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lang w:val="en-US"/>
        </w:rPr>
        <w:id w:val="-1457630029"/>
        <w:lock w:val="sdtLocked"/>
        <w:placeholder>
          <w:docPart w:val="DefaultPlaceholder_-1854013440"/>
        </w:placeholder>
      </w:sdtPr>
      <w:sdtEndPr/>
      <w:sdtContent>
        <w:p w14:paraId="02CF96FF" w14:textId="7C25E359" w:rsidR="00682ACB" w:rsidRDefault="00682ACB" w:rsidP="00682ACB">
          <w:pPr>
            <w:jc w:val="right"/>
            <w:rPr>
              <w:lang w:val="en-US"/>
            </w:rPr>
          </w:pPr>
          <w:r>
            <w:rPr>
              <w:noProof/>
              <w:lang w:val="en-US"/>
            </w:rPr>
            <w:drawing>
              <wp:inline distT="0" distB="0" distL="0" distR="0" wp14:anchorId="763C0D75" wp14:editId="78DD3ACF">
                <wp:extent cx="612775" cy="1294130"/>
                <wp:effectExtent l="0" t="0" r="0" b="1270"/>
                <wp:docPr id="10" name="Picture 10" descr="UNDP_memo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DP_memo_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775" cy="1294130"/>
                        </a:xfrm>
                        <a:prstGeom prst="rect">
                          <a:avLst/>
                        </a:prstGeom>
                        <a:noFill/>
                      </pic:spPr>
                    </pic:pic>
                  </a:graphicData>
                </a:graphic>
              </wp:inline>
            </w:drawing>
          </w:r>
        </w:p>
        <w:p w14:paraId="2C230D18" w14:textId="5A261A66" w:rsidR="00682ACB" w:rsidRPr="007B6B17" w:rsidRDefault="00682ACB" w:rsidP="00682ACB">
          <w:pPr>
            <w:pStyle w:val="Title"/>
            <w:rPr>
              <w:lang w:val="en-US"/>
            </w:rPr>
          </w:pPr>
          <w:r w:rsidRPr="007B6B17">
            <w:rPr>
              <w:lang w:val="en-US"/>
            </w:rPr>
            <w:t>Individual Contract</w:t>
          </w:r>
          <w:r>
            <w:rPr>
              <w:lang w:val="en-US"/>
            </w:rPr>
            <w:t xml:space="preserve"> – </w:t>
          </w:r>
          <w:r w:rsidRPr="007B6B17">
            <w:rPr>
              <w:lang w:val="en-US"/>
            </w:rPr>
            <w:t>Terms of References</w:t>
          </w:r>
        </w:p>
        <w:p w14:paraId="5405C37D" w14:textId="29A5BC0E" w:rsidR="00682ACB" w:rsidRDefault="00682ACB" w:rsidP="00682ACB">
          <w:pPr>
            <w:pStyle w:val="Heading1"/>
          </w:pPr>
          <w:r w:rsidRPr="007B6B17">
            <w:t>Identification of the Position</w:t>
          </w:r>
        </w:p>
        <w:tbl>
          <w:tblPr>
            <w:tblStyle w:val="TableGrid"/>
            <w:tblW w:w="0" w:type="auto"/>
            <w:tblLook w:val="04A0" w:firstRow="1" w:lastRow="0" w:firstColumn="1" w:lastColumn="0" w:noHBand="0" w:noVBand="1"/>
          </w:tblPr>
          <w:tblGrid>
            <w:gridCol w:w="2122"/>
            <w:gridCol w:w="7572"/>
          </w:tblGrid>
          <w:tr w:rsidR="00682ACB" w14:paraId="162C1BCF" w14:textId="77777777" w:rsidTr="003E6D80">
            <w:trPr>
              <w:trHeight w:val="454"/>
            </w:trPr>
            <w:tc>
              <w:tcPr>
                <w:tcW w:w="2122" w:type="dxa"/>
                <w:vAlign w:val="center"/>
              </w:tcPr>
              <w:p w14:paraId="1C351D4F" w14:textId="436FAC85" w:rsidR="00682ACB" w:rsidRDefault="00682ACB" w:rsidP="003E6D80">
                <w:pPr>
                  <w:contextualSpacing/>
                  <w:rPr>
                    <w:lang w:val="en-US"/>
                  </w:rPr>
                </w:pPr>
                <w:r>
                  <w:rPr>
                    <w:lang w:val="en-US"/>
                  </w:rPr>
                  <w:t>Job Title:</w:t>
                </w:r>
              </w:p>
            </w:tc>
            <w:sdt>
              <w:sdtPr>
                <w:rPr>
                  <w:lang w:val="en-US"/>
                </w:rPr>
                <w:alias w:val="Title"/>
                <w:tag w:val=""/>
                <w:id w:val="-98189014"/>
                <w:lock w:val="sdtContentLocked"/>
                <w:placeholder>
                  <w:docPart w:val="781E9B55C82D4411BB612BD8516E14A0"/>
                </w:placeholder>
                <w:dataBinding w:prefixMappings="xmlns:ns0='http://purl.org/dc/elements/1.1/' xmlns:ns1='http://schemas.openxmlformats.org/package/2006/metadata/core-properties' " w:xpath="/ns1:coreProperties[1]/ns0:title[1]" w:storeItemID="{6C3C8BC8-F283-45AE-878A-BAB7291924A1}"/>
                <w:text/>
              </w:sdtPr>
              <w:sdtEndPr/>
              <w:sdtContent>
                <w:tc>
                  <w:tcPr>
                    <w:tcW w:w="7572" w:type="dxa"/>
                    <w:vAlign w:val="center"/>
                  </w:tcPr>
                  <w:p w14:paraId="3CB21067" w14:textId="0324E889" w:rsidR="00682ACB" w:rsidRPr="00270C8F" w:rsidRDefault="00C168ED" w:rsidP="003E6D80">
                    <w:pPr>
                      <w:contextualSpacing/>
                      <w:rPr>
                        <w:lang w:val="en-US"/>
                      </w:rPr>
                    </w:pPr>
                    <w:r>
                      <w:rPr>
                        <w:lang w:val="en-US"/>
                      </w:rPr>
                      <w:t>Local consultant for MTR (UNDP-GEF) of the UrbanLED project</w:t>
                    </w:r>
                  </w:p>
                </w:tc>
              </w:sdtContent>
            </w:sdt>
          </w:tr>
          <w:tr w:rsidR="00682ACB" w14:paraId="124DF0C9" w14:textId="77777777" w:rsidTr="003E6D80">
            <w:trPr>
              <w:trHeight w:val="454"/>
            </w:trPr>
            <w:tc>
              <w:tcPr>
                <w:tcW w:w="2122" w:type="dxa"/>
                <w:vAlign w:val="center"/>
              </w:tcPr>
              <w:p w14:paraId="35338641" w14:textId="76634802" w:rsidR="00682ACB" w:rsidRDefault="00682ACB" w:rsidP="003E6D80">
                <w:pPr>
                  <w:contextualSpacing/>
                  <w:rPr>
                    <w:lang w:val="en-US"/>
                  </w:rPr>
                </w:pPr>
                <w:r>
                  <w:rPr>
                    <w:lang w:val="en-US"/>
                  </w:rPr>
                  <w:t>Project:</w:t>
                </w:r>
              </w:p>
            </w:tc>
            <w:sdt>
              <w:sdtPr>
                <w:rPr>
                  <w:lang w:val="en-US"/>
                </w:rPr>
                <w:alias w:val="Project"/>
                <w:tag w:val="Project"/>
                <w:id w:val="867409947"/>
                <w:lock w:val="sdtContentLocked"/>
                <w:placeholder>
                  <w:docPart w:val="EA0D0D4D44804DD3B6DCFC282516558C"/>
                </w:placeholder>
                <w:dataBinding w:prefixMappings="xmlns:ns0='http://schemas.microsoft.com/office/2006/metadata/properties' xmlns:ns1='http://www.w3.org/2001/XMLSchema-instance' xmlns:ns2='de777af5-75c5-4059-8842-b3ca2d118c77' xmlns:ns3='http://schemas.microsoft.com/sharepoint/v3' " w:xpath="/ns0:properties[1]/documentManagement[1]/ns2:Project[1]" w:storeItemID="{0EBDE758-7E34-410E-A913-90CC6E87ADA9}"/>
                <w:dropDownList>
                  <w:listItem w:value="[Project]"/>
                </w:dropDownList>
              </w:sdtPr>
              <w:sdtEndPr/>
              <w:sdtContent>
                <w:tc>
                  <w:tcPr>
                    <w:tcW w:w="7572" w:type="dxa"/>
                    <w:vAlign w:val="center"/>
                  </w:tcPr>
                  <w:p w14:paraId="14B22BFB" w14:textId="695ADECC" w:rsidR="00682ACB" w:rsidRPr="00270C8F" w:rsidRDefault="00F378E5" w:rsidP="003E6D80">
                    <w:pPr>
                      <w:contextualSpacing/>
                      <w:rPr>
                        <w:lang w:val="en-US"/>
                      </w:rPr>
                    </w:pPr>
                    <w:r>
                      <w:rPr>
                        <w:lang w:val="en-US"/>
                      </w:rPr>
                      <w:t xml:space="preserve">LCUD </w:t>
                    </w:r>
                  </w:p>
                </w:tc>
              </w:sdtContent>
            </w:sdt>
          </w:tr>
          <w:tr w:rsidR="00682ACB" w14:paraId="3AB2A4F1" w14:textId="77777777" w:rsidTr="003E6D80">
            <w:trPr>
              <w:trHeight w:val="454"/>
            </w:trPr>
            <w:tc>
              <w:tcPr>
                <w:tcW w:w="2122" w:type="dxa"/>
                <w:vAlign w:val="center"/>
              </w:tcPr>
              <w:p w14:paraId="531B1620" w14:textId="5E4F288A" w:rsidR="00682ACB" w:rsidRDefault="00682ACB" w:rsidP="003E6D80">
                <w:pPr>
                  <w:contextualSpacing/>
                  <w:rPr>
                    <w:lang w:val="en-US"/>
                  </w:rPr>
                </w:pPr>
                <w:r>
                  <w:rPr>
                    <w:lang w:val="en-US"/>
                  </w:rPr>
                  <w:t>Supervisor</w:t>
                </w:r>
              </w:p>
            </w:tc>
            <w:sdt>
              <w:sdtPr>
                <w:rPr>
                  <w:lang w:val="en-US"/>
                </w:rPr>
                <w:alias w:val="Employee Supervisor"/>
                <w:tag w:val="Employee_x0020_Supervisor"/>
                <w:id w:val="1366102424"/>
                <w:lock w:val="sdtContentLocked"/>
                <w:placeholder>
                  <w:docPart w:val="EEB834F9104743F5AE5D9773E49CA456"/>
                </w:placeholder>
                <w:dataBinding w:prefixMappings="xmlns:ns0='http://schemas.microsoft.com/office/2006/metadata/properties' xmlns:ns1='http://www.w3.org/2001/XMLSchema-instance' xmlns:ns2='de777af5-75c5-4059-8842-b3ca2d118c77' xmlns:ns3='http://schemas.microsoft.com/sharepoint/v3' " w:xpath="/ns0:properties[1]/documentManagement[1]/ns2:Employee_x0020_Supervisor[1]" w:storeItemID="{0EBDE758-7E34-410E-A913-90CC6E87ADA9}"/>
                <w:text/>
              </w:sdtPr>
              <w:sdtEndPr/>
              <w:sdtContent>
                <w:tc>
                  <w:tcPr>
                    <w:tcW w:w="7572" w:type="dxa"/>
                    <w:vAlign w:val="center"/>
                  </w:tcPr>
                  <w:p w14:paraId="512CB1ED" w14:textId="0776E399" w:rsidR="00682ACB" w:rsidRPr="00270C8F" w:rsidRDefault="006A19A6" w:rsidP="003E6D80">
                    <w:pPr>
                      <w:contextualSpacing/>
                      <w:rPr>
                        <w:lang w:val="en-US"/>
                      </w:rPr>
                    </w:pPr>
                    <w:r>
                      <w:rPr>
                        <w:lang w:val="en-US"/>
                      </w:rPr>
                      <w:t>Andrea Muharemovic, Environmental Development Project Manager</w:t>
                    </w:r>
                  </w:p>
                </w:tc>
              </w:sdtContent>
            </w:sdt>
          </w:tr>
          <w:tr w:rsidR="00682ACB" w14:paraId="2D2D0225" w14:textId="77777777" w:rsidTr="003E6D80">
            <w:trPr>
              <w:trHeight w:val="454"/>
            </w:trPr>
            <w:tc>
              <w:tcPr>
                <w:tcW w:w="2122" w:type="dxa"/>
                <w:vAlign w:val="center"/>
              </w:tcPr>
              <w:p w14:paraId="726E9534" w14:textId="0C14F020" w:rsidR="00682ACB" w:rsidRDefault="00682ACB" w:rsidP="003E6D80">
                <w:pPr>
                  <w:contextualSpacing/>
                  <w:rPr>
                    <w:lang w:val="en-US"/>
                  </w:rPr>
                </w:pPr>
                <w:r>
                  <w:rPr>
                    <w:lang w:val="en-US"/>
                  </w:rPr>
                  <w:t>Location:</w:t>
                </w:r>
              </w:p>
            </w:tc>
            <w:tc>
              <w:tcPr>
                <w:tcW w:w="7572" w:type="dxa"/>
                <w:vAlign w:val="center"/>
              </w:tcPr>
              <w:p w14:paraId="175EDC10" w14:textId="32611E17" w:rsidR="00682ACB" w:rsidRPr="00270C8F" w:rsidRDefault="00A039A2" w:rsidP="003E6D80">
                <w:pPr>
                  <w:contextualSpacing/>
                  <w:rPr>
                    <w:lang w:val="en-US"/>
                  </w:rPr>
                </w:pPr>
                <w:sdt>
                  <w:sdtPr>
                    <w:rPr>
                      <w:lang w:val="en-US"/>
                    </w:rPr>
                    <w:alias w:val="Home based"/>
                    <w:tag w:val="Home_x0020_based"/>
                    <w:id w:val="-489937383"/>
                    <w:lock w:val="sdtContentLocked"/>
                    <w:placeholder>
                      <w:docPart w:val="EFB5DC9742A64C6FBFA7789C81867B79"/>
                    </w:placeholder>
                    <w:dataBinding w:prefixMappings="xmlns:ns0='http://schemas.microsoft.com/office/2006/metadata/properties' xmlns:ns1='http://www.w3.org/2001/XMLSchema-instance' xmlns:ns2='de777af5-75c5-4059-8842-b3ca2d118c77' xmlns:ns3='http://schemas.microsoft.com/sharepoint/v3' " w:xpath="/ns0:properties[1]/documentManagement[1]/ns2:Home_x0020_based[1]" w:storeItemID="{0EBDE758-7E34-410E-A913-90CC6E87ADA9}"/>
                    <w:dropDownList>
                      <w:listItem w:value="[Home based]"/>
                    </w:dropDownList>
                  </w:sdtPr>
                  <w:sdtEndPr/>
                  <w:sdtContent>
                    <w:r w:rsidR="003C7CBF">
                      <w:rPr>
                        <w:lang w:val="en-US"/>
                      </w:rPr>
                      <w:t>Home Based with Travel Within BiH</w:t>
                    </w:r>
                  </w:sdtContent>
                </w:sdt>
                <w:r w:rsidR="007F30F8">
                  <w:rPr>
                    <w:lang w:val="en-US"/>
                  </w:rPr>
                  <w:t xml:space="preserve"> </w:t>
                </w:r>
                <w:r w:rsidR="00116D1F">
                  <w:rPr>
                    <w:lang w:val="en-US"/>
                  </w:rPr>
                  <w:t>-</w:t>
                </w:r>
                <w:r w:rsidR="007F30F8">
                  <w:rPr>
                    <w:lang w:val="en-US"/>
                  </w:rPr>
                  <w:t xml:space="preserve"> </w:t>
                </w:r>
                <w:r w:rsidR="00116D1F">
                  <w:rPr>
                    <w:lang w:val="en-US"/>
                  </w:rPr>
                  <w:t xml:space="preserve"> </w:t>
                </w:r>
                <w:sdt>
                  <w:sdtPr>
                    <w:rPr>
                      <w:lang w:val="en-US"/>
                    </w:rPr>
                    <w:alias w:val="Duty Station"/>
                    <w:tag w:val="Duty_x0020_Station"/>
                    <w:id w:val="-1003750047"/>
                    <w:lock w:val="sdtLocked"/>
                    <w:placeholder>
                      <w:docPart w:val="8BF281A7777946FDA563CCAD6CB6E0B8"/>
                    </w:placeholder>
                    <w:dataBinding w:prefixMappings="xmlns:ns0='http://schemas.microsoft.com/office/2006/metadata/properties' xmlns:ns1='http://www.w3.org/2001/XMLSchema-instance' xmlns:ns2='de777af5-75c5-4059-8842-b3ca2d118c77' xmlns:ns3='http://schemas.microsoft.com/sharepoint/v3' " w:xpath="/ns0:properties[1]/documentManagement[1]/ns2:Duty_x0020_Station[1]" w:storeItemID="{0EBDE758-7E34-410E-A913-90CC6E87ADA9}"/>
                    <w:text/>
                  </w:sdtPr>
                  <w:sdtEndPr/>
                  <w:sdtContent>
                    <w:r w:rsidR="00F378E5">
                      <w:rPr>
                        <w:lang w:val="en-US"/>
                      </w:rPr>
                      <w:t>Sarajevo</w:t>
                    </w:r>
                  </w:sdtContent>
                </w:sdt>
              </w:p>
            </w:tc>
          </w:tr>
          <w:tr w:rsidR="00682ACB" w14:paraId="2DA8FD88" w14:textId="77777777" w:rsidTr="003E6D80">
            <w:trPr>
              <w:trHeight w:val="454"/>
            </w:trPr>
            <w:tc>
              <w:tcPr>
                <w:tcW w:w="2122" w:type="dxa"/>
                <w:vAlign w:val="center"/>
              </w:tcPr>
              <w:p w14:paraId="32B7FEFD" w14:textId="782D2233" w:rsidR="00682ACB" w:rsidRDefault="00682ACB" w:rsidP="003E6D80">
                <w:pPr>
                  <w:contextualSpacing/>
                  <w:rPr>
                    <w:lang w:val="en-US"/>
                  </w:rPr>
                </w:pPr>
                <w:r>
                  <w:rPr>
                    <w:lang w:val="en-US"/>
                  </w:rPr>
                  <w:t>Travel</w:t>
                </w:r>
                <w:r w:rsidR="00270C8F">
                  <w:rPr>
                    <w:lang w:val="en-US"/>
                  </w:rPr>
                  <w:t xml:space="preserve"> is required</w:t>
                </w:r>
                <w:r>
                  <w:rPr>
                    <w:lang w:val="en-US"/>
                  </w:rPr>
                  <w:t>:</w:t>
                </w:r>
              </w:p>
            </w:tc>
            <w:tc>
              <w:tcPr>
                <w:tcW w:w="7572" w:type="dxa"/>
                <w:vAlign w:val="center"/>
              </w:tcPr>
              <w:p w14:paraId="57BDF691" w14:textId="5A7B1D96" w:rsidR="00682ACB" w:rsidRPr="00270C8F" w:rsidRDefault="00A039A2" w:rsidP="003E6D80">
                <w:pPr>
                  <w:contextualSpacing/>
                  <w:rPr>
                    <w:lang w:val="en-US"/>
                  </w:rPr>
                </w:pPr>
                <w:sdt>
                  <w:sdtPr>
                    <w:rPr>
                      <w:lang w:val="en-US"/>
                    </w:rPr>
                    <w:alias w:val="Travel is Required"/>
                    <w:tag w:val="Travel_x0020_Requirement_x0020_for_x0020_IC"/>
                    <w:id w:val="1816215903"/>
                    <w:lock w:val="sdtContentLocked"/>
                    <w:placeholder>
                      <w:docPart w:val="5284D1B86EDF4B7187795717EFBAA1D2"/>
                    </w:placeholder>
                    <w:dataBinding w:prefixMappings="xmlns:ns0='http://schemas.microsoft.com/office/2006/metadata/properties' xmlns:ns1='http://www.w3.org/2001/XMLSchema-instance' xmlns:ns2='de777af5-75c5-4059-8842-b3ca2d118c77' xmlns:ns3='http://schemas.microsoft.com/sharepoint/v3' " w:xpath="/ns0:properties[1]/documentManagement[1]/ns2:Travel_x0020_Requirement_x0020_for_x0020_IC[1]" w:storeItemID="{0EBDE758-7E34-410E-A913-90CC6E87ADA9}"/>
                    <w:dropDownList>
                      <w:listItem w:value="[Travel is Required]"/>
                    </w:dropDownList>
                  </w:sdtPr>
                  <w:sdtEndPr/>
                  <w:sdtContent>
                    <w:r w:rsidR="00F378E5">
                      <w:rPr>
                        <w:lang w:val="en-US"/>
                      </w:rPr>
                      <w:t>Yes</w:t>
                    </w:r>
                  </w:sdtContent>
                </w:sdt>
                <w:r w:rsidR="007F30F8">
                  <w:rPr>
                    <w:lang w:val="en-US"/>
                  </w:rPr>
                  <w:t xml:space="preserve"> </w:t>
                </w:r>
                <w:r w:rsidR="00591766">
                  <w:rPr>
                    <w:lang w:val="en-US"/>
                  </w:rPr>
                  <w:t>-</w:t>
                </w:r>
                <w:r w:rsidR="007F30F8">
                  <w:rPr>
                    <w:lang w:val="en-US"/>
                  </w:rPr>
                  <w:t xml:space="preserve"> </w:t>
                </w:r>
                <w:r w:rsidR="00591766">
                  <w:rPr>
                    <w:lang w:val="en-US"/>
                  </w:rPr>
                  <w:t xml:space="preserve"> </w:t>
                </w:r>
                <w:sdt>
                  <w:sdtPr>
                    <w:rPr>
                      <w:lang w:val="en-US"/>
                    </w:rPr>
                    <w:alias w:val="Travel Destinations"/>
                    <w:tag w:val="Travel_x0020_Destinations"/>
                    <w:id w:val="1419829269"/>
                    <w:lock w:val="sdtContentLocked"/>
                    <w:placeholder>
                      <w:docPart w:val="6C6B0F52C82745F1A2D661A4A0339E2E"/>
                    </w:placeholder>
                    <w:dataBinding w:prefixMappings="xmlns:ns0='http://schemas.microsoft.com/office/2006/metadata/properties' xmlns:ns1='http://www.w3.org/2001/XMLSchema-instance' xmlns:ns2='de777af5-75c5-4059-8842-b3ca2d118c77' xmlns:ns3='http://schemas.microsoft.com/sharepoint/v3' " w:xpath="/ns0:properties[1]/documentManagement[1]/ns2:Travel_x0020_Destinations[1]" w:storeItemID="{0EBDE758-7E34-410E-A913-90CC6E87ADA9}"/>
                    <w:text/>
                  </w:sdtPr>
                  <w:sdtEndPr/>
                  <w:sdtContent>
                    <w:r w:rsidR="00F378E5">
                      <w:rPr>
                        <w:lang w:val="en-US"/>
                      </w:rPr>
                      <w:t>Sarajevo, Banja Luka, Doboj, Tešanj, Teslić, Bijeljina</w:t>
                    </w:r>
                  </w:sdtContent>
                </w:sdt>
              </w:p>
            </w:tc>
          </w:tr>
          <w:tr w:rsidR="00682ACB" w14:paraId="2F8F25FC" w14:textId="77777777" w:rsidTr="003E6D80">
            <w:trPr>
              <w:trHeight w:val="454"/>
            </w:trPr>
            <w:tc>
              <w:tcPr>
                <w:tcW w:w="2122" w:type="dxa"/>
                <w:vAlign w:val="center"/>
              </w:tcPr>
              <w:p w14:paraId="4713109D" w14:textId="267E7C50" w:rsidR="00682ACB" w:rsidRDefault="00682ACB" w:rsidP="003E6D80">
                <w:pPr>
                  <w:contextualSpacing/>
                  <w:rPr>
                    <w:lang w:val="en-US"/>
                  </w:rPr>
                </w:pPr>
                <w:r>
                  <w:rPr>
                    <w:lang w:val="en-US"/>
                  </w:rPr>
                  <w:t>Practice Area:</w:t>
                </w:r>
              </w:p>
            </w:tc>
            <w:sdt>
              <w:sdtPr>
                <w:rPr>
                  <w:lang w:val="en-US"/>
                </w:rPr>
                <w:alias w:val="Practice Area"/>
                <w:tag w:val="Practice_x0020_Area"/>
                <w:id w:val="-597404025"/>
                <w:lock w:val="sdtContentLocked"/>
                <w:placeholder>
                  <w:docPart w:val="2012371C99FE4B18B5E45F6832846213"/>
                </w:placeholder>
                <w:dataBinding w:prefixMappings="xmlns:ns0='http://schemas.microsoft.com/office/2006/metadata/properties' xmlns:ns1='http://www.w3.org/2001/XMLSchema-instance' xmlns:ns2='de777af5-75c5-4059-8842-b3ca2d118c77' xmlns:ns3='http://schemas.microsoft.com/sharepoint/v3' " w:xpath="/ns0:properties[1]/documentManagement[1]/ns2:Practice_x0020_Area[1]" w:storeItemID="{0EBDE758-7E34-410E-A913-90CC6E87ADA9}"/>
                <w:dropDownList>
                  <w:listItem w:value="[Practice Area]"/>
                </w:dropDownList>
              </w:sdtPr>
              <w:sdtEndPr/>
              <w:sdtContent>
                <w:tc>
                  <w:tcPr>
                    <w:tcW w:w="7572" w:type="dxa"/>
                    <w:vAlign w:val="center"/>
                  </w:tcPr>
                  <w:p w14:paraId="41713871" w14:textId="32B12B1B" w:rsidR="00682ACB" w:rsidRPr="00270C8F" w:rsidRDefault="00F378E5" w:rsidP="003E6D80">
                    <w:pPr>
                      <w:contextualSpacing/>
                      <w:rPr>
                        <w:lang w:val="en-US"/>
                      </w:rPr>
                    </w:pPr>
                    <w:r>
                      <w:rPr>
                        <w:lang w:val="en-US"/>
                      </w:rPr>
                      <w:t>Climate and Disaster Resilience</w:t>
                    </w:r>
                  </w:p>
                </w:tc>
              </w:sdtContent>
            </w:sdt>
          </w:tr>
          <w:tr w:rsidR="00682ACB" w14:paraId="41DC4DD7" w14:textId="77777777" w:rsidTr="003E6D80">
            <w:trPr>
              <w:trHeight w:val="454"/>
            </w:trPr>
            <w:tc>
              <w:tcPr>
                <w:tcW w:w="2122" w:type="dxa"/>
                <w:vAlign w:val="center"/>
              </w:tcPr>
              <w:p w14:paraId="21B113B5" w14:textId="5AD4AC14" w:rsidR="00682ACB" w:rsidRDefault="00682ACB" w:rsidP="003E6D80">
                <w:pPr>
                  <w:contextualSpacing/>
                  <w:rPr>
                    <w:lang w:val="en-US"/>
                  </w:rPr>
                </w:pPr>
                <w:r>
                  <w:rPr>
                    <w:lang w:val="en-US"/>
                  </w:rPr>
                  <w:t>Type of Contract:</w:t>
                </w:r>
              </w:p>
            </w:tc>
            <w:tc>
              <w:tcPr>
                <w:tcW w:w="7572" w:type="dxa"/>
                <w:vAlign w:val="center"/>
              </w:tcPr>
              <w:p w14:paraId="214DD475" w14:textId="20CD3FA9" w:rsidR="00682ACB" w:rsidRPr="00270C8F" w:rsidRDefault="00A039A2" w:rsidP="003E6D80">
                <w:pPr>
                  <w:contextualSpacing/>
                  <w:rPr>
                    <w:lang w:val="en-US"/>
                  </w:rPr>
                </w:pPr>
                <w:sdt>
                  <w:sdtPr>
                    <w:rPr>
                      <w:lang w:val="en-US"/>
                    </w:rPr>
                    <w:alias w:val="Type of IC"/>
                    <w:tag w:val="Type_x0020_of_x0020_IC"/>
                    <w:id w:val="1772272781"/>
                    <w:lock w:val="sdtContentLocked"/>
                    <w:placeholder>
                      <w:docPart w:val="9948C65525BE46168122B9A27FB50E5A"/>
                    </w:placeholder>
                    <w:dataBinding w:prefixMappings="xmlns:ns0='http://schemas.microsoft.com/office/2006/metadata/properties' xmlns:ns1='http://www.w3.org/2001/XMLSchema-instance' xmlns:ns2='de777af5-75c5-4059-8842-b3ca2d118c77' xmlns:ns3='http://schemas.microsoft.com/sharepoint/v3' " w:xpath="/ns0:properties[1]/documentManagement[1]/ns2:Type_x0020_of_x0020_IC[1]" w:storeItemID="{0EBDE758-7E34-410E-A913-90CC6E87ADA9}"/>
                    <w:dropDownList>
                      <w:listItem w:value="[Type of IC]"/>
                    </w:dropDownList>
                  </w:sdtPr>
                  <w:sdtEndPr/>
                  <w:sdtContent>
                    <w:r w:rsidR="00F378E5">
                      <w:rPr>
                        <w:lang w:val="en-US"/>
                      </w:rPr>
                      <w:t>Standard</w:t>
                    </w:r>
                  </w:sdtContent>
                </w:sdt>
                <w:r w:rsidR="007F30F8">
                  <w:rPr>
                    <w:lang w:val="en-US"/>
                  </w:rPr>
                  <w:t xml:space="preserve"> </w:t>
                </w:r>
                <w:r w:rsidR="00116D1F">
                  <w:rPr>
                    <w:lang w:val="en-US"/>
                  </w:rPr>
                  <w:t>-</w:t>
                </w:r>
                <w:r w:rsidR="007F30F8">
                  <w:rPr>
                    <w:lang w:val="en-US"/>
                  </w:rPr>
                  <w:t xml:space="preserve"> </w:t>
                </w:r>
                <w:r w:rsidR="00116D1F">
                  <w:rPr>
                    <w:lang w:val="en-US"/>
                  </w:rPr>
                  <w:t xml:space="preserve"> </w:t>
                </w:r>
                <w:sdt>
                  <w:sdtPr>
                    <w:rPr>
                      <w:lang w:val="en-US"/>
                    </w:rPr>
                    <w:alias w:val="Employment"/>
                    <w:tag w:val="Employment"/>
                    <w:id w:val="-1345090427"/>
                    <w:placeholder>
                      <w:docPart w:val="EE9637F3AB094A6C8F68FA6EF5E1F690"/>
                    </w:placeholder>
                    <w:dataBinding w:prefixMappings="xmlns:ns0='http://schemas.microsoft.com/office/2006/metadata/properties' xmlns:ns1='http://www.w3.org/2001/XMLSchema-instance' xmlns:ns2='de777af5-75c5-4059-8842-b3ca2d118c77' " w:xpath="/ns0:properties[1]/documentManagement[1]/ns2:Employment[1]" w:storeItemID="{0EBDE758-7E34-410E-A913-90CC6E87ADA9}"/>
                    <w:dropDownList>
                      <w:listItem w:value="[Employment]"/>
                    </w:dropDownList>
                  </w:sdtPr>
                  <w:sdtEndPr/>
                  <w:sdtContent>
                    <w:r w:rsidR="003C7CBF">
                      <w:rPr>
                        <w:lang w:val="en-US"/>
                      </w:rPr>
                      <w:t>Local</w:t>
                    </w:r>
                  </w:sdtContent>
                </w:sdt>
              </w:p>
            </w:tc>
          </w:tr>
          <w:tr w:rsidR="00682ACB" w14:paraId="137D8904" w14:textId="77777777" w:rsidTr="003E6D80">
            <w:trPr>
              <w:trHeight w:val="454"/>
            </w:trPr>
            <w:tc>
              <w:tcPr>
                <w:tcW w:w="2122" w:type="dxa"/>
                <w:vAlign w:val="center"/>
              </w:tcPr>
              <w:p w14:paraId="3BA319EE" w14:textId="77FADB78" w:rsidR="00682ACB" w:rsidRDefault="00682ACB" w:rsidP="003E6D80">
                <w:pPr>
                  <w:contextualSpacing/>
                  <w:rPr>
                    <w:lang w:val="en-US"/>
                  </w:rPr>
                </w:pPr>
                <w:r>
                  <w:rPr>
                    <w:lang w:val="en-US"/>
                  </w:rPr>
                  <w:t>Duration:</w:t>
                </w:r>
              </w:p>
            </w:tc>
            <w:sdt>
              <w:sdtPr>
                <w:rPr>
                  <w:lang w:val="en-US"/>
                </w:rPr>
                <w:alias w:val="Contract Duration"/>
                <w:tag w:val="Contract_x0020_Duration"/>
                <w:id w:val="2095044813"/>
                <w:lock w:val="sdtContentLocked"/>
                <w:placeholder>
                  <w:docPart w:val="F48DC8B8577348DC9064008D368D1A0F"/>
                </w:placeholder>
                <w:dataBinding w:prefixMappings="xmlns:ns0='http://schemas.microsoft.com/office/2006/metadata/properties' xmlns:ns1='http://www.w3.org/2001/XMLSchema-instance' xmlns:ns2='de777af5-75c5-4059-8842-b3ca2d118c77' xmlns:ns3='http://schemas.microsoft.com/sharepoint/v3' " w:xpath="/ns0:properties[1]/documentManagement[1]/ns2:Contract_x0020_Duration[1]" w:storeItemID="{0EBDE758-7E34-410E-A913-90CC6E87ADA9}"/>
                <w:text/>
              </w:sdtPr>
              <w:sdtEndPr/>
              <w:sdtContent>
                <w:tc>
                  <w:tcPr>
                    <w:tcW w:w="7572" w:type="dxa"/>
                    <w:vAlign w:val="center"/>
                  </w:tcPr>
                  <w:p w14:paraId="7B269DB8" w14:textId="794BA78B" w:rsidR="00682ACB" w:rsidRPr="00270C8F" w:rsidRDefault="003C7CBF" w:rsidP="003E6D80">
                    <w:pPr>
                      <w:contextualSpacing/>
                      <w:rPr>
                        <w:lang w:val="en-US"/>
                      </w:rPr>
                    </w:pPr>
                    <w:r>
                      <w:rPr>
                        <w:lang w:val="en-US"/>
                      </w:rPr>
                      <w:t xml:space="preserve">April 2020 – September 2020 (up to 27 working days) </w:t>
                    </w:r>
                  </w:p>
                </w:tc>
              </w:sdtContent>
            </w:sdt>
          </w:tr>
          <w:tr w:rsidR="00682ACB" w14:paraId="2FFD7E39" w14:textId="77777777" w:rsidTr="003E6D80">
            <w:trPr>
              <w:trHeight w:val="454"/>
            </w:trPr>
            <w:tc>
              <w:tcPr>
                <w:tcW w:w="2122" w:type="dxa"/>
                <w:vAlign w:val="center"/>
              </w:tcPr>
              <w:p w14:paraId="51FE2AF4" w14:textId="23F9D0C1" w:rsidR="00682ACB" w:rsidRDefault="00682ACB" w:rsidP="003E6D80">
                <w:pPr>
                  <w:contextualSpacing/>
                  <w:rPr>
                    <w:lang w:val="en-US"/>
                  </w:rPr>
                </w:pPr>
                <w:r>
                  <w:rPr>
                    <w:lang w:val="en-US"/>
                  </w:rPr>
                  <w:t>Presence in the UNDP premises</w:t>
                </w:r>
              </w:p>
            </w:tc>
            <w:sdt>
              <w:sdtPr>
                <w:rPr>
                  <w:lang w:val="en-US"/>
                </w:rPr>
                <w:alias w:val="Presence in the UNDP Premises"/>
                <w:tag w:val="Presence_x0020_in_x0020_the_x0020_UNDP_x0020_Premises"/>
                <w:id w:val="-1171564851"/>
                <w:lock w:val="sdtContentLocked"/>
                <w:placeholder>
                  <w:docPart w:val="891D8076CE1B40BC827D75A66B2BDC71"/>
                </w:placeholder>
                <w:dataBinding w:prefixMappings="xmlns:ns0='http://schemas.microsoft.com/office/2006/metadata/properties' xmlns:ns1='http://www.w3.org/2001/XMLSchema-instance' xmlns:ns2='de777af5-75c5-4059-8842-b3ca2d118c77' xmlns:ns3='http://schemas.microsoft.com/sharepoint/v3' " w:xpath="/ns0:properties[1]/documentManagement[1]/ns2:Presence_x0020_in_x0020_the_x0020_UNDP_x0020_Premises[1]" w:storeItemID="{0EBDE758-7E34-410E-A913-90CC6E87ADA9}"/>
                <w:dropDownList>
                  <w:listItem w:value="[Presence in the UNDP Premises]"/>
                </w:dropDownList>
              </w:sdtPr>
              <w:sdtEndPr/>
              <w:sdtContent>
                <w:tc>
                  <w:tcPr>
                    <w:tcW w:w="7572" w:type="dxa"/>
                    <w:vAlign w:val="center"/>
                  </w:tcPr>
                  <w:p w14:paraId="1EC2BDF1" w14:textId="45DAD085" w:rsidR="00682ACB" w:rsidRPr="00270C8F" w:rsidRDefault="00F378E5" w:rsidP="003E6D80">
                    <w:pPr>
                      <w:contextualSpacing/>
                      <w:rPr>
                        <w:lang w:val="en-US"/>
                      </w:rPr>
                    </w:pPr>
                    <w:r>
                      <w:rPr>
                        <w:lang w:val="en-US"/>
                      </w:rPr>
                      <w:t>Partial presence</w:t>
                    </w:r>
                  </w:p>
                </w:tc>
              </w:sdtContent>
            </w:sdt>
          </w:tr>
        </w:tbl>
        <w:p w14:paraId="30AAB5AC" w14:textId="20085EB4" w:rsidR="00F666BA" w:rsidRDefault="00A039A2" w:rsidP="00F666BA">
          <w:pPr>
            <w:rPr>
              <w:lang w:val="en-US"/>
            </w:rPr>
          </w:pPr>
        </w:p>
      </w:sdtContent>
    </w:sdt>
    <w:sdt>
      <w:sdtPr>
        <w:rPr>
          <w:lang w:val="en-US"/>
        </w:rPr>
        <w:id w:val="19289063"/>
        <w:lock w:val="sdtContentLocked"/>
        <w:placeholder>
          <w:docPart w:val="DefaultPlaceholder_-1854013440"/>
        </w:placeholder>
        <w15:appearance w15:val="hidden"/>
      </w:sdtPr>
      <w:sdtEndPr/>
      <w:sdtContent>
        <w:p w14:paraId="60620017" w14:textId="662EE8ED" w:rsidR="00682ACB" w:rsidRPr="00682ACB" w:rsidRDefault="00682ACB" w:rsidP="00F378E5">
          <w:pPr>
            <w:pStyle w:val="Heading1"/>
            <w:jc w:val="both"/>
            <w:rPr>
              <w:lang w:val="en-US"/>
            </w:rPr>
          </w:pPr>
          <w:r w:rsidRPr="007B6B17">
            <w:rPr>
              <w:lang w:val="en-US"/>
            </w:rPr>
            <w:t>Background and Purpose of the Consultancy:</w:t>
          </w:r>
        </w:p>
      </w:sdtContent>
    </w:sdt>
    <w:sdt>
      <w:sdtPr>
        <w:rPr>
          <w:lang w:val="en-US"/>
        </w:rPr>
        <w:id w:val="-918096934"/>
        <w:lock w:val="sdtLocked"/>
        <w:placeholder>
          <w:docPart w:val="07164F36779747F285A15B1AF990288A"/>
        </w:placeholder>
        <w15:appearance w15:val="hidden"/>
      </w:sdtPr>
      <w:sdtEndPr/>
      <w:sdtContent>
        <w:p w14:paraId="68A129E5" w14:textId="7502F5F7" w:rsidR="00F378E5" w:rsidRPr="00F378E5" w:rsidRDefault="00F378E5" w:rsidP="00F378E5">
          <w:pPr>
            <w:jc w:val="both"/>
            <w:rPr>
              <w:lang w:val="en-US"/>
            </w:rPr>
          </w:pPr>
          <w:r w:rsidRPr="00F378E5">
            <w:rPr>
              <w:lang w:val="en-US"/>
            </w:rPr>
            <w:t xml:space="preserve">This is the </w:t>
          </w:r>
          <w:r w:rsidRPr="00F378E5">
            <w:rPr>
              <w:lang w:val="en-GB"/>
            </w:rPr>
            <w:t xml:space="preserve">Terms of Reference </w:t>
          </w:r>
          <w:r w:rsidRPr="00F378E5">
            <w:rPr>
              <w:lang w:val="en-US"/>
            </w:rPr>
            <w:t>for the UNDP-GEF Midterm Review (MTR) of the full-sized project titled Catalyzing Environmental Finance for Low-Carbon Urban Development (PIMS5646) implemented through the Implementing Partner, which is to be undertaken in 2020. The project started on the December 1</w:t>
          </w:r>
          <w:r w:rsidRPr="00F378E5">
            <w:rPr>
              <w:vertAlign w:val="superscript"/>
              <w:lang w:val="en-US"/>
            </w:rPr>
            <w:t>st</w:t>
          </w:r>
          <w:r w:rsidRPr="00F378E5">
            <w:rPr>
              <w:lang w:val="en-US"/>
            </w:rPr>
            <w:t xml:space="preserve">, 2017 and is in its third year of implementation. In line with the UNDP-GEF Guidance on MTRs, this MTR process was initiated before the submission of the second Project Implementation Report (PIR). </w:t>
          </w:r>
          <w:r w:rsidRPr="00F378E5">
            <w:rPr>
              <w:lang w:val="en-GB"/>
            </w:rPr>
            <w:t xml:space="preserve">The MTR process must follow the guidance outlined in the document </w:t>
          </w:r>
          <w:r w:rsidRPr="00F378E5">
            <w:rPr>
              <w:i/>
              <w:lang w:val="en-GB"/>
            </w:rPr>
            <w:t xml:space="preserve">Guidance </w:t>
          </w:r>
          <w:r w:rsidR="00BB512E">
            <w:rPr>
              <w:i/>
              <w:lang w:val="en-GB"/>
            </w:rPr>
            <w:t>fo</w:t>
          </w:r>
          <w:r w:rsidRPr="00F378E5">
            <w:rPr>
              <w:i/>
              <w:lang w:val="en-GB"/>
            </w:rPr>
            <w:t>r Conducting Midterm Reviews of UNDP-</w:t>
          </w:r>
          <w:r w:rsidRPr="0018769D">
            <w:rPr>
              <w:i/>
              <w:lang w:val="en-GB"/>
            </w:rPr>
            <w:t>Supported, GEF-Financed Projects</w:t>
          </w:r>
          <w:r w:rsidRPr="0018769D">
            <w:rPr>
              <w:lang w:val="en-GB"/>
            </w:rPr>
            <w:t xml:space="preserve"> (</w:t>
          </w:r>
          <w:r w:rsidR="00B17FBC">
            <w:rPr>
              <w:lang w:val="en-GB"/>
            </w:rPr>
            <w:t xml:space="preserve">see </w:t>
          </w:r>
          <w:r w:rsidRPr="0018769D">
            <w:rPr>
              <w:lang w:val="en-GB"/>
            </w:rPr>
            <w:t>Annex</w:t>
          </w:r>
          <w:r w:rsidR="00B17FBC">
            <w:rPr>
              <w:lang w:val="en-GB"/>
            </w:rPr>
            <w:t xml:space="preserve"> I</w:t>
          </w:r>
          <w:r w:rsidR="00141917">
            <w:rPr>
              <w:lang w:val="en-GB"/>
            </w:rPr>
            <w:t xml:space="preserve"> of the </w:t>
          </w:r>
          <w:proofErr w:type="spellStart"/>
          <w:r w:rsidR="00141917">
            <w:rPr>
              <w:lang w:val="en-GB"/>
            </w:rPr>
            <w:t>ToR</w:t>
          </w:r>
          <w:proofErr w:type="spellEnd"/>
          <w:r w:rsidRPr="0018769D">
            <w:rPr>
              <w:lang w:val="en-GB"/>
            </w:rPr>
            <w:t>).</w:t>
          </w:r>
          <w:r w:rsidRPr="00F378E5">
            <w:rPr>
              <w:lang w:val="en-GB"/>
            </w:rPr>
            <w:t xml:space="preserve"> </w:t>
          </w:r>
        </w:p>
        <w:p w14:paraId="5436D915" w14:textId="0DA90DA4" w:rsidR="00F378E5" w:rsidRPr="00F378E5" w:rsidRDefault="00D64161" w:rsidP="00292AEE">
          <w:pPr>
            <w:spacing w:after="0"/>
            <w:jc w:val="both"/>
            <w:rPr>
              <w:lang w:val="en-US"/>
            </w:rPr>
          </w:pPr>
          <w:r w:rsidRPr="00D64161">
            <w:rPr>
              <w:i/>
              <w:iCs/>
              <w:lang w:val="en-US"/>
            </w:rPr>
            <w:t>Short description of the Project</w:t>
          </w:r>
          <w:r w:rsidR="00292AEE">
            <w:rPr>
              <w:i/>
              <w:iCs/>
              <w:lang w:val="en-US"/>
            </w:rPr>
            <w:t xml:space="preserve"> background: </w:t>
          </w:r>
          <w:r w:rsidR="00F378E5" w:rsidRPr="00F378E5">
            <w:rPr>
              <w:lang w:val="en-US"/>
            </w:rPr>
            <w:t xml:space="preserve">Due to a long period of neglect and under-investment, urban infrastructure in </w:t>
          </w:r>
          <w:proofErr w:type="spellStart"/>
          <w:r w:rsidR="00F378E5" w:rsidRPr="00F378E5">
            <w:rPr>
              <w:lang w:val="en-US"/>
            </w:rPr>
            <w:t>BiH</w:t>
          </w:r>
          <w:proofErr w:type="spellEnd"/>
          <w:r w:rsidR="00F378E5" w:rsidRPr="00F378E5">
            <w:rPr>
              <w:lang w:val="en-US"/>
            </w:rPr>
            <w:t xml:space="preserve">, public and residential buildings, energy systems and utilities, waste management, and transport, are now in need of expansion and modernization. From a global environmental standpoint, this situation contributes to a steady increase in GHG emissions, primarily associated with energy use in public facilities. Public facilities are also the largest energy users and GHG emission sources in municipalities in </w:t>
          </w:r>
          <w:proofErr w:type="spellStart"/>
          <w:r w:rsidR="00F378E5" w:rsidRPr="00F378E5">
            <w:rPr>
              <w:lang w:val="en-US"/>
            </w:rPr>
            <w:t>BiH</w:t>
          </w:r>
          <w:proofErr w:type="spellEnd"/>
          <w:r w:rsidR="00F378E5" w:rsidRPr="00F378E5">
            <w:rPr>
              <w:lang w:val="en-US"/>
            </w:rPr>
            <w:t xml:space="preserve">. Modernization, upgrade and expansion of municipal buildings, infrastructure, and services in </w:t>
          </w:r>
          <w:proofErr w:type="spellStart"/>
          <w:r w:rsidR="00F378E5" w:rsidRPr="00F378E5">
            <w:rPr>
              <w:lang w:val="en-US"/>
            </w:rPr>
            <w:t>BiH</w:t>
          </w:r>
          <w:proofErr w:type="spellEnd"/>
          <w:r w:rsidR="00F378E5" w:rsidRPr="00F378E5">
            <w:rPr>
              <w:lang w:val="en-US"/>
            </w:rPr>
            <w:t xml:space="preserve"> will improve the quality of urban life and achieve a range of important local and global environmental and sustainable development benefits.</w:t>
          </w:r>
        </w:p>
        <w:p w14:paraId="5732D990" w14:textId="77777777" w:rsidR="00F378E5" w:rsidRPr="00F378E5" w:rsidRDefault="00F378E5" w:rsidP="00F378E5">
          <w:pPr>
            <w:jc w:val="both"/>
            <w:rPr>
              <w:lang w:val="en-US"/>
            </w:rPr>
          </w:pPr>
          <w:r w:rsidRPr="00F378E5">
            <w:rPr>
              <w:lang w:val="en-US"/>
            </w:rPr>
            <w:t>To achieve abovementioned, the “Catalyzing environmental finance for low-carbon urban development” Project (</w:t>
          </w:r>
          <w:proofErr w:type="spellStart"/>
          <w:r w:rsidRPr="00F378E5">
            <w:rPr>
              <w:lang w:val="en-US"/>
            </w:rPr>
            <w:t>UrbanLED</w:t>
          </w:r>
          <w:proofErr w:type="spellEnd"/>
          <w:r w:rsidRPr="00F378E5">
            <w:rPr>
              <w:lang w:val="en-US"/>
            </w:rPr>
            <w:t xml:space="preserve">) strives to leverage investment for transformational shift towards low-carbon urban development (LCUD) in Bosnia and Herzegovina thereby promoting safer, cleaner, and healthier cities and reducing urban GHG emissions. To enable this transformational shift, the project provides technical support </w:t>
          </w:r>
          <w:r w:rsidRPr="00F378E5">
            <w:rPr>
              <w:lang w:val="en-US"/>
            </w:rPr>
            <w:lastRenderedPageBreak/>
            <w:t>towards the implementation of technically and economically feasible low-carbon solutions in key urban sectors and promotes their wider uptake by municipalities and private sector via dedicated financial mechanisms. Project supports key environmental finance institutions (i.e. environmental funds) to establish innovative financial mechanisms for LCUD (Component 1). Under Component 2 and Component 3, the project works at the local level with relevant public authorities to help build their capacities to identify, carry out and monitor low-carbon projects in key urban GHG emitting sectors, public facilities and utilities (Component 2) and waste management and logistics/transport (Component 3). Under Component 4, project addresses gaps in the enabling environment for LCUD at state and entity levels by promoting the adoption and supporting enforcement of essential policies and regulations, institutional coordination (vertical and horizontal) among relevant public authorities and providing targeted capacity building and training support to relevant authorities. In addition, national awareness raising, and an advocacy campaign is conducted to secure public support and promote behavioral changes toward low-carbon urban living.</w:t>
          </w:r>
        </w:p>
        <w:p w14:paraId="54D14878" w14:textId="77777777" w:rsidR="00F378E5" w:rsidRPr="00F378E5" w:rsidRDefault="00F378E5" w:rsidP="00F378E5">
          <w:pPr>
            <w:jc w:val="both"/>
            <w:rPr>
              <w:lang w:val="en-US"/>
            </w:rPr>
          </w:pPr>
          <w:r w:rsidRPr="00F378E5">
            <w:rPr>
              <w:lang w:val="en-US"/>
            </w:rPr>
            <w:t>The project has been financed by Global Environment Facility (GEF) and is directly implemented by UNDP Bosnia and Herzegovina Country Office. This is a five-years project (initiated in December 2017 with planned end date in December 2022). The amount of GEF trust fund is USD 2.37 mil. while parallel co-financing amounted to USD 44.42 mil.</w:t>
          </w:r>
        </w:p>
        <w:p w14:paraId="7BD617A8" w14:textId="77777777" w:rsidR="00F378E5" w:rsidRPr="00F378E5" w:rsidRDefault="00F378E5" w:rsidP="00F378E5">
          <w:pPr>
            <w:jc w:val="both"/>
            <w:rPr>
              <w:lang w:val="en-US"/>
            </w:rPr>
          </w:pPr>
          <w:r w:rsidRPr="00F378E5">
            <w:rPr>
              <w:lang w:val="en-US"/>
            </w:rPr>
            <w:t xml:space="preserve">The Project Board is comprised of the following institutions: Ministry of Foreign Trade and Economic Relations of </w:t>
          </w:r>
          <w:proofErr w:type="spellStart"/>
          <w:r w:rsidRPr="00F378E5">
            <w:rPr>
              <w:lang w:val="en-US"/>
            </w:rPr>
            <w:t>BiH</w:t>
          </w:r>
          <w:proofErr w:type="spellEnd"/>
          <w:r w:rsidRPr="00F378E5">
            <w:rPr>
              <w:lang w:val="en-US"/>
            </w:rPr>
            <w:t xml:space="preserve"> (this is also a senior beneficiary institution of the project), Ministry of Spatial Planning, Civil Engineering and Ecology of </w:t>
          </w:r>
          <w:proofErr w:type="spellStart"/>
          <w:r w:rsidRPr="00F378E5">
            <w:rPr>
              <w:lang w:val="en-US"/>
            </w:rPr>
            <w:t>Republika</w:t>
          </w:r>
          <w:proofErr w:type="spellEnd"/>
          <w:r w:rsidRPr="00F378E5">
            <w:rPr>
              <w:lang w:val="en-US"/>
            </w:rPr>
            <w:t xml:space="preserve"> Srpska, Ministry of Environment and Tourism of Federation of </w:t>
          </w:r>
          <w:proofErr w:type="spellStart"/>
          <w:r w:rsidRPr="00F378E5">
            <w:rPr>
              <w:lang w:val="en-US"/>
            </w:rPr>
            <w:t>BiH</w:t>
          </w:r>
          <w:proofErr w:type="spellEnd"/>
          <w:r w:rsidRPr="00F378E5">
            <w:rPr>
              <w:lang w:val="en-US"/>
            </w:rPr>
            <w:t xml:space="preserve">, Fund for Environmental Protection and Energy Efficiency of </w:t>
          </w:r>
          <w:proofErr w:type="spellStart"/>
          <w:r w:rsidRPr="00F378E5">
            <w:rPr>
              <w:lang w:val="en-US"/>
            </w:rPr>
            <w:t>Republika</w:t>
          </w:r>
          <w:proofErr w:type="spellEnd"/>
          <w:r w:rsidRPr="00F378E5">
            <w:rPr>
              <w:lang w:val="en-US"/>
            </w:rPr>
            <w:t xml:space="preserve"> Srpska and Fund for Environmental Protection of </w:t>
          </w:r>
          <w:proofErr w:type="spellStart"/>
          <w:r w:rsidRPr="00F378E5">
            <w:rPr>
              <w:lang w:val="en-US"/>
            </w:rPr>
            <w:t>FBiH</w:t>
          </w:r>
          <w:proofErr w:type="spellEnd"/>
          <w:r w:rsidRPr="00F378E5">
            <w:rPr>
              <w:lang w:val="en-US"/>
            </w:rPr>
            <w:t xml:space="preserve">. </w:t>
          </w:r>
        </w:p>
        <w:p w14:paraId="5F566FBB" w14:textId="77777777" w:rsidR="00F378E5" w:rsidRPr="00F378E5" w:rsidRDefault="00F378E5" w:rsidP="00F378E5">
          <w:pPr>
            <w:jc w:val="both"/>
            <w:rPr>
              <w:lang w:val="en-US"/>
            </w:rPr>
          </w:pPr>
          <w:r w:rsidRPr="00F378E5">
            <w:rPr>
              <w:lang w:val="en-US"/>
            </w:rPr>
            <w:t xml:space="preserve">Support of the </w:t>
          </w:r>
          <w:proofErr w:type="spellStart"/>
          <w:r w:rsidRPr="00F378E5">
            <w:rPr>
              <w:lang w:val="en-US"/>
            </w:rPr>
            <w:t>UrbanLED</w:t>
          </w:r>
          <w:proofErr w:type="spellEnd"/>
          <w:r w:rsidRPr="00F378E5">
            <w:rPr>
              <w:lang w:val="en-US"/>
            </w:rPr>
            <w:t xml:space="preserve"> project is fully embedded in the regular operations of the Fund for Environmental Protection and Energy Efficiency of RS and Fund for Environmental Protection of </w:t>
          </w:r>
          <w:proofErr w:type="spellStart"/>
          <w:r w:rsidRPr="00F378E5">
            <w:rPr>
              <w:lang w:val="en-US"/>
            </w:rPr>
            <w:t>FBiH</w:t>
          </w:r>
          <w:proofErr w:type="spellEnd"/>
          <w:r w:rsidRPr="00F378E5">
            <w:rPr>
              <w:lang w:val="en-US"/>
            </w:rPr>
            <w:t xml:space="preserve"> as two environmental finance institutions in </w:t>
          </w:r>
          <w:proofErr w:type="spellStart"/>
          <w:r w:rsidRPr="00F378E5">
            <w:rPr>
              <w:lang w:val="en-US"/>
            </w:rPr>
            <w:t>BiH</w:t>
          </w:r>
          <w:proofErr w:type="spellEnd"/>
          <w:r w:rsidRPr="00F378E5">
            <w:rPr>
              <w:lang w:val="en-US"/>
            </w:rPr>
            <w:t xml:space="preserve">, thus ensuring sustainability of proposed financial mechanisms for infrastructural LCUD projects. Project also works with responsible ministries under Component 4, at the national and entity </w:t>
          </w:r>
          <w:proofErr w:type="gramStart"/>
          <w:r w:rsidRPr="00F378E5">
            <w:rPr>
              <w:lang w:val="en-US"/>
            </w:rPr>
            <w:t>level;</w:t>
          </w:r>
          <w:proofErr w:type="gramEnd"/>
          <w:r w:rsidRPr="00F378E5">
            <w:rPr>
              <w:lang w:val="en-US"/>
            </w:rPr>
            <w:t xml:space="preserve"> apart from the environmental funds. In particular, project works with: Ministry of Foreign Trade and Economic Relations of </w:t>
          </w:r>
          <w:proofErr w:type="spellStart"/>
          <w:r w:rsidRPr="00F378E5">
            <w:rPr>
              <w:lang w:val="en-US"/>
            </w:rPr>
            <w:t>BiH</w:t>
          </w:r>
          <w:proofErr w:type="spellEnd"/>
          <w:r w:rsidRPr="00F378E5">
            <w:rPr>
              <w:lang w:val="en-US"/>
            </w:rPr>
            <w:t xml:space="preserve">, as well as the Ministry of Spatial Planning, Civil Engineering and Ecology of RS,  the Ministry of Environment and Tourism of </w:t>
          </w:r>
          <w:proofErr w:type="spellStart"/>
          <w:r w:rsidRPr="00F378E5">
            <w:rPr>
              <w:lang w:val="en-US"/>
            </w:rPr>
            <w:t>FBiH</w:t>
          </w:r>
          <w:proofErr w:type="spellEnd"/>
          <w:r w:rsidRPr="00F378E5">
            <w:rPr>
              <w:lang w:val="en-US"/>
            </w:rPr>
            <w:t xml:space="preserve">, Ministry of Industry and Energy of </w:t>
          </w:r>
          <w:proofErr w:type="spellStart"/>
          <w:r w:rsidRPr="00F378E5">
            <w:rPr>
              <w:lang w:val="en-US"/>
            </w:rPr>
            <w:t>FBiH</w:t>
          </w:r>
          <w:proofErr w:type="spellEnd"/>
          <w:r w:rsidRPr="00F378E5">
            <w:rPr>
              <w:lang w:val="en-US"/>
            </w:rPr>
            <w:t xml:space="preserve"> with harmonization of relevant state/entity level policies and regulations on low-carbon urban development, and institutional coordination within the environmental sector across relevant authorities. </w:t>
          </w:r>
        </w:p>
        <w:p w14:paraId="07954F77" w14:textId="01830F7B" w:rsidR="007B6B17" w:rsidRPr="009F5AD7" w:rsidRDefault="00F378E5" w:rsidP="008F57B1">
          <w:pPr>
            <w:jc w:val="both"/>
            <w:rPr>
              <w:color w:val="808080"/>
            </w:rPr>
          </w:pPr>
          <w:r w:rsidRPr="00F378E5">
            <w:rPr>
              <w:lang w:val="en-US"/>
            </w:rPr>
            <w:t xml:space="preserve">At the level of local self-governments, project provide support to the 15 local self-governments in the preparation of Sustainable Energy and Climate Action Plans (SECAPs). Municipalities are further supported to collect and monitor data on urban energy use and GHG emissions through scaling up and institutionalizing the Energy Management Information System (EMIS). Apart from the energy efficiency measures, technical assistance of the project at the level of local self-governments is also devoted to the waste management sector, mostly through design and pilot of municipal green logistic schemes for waste recycling. </w:t>
          </w:r>
        </w:p>
      </w:sdtContent>
    </w:sdt>
    <w:sdt>
      <w:sdtPr>
        <w:rPr>
          <w:sz w:val="26"/>
          <w:szCs w:val="26"/>
          <w:lang w:val="en-US"/>
        </w:rPr>
        <w:id w:val="-2099860396"/>
        <w:lock w:val="sdtContentLocked"/>
        <w:placeholder>
          <w:docPart w:val="DefaultPlaceholder_-1854013440"/>
        </w:placeholder>
        <w15:appearance w15:val="hidden"/>
      </w:sdtPr>
      <w:sdtEndPr/>
      <w:sdtContent>
        <w:p w14:paraId="54D637C1" w14:textId="77777777" w:rsidR="00682ACB" w:rsidRPr="007B6B17" w:rsidRDefault="00682ACB" w:rsidP="00682ACB">
          <w:pPr>
            <w:pStyle w:val="Heading1"/>
          </w:pPr>
          <w:r w:rsidRPr="007B6B17">
            <w:t>Duties and Responsibilities:</w:t>
          </w:r>
        </w:p>
        <w:p w14:paraId="1307068A" w14:textId="79B8732E" w:rsidR="00682ACB" w:rsidRDefault="00682ACB" w:rsidP="00682ACB">
          <w:pPr>
            <w:pStyle w:val="Heading2"/>
          </w:pPr>
          <w:r w:rsidRPr="007B6B17">
            <w:t>Scope of work</w:t>
          </w:r>
        </w:p>
      </w:sdtContent>
    </w:sdt>
    <w:sdt>
      <w:sdtPr>
        <w:rPr>
          <w:lang w:val="en-US"/>
        </w:rPr>
        <w:id w:val="122123333"/>
        <w:lock w:val="sdtLocked"/>
        <w:placeholder>
          <w:docPart w:val="C44B248A966944EC8592BD289CDB9283"/>
        </w:placeholder>
      </w:sdtPr>
      <w:sdtEndPr/>
      <w:sdtContent>
        <w:p w14:paraId="7CEF486F" w14:textId="4119FCAC" w:rsidR="00144B06" w:rsidRPr="00144B06" w:rsidRDefault="00144B06" w:rsidP="00144B06">
          <w:pPr>
            <w:spacing w:after="0"/>
            <w:jc w:val="both"/>
            <w:rPr>
              <w:b/>
              <w:bCs/>
              <w:i/>
              <w:lang w:val="en-US"/>
            </w:rPr>
          </w:pPr>
          <w:r w:rsidRPr="00144B06">
            <w:rPr>
              <w:lang w:val="en-US"/>
            </w:rPr>
            <w:t>The MTR team will consist of two independent consultants that will conduct the MTR - one team leader (</w:t>
          </w:r>
          <w:r w:rsidR="00971F51">
            <w:rPr>
              <w:lang w:val="en-US"/>
            </w:rPr>
            <w:t>i.e. international consultan</w:t>
          </w:r>
          <w:r w:rsidR="005B5E38">
            <w:rPr>
              <w:lang w:val="en-US"/>
            </w:rPr>
            <w:t xml:space="preserve">t </w:t>
          </w:r>
          <w:r w:rsidRPr="00144B06">
            <w:rPr>
              <w:lang w:val="en-US"/>
            </w:rPr>
            <w:t xml:space="preserve">with experience and exposure to projects and evaluations in other regions globally) and one </w:t>
          </w:r>
          <w:r w:rsidR="007D5DC4">
            <w:rPr>
              <w:lang w:val="en-US"/>
            </w:rPr>
            <w:t>local team</w:t>
          </w:r>
          <w:r w:rsidRPr="00144B06">
            <w:rPr>
              <w:lang w:val="en-US"/>
            </w:rPr>
            <w:t xml:space="preserve"> expert, from the country of the project.  </w:t>
          </w:r>
        </w:p>
        <w:p w14:paraId="02BACA75" w14:textId="77777777" w:rsidR="00144B06" w:rsidRPr="00144B06" w:rsidRDefault="00144B06" w:rsidP="00144B06">
          <w:pPr>
            <w:spacing w:after="0"/>
            <w:jc w:val="both"/>
            <w:rPr>
              <w:lang w:val="en-US"/>
            </w:rPr>
          </w:pPr>
        </w:p>
        <w:p w14:paraId="6EE1E0CD" w14:textId="20BA2B0E" w:rsidR="00656524" w:rsidRDefault="00144B06" w:rsidP="00144B06">
          <w:pPr>
            <w:spacing w:after="0"/>
            <w:jc w:val="both"/>
            <w:rPr>
              <w:bCs/>
              <w:lang w:val="en-US"/>
            </w:rPr>
          </w:pPr>
          <w:r w:rsidRPr="00144B06">
            <w:rPr>
              <w:lang w:val="en-US"/>
            </w:rPr>
            <w:t xml:space="preserve">The MTR team will first conduct a document review of project documents (i.e. PIF, UNDP Initiation Plan, Project Document, ESSP, Project Inception Report, PIRs, Finalized GEF focal area Tracking Tools, Project Appraisal Committee meeting minutes, Financial and Administration guidelines used by Project Team, </w:t>
          </w:r>
          <w:r w:rsidRPr="00144B06">
            <w:rPr>
              <w:lang w:val="en-US"/>
            </w:rPr>
            <w:lastRenderedPageBreak/>
            <w:t>project operational guidelines, manuals and systems, etc.) provided by the Project Team and Commissioning Unit. Then</w:t>
          </w:r>
          <w:r w:rsidR="00D806A2">
            <w:rPr>
              <w:lang w:val="en-US"/>
            </w:rPr>
            <w:t>,</w:t>
          </w:r>
          <w:r w:rsidRPr="00144B06">
            <w:rPr>
              <w:lang w:val="en-US"/>
            </w:rPr>
            <w:t xml:space="preserve"> they will participate in MTR inception workshop to clarify their understanding of the objectives and methods of the MTR, producing the MTR inception report thereafter. </w:t>
          </w:r>
        </w:p>
        <w:p w14:paraId="64ECC663" w14:textId="77777777" w:rsidR="00656524" w:rsidRDefault="00656524" w:rsidP="00144B06">
          <w:pPr>
            <w:spacing w:after="0"/>
            <w:jc w:val="both"/>
            <w:rPr>
              <w:lang w:val="en-US"/>
            </w:rPr>
          </w:pPr>
        </w:p>
        <w:p w14:paraId="52F58EFE" w14:textId="00674757" w:rsidR="00144B06" w:rsidRPr="00144B06" w:rsidRDefault="00144B06" w:rsidP="00144B06">
          <w:pPr>
            <w:spacing w:after="0"/>
            <w:jc w:val="both"/>
            <w:rPr>
              <w:lang w:val="en-US"/>
            </w:rPr>
          </w:pPr>
          <w:r w:rsidRPr="00144B06">
            <w:rPr>
              <w:lang w:val="en-US"/>
            </w:rPr>
            <w:t>The MTR mission will then consist of interviews, including but not limi</w:t>
          </w:r>
          <w:r w:rsidR="00CD044E">
            <w:rPr>
              <w:lang w:val="en-US"/>
            </w:rPr>
            <w:t>t</w:t>
          </w:r>
          <w:r w:rsidRPr="00144B06">
            <w:rPr>
              <w:lang w:val="en-US"/>
            </w:rPr>
            <w:t xml:space="preserve">ed to the representatives of following institutions: </w:t>
          </w:r>
          <w:r w:rsidRPr="00144B06">
            <w:rPr>
              <w:i/>
              <w:lang w:val="en-US"/>
            </w:rPr>
            <w:t xml:space="preserve">Ministry of Foreign Trade and Economic Relations of </w:t>
          </w:r>
          <w:r w:rsidR="00CD044E">
            <w:rPr>
              <w:i/>
              <w:lang w:val="en-US"/>
            </w:rPr>
            <w:t>Bosnia and Herzegovina</w:t>
          </w:r>
          <w:r w:rsidRPr="00144B06">
            <w:rPr>
              <w:i/>
              <w:lang w:val="en-US"/>
            </w:rPr>
            <w:t xml:space="preserve">, Ministry of Spatial Planning, Civil Engineering and Ecology of </w:t>
          </w:r>
          <w:proofErr w:type="spellStart"/>
          <w:r w:rsidRPr="00144B06">
            <w:rPr>
              <w:i/>
              <w:lang w:val="en-US"/>
            </w:rPr>
            <w:t>Republika</w:t>
          </w:r>
          <w:proofErr w:type="spellEnd"/>
          <w:r w:rsidRPr="00144B06">
            <w:rPr>
              <w:i/>
              <w:lang w:val="en-US"/>
            </w:rPr>
            <w:t xml:space="preserve"> Srpska, Ministry of Environment and Tourism of Federation of </w:t>
          </w:r>
          <w:proofErr w:type="spellStart"/>
          <w:r w:rsidRPr="00144B06">
            <w:rPr>
              <w:i/>
              <w:lang w:val="en-US"/>
            </w:rPr>
            <w:t>BiH</w:t>
          </w:r>
          <w:proofErr w:type="spellEnd"/>
          <w:r w:rsidRPr="00144B06">
            <w:rPr>
              <w:i/>
              <w:lang w:val="en-US"/>
            </w:rPr>
            <w:t xml:space="preserve">, Fund for Environmental Protection and Energy Efficiency of </w:t>
          </w:r>
          <w:proofErr w:type="spellStart"/>
          <w:r w:rsidRPr="00144B06">
            <w:rPr>
              <w:i/>
              <w:lang w:val="en-US"/>
            </w:rPr>
            <w:t>Republika</w:t>
          </w:r>
          <w:proofErr w:type="spellEnd"/>
          <w:r w:rsidRPr="00144B06">
            <w:rPr>
              <w:i/>
              <w:lang w:val="en-US"/>
            </w:rPr>
            <w:t xml:space="preserve"> Srpska and Fund for Environmental Protection of F</w:t>
          </w:r>
          <w:r w:rsidR="00176D73">
            <w:rPr>
              <w:i/>
              <w:lang w:val="en-US"/>
            </w:rPr>
            <w:t xml:space="preserve">ederation of </w:t>
          </w:r>
          <w:proofErr w:type="spellStart"/>
          <w:r w:rsidRPr="00144B06">
            <w:rPr>
              <w:i/>
              <w:lang w:val="en-US"/>
            </w:rPr>
            <w:t>BiH</w:t>
          </w:r>
          <w:proofErr w:type="spellEnd"/>
          <w:r w:rsidRPr="00144B06">
            <w:rPr>
              <w:i/>
              <w:lang w:val="en-US"/>
            </w:rPr>
            <w:t xml:space="preserve"> </w:t>
          </w:r>
          <w:r w:rsidRPr="00144B06">
            <w:rPr>
              <w:lang w:val="en-US"/>
            </w:rPr>
            <w:t xml:space="preserve">; executing agencies, senior officials and task team/ component leaders, key experts and consultants in the subject area, Project Board, project stakeholders, academia, local government and CSOs, etc. and site visits to </w:t>
          </w:r>
          <w:proofErr w:type="spellStart"/>
          <w:r w:rsidRPr="00144B06">
            <w:rPr>
              <w:lang w:val="en-US"/>
            </w:rPr>
            <w:t>Doboj</w:t>
          </w:r>
          <w:proofErr w:type="spellEnd"/>
          <w:r w:rsidRPr="00144B06">
            <w:rPr>
              <w:lang w:val="en-US"/>
            </w:rPr>
            <w:t xml:space="preserve">, </w:t>
          </w:r>
          <w:proofErr w:type="spellStart"/>
          <w:r w:rsidRPr="00144B06">
            <w:rPr>
              <w:lang w:val="en-US"/>
            </w:rPr>
            <w:t>Tešanj</w:t>
          </w:r>
          <w:proofErr w:type="spellEnd"/>
          <w:r w:rsidRPr="00144B06">
            <w:rPr>
              <w:lang w:val="en-US"/>
            </w:rPr>
            <w:t xml:space="preserve"> and </w:t>
          </w:r>
          <w:proofErr w:type="spellStart"/>
          <w:r w:rsidRPr="00144B06">
            <w:rPr>
              <w:lang w:val="en-US"/>
            </w:rPr>
            <w:t>Teslić</w:t>
          </w:r>
          <w:proofErr w:type="spellEnd"/>
          <w:r w:rsidRPr="00144B06">
            <w:rPr>
              <w:lang w:val="en-US"/>
            </w:rPr>
            <w:t xml:space="preserve"> as selected municipalities for which the technical assistance for development of SECAPs have been provided </w:t>
          </w:r>
          <w:bookmarkStart w:id="0" w:name="_Hlk33368932"/>
          <w:r w:rsidRPr="00144B06">
            <w:rPr>
              <w:lang w:val="en-US"/>
            </w:rPr>
            <w:t xml:space="preserve">and Banja Luka and Bijeljina as two of five selected municipalities in </w:t>
          </w:r>
          <w:proofErr w:type="spellStart"/>
          <w:r w:rsidRPr="00144B06">
            <w:rPr>
              <w:lang w:val="en-US"/>
            </w:rPr>
            <w:t>Republika</w:t>
          </w:r>
          <w:proofErr w:type="spellEnd"/>
          <w:r w:rsidRPr="00144B06">
            <w:rPr>
              <w:lang w:val="en-US"/>
            </w:rPr>
            <w:t xml:space="preserve"> Srpska for which waste management plans along with feasibility studies for environmentally friendly transportation and waste management will be developed. The exact project site will be known in forthcoming period. </w:t>
          </w:r>
        </w:p>
        <w:bookmarkEnd w:id="0"/>
        <w:p w14:paraId="317B91B9" w14:textId="77777777" w:rsidR="00144B06" w:rsidRPr="00144B06" w:rsidRDefault="00144B06" w:rsidP="00144B06">
          <w:pPr>
            <w:spacing w:after="0"/>
            <w:jc w:val="both"/>
            <w:rPr>
              <w:lang w:val="en-US"/>
            </w:rPr>
          </w:pPr>
        </w:p>
        <w:p w14:paraId="6C9242D1" w14:textId="5C1B5B4D" w:rsidR="00144B06" w:rsidRPr="00144B06" w:rsidRDefault="00144B06" w:rsidP="00144B06">
          <w:pPr>
            <w:spacing w:after="0"/>
            <w:jc w:val="both"/>
            <w:rPr>
              <w:lang w:val="en-US"/>
            </w:rPr>
          </w:pPr>
          <w:r w:rsidRPr="00144B06">
            <w:rPr>
              <w:lang w:val="en-US"/>
            </w:rPr>
            <w:t xml:space="preserve">The MTR team will assess the following four categories of project progress and produce a draft and final MTR report. See the </w:t>
          </w:r>
          <w:r w:rsidRPr="00144B06">
            <w:rPr>
              <w:i/>
              <w:lang w:val="en-GB"/>
            </w:rPr>
            <w:t xml:space="preserve">Guidance </w:t>
          </w:r>
          <w:r w:rsidR="00E169F2">
            <w:rPr>
              <w:i/>
              <w:lang w:val="en-GB"/>
            </w:rPr>
            <w:t>f</w:t>
          </w:r>
          <w:r w:rsidRPr="00144B06">
            <w:rPr>
              <w:i/>
              <w:lang w:val="en-GB"/>
            </w:rPr>
            <w:t>or Conducting Midterm Reviews of UNDP-Supported, GEF-Financed Projects</w:t>
          </w:r>
          <w:r w:rsidRPr="00144B06">
            <w:rPr>
              <w:lang w:val="en-GB"/>
            </w:rPr>
            <w:t xml:space="preserve"> for requirements on ratings. No</w:t>
          </w:r>
          <w:r w:rsidRPr="00144B06">
            <w:rPr>
              <w:lang w:val="en-US"/>
            </w:rPr>
            <w:t xml:space="preserve"> overall rating is required.</w:t>
          </w:r>
        </w:p>
        <w:p w14:paraId="421A393F" w14:textId="77777777" w:rsidR="00144B06" w:rsidRPr="00144B06" w:rsidRDefault="00144B06" w:rsidP="00144B06">
          <w:pPr>
            <w:spacing w:after="0"/>
            <w:jc w:val="both"/>
            <w:rPr>
              <w:lang w:val="en-US"/>
            </w:rPr>
          </w:pPr>
        </w:p>
        <w:p w14:paraId="03130054" w14:textId="77777777" w:rsidR="00144B06" w:rsidRPr="00144B06" w:rsidRDefault="00144B06" w:rsidP="00144B06">
          <w:pPr>
            <w:numPr>
              <w:ilvl w:val="0"/>
              <w:numId w:val="11"/>
            </w:numPr>
            <w:spacing w:after="0"/>
            <w:jc w:val="both"/>
            <w:rPr>
              <w:b/>
              <w:lang w:val="en-GB"/>
            </w:rPr>
          </w:pPr>
          <w:r w:rsidRPr="00144B06">
            <w:rPr>
              <w:b/>
              <w:lang w:val="en-GB"/>
            </w:rPr>
            <w:t>Project Strategy</w:t>
          </w:r>
        </w:p>
        <w:p w14:paraId="0B005336" w14:textId="77777777" w:rsidR="00144B06" w:rsidRPr="00144B06" w:rsidRDefault="00144B06" w:rsidP="00144B06">
          <w:pPr>
            <w:spacing w:after="0"/>
            <w:ind w:left="709" w:hanging="283"/>
            <w:jc w:val="both"/>
            <w:rPr>
              <w:i/>
              <w:lang w:val="en-GB"/>
            </w:rPr>
          </w:pPr>
          <w:r w:rsidRPr="00144B06">
            <w:rPr>
              <w:i/>
              <w:lang w:val="en-GB"/>
            </w:rPr>
            <w:t xml:space="preserve">Project Design: </w:t>
          </w:r>
        </w:p>
        <w:p w14:paraId="2684F70B" w14:textId="77777777" w:rsidR="00144B06" w:rsidRPr="00144B06" w:rsidRDefault="00144B06" w:rsidP="00144B06">
          <w:pPr>
            <w:numPr>
              <w:ilvl w:val="0"/>
              <w:numId w:val="8"/>
            </w:numPr>
            <w:spacing w:after="0"/>
            <w:ind w:left="709" w:hanging="283"/>
            <w:jc w:val="both"/>
            <w:rPr>
              <w:lang w:val="en-GB"/>
            </w:rPr>
          </w:pPr>
          <w:r w:rsidRPr="00144B06">
            <w:rPr>
              <w:lang w:val="en-GB"/>
            </w:rPr>
            <w:t>Review the problem addressed by the project and the underlying assumptions.  Review the effect of any incorrect assumptions or changes to the context to achieving the project results as outlined in the Project Document.</w:t>
          </w:r>
        </w:p>
        <w:p w14:paraId="560622D9" w14:textId="29378E1D" w:rsidR="00144B06" w:rsidRPr="00300832" w:rsidRDefault="00144B06" w:rsidP="00300832">
          <w:pPr>
            <w:numPr>
              <w:ilvl w:val="0"/>
              <w:numId w:val="8"/>
            </w:numPr>
            <w:spacing w:after="0"/>
            <w:ind w:left="709" w:hanging="283"/>
            <w:jc w:val="both"/>
            <w:rPr>
              <w:lang w:val="en-US"/>
            </w:rPr>
          </w:pPr>
          <w:r w:rsidRPr="00144B06">
            <w:rPr>
              <w:lang w:val="en-GB"/>
            </w:rPr>
            <w:t xml:space="preserve">Review the </w:t>
          </w:r>
          <w:r w:rsidR="00300832">
            <w:rPr>
              <w:lang w:val="en-GB"/>
            </w:rPr>
            <w:t>relevance</w:t>
          </w:r>
          <w:r w:rsidRPr="00300832">
            <w:rPr>
              <w:lang w:val="en-GB"/>
            </w:rPr>
            <w:t xml:space="preserve"> of the project strategy and assess whether it provides the most effective route towards expected/intended results.  </w:t>
          </w:r>
        </w:p>
        <w:p w14:paraId="4473C2D3" w14:textId="750658D5" w:rsidR="00144B06" w:rsidRPr="00144B06" w:rsidRDefault="00144B06" w:rsidP="00144B06">
          <w:pPr>
            <w:numPr>
              <w:ilvl w:val="0"/>
              <w:numId w:val="8"/>
            </w:numPr>
            <w:spacing w:after="0"/>
            <w:ind w:left="709" w:hanging="283"/>
            <w:jc w:val="both"/>
            <w:rPr>
              <w:lang w:val="en-US"/>
            </w:rPr>
          </w:pPr>
          <w:r w:rsidRPr="00144B06">
            <w:rPr>
              <w:lang w:val="en-GB"/>
            </w:rPr>
            <w:t>Review how the project addresses country priorities</w:t>
          </w:r>
          <w:r w:rsidR="001A3D0E">
            <w:rPr>
              <w:lang w:val="en-GB"/>
            </w:rPr>
            <w:t>.</w:t>
          </w:r>
        </w:p>
        <w:p w14:paraId="2805EEAC" w14:textId="0F8ACD7B" w:rsidR="00144B06" w:rsidRPr="00144B06" w:rsidRDefault="00144B06" w:rsidP="00144B06">
          <w:pPr>
            <w:numPr>
              <w:ilvl w:val="0"/>
              <w:numId w:val="8"/>
            </w:numPr>
            <w:spacing w:after="0"/>
            <w:ind w:left="709" w:hanging="283"/>
            <w:jc w:val="both"/>
            <w:rPr>
              <w:b/>
              <w:lang w:val="en-GB"/>
            </w:rPr>
          </w:pPr>
          <w:r w:rsidRPr="00144B06">
            <w:rPr>
              <w:lang w:val="en-GB"/>
            </w:rPr>
            <w:t>Review decision-making processes</w:t>
          </w:r>
          <w:r w:rsidR="001A3D0E">
            <w:rPr>
              <w:lang w:val="en-GB"/>
            </w:rPr>
            <w:t>.</w:t>
          </w:r>
        </w:p>
        <w:p w14:paraId="06A2040B" w14:textId="77777777" w:rsidR="00144B06" w:rsidRPr="00144B06" w:rsidRDefault="00144B06" w:rsidP="00144B06">
          <w:pPr>
            <w:spacing w:after="0"/>
            <w:jc w:val="both"/>
            <w:rPr>
              <w:lang w:val="en-US"/>
            </w:rPr>
          </w:pPr>
        </w:p>
        <w:p w14:paraId="1081DF62" w14:textId="77777777" w:rsidR="00144B06" w:rsidRPr="00144B06" w:rsidRDefault="00144B06" w:rsidP="00144B06">
          <w:pPr>
            <w:spacing w:after="0"/>
            <w:ind w:left="709" w:hanging="283"/>
            <w:jc w:val="both"/>
            <w:rPr>
              <w:i/>
              <w:lang w:val="en-US"/>
            </w:rPr>
          </w:pPr>
          <w:r w:rsidRPr="00144B06">
            <w:rPr>
              <w:i/>
              <w:lang w:val="en-US"/>
            </w:rPr>
            <w:t>Results Framework/</w:t>
          </w:r>
          <w:proofErr w:type="spellStart"/>
          <w:r w:rsidRPr="00144B06">
            <w:rPr>
              <w:i/>
              <w:lang w:val="en-US"/>
            </w:rPr>
            <w:t>Logframe</w:t>
          </w:r>
          <w:proofErr w:type="spellEnd"/>
          <w:r w:rsidRPr="00144B06">
            <w:rPr>
              <w:i/>
              <w:lang w:val="en-US"/>
            </w:rPr>
            <w:t>:</w:t>
          </w:r>
        </w:p>
        <w:p w14:paraId="61636DB8" w14:textId="77777777" w:rsidR="00144B06" w:rsidRPr="00144B06" w:rsidRDefault="00144B06" w:rsidP="00144B06">
          <w:pPr>
            <w:numPr>
              <w:ilvl w:val="0"/>
              <w:numId w:val="8"/>
            </w:numPr>
            <w:spacing w:after="0"/>
            <w:ind w:left="709" w:hanging="283"/>
            <w:jc w:val="both"/>
            <w:rPr>
              <w:lang w:val="en-US"/>
            </w:rPr>
          </w:pPr>
          <w:r w:rsidRPr="00144B06">
            <w:rPr>
              <w:lang w:val="en-GB"/>
            </w:rPr>
            <w:t xml:space="preserve">Undertake a critical analysis of the project’s </w:t>
          </w:r>
          <w:proofErr w:type="spellStart"/>
          <w:r w:rsidRPr="00144B06">
            <w:rPr>
              <w:lang w:val="en-GB"/>
            </w:rPr>
            <w:t>logframe</w:t>
          </w:r>
          <w:proofErr w:type="spellEnd"/>
          <w:r w:rsidRPr="00144B06">
            <w:rPr>
              <w:lang w:val="en-GB"/>
            </w:rPr>
            <w:t xml:space="preserve"> indicators and targets, assess how “SMART” the midterm and end-of-project targets are (Specific, Measurable, Attainable, Relevant, Time-bound), and suggest specific amendments/revisions to the targets and indicators as necessary.</w:t>
          </w:r>
        </w:p>
        <w:p w14:paraId="3E7511BF" w14:textId="0E914A51" w:rsidR="00144B06" w:rsidRPr="00144B06" w:rsidRDefault="00144B06" w:rsidP="00144B06">
          <w:pPr>
            <w:numPr>
              <w:ilvl w:val="0"/>
              <w:numId w:val="8"/>
            </w:numPr>
            <w:spacing w:after="0"/>
            <w:ind w:left="709" w:hanging="283"/>
            <w:jc w:val="both"/>
            <w:rPr>
              <w:lang w:val="en-US"/>
            </w:rPr>
          </w:pPr>
          <w:r w:rsidRPr="00144B06">
            <w:rPr>
              <w:lang w:val="en-GB"/>
            </w:rPr>
            <w:t>Examine if progress so far has led to</w:t>
          </w:r>
          <w:r w:rsidR="007F2A42">
            <w:rPr>
              <w:lang w:val="en-GB"/>
            </w:rPr>
            <w:t xml:space="preserve"> </w:t>
          </w:r>
          <w:r w:rsidRPr="00144B06">
            <w:rPr>
              <w:lang w:val="en-GB"/>
            </w:rPr>
            <w:t xml:space="preserve">or could in the future catalyse beneficial development effects (i.e. income generation, gender equality and women’s empowerment, improved governance etc...) that should be included in the project results framework and monitored on an annual basis. </w:t>
          </w:r>
        </w:p>
        <w:p w14:paraId="2C36A76D" w14:textId="77777777" w:rsidR="00144B06" w:rsidRPr="00144B06" w:rsidRDefault="00144B06" w:rsidP="00144B06">
          <w:pPr>
            <w:spacing w:after="0"/>
            <w:jc w:val="both"/>
            <w:rPr>
              <w:b/>
              <w:lang w:val="en-GB"/>
            </w:rPr>
          </w:pPr>
        </w:p>
        <w:p w14:paraId="47C1CEAC" w14:textId="77777777" w:rsidR="00144B06" w:rsidRPr="00144B06" w:rsidRDefault="00144B06" w:rsidP="00144B06">
          <w:pPr>
            <w:numPr>
              <w:ilvl w:val="0"/>
              <w:numId w:val="10"/>
            </w:numPr>
            <w:spacing w:after="0"/>
            <w:jc w:val="both"/>
            <w:rPr>
              <w:b/>
              <w:lang w:val="en-GB"/>
            </w:rPr>
          </w:pPr>
          <w:r w:rsidRPr="00144B06">
            <w:rPr>
              <w:b/>
              <w:lang w:val="en-GB"/>
            </w:rPr>
            <w:t>Progress Towards Results</w:t>
          </w:r>
        </w:p>
        <w:p w14:paraId="712280A9" w14:textId="77777777" w:rsidR="00144B06" w:rsidRPr="00144B06" w:rsidRDefault="00144B06" w:rsidP="00144B06">
          <w:pPr>
            <w:numPr>
              <w:ilvl w:val="0"/>
              <w:numId w:val="8"/>
            </w:numPr>
            <w:spacing w:after="0"/>
            <w:ind w:left="709" w:hanging="283"/>
            <w:jc w:val="both"/>
            <w:rPr>
              <w:lang w:val="en-GB"/>
            </w:rPr>
          </w:pPr>
          <w:r w:rsidRPr="00144B06">
            <w:rPr>
              <w:lang w:val="en-GB"/>
            </w:rPr>
            <w:t xml:space="preserve">Review the </w:t>
          </w:r>
          <w:proofErr w:type="spellStart"/>
          <w:r w:rsidRPr="00144B06">
            <w:rPr>
              <w:lang w:val="en-GB"/>
            </w:rPr>
            <w:t>logframe</w:t>
          </w:r>
          <w:proofErr w:type="spellEnd"/>
          <w:r w:rsidRPr="00144B06">
            <w:rPr>
              <w:lang w:val="en-GB"/>
            </w:rPr>
            <w:t xml:space="preserve"> indicators against progress made towards the </w:t>
          </w:r>
          <w:r w:rsidRPr="00144B06">
            <w:rPr>
              <w:lang w:val="en-US"/>
            </w:rPr>
            <w:t>end-of-project targets</w:t>
          </w:r>
          <w:r w:rsidRPr="00144B06">
            <w:rPr>
              <w:lang w:val="en-GB"/>
            </w:rPr>
            <w:t xml:space="preserve">; populate the Progress Towards Results Matrix, as described in the </w:t>
          </w:r>
          <w:r w:rsidRPr="00144B06">
            <w:rPr>
              <w:i/>
              <w:lang w:val="en-GB"/>
            </w:rPr>
            <w:t>Guidance For Conducting Midterm Reviews of UNDP-Supported, GEF-Financed Projects</w:t>
          </w:r>
          <w:r w:rsidRPr="00144B06">
            <w:rPr>
              <w:lang w:val="en-GB"/>
            </w:rPr>
            <w:t xml:space="preserve">; colour code progress in a “traffic light system” based on the level of progress achieved; assign a rating on progress for the project objective and each outcome; make recommendations from the areas marked as “not on target to be achieved” (red). </w:t>
          </w:r>
        </w:p>
        <w:p w14:paraId="53AECDFA" w14:textId="77777777" w:rsidR="00144B06" w:rsidRPr="00144B06" w:rsidRDefault="00144B06" w:rsidP="00144B06">
          <w:pPr>
            <w:numPr>
              <w:ilvl w:val="0"/>
              <w:numId w:val="8"/>
            </w:numPr>
            <w:spacing w:after="0"/>
            <w:ind w:left="709" w:hanging="283"/>
            <w:jc w:val="both"/>
            <w:rPr>
              <w:lang w:val="en-GB"/>
            </w:rPr>
          </w:pPr>
          <w:r w:rsidRPr="00144B06">
            <w:rPr>
              <w:lang w:val="en-GB"/>
            </w:rPr>
            <w:t>Compare and analyse the GEF Tracking Tool at the Baseline with the one completed right before the Midterm Review.</w:t>
          </w:r>
        </w:p>
        <w:p w14:paraId="7420CFF3" w14:textId="77777777" w:rsidR="00144B06" w:rsidRPr="00144B06" w:rsidRDefault="00144B06" w:rsidP="00144B06">
          <w:pPr>
            <w:numPr>
              <w:ilvl w:val="0"/>
              <w:numId w:val="8"/>
            </w:numPr>
            <w:spacing w:after="0"/>
            <w:ind w:left="709" w:hanging="283"/>
            <w:jc w:val="both"/>
            <w:rPr>
              <w:lang w:val="en-GB"/>
            </w:rPr>
          </w:pPr>
          <w:r w:rsidRPr="00144B06">
            <w:rPr>
              <w:lang w:val="en-GB"/>
            </w:rPr>
            <w:t>Identify remaining barriers to achieving the project objective.</w:t>
          </w:r>
        </w:p>
        <w:p w14:paraId="29D69F34" w14:textId="77777777" w:rsidR="00144B06" w:rsidRPr="00144B06" w:rsidRDefault="00144B06" w:rsidP="00144B06">
          <w:pPr>
            <w:numPr>
              <w:ilvl w:val="0"/>
              <w:numId w:val="8"/>
            </w:numPr>
            <w:spacing w:after="0"/>
            <w:ind w:left="709" w:hanging="283"/>
            <w:jc w:val="both"/>
            <w:rPr>
              <w:lang w:val="en-GB"/>
            </w:rPr>
          </w:pPr>
          <w:r w:rsidRPr="00144B06">
            <w:rPr>
              <w:lang w:val="en-GB"/>
            </w:rPr>
            <w:t>By reviewing the aspects of the project that have already been successful, identify ways in which the project can further expand these benefits.</w:t>
          </w:r>
        </w:p>
        <w:p w14:paraId="29A66688" w14:textId="77777777" w:rsidR="00144B06" w:rsidRPr="00144B06" w:rsidRDefault="00144B06" w:rsidP="00144B06">
          <w:pPr>
            <w:spacing w:after="0"/>
            <w:jc w:val="both"/>
            <w:rPr>
              <w:lang w:val="en-GB"/>
            </w:rPr>
          </w:pPr>
        </w:p>
        <w:p w14:paraId="0B2F6F73" w14:textId="77777777" w:rsidR="00144B06" w:rsidRPr="00144B06" w:rsidRDefault="00144B06" w:rsidP="00144B06">
          <w:pPr>
            <w:numPr>
              <w:ilvl w:val="0"/>
              <w:numId w:val="10"/>
            </w:numPr>
            <w:spacing w:after="0"/>
            <w:jc w:val="both"/>
            <w:rPr>
              <w:b/>
              <w:lang w:val="en-GB"/>
            </w:rPr>
          </w:pPr>
          <w:r w:rsidRPr="00144B06">
            <w:rPr>
              <w:b/>
              <w:lang w:val="en-GB"/>
            </w:rPr>
            <w:lastRenderedPageBreak/>
            <w:t>Project Implementation and Adaptive Management</w:t>
          </w:r>
        </w:p>
        <w:p w14:paraId="35D35716" w14:textId="77777777" w:rsidR="00144B06" w:rsidRPr="00144B06" w:rsidRDefault="00144B06" w:rsidP="00144B06">
          <w:pPr>
            <w:spacing w:after="0"/>
            <w:ind w:left="709" w:hanging="283"/>
            <w:jc w:val="both"/>
            <w:rPr>
              <w:b/>
              <w:lang w:val="en-GB"/>
            </w:rPr>
          </w:pPr>
          <w:r w:rsidRPr="00144B06">
            <w:rPr>
              <w:lang w:val="en-GB"/>
            </w:rPr>
            <w:t xml:space="preserve">Using the </w:t>
          </w:r>
          <w:r w:rsidRPr="00144B06">
            <w:rPr>
              <w:i/>
              <w:lang w:val="en-GB"/>
            </w:rPr>
            <w:t>Guidance for Conducting Midterm Reviews of UNDP-Supported, GEF-Financed Projects</w:t>
          </w:r>
          <w:r w:rsidRPr="00144B06">
            <w:rPr>
              <w:lang w:val="en-US"/>
            </w:rPr>
            <w:t>; assess the following categories of project progress:</w:t>
          </w:r>
          <w:r w:rsidRPr="00144B06">
            <w:rPr>
              <w:i/>
              <w:lang w:val="en-GB"/>
            </w:rPr>
            <w:t xml:space="preserve"> </w:t>
          </w:r>
        </w:p>
        <w:p w14:paraId="07C0A556" w14:textId="77777777" w:rsidR="00144B06" w:rsidRPr="00144B06" w:rsidRDefault="00144B06" w:rsidP="00144B06">
          <w:pPr>
            <w:numPr>
              <w:ilvl w:val="0"/>
              <w:numId w:val="12"/>
            </w:numPr>
            <w:spacing w:after="0"/>
            <w:ind w:left="709" w:hanging="283"/>
            <w:jc w:val="both"/>
            <w:rPr>
              <w:lang w:val="en-GB"/>
            </w:rPr>
          </w:pPr>
          <w:r w:rsidRPr="00144B06">
            <w:rPr>
              <w:lang w:val="en-GB"/>
            </w:rPr>
            <w:t>Management Arrangements</w:t>
          </w:r>
        </w:p>
        <w:p w14:paraId="04938C84" w14:textId="77777777" w:rsidR="00144B06" w:rsidRPr="00144B06" w:rsidRDefault="00144B06" w:rsidP="00144B06">
          <w:pPr>
            <w:numPr>
              <w:ilvl w:val="0"/>
              <w:numId w:val="12"/>
            </w:numPr>
            <w:spacing w:after="0"/>
            <w:ind w:left="709" w:hanging="283"/>
            <w:jc w:val="both"/>
            <w:rPr>
              <w:lang w:val="en-GB"/>
            </w:rPr>
          </w:pPr>
          <w:r w:rsidRPr="00144B06">
            <w:rPr>
              <w:lang w:val="en-GB"/>
            </w:rPr>
            <w:t>Work Planning</w:t>
          </w:r>
        </w:p>
        <w:p w14:paraId="2B82673E" w14:textId="77777777" w:rsidR="00144B06" w:rsidRPr="00144B06" w:rsidRDefault="00144B06" w:rsidP="00144B06">
          <w:pPr>
            <w:numPr>
              <w:ilvl w:val="0"/>
              <w:numId w:val="12"/>
            </w:numPr>
            <w:spacing w:after="0"/>
            <w:ind w:left="709" w:hanging="283"/>
            <w:jc w:val="both"/>
            <w:rPr>
              <w:lang w:val="en-GB"/>
            </w:rPr>
          </w:pPr>
          <w:r w:rsidRPr="00144B06">
            <w:rPr>
              <w:lang w:val="en-GB"/>
            </w:rPr>
            <w:t>Finance and co-finance</w:t>
          </w:r>
        </w:p>
        <w:p w14:paraId="44BF6D58" w14:textId="77777777" w:rsidR="00144B06" w:rsidRPr="00144B06" w:rsidRDefault="00144B06" w:rsidP="00144B06">
          <w:pPr>
            <w:numPr>
              <w:ilvl w:val="0"/>
              <w:numId w:val="12"/>
            </w:numPr>
            <w:spacing w:after="0"/>
            <w:ind w:left="709" w:hanging="283"/>
            <w:jc w:val="both"/>
            <w:rPr>
              <w:lang w:val="en-GB"/>
            </w:rPr>
          </w:pPr>
          <w:r w:rsidRPr="00144B06">
            <w:rPr>
              <w:lang w:val="en-GB"/>
            </w:rPr>
            <w:t>Project-level monitoring and evaluation systems</w:t>
          </w:r>
        </w:p>
        <w:p w14:paraId="7ED2AF2B" w14:textId="77777777" w:rsidR="00144B06" w:rsidRPr="00144B06" w:rsidRDefault="00144B06" w:rsidP="00144B06">
          <w:pPr>
            <w:numPr>
              <w:ilvl w:val="0"/>
              <w:numId w:val="12"/>
            </w:numPr>
            <w:spacing w:after="0"/>
            <w:ind w:left="709" w:hanging="283"/>
            <w:jc w:val="both"/>
            <w:rPr>
              <w:lang w:val="en-GB"/>
            </w:rPr>
          </w:pPr>
          <w:r w:rsidRPr="00144B06">
            <w:rPr>
              <w:lang w:val="en-GB"/>
            </w:rPr>
            <w:t>Stakeholder Engagement</w:t>
          </w:r>
        </w:p>
        <w:p w14:paraId="7396FB88" w14:textId="77777777" w:rsidR="00144B06" w:rsidRPr="00144B06" w:rsidRDefault="00144B06" w:rsidP="00144B06">
          <w:pPr>
            <w:numPr>
              <w:ilvl w:val="0"/>
              <w:numId w:val="12"/>
            </w:numPr>
            <w:spacing w:after="0"/>
            <w:ind w:left="709" w:hanging="283"/>
            <w:jc w:val="both"/>
            <w:rPr>
              <w:lang w:val="en-GB"/>
            </w:rPr>
          </w:pPr>
          <w:r w:rsidRPr="00144B06">
            <w:rPr>
              <w:lang w:val="en-GB"/>
            </w:rPr>
            <w:t>Reporting</w:t>
          </w:r>
        </w:p>
        <w:p w14:paraId="023C7471" w14:textId="77777777" w:rsidR="00144B06" w:rsidRPr="00144B06" w:rsidRDefault="00144B06" w:rsidP="00144B06">
          <w:pPr>
            <w:numPr>
              <w:ilvl w:val="0"/>
              <w:numId w:val="12"/>
            </w:numPr>
            <w:spacing w:after="0"/>
            <w:ind w:left="709" w:hanging="283"/>
            <w:jc w:val="both"/>
            <w:rPr>
              <w:lang w:val="en-GB"/>
            </w:rPr>
          </w:pPr>
          <w:r w:rsidRPr="00144B06">
            <w:rPr>
              <w:lang w:val="en-GB"/>
            </w:rPr>
            <w:t>Communications</w:t>
          </w:r>
        </w:p>
        <w:p w14:paraId="644BB30B" w14:textId="77777777" w:rsidR="00144B06" w:rsidRPr="00144B06" w:rsidRDefault="00144B06" w:rsidP="00144B06">
          <w:pPr>
            <w:spacing w:after="0"/>
            <w:jc w:val="both"/>
            <w:rPr>
              <w:lang w:val="en-GB"/>
            </w:rPr>
          </w:pPr>
        </w:p>
        <w:p w14:paraId="47209C57" w14:textId="77777777" w:rsidR="00144B06" w:rsidRPr="00144B06" w:rsidRDefault="00144B06" w:rsidP="00144B06">
          <w:pPr>
            <w:numPr>
              <w:ilvl w:val="0"/>
              <w:numId w:val="10"/>
            </w:numPr>
            <w:spacing w:after="0"/>
            <w:jc w:val="both"/>
            <w:rPr>
              <w:b/>
              <w:lang w:val="en-GB"/>
            </w:rPr>
          </w:pPr>
          <w:r w:rsidRPr="00144B06">
            <w:rPr>
              <w:b/>
              <w:lang w:val="en-GB"/>
            </w:rPr>
            <w:t>Sustainability</w:t>
          </w:r>
        </w:p>
        <w:p w14:paraId="491AA34D" w14:textId="77777777" w:rsidR="00144B06" w:rsidRPr="00144B06" w:rsidRDefault="00144B06" w:rsidP="00144B06">
          <w:pPr>
            <w:spacing w:after="0"/>
            <w:ind w:left="709" w:hanging="283"/>
            <w:jc w:val="both"/>
            <w:rPr>
              <w:lang w:val="en-GB"/>
            </w:rPr>
          </w:pPr>
          <w:r w:rsidRPr="00144B06">
            <w:rPr>
              <w:lang w:val="en-US"/>
            </w:rPr>
            <w:t>Assess overall risks to sustainability factors of the project in terms of the following four categories:</w:t>
          </w:r>
        </w:p>
        <w:p w14:paraId="1DF797D1" w14:textId="77777777" w:rsidR="00144B06" w:rsidRPr="00144B06" w:rsidRDefault="00144B06" w:rsidP="00144B06">
          <w:pPr>
            <w:numPr>
              <w:ilvl w:val="0"/>
              <w:numId w:val="9"/>
            </w:numPr>
            <w:spacing w:after="0"/>
            <w:ind w:left="709" w:hanging="283"/>
            <w:jc w:val="both"/>
            <w:rPr>
              <w:lang w:val="en-GB"/>
            </w:rPr>
          </w:pPr>
          <w:r w:rsidRPr="00144B06">
            <w:rPr>
              <w:lang w:val="en-GB"/>
            </w:rPr>
            <w:t>Financial risks to sustainability</w:t>
          </w:r>
        </w:p>
        <w:p w14:paraId="3E87F468" w14:textId="77777777" w:rsidR="00144B06" w:rsidRPr="00144B06" w:rsidRDefault="00144B06" w:rsidP="00144B06">
          <w:pPr>
            <w:numPr>
              <w:ilvl w:val="0"/>
              <w:numId w:val="9"/>
            </w:numPr>
            <w:spacing w:after="0"/>
            <w:ind w:left="709" w:hanging="283"/>
            <w:jc w:val="both"/>
            <w:rPr>
              <w:lang w:val="en-GB"/>
            </w:rPr>
          </w:pPr>
          <w:r w:rsidRPr="00144B06">
            <w:rPr>
              <w:lang w:val="en-GB"/>
            </w:rPr>
            <w:t>Socio-economic risks to sustainability</w:t>
          </w:r>
        </w:p>
        <w:p w14:paraId="00B81E90" w14:textId="77777777" w:rsidR="00144B06" w:rsidRPr="00144B06" w:rsidRDefault="00144B06" w:rsidP="00144B06">
          <w:pPr>
            <w:numPr>
              <w:ilvl w:val="0"/>
              <w:numId w:val="9"/>
            </w:numPr>
            <w:spacing w:after="0"/>
            <w:ind w:left="709" w:hanging="283"/>
            <w:jc w:val="both"/>
            <w:rPr>
              <w:lang w:val="en-GB"/>
            </w:rPr>
          </w:pPr>
          <w:r w:rsidRPr="00144B06">
            <w:rPr>
              <w:lang w:val="en-GB"/>
            </w:rPr>
            <w:t>Institutional framework and governance risks to sustainability</w:t>
          </w:r>
        </w:p>
        <w:p w14:paraId="3279398E" w14:textId="77777777" w:rsidR="00144B06" w:rsidRPr="00144B06" w:rsidRDefault="00144B06" w:rsidP="00144B06">
          <w:pPr>
            <w:numPr>
              <w:ilvl w:val="0"/>
              <w:numId w:val="9"/>
            </w:numPr>
            <w:spacing w:after="0"/>
            <w:ind w:left="709" w:hanging="283"/>
            <w:jc w:val="both"/>
            <w:rPr>
              <w:lang w:val="en-GB"/>
            </w:rPr>
          </w:pPr>
          <w:r w:rsidRPr="00144B06">
            <w:rPr>
              <w:lang w:val="en-GB"/>
            </w:rPr>
            <w:t>Environmental risks to sustainability</w:t>
          </w:r>
        </w:p>
        <w:p w14:paraId="6FA1BBC0" w14:textId="77777777" w:rsidR="00144B06" w:rsidRPr="00144B06" w:rsidRDefault="00144B06" w:rsidP="00144B06">
          <w:pPr>
            <w:spacing w:after="0"/>
            <w:jc w:val="both"/>
            <w:rPr>
              <w:lang w:val="en-GB"/>
            </w:rPr>
          </w:pPr>
        </w:p>
        <w:p w14:paraId="2AAC9ED0" w14:textId="77777777" w:rsidR="00144B06" w:rsidRPr="00144B06" w:rsidRDefault="00144B06" w:rsidP="00144B06">
          <w:pPr>
            <w:spacing w:after="0"/>
            <w:jc w:val="both"/>
            <w:rPr>
              <w:lang w:val="en-US"/>
            </w:rPr>
          </w:pPr>
          <w:r w:rsidRPr="00144B06">
            <w:rPr>
              <w:lang w:val="en-US"/>
            </w:rPr>
            <w:t xml:space="preserve">The MTR consultant/team will include a section in the MTR report setting out the MTR’s evidence-based </w:t>
          </w:r>
          <w:r w:rsidRPr="00144B06">
            <w:rPr>
              <w:b/>
              <w:lang w:val="en-US"/>
            </w:rPr>
            <w:t>conclusions</w:t>
          </w:r>
          <w:r w:rsidRPr="00144B06">
            <w:rPr>
              <w:lang w:val="en-US"/>
            </w:rPr>
            <w:t xml:space="preserve">, </w:t>
          </w:r>
          <w:proofErr w:type="gramStart"/>
          <w:r w:rsidRPr="00144B06">
            <w:rPr>
              <w:lang w:val="en-US"/>
            </w:rPr>
            <w:t>in light of</w:t>
          </w:r>
          <w:proofErr w:type="gramEnd"/>
          <w:r w:rsidRPr="00144B06">
            <w:rPr>
              <w:lang w:val="en-US"/>
            </w:rPr>
            <w:t xml:space="preserve"> the findings.</w:t>
          </w:r>
        </w:p>
        <w:p w14:paraId="3B555C91" w14:textId="77777777" w:rsidR="00144B06" w:rsidRPr="00144B06" w:rsidRDefault="00144B06" w:rsidP="00144B06">
          <w:pPr>
            <w:spacing w:after="0"/>
            <w:jc w:val="both"/>
            <w:rPr>
              <w:lang w:val="en-US"/>
            </w:rPr>
          </w:pPr>
        </w:p>
        <w:p w14:paraId="01C0DDF9" w14:textId="6119341B" w:rsidR="009E46F5" w:rsidRDefault="00144B06" w:rsidP="00144B06">
          <w:pPr>
            <w:spacing w:after="0"/>
            <w:jc w:val="both"/>
            <w:rPr>
              <w:lang w:val="en-US"/>
            </w:rPr>
          </w:pPr>
          <w:r w:rsidRPr="00144B06">
            <w:rPr>
              <w:lang w:val="en-US"/>
            </w:rPr>
            <w:t>Additionally, the MTR consultant/team is expected to make</w:t>
          </w:r>
          <w:r w:rsidRPr="00144B06">
            <w:rPr>
              <w:b/>
              <w:lang w:val="en-US"/>
            </w:rPr>
            <w:t xml:space="preserve"> recommendations</w:t>
          </w:r>
          <w:r w:rsidRPr="00144B06">
            <w:rPr>
              <w:lang w:val="en-US"/>
            </w:rPr>
            <w:t xml:space="preserve"> to the Project Team. Recommendations should be succinct suggestions for critical intervention that are specific, measurable, achievable, and relevant. A recommendation table should be put in the report’s executive summary. The MTR consultant/team should make no more than 15 recommendations total.</w:t>
          </w:r>
        </w:p>
        <w:p w14:paraId="1EF0ED17" w14:textId="49C2A284" w:rsidR="00D106DC" w:rsidRDefault="00D106DC" w:rsidP="00144B06">
          <w:pPr>
            <w:spacing w:after="0"/>
            <w:jc w:val="both"/>
            <w:rPr>
              <w:lang w:val="en-US"/>
            </w:rPr>
          </w:pPr>
        </w:p>
        <w:p w14:paraId="080CA5D5" w14:textId="2F1697BB" w:rsidR="00582394" w:rsidRPr="009615A2" w:rsidRDefault="00D106DC" w:rsidP="009615A2">
          <w:pPr>
            <w:spacing w:after="0"/>
            <w:rPr>
              <w:rFonts w:ascii="Calibri" w:hAnsi="Calibri"/>
              <w:lang w:val="en-US"/>
            </w:rPr>
          </w:pPr>
          <w:r w:rsidRPr="00EF17F3">
            <w:rPr>
              <w:lang w:val="en-US"/>
            </w:rPr>
            <w:t xml:space="preserve">Together with </w:t>
          </w:r>
          <w:r w:rsidRPr="00EF17F3">
            <w:rPr>
              <w:iCs/>
              <w:lang w:val="en-GB"/>
            </w:rPr>
            <w:t>Guidance for Conducting Midterm Reviews of UNDP-Supported, GEF-Financed Projects</w:t>
          </w:r>
          <w:r w:rsidR="006F4141" w:rsidRPr="00EF17F3">
            <w:rPr>
              <w:iCs/>
              <w:lang w:val="en-GB"/>
            </w:rPr>
            <w:t xml:space="preserve"> (Annex I)</w:t>
          </w:r>
          <w:r w:rsidRPr="00EF17F3">
            <w:rPr>
              <w:lang w:val="en-GB"/>
            </w:rPr>
            <w:t xml:space="preserve">, </w:t>
          </w:r>
          <w:r w:rsidR="006F4141">
            <w:rPr>
              <w:lang w:val="en-GB"/>
            </w:rPr>
            <w:t>fo</w:t>
          </w:r>
          <w:r w:rsidR="00582394">
            <w:rPr>
              <w:lang w:val="en-GB"/>
            </w:rPr>
            <w:t>llowing documents</w:t>
          </w:r>
          <w:r w:rsidR="00AD0D96">
            <w:rPr>
              <w:lang w:val="en-GB"/>
            </w:rPr>
            <w:t xml:space="preserve"> can be found </w:t>
          </w:r>
          <w:r w:rsidR="00AD0D96" w:rsidRPr="00AD0D96">
            <w:rPr>
              <w:lang w:val="en-GB"/>
            </w:rPr>
            <w:t>on this link</w:t>
          </w:r>
          <w:r w:rsidR="009615A2">
            <w:rPr>
              <w:lang w:val="en-GB"/>
            </w:rPr>
            <w:t xml:space="preserve"> </w:t>
          </w:r>
          <w:hyperlink r:id="rId12" w:history="1">
            <w:r w:rsidR="009615A2">
              <w:rPr>
                <w:rStyle w:val="Hyperlink"/>
              </w:rPr>
              <w:t>http://documents.undp.ba/procurement/UNDP-GEF-TOR-Annexes.zip</w:t>
            </w:r>
          </w:hyperlink>
          <w:r w:rsidR="00582394">
            <w:rPr>
              <w:lang w:val="en-GB"/>
            </w:rPr>
            <w:t>:</w:t>
          </w:r>
        </w:p>
        <w:p w14:paraId="4BCC10B1" w14:textId="77777777" w:rsidR="00582394" w:rsidRPr="00EF17F3" w:rsidRDefault="00582394" w:rsidP="009615A2">
          <w:pPr>
            <w:spacing w:after="0"/>
            <w:jc w:val="both"/>
          </w:pPr>
          <w:r w:rsidRPr="00EF17F3">
            <w:rPr>
              <w:lang w:val="en-GB"/>
            </w:rPr>
            <w:t xml:space="preserve">Annex II: </w:t>
          </w:r>
          <w:r w:rsidR="00D106DC" w:rsidRPr="00EF17F3">
            <w:t>Progress Towards Results Matrix (Achievement of outcomes against End-of-project Targets</w:t>
          </w:r>
          <w:proofErr w:type="gramStart"/>
          <w:r w:rsidR="00D106DC" w:rsidRPr="00EF17F3">
            <w:t>);</w:t>
          </w:r>
          <w:proofErr w:type="gramEnd"/>
        </w:p>
        <w:p w14:paraId="4CA47FA7" w14:textId="1A804231" w:rsidR="006E5ACE" w:rsidRPr="00EF17F3" w:rsidRDefault="00582394" w:rsidP="009615A2">
          <w:pPr>
            <w:spacing w:after="0"/>
            <w:jc w:val="both"/>
            <w:rPr>
              <w:bCs/>
              <w:lang w:val="en-US"/>
            </w:rPr>
          </w:pPr>
          <w:r w:rsidRPr="00EF17F3">
            <w:t>Annex III:</w:t>
          </w:r>
          <w:r w:rsidR="00D106DC" w:rsidRPr="00EF17F3">
            <w:t xml:space="preserve"> MTR Ratings &amp; Achievement Summary Table for UrbanLED project</w:t>
          </w:r>
          <w:r w:rsidR="001355E0" w:rsidRPr="00EF17F3">
            <w:t xml:space="preserve"> and </w:t>
          </w:r>
          <w:r w:rsidR="005348A6" w:rsidRPr="00EF17F3">
            <w:rPr>
              <w:bCs/>
              <w:lang w:val="en-US"/>
            </w:rPr>
            <w:t xml:space="preserve">Midterm Review Evaluative Matrix Template; </w:t>
          </w:r>
        </w:p>
        <w:p w14:paraId="3FAE8D6A" w14:textId="77777777" w:rsidR="00282A7E" w:rsidRDefault="006E5ACE" w:rsidP="009615A2">
          <w:pPr>
            <w:spacing w:after="0"/>
            <w:jc w:val="both"/>
            <w:rPr>
              <w:bCs/>
              <w:lang w:val="en-US"/>
            </w:rPr>
          </w:pPr>
          <w:r w:rsidRPr="00EF17F3">
            <w:rPr>
              <w:bCs/>
              <w:lang w:val="en-US"/>
            </w:rPr>
            <w:t xml:space="preserve">Annex </w:t>
          </w:r>
          <w:r w:rsidR="00FE748E">
            <w:rPr>
              <w:bCs/>
              <w:lang w:val="en-US"/>
            </w:rPr>
            <w:t>I</w:t>
          </w:r>
          <w:r w:rsidRPr="00EF17F3">
            <w:rPr>
              <w:bCs/>
              <w:lang w:val="en-US"/>
            </w:rPr>
            <w:t xml:space="preserve">V: </w:t>
          </w:r>
          <w:r w:rsidR="00D106DC" w:rsidRPr="00EF17F3">
            <w:rPr>
              <w:lang w:val="en-US"/>
            </w:rPr>
            <w:t>List of Documents to be reviewed by the MTR Consultant</w:t>
          </w:r>
          <w:r w:rsidR="005348A6" w:rsidRPr="00EF17F3">
            <w:t xml:space="preserve">; and </w:t>
          </w:r>
          <w:r w:rsidR="00D106DC" w:rsidRPr="00EF17F3">
            <w:rPr>
              <w:bCs/>
              <w:lang w:val="en-US"/>
            </w:rPr>
            <w:t>Guidelines on Contents for the Midterm Review Report</w:t>
          </w:r>
          <w:r w:rsidR="005348A6" w:rsidRPr="00EF17F3">
            <w:rPr>
              <w:bCs/>
              <w:lang w:val="en-US"/>
            </w:rPr>
            <w:t xml:space="preserve">. </w:t>
          </w:r>
        </w:p>
        <w:p w14:paraId="223D0BC1" w14:textId="660DEF9F" w:rsidR="00D106DC" w:rsidRPr="00737159" w:rsidRDefault="005348A6" w:rsidP="00D106DC">
          <w:pPr>
            <w:spacing w:after="0"/>
            <w:jc w:val="both"/>
            <w:rPr>
              <w:bCs/>
              <w:lang w:val="en-US"/>
            </w:rPr>
          </w:pPr>
          <w:r w:rsidRPr="00EF17F3">
            <w:rPr>
              <w:bCs/>
              <w:lang w:val="en-US"/>
            </w:rPr>
            <w:t>D</w:t>
          </w:r>
          <w:r w:rsidR="008B0CE4" w:rsidRPr="00EF17F3">
            <w:rPr>
              <w:bCs/>
              <w:lang w:val="en-US"/>
            </w:rPr>
            <w:t>etails</w:t>
          </w:r>
          <w:r w:rsidR="00003F5A" w:rsidRPr="00EF17F3">
            <w:rPr>
              <w:bCs/>
              <w:lang w:val="en-US"/>
            </w:rPr>
            <w:t xml:space="preserve"> </w:t>
          </w:r>
          <w:r w:rsidRPr="00EF17F3">
            <w:rPr>
              <w:bCs/>
              <w:lang w:val="en-US"/>
            </w:rPr>
            <w:t xml:space="preserve">on </w:t>
          </w:r>
          <w:proofErr w:type="spellStart"/>
          <w:r w:rsidRPr="00EF17F3">
            <w:rPr>
              <w:bCs/>
              <w:lang w:val="en-US"/>
            </w:rPr>
            <w:t>UrbanLED</w:t>
          </w:r>
          <w:proofErr w:type="spellEnd"/>
          <w:r w:rsidRPr="00EF17F3">
            <w:rPr>
              <w:bCs/>
              <w:lang w:val="en-US"/>
            </w:rPr>
            <w:t xml:space="preserve"> project </w:t>
          </w:r>
          <w:r w:rsidR="00003F5A" w:rsidRPr="00EF17F3">
            <w:rPr>
              <w:bCs/>
              <w:lang w:val="en-US"/>
            </w:rPr>
            <w:t>can be found on following web links:</w:t>
          </w:r>
          <w:r w:rsidR="00D106DC" w:rsidRPr="00EF17F3">
            <w:rPr>
              <w:bCs/>
              <w:lang w:val="en-US"/>
            </w:rPr>
            <w:t xml:space="preserve"> </w:t>
          </w:r>
          <w:r w:rsidR="00591DE0" w:rsidRPr="00EF17F3">
            <w:rPr>
              <w:bCs/>
              <w:lang w:val="en-US"/>
            </w:rPr>
            <w:t xml:space="preserve"> </w:t>
          </w:r>
          <w:hyperlink r:id="rId13" w:history="1">
            <w:r w:rsidR="00E23DBF" w:rsidRPr="00EF17F3">
              <w:rPr>
                <w:rStyle w:val="Hyperlink"/>
                <w:bCs/>
                <w:lang w:val="en-US"/>
              </w:rPr>
              <w:t>https://bit.ly/2Uacd7s</w:t>
            </w:r>
          </w:hyperlink>
          <w:r w:rsidR="00E23DBF" w:rsidRPr="00EF17F3">
            <w:rPr>
              <w:bCs/>
              <w:lang w:val="en-US"/>
            </w:rPr>
            <w:t xml:space="preserve"> </w:t>
          </w:r>
          <w:r w:rsidR="00EF4CA0" w:rsidRPr="00EF17F3">
            <w:rPr>
              <w:bCs/>
              <w:lang w:val="en-US"/>
            </w:rPr>
            <w:t xml:space="preserve">&amp; </w:t>
          </w:r>
          <w:hyperlink r:id="rId14" w:history="1">
            <w:r w:rsidR="00EF4CA0" w:rsidRPr="00EF17F3">
              <w:rPr>
                <w:rStyle w:val="Hyperlink"/>
                <w:bCs/>
                <w:lang w:val="en-US"/>
              </w:rPr>
              <w:t>https://bit.ly/3d8cMaG</w:t>
            </w:r>
          </w:hyperlink>
          <w:r w:rsidR="00591DE0">
            <w:rPr>
              <w:bCs/>
              <w:lang w:val="en-US"/>
            </w:rPr>
            <w:t xml:space="preserve"> </w:t>
          </w:r>
          <w:r w:rsidR="000F531F">
            <w:rPr>
              <w:bCs/>
              <w:lang w:val="en-US"/>
            </w:rPr>
            <w:t xml:space="preserve"> </w:t>
          </w:r>
        </w:p>
        <w:p w14:paraId="211F866D" w14:textId="5174D1BF" w:rsidR="00AB3713" w:rsidRDefault="00AB3713" w:rsidP="00144B06">
          <w:pPr>
            <w:spacing w:after="0"/>
            <w:jc w:val="both"/>
            <w:rPr>
              <w:lang w:val="en-US"/>
            </w:rPr>
          </w:pPr>
        </w:p>
        <w:p w14:paraId="115B4A76" w14:textId="568F20B5" w:rsidR="00310E48" w:rsidRPr="00310E48" w:rsidRDefault="00310E48" w:rsidP="00310E48">
          <w:pPr>
            <w:spacing w:after="0"/>
            <w:jc w:val="both"/>
            <w:rPr>
              <w:bCs/>
              <w:lang w:val="en-US"/>
            </w:rPr>
          </w:pPr>
          <w:r w:rsidRPr="00310E48">
            <w:rPr>
              <w:bCs/>
              <w:lang w:val="en-US"/>
            </w:rPr>
            <w:t xml:space="preserve">The total duration of the </w:t>
          </w:r>
          <w:r w:rsidR="00542076">
            <w:rPr>
              <w:bCs/>
              <w:lang w:val="en-US"/>
            </w:rPr>
            <w:t>engagement w</w:t>
          </w:r>
          <w:r w:rsidRPr="00310E48">
            <w:rPr>
              <w:bCs/>
              <w:lang w:val="en-US"/>
            </w:rPr>
            <w:t>ill be approximately 27 days over a period of 23 weeks starting April 2</w:t>
          </w:r>
          <w:r w:rsidR="009F57B5">
            <w:rPr>
              <w:bCs/>
              <w:lang w:val="en-US"/>
            </w:rPr>
            <w:t>4</w:t>
          </w:r>
          <w:r w:rsidRPr="00310E48">
            <w:rPr>
              <w:bCs/>
              <w:vertAlign w:val="superscript"/>
              <w:lang w:val="en-US"/>
            </w:rPr>
            <w:t>th</w:t>
          </w:r>
          <w:r w:rsidRPr="00310E48">
            <w:rPr>
              <w:bCs/>
              <w:lang w:val="en-US"/>
            </w:rPr>
            <w:t>, 2020</w:t>
          </w:r>
          <w:r w:rsidR="00F40E2A">
            <w:rPr>
              <w:bCs/>
              <w:i/>
              <w:lang w:val="en-US"/>
            </w:rPr>
            <w:t xml:space="preserve"> </w:t>
          </w:r>
          <w:r w:rsidRPr="00310E48">
            <w:rPr>
              <w:bCs/>
              <w:lang w:val="en-US"/>
            </w:rPr>
            <w:t xml:space="preserve">and shall not exceed five months from when the consultant(s) are hired. The tentative MTR timeframe is as follows: </w:t>
          </w:r>
        </w:p>
        <w:p w14:paraId="7081E5C2" w14:textId="6CA4A824" w:rsidR="00310E48" w:rsidRPr="00310E48" w:rsidRDefault="00310E48" w:rsidP="00310E48">
          <w:pPr>
            <w:numPr>
              <w:ilvl w:val="0"/>
              <w:numId w:val="14"/>
            </w:numPr>
            <w:spacing w:after="0"/>
            <w:jc w:val="both"/>
            <w:rPr>
              <w:lang w:val="en-US"/>
            </w:rPr>
          </w:pPr>
          <w:r w:rsidRPr="00310E48">
            <w:rPr>
              <w:bCs/>
              <w:i/>
              <w:lang w:val="en-US"/>
            </w:rPr>
            <w:t>2</w:t>
          </w:r>
          <w:r w:rsidR="009615A2">
            <w:rPr>
              <w:bCs/>
              <w:i/>
              <w:lang w:val="en-US"/>
            </w:rPr>
            <w:t>4</w:t>
          </w:r>
          <w:r w:rsidRPr="00310E48">
            <w:rPr>
              <w:bCs/>
              <w:i/>
              <w:vertAlign w:val="superscript"/>
              <w:lang w:val="en-US"/>
            </w:rPr>
            <w:t>th</w:t>
          </w:r>
          <w:r w:rsidRPr="00310E48">
            <w:rPr>
              <w:bCs/>
              <w:i/>
              <w:lang w:val="en-US"/>
            </w:rPr>
            <w:t xml:space="preserve"> of </w:t>
          </w:r>
          <w:proofErr w:type="gramStart"/>
          <w:r w:rsidRPr="00310E48">
            <w:rPr>
              <w:bCs/>
              <w:i/>
              <w:lang w:val="en-US"/>
            </w:rPr>
            <w:t>April,</w:t>
          </w:r>
          <w:proofErr w:type="gramEnd"/>
          <w:r w:rsidRPr="00310E48">
            <w:rPr>
              <w:bCs/>
              <w:i/>
              <w:lang w:val="en-US"/>
            </w:rPr>
            <w:t xml:space="preserve"> 2020: </w:t>
          </w:r>
          <w:r w:rsidRPr="00310E48">
            <w:rPr>
              <w:bCs/>
              <w:lang w:val="en-US"/>
            </w:rPr>
            <w:t xml:space="preserve">Selection of </w:t>
          </w:r>
          <w:r w:rsidR="0022259A">
            <w:rPr>
              <w:bCs/>
              <w:lang w:val="en-US"/>
            </w:rPr>
            <w:t xml:space="preserve">the </w:t>
          </w:r>
          <w:r w:rsidRPr="00310E48">
            <w:rPr>
              <w:bCs/>
              <w:lang w:val="en-US"/>
            </w:rPr>
            <w:t>MTR Team</w:t>
          </w:r>
        </w:p>
        <w:p w14:paraId="425825A2" w14:textId="05D30057" w:rsidR="00310E48" w:rsidRPr="00310E48" w:rsidRDefault="00310E48" w:rsidP="00310E48">
          <w:pPr>
            <w:numPr>
              <w:ilvl w:val="0"/>
              <w:numId w:val="14"/>
            </w:numPr>
            <w:spacing w:after="0"/>
            <w:jc w:val="both"/>
            <w:rPr>
              <w:lang w:val="en-US"/>
            </w:rPr>
          </w:pPr>
          <w:r w:rsidRPr="00310E48">
            <w:rPr>
              <w:bCs/>
              <w:i/>
              <w:lang w:val="en-US"/>
            </w:rPr>
            <w:t>2</w:t>
          </w:r>
          <w:r w:rsidR="003F1405">
            <w:rPr>
              <w:bCs/>
              <w:i/>
              <w:lang w:val="en-US"/>
            </w:rPr>
            <w:t>8</w:t>
          </w:r>
          <w:r w:rsidRPr="00310E48">
            <w:rPr>
              <w:bCs/>
              <w:i/>
              <w:vertAlign w:val="superscript"/>
              <w:lang w:val="en-US"/>
            </w:rPr>
            <w:t>th</w:t>
          </w:r>
          <w:r w:rsidRPr="00310E48">
            <w:rPr>
              <w:bCs/>
              <w:i/>
              <w:lang w:val="en-US"/>
            </w:rPr>
            <w:t xml:space="preserve"> of </w:t>
          </w:r>
          <w:proofErr w:type="gramStart"/>
          <w:r w:rsidRPr="00310E48">
            <w:rPr>
              <w:bCs/>
              <w:i/>
              <w:lang w:val="en-US"/>
            </w:rPr>
            <w:t>April,</w:t>
          </w:r>
          <w:proofErr w:type="gramEnd"/>
          <w:r w:rsidRPr="00310E48">
            <w:rPr>
              <w:bCs/>
              <w:i/>
              <w:lang w:val="en-US"/>
            </w:rPr>
            <w:t xml:space="preserve"> 2020: </w:t>
          </w:r>
          <w:r w:rsidR="00346E67">
            <w:rPr>
              <w:bCs/>
              <w:lang w:val="en-US"/>
            </w:rPr>
            <w:t>H</w:t>
          </w:r>
          <w:r w:rsidRPr="00310E48">
            <w:rPr>
              <w:bCs/>
              <w:lang w:val="en-US"/>
            </w:rPr>
            <w:t>andover of project documents</w:t>
          </w:r>
          <w:r w:rsidR="00346E67">
            <w:rPr>
              <w:bCs/>
              <w:lang w:val="en-US"/>
            </w:rPr>
            <w:t xml:space="preserve"> to the MTR team</w:t>
          </w:r>
        </w:p>
        <w:p w14:paraId="4AA88FE4" w14:textId="7CBCDCAE" w:rsidR="00310E48" w:rsidRPr="00310E48" w:rsidRDefault="00310E48" w:rsidP="00310E48">
          <w:pPr>
            <w:numPr>
              <w:ilvl w:val="0"/>
              <w:numId w:val="14"/>
            </w:numPr>
            <w:spacing w:after="0"/>
            <w:jc w:val="both"/>
            <w:rPr>
              <w:lang w:val="en-US"/>
            </w:rPr>
          </w:pPr>
          <w:r w:rsidRPr="00310E48">
            <w:rPr>
              <w:bCs/>
              <w:i/>
              <w:lang w:val="en-US"/>
            </w:rPr>
            <w:t>May 11</w:t>
          </w:r>
          <w:r w:rsidRPr="00310E48">
            <w:rPr>
              <w:bCs/>
              <w:i/>
              <w:vertAlign w:val="superscript"/>
              <w:lang w:val="en-US"/>
            </w:rPr>
            <w:t>th</w:t>
          </w:r>
          <w:r w:rsidRPr="00310E48">
            <w:rPr>
              <w:bCs/>
              <w:i/>
              <w:lang w:val="en-US"/>
            </w:rPr>
            <w:t xml:space="preserve">, 2020: </w:t>
          </w:r>
          <w:r w:rsidRPr="00310E48">
            <w:rPr>
              <w:bCs/>
              <w:lang w:val="en-US"/>
            </w:rPr>
            <w:t>Document review and prepar</w:t>
          </w:r>
          <w:r w:rsidR="00BB1A9E">
            <w:rPr>
              <w:bCs/>
              <w:lang w:val="en-US"/>
            </w:rPr>
            <w:t>ation of the</w:t>
          </w:r>
          <w:r w:rsidRPr="00310E48">
            <w:rPr>
              <w:bCs/>
              <w:lang w:val="en-US"/>
            </w:rPr>
            <w:t xml:space="preserve"> MTR Inception Report</w:t>
          </w:r>
        </w:p>
        <w:p w14:paraId="3FA50814" w14:textId="1F509A28" w:rsidR="00310E48" w:rsidRPr="00310E48" w:rsidRDefault="00310E48" w:rsidP="00310E48">
          <w:pPr>
            <w:numPr>
              <w:ilvl w:val="0"/>
              <w:numId w:val="14"/>
            </w:numPr>
            <w:spacing w:after="0"/>
            <w:jc w:val="both"/>
            <w:rPr>
              <w:lang w:val="en-US"/>
            </w:rPr>
          </w:pPr>
          <w:r w:rsidRPr="00310E48">
            <w:rPr>
              <w:bCs/>
              <w:i/>
              <w:lang w:val="en-US"/>
            </w:rPr>
            <w:t>May 25</w:t>
          </w:r>
          <w:r w:rsidRPr="00310E48">
            <w:rPr>
              <w:bCs/>
              <w:i/>
              <w:vertAlign w:val="superscript"/>
              <w:lang w:val="en-US"/>
            </w:rPr>
            <w:t>th</w:t>
          </w:r>
          <w:r w:rsidRPr="00310E48">
            <w:rPr>
              <w:bCs/>
              <w:i/>
              <w:lang w:val="en-US"/>
            </w:rPr>
            <w:t xml:space="preserve">, 2020: </w:t>
          </w:r>
          <w:r w:rsidRPr="00310E48">
            <w:rPr>
              <w:bCs/>
              <w:lang w:val="en-US"/>
            </w:rPr>
            <w:t>Finalization and</w:t>
          </w:r>
          <w:r w:rsidRPr="00310E48">
            <w:rPr>
              <w:bCs/>
              <w:i/>
              <w:lang w:val="en-US"/>
            </w:rPr>
            <w:t xml:space="preserve"> </w:t>
          </w:r>
          <w:r w:rsidRPr="00310E48">
            <w:rPr>
              <w:bCs/>
              <w:lang w:val="en-US"/>
            </w:rPr>
            <w:t>Validation of MTR Inception Report</w:t>
          </w:r>
        </w:p>
        <w:p w14:paraId="3933B079" w14:textId="12DC3DD9" w:rsidR="00310E48" w:rsidRPr="00310E48" w:rsidRDefault="00310E48" w:rsidP="00310E48">
          <w:pPr>
            <w:numPr>
              <w:ilvl w:val="0"/>
              <w:numId w:val="14"/>
            </w:numPr>
            <w:spacing w:after="0"/>
            <w:jc w:val="both"/>
            <w:rPr>
              <w:lang w:val="en-US"/>
            </w:rPr>
          </w:pPr>
          <w:r w:rsidRPr="00310E48">
            <w:rPr>
              <w:bCs/>
              <w:i/>
              <w:lang w:val="en-US"/>
            </w:rPr>
            <w:t>8</w:t>
          </w:r>
          <w:r w:rsidRPr="00310E48">
            <w:rPr>
              <w:bCs/>
              <w:i/>
              <w:vertAlign w:val="superscript"/>
              <w:lang w:val="en-US"/>
            </w:rPr>
            <w:t>th</w:t>
          </w:r>
          <w:r w:rsidRPr="00310E48">
            <w:rPr>
              <w:bCs/>
              <w:i/>
              <w:lang w:val="en-US"/>
            </w:rPr>
            <w:t xml:space="preserve"> – 19</w:t>
          </w:r>
          <w:r w:rsidRPr="00310E48">
            <w:rPr>
              <w:bCs/>
              <w:i/>
              <w:vertAlign w:val="superscript"/>
              <w:lang w:val="en-US"/>
            </w:rPr>
            <w:t>th</w:t>
          </w:r>
          <w:r w:rsidRPr="00310E48">
            <w:rPr>
              <w:bCs/>
              <w:i/>
              <w:lang w:val="en-US"/>
            </w:rPr>
            <w:t xml:space="preserve"> of </w:t>
          </w:r>
          <w:proofErr w:type="gramStart"/>
          <w:r w:rsidRPr="00310E48">
            <w:rPr>
              <w:bCs/>
              <w:i/>
              <w:lang w:val="en-US"/>
            </w:rPr>
            <w:t>June,</w:t>
          </w:r>
          <w:proofErr w:type="gramEnd"/>
          <w:r w:rsidRPr="00310E48">
            <w:rPr>
              <w:bCs/>
              <w:i/>
              <w:lang w:val="en-US"/>
            </w:rPr>
            <w:t xml:space="preserve"> 2020: </w:t>
          </w:r>
          <w:r w:rsidRPr="00310E48">
            <w:rPr>
              <w:bCs/>
              <w:lang w:val="en-US"/>
            </w:rPr>
            <w:t>MTR mission: stakeholder meetings, interviews, field visits</w:t>
          </w:r>
          <w:r w:rsidRPr="00310E48">
            <w:rPr>
              <w:bCs/>
              <w:i/>
              <w:lang w:val="en-US"/>
            </w:rPr>
            <w:t xml:space="preserve"> </w:t>
          </w:r>
        </w:p>
        <w:p w14:paraId="0F05D732" w14:textId="77777777" w:rsidR="00310E48" w:rsidRPr="00310E48" w:rsidRDefault="00310E48" w:rsidP="00310E48">
          <w:pPr>
            <w:numPr>
              <w:ilvl w:val="0"/>
              <w:numId w:val="14"/>
            </w:numPr>
            <w:spacing w:after="0"/>
            <w:jc w:val="both"/>
            <w:rPr>
              <w:lang w:val="en-US"/>
            </w:rPr>
          </w:pPr>
          <w:r w:rsidRPr="00310E48">
            <w:rPr>
              <w:bCs/>
              <w:i/>
              <w:lang w:val="en-US"/>
            </w:rPr>
            <w:t>June 19</w:t>
          </w:r>
          <w:r w:rsidRPr="00310E48">
            <w:rPr>
              <w:bCs/>
              <w:i/>
              <w:vertAlign w:val="superscript"/>
              <w:lang w:val="en-US"/>
            </w:rPr>
            <w:t>th</w:t>
          </w:r>
          <w:r w:rsidRPr="00310E48">
            <w:rPr>
              <w:bCs/>
              <w:i/>
              <w:lang w:val="en-US"/>
            </w:rPr>
            <w:t xml:space="preserve">, 2020: </w:t>
          </w:r>
          <w:r w:rsidRPr="00310E48">
            <w:rPr>
              <w:bCs/>
              <w:lang w:val="en-US"/>
            </w:rPr>
            <w:t>Mission wrap-up meeting &amp; presentation of initial findings- earliest end of MTR mission</w:t>
          </w:r>
        </w:p>
        <w:p w14:paraId="6E1D4658" w14:textId="6FE3AF6C" w:rsidR="00310E48" w:rsidRPr="00310E48" w:rsidRDefault="00310E48" w:rsidP="00310E48">
          <w:pPr>
            <w:numPr>
              <w:ilvl w:val="0"/>
              <w:numId w:val="14"/>
            </w:numPr>
            <w:spacing w:after="0"/>
            <w:jc w:val="both"/>
            <w:rPr>
              <w:lang w:val="en-US"/>
            </w:rPr>
          </w:pPr>
          <w:r w:rsidRPr="00310E48">
            <w:rPr>
              <w:bCs/>
              <w:i/>
              <w:lang w:val="en-US"/>
            </w:rPr>
            <w:t>22</w:t>
          </w:r>
          <w:r w:rsidRPr="00310E48">
            <w:rPr>
              <w:bCs/>
              <w:i/>
              <w:vertAlign w:val="superscript"/>
              <w:lang w:val="en-US"/>
            </w:rPr>
            <w:t>nd</w:t>
          </w:r>
          <w:r w:rsidRPr="00310E48">
            <w:rPr>
              <w:bCs/>
              <w:i/>
              <w:lang w:val="en-US"/>
            </w:rPr>
            <w:t xml:space="preserve"> of June – 2</w:t>
          </w:r>
          <w:r w:rsidRPr="00310E48">
            <w:rPr>
              <w:bCs/>
              <w:i/>
              <w:vertAlign w:val="superscript"/>
              <w:lang w:val="en-US"/>
            </w:rPr>
            <w:t>nd</w:t>
          </w:r>
          <w:r w:rsidRPr="00310E48">
            <w:rPr>
              <w:bCs/>
              <w:i/>
              <w:lang w:val="en-US"/>
            </w:rPr>
            <w:t xml:space="preserve"> of </w:t>
          </w:r>
          <w:proofErr w:type="gramStart"/>
          <w:r w:rsidRPr="00310E48">
            <w:rPr>
              <w:bCs/>
              <w:i/>
              <w:lang w:val="en-US"/>
            </w:rPr>
            <w:t>July,</w:t>
          </w:r>
          <w:proofErr w:type="gramEnd"/>
          <w:r w:rsidRPr="00310E48">
            <w:rPr>
              <w:bCs/>
              <w:i/>
              <w:lang w:val="en-US"/>
            </w:rPr>
            <w:t xml:space="preserve"> 2020): </w:t>
          </w:r>
          <w:r w:rsidR="00F16C9A">
            <w:rPr>
              <w:bCs/>
              <w:lang w:val="en-US"/>
            </w:rPr>
            <w:t>Preparation of</w:t>
          </w:r>
          <w:r w:rsidRPr="00310E48">
            <w:rPr>
              <w:bCs/>
              <w:lang w:val="en-US"/>
            </w:rPr>
            <w:t xml:space="preserve"> draft report</w:t>
          </w:r>
        </w:p>
        <w:p w14:paraId="74208C1C" w14:textId="6BEE0D24" w:rsidR="00310E48" w:rsidRPr="00310E48" w:rsidRDefault="00310E48" w:rsidP="00310E48">
          <w:pPr>
            <w:numPr>
              <w:ilvl w:val="0"/>
              <w:numId w:val="14"/>
            </w:numPr>
            <w:spacing w:after="0"/>
            <w:jc w:val="both"/>
            <w:rPr>
              <w:lang w:val="en-US"/>
            </w:rPr>
          </w:pPr>
          <w:r w:rsidRPr="00310E48">
            <w:rPr>
              <w:bCs/>
              <w:i/>
              <w:lang w:val="en-US"/>
            </w:rPr>
            <w:lastRenderedPageBreak/>
            <w:t>September 15</w:t>
          </w:r>
          <w:r w:rsidRPr="00310E48">
            <w:rPr>
              <w:bCs/>
              <w:i/>
              <w:vertAlign w:val="superscript"/>
              <w:lang w:val="en-US"/>
            </w:rPr>
            <w:t>th</w:t>
          </w:r>
          <w:r w:rsidRPr="00310E48">
            <w:rPr>
              <w:bCs/>
              <w:i/>
              <w:lang w:val="en-US"/>
            </w:rPr>
            <w:t>, 202</w:t>
          </w:r>
          <w:r w:rsidR="002C1949">
            <w:rPr>
              <w:bCs/>
              <w:i/>
              <w:lang w:val="en-US"/>
            </w:rPr>
            <w:t>0</w:t>
          </w:r>
          <w:r w:rsidRPr="00310E48">
            <w:rPr>
              <w:bCs/>
              <w:i/>
              <w:lang w:val="en-US"/>
            </w:rPr>
            <w:t xml:space="preserve">: </w:t>
          </w:r>
          <w:r w:rsidRPr="00310E48">
            <w:rPr>
              <w:bCs/>
              <w:lang w:val="en-US"/>
            </w:rPr>
            <w:t>Incorporating audit trail on draft report/Finalization of MTR report (note: accommodate time delay in dates for circulation and review of the draft report)</w:t>
          </w:r>
        </w:p>
        <w:p w14:paraId="1FAC0EFA" w14:textId="77777777" w:rsidR="00310E48" w:rsidRPr="00310E48" w:rsidRDefault="00310E48" w:rsidP="00310E48">
          <w:pPr>
            <w:numPr>
              <w:ilvl w:val="0"/>
              <w:numId w:val="14"/>
            </w:numPr>
            <w:spacing w:after="0"/>
            <w:jc w:val="both"/>
            <w:rPr>
              <w:lang w:val="en-US"/>
            </w:rPr>
          </w:pPr>
          <w:r w:rsidRPr="00310E48">
            <w:rPr>
              <w:bCs/>
              <w:i/>
              <w:lang w:val="en-US"/>
            </w:rPr>
            <w:t>September 23</w:t>
          </w:r>
          <w:r w:rsidRPr="00310E48">
            <w:rPr>
              <w:bCs/>
              <w:i/>
              <w:vertAlign w:val="superscript"/>
              <w:lang w:val="en-US"/>
            </w:rPr>
            <w:t>rd</w:t>
          </w:r>
          <w:r w:rsidRPr="00310E48">
            <w:rPr>
              <w:bCs/>
              <w:i/>
              <w:lang w:val="en-US"/>
            </w:rPr>
            <w:t xml:space="preserve">, 2020: </w:t>
          </w:r>
          <w:r w:rsidRPr="00310E48">
            <w:rPr>
              <w:bCs/>
              <w:lang w:val="en-US"/>
            </w:rPr>
            <w:t>Preparation &amp; Issue of Management Response</w:t>
          </w:r>
        </w:p>
        <w:p w14:paraId="26C74997" w14:textId="77777777" w:rsidR="00310E48" w:rsidRPr="00310E48" w:rsidRDefault="00310E48" w:rsidP="00310E48">
          <w:pPr>
            <w:numPr>
              <w:ilvl w:val="0"/>
              <w:numId w:val="14"/>
            </w:numPr>
            <w:spacing w:after="0"/>
            <w:jc w:val="both"/>
            <w:rPr>
              <w:lang w:val="en-US"/>
            </w:rPr>
          </w:pPr>
          <w:r w:rsidRPr="00310E48" w:rsidDel="00790516">
            <w:rPr>
              <w:bCs/>
              <w:i/>
              <w:lang w:val="en-US"/>
            </w:rPr>
            <w:t xml:space="preserve"> </w:t>
          </w:r>
          <w:r w:rsidRPr="00310E48">
            <w:rPr>
              <w:bCs/>
              <w:i/>
              <w:lang w:val="en-US"/>
            </w:rPr>
            <w:t>September 30</w:t>
          </w:r>
          <w:r w:rsidRPr="00310E48">
            <w:rPr>
              <w:bCs/>
              <w:i/>
              <w:vertAlign w:val="superscript"/>
              <w:lang w:val="en-US"/>
            </w:rPr>
            <w:t>th</w:t>
          </w:r>
          <w:r w:rsidRPr="00310E48">
            <w:rPr>
              <w:bCs/>
              <w:i/>
              <w:lang w:val="en-US"/>
            </w:rPr>
            <w:t xml:space="preserve">, 2020: </w:t>
          </w:r>
          <w:r w:rsidRPr="00310E48">
            <w:rPr>
              <w:bCs/>
              <w:lang w:val="en-US"/>
            </w:rPr>
            <w:t>Expected date of full MTR completion</w:t>
          </w:r>
        </w:p>
        <w:p w14:paraId="7CF7D36E" w14:textId="77777777" w:rsidR="00967F36" w:rsidRDefault="00967F36" w:rsidP="00BF28E8">
          <w:pPr>
            <w:jc w:val="both"/>
            <w:rPr>
              <w:lang w:val="bs-Latn-BA"/>
            </w:rPr>
          </w:pPr>
        </w:p>
        <w:p w14:paraId="1B19CEB6" w14:textId="49C1A8BE" w:rsidR="007B6B17" w:rsidRPr="007B6B17" w:rsidRDefault="00306642" w:rsidP="00BF28E8">
          <w:pPr>
            <w:jc w:val="both"/>
            <w:rPr>
              <w:lang w:val="en-US"/>
            </w:rPr>
          </w:pPr>
          <w:r w:rsidRPr="0088048C">
            <w:rPr>
              <w:lang w:val="bs-Latn-BA"/>
            </w:rPr>
            <w:t>The assignment will require</w:t>
          </w:r>
          <w:r w:rsidR="00F51FCF">
            <w:rPr>
              <w:lang w:val="bs-Latn-BA"/>
            </w:rPr>
            <w:t xml:space="preserve"> </w:t>
          </w:r>
          <w:r w:rsidR="00005BC2">
            <w:rPr>
              <w:lang w:val="bs-Latn-BA"/>
            </w:rPr>
            <w:t>partial</w:t>
          </w:r>
          <w:r w:rsidRPr="0088048C">
            <w:rPr>
              <w:lang w:val="bs-Latn-BA"/>
            </w:rPr>
            <w:t xml:space="preserve"> presence in the UNDP premises</w:t>
          </w:r>
          <w:r w:rsidR="00255337">
            <w:rPr>
              <w:lang w:val="bs-Latn-BA"/>
            </w:rPr>
            <w:t xml:space="preserve"> (UNDP offices located in the UN House in Sarajevo)</w:t>
          </w:r>
          <w:r w:rsidRPr="0088048C">
            <w:rPr>
              <w:lang w:val="bs-Latn-BA"/>
            </w:rPr>
            <w:t xml:space="preserve">. The assignment </w:t>
          </w:r>
          <w:r w:rsidR="00350168">
            <w:rPr>
              <w:lang w:val="bs-Latn-BA"/>
            </w:rPr>
            <w:t xml:space="preserve">include </w:t>
          </w:r>
          <w:r w:rsidR="000D38E3">
            <w:rPr>
              <w:lang w:val="en-US"/>
            </w:rPr>
            <w:t xml:space="preserve">field visits to the project partners (located in Sarajevo, Banja Luka, </w:t>
          </w:r>
          <w:proofErr w:type="spellStart"/>
          <w:r w:rsidR="000D38E3">
            <w:rPr>
              <w:lang w:val="en-US"/>
            </w:rPr>
            <w:t>Doboj</w:t>
          </w:r>
          <w:proofErr w:type="spellEnd"/>
          <w:r w:rsidR="000D38E3">
            <w:rPr>
              <w:lang w:val="en-US"/>
            </w:rPr>
            <w:t xml:space="preserve">, </w:t>
          </w:r>
          <w:proofErr w:type="spellStart"/>
          <w:r w:rsidR="000D38E3">
            <w:rPr>
              <w:lang w:val="en-US"/>
            </w:rPr>
            <w:t>Tešanj</w:t>
          </w:r>
          <w:proofErr w:type="spellEnd"/>
          <w:r w:rsidR="000D38E3">
            <w:rPr>
              <w:lang w:val="en-US"/>
            </w:rPr>
            <w:t xml:space="preserve">, </w:t>
          </w:r>
          <w:proofErr w:type="spellStart"/>
          <w:r w:rsidR="000D38E3">
            <w:rPr>
              <w:lang w:val="en-US"/>
            </w:rPr>
            <w:t>Teslić</w:t>
          </w:r>
          <w:proofErr w:type="spellEnd"/>
          <w:r w:rsidR="000D38E3">
            <w:rPr>
              <w:lang w:val="en-US"/>
            </w:rPr>
            <w:t xml:space="preserve"> and </w:t>
          </w:r>
          <w:proofErr w:type="spellStart"/>
          <w:r w:rsidR="000D38E3">
            <w:rPr>
              <w:lang w:val="en-US"/>
            </w:rPr>
            <w:t>Bjeljina</w:t>
          </w:r>
          <w:proofErr w:type="spellEnd"/>
          <w:r w:rsidR="000D38E3">
            <w:rPr>
              <w:lang w:val="en-US"/>
            </w:rPr>
            <w:t>),</w:t>
          </w:r>
          <w:r w:rsidR="00350168">
            <w:rPr>
              <w:lang w:val="en-US"/>
            </w:rPr>
            <w:t xml:space="preserve"> within two months of the start of the assignment. </w:t>
          </w:r>
          <w:r w:rsidR="005848A8">
            <w:rPr>
              <w:lang w:val="en-US"/>
            </w:rPr>
            <w:t>Local and international consultant will jointly visit project partners during the f</w:t>
          </w:r>
          <w:r w:rsidR="00676FEF">
            <w:rPr>
              <w:lang w:val="en-US"/>
            </w:rPr>
            <w:t>ield visits</w:t>
          </w:r>
          <w:r w:rsidR="004C70A4">
            <w:rPr>
              <w:lang w:val="en-US"/>
            </w:rPr>
            <w:t>,</w:t>
          </w:r>
          <w:r w:rsidR="00676FEF">
            <w:rPr>
              <w:lang w:val="en-US"/>
            </w:rPr>
            <w:t xml:space="preserve"> organized during the </w:t>
          </w:r>
          <w:r w:rsidR="005848A8">
            <w:rPr>
              <w:lang w:val="en-US"/>
            </w:rPr>
            <w:t xml:space="preserve">MTR </w:t>
          </w:r>
          <w:r w:rsidR="00676FEF">
            <w:rPr>
              <w:lang w:val="en-US"/>
            </w:rPr>
            <w:t xml:space="preserve">mission of the international </w:t>
          </w:r>
          <w:r w:rsidR="005848A8">
            <w:rPr>
              <w:lang w:val="en-US"/>
            </w:rPr>
            <w:t xml:space="preserve">consultant. </w:t>
          </w:r>
        </w:p>
      </w:sdtContent>
    </w:sdt>
    <w:sdt>
      <w:sdtPr>
        <w:id w:val="220182354"/>
        <w:lock w:val="sdtContentLocked"/>
        <w:placeholder>
          <w:docPart w:val="DefaultPlaceholder_-1854013440"/>
        </w:placeholder>
        <w15:appearance w15:val="hidden"/>
      </w:sdtPr>
      <w:sdtEndPr/>
      <w:sdtContent>
        <w:p w14:paraId="4336FEAF" w14:textId="573AD1D0" w:rsidR="007B6B17" w:rsidRDefault="007B6B17" w:rsidP="007B6B17">
          <w:pPr>
            <w:pStyle w:val="Heading2"/>
          </w:pPr>
          <w:r w:rsidRPr="007B6B17">
            <w:t>Deliverables/outputs</w:t>
          </w:r>
        </w:p>
      </w:sdtContent>
    </w:sdt>
    <w:tbl>
      <w:tblPr>
        <w:tblStyle w:val="TableGrid"/>
        <w:tblW w:w="0" w:type="auto"/>
        <w:tblLook w:val="04A0" w:firstRow="1" w:lastRow="0" w:firstColumn="1" w:lastColumn="0" w:noHBand="0" w:noVBand="1"/>
      </w:tblPr>
      <w:tblGrid>
        <w:gridCol w:w="421"/>
        <w:gridCol w:w="4819"/>
        <w:gridCol w:w="1962"/>
        <w:gridCol w:w="1234"/>
        <w:gridCol w:w="1259"/>
      </w:tblGrid>
      <w:sdt>
        <w:sdtPr>
          <w:rPr>
            <w:rFonts w:eastAsia="Calibri"/>
            <w:lang w:val="en-US"/>
          </w:rPr>
          <w:id w:val="-1440760553"/>
          <w:lock w:val="sdtContentLocked"/>
          <w:placeholder>
            <w:docPart w:val="DefaultPlaceholder_-1854013440"/>
          </w:placeholder>
        </w:sdtPr>
        <w:sdtEndPr/>
        <w:sdtContent>
          <w:tr w:rsidR="00C549A9" w14:paraId="79001EB2" w14:textId="77777777" w:rsidTr="002C3DDB">
            <w:trPr>
              <w:trHeight w:val="567"/>
            </w:trPr>
            <w:tc>
              <w:tcPr>
                <w:tcW w:w="421" w:type="dxa"/>
                <w:vAlign w:val="center"/>
              </w:tcPr>
              <w:p w14:paraId="6D36B209" w14:textId="072C99AB" w:rsidR="00263D74" w:rsidRDefault="00263D74" w:rsidP="008A3003">
                <w:pPr>
                  <w:keepLines/>
                  <w:contextualSpacing/>
                  <w:rPr>
                    <w:lang w:val="en-US"/>
                  </w:rPr>
                </w:pPr>
                <w:r>
                  <w:rPr>
                    <w:lang w:val="en-US"/>
                  </w:rPr>
                  <w:t>#</w:t>
                </w:r>
              </w:p>
            </w:tc>
            <w:tc>
              <w:tcPr>
                <w:tcW w:w="4819" w:type="dxa"/>
                <w:vAlign w:val="center"/>
              </w:tcPr>
              <w:p w14:paraId="6658F7B5" w14:textId="1C211035" w:rsidR="00263D74" w:rsidRDefault="00263D74" w:rsidP="008A3003">
                <w:pPr>
                  <w:keepLines/>
                  <w:contextualSpacing/>
                  <w:rPr>
                    <w:lang w:val="en-US"/>
                  </w:rPr>
                </w:pPr>
                <w:r>
                  <w:rPr>
                    <w:lang w:val="en-US"/>
                  </w:rPr>
                  <w:t>Deliverables / Outputs</w:t>
                </w:r>
              </w:p>
            </w:tc>
            <w:tc>
              <w:tcPr>
                <w:tcW w:w="1962" w:type="dxa"/>
                <w:vAlign w:val="center"/>
              </w:tcPr>
              <w:p w14:paraId="7E23BF14" w14:textId="4129FDA0" w:rsidR="00263D74" w:rsidRDefault="00263D74" w:rsidP="008A3003">
                <w:pPr>
                  <w:keepLines/>
                  <w:contextualSpacing/>
                  <w:jc w:val="center"/>
                  <w:rPr>
                    <w:lang w:val="en-US"/>
                  </w:rPr>
                </w:pPr>
                <w:r>
                  <w:rPr>
                    <w:lang w:val="en-US"/>
                  </w:rPr>
                  <w:t># of Days per Task</w:t>
                </w:r>
              </w:p>
            </w:tc>
            <w:tc>
              <w:tcPr>
                <w:tcW w:w="1233" w:type="dxa"/>
                <w:vAlign w:val="center"/>
              </w:tcPr>
              <w:p w14:paraId="3C666AC9" w14:textId="14FA021C" w:rsidR="00263D74" w:rsidRDefault="00263D74" w:rsidP="008A3003">
                <w:pPr>
                  <w:keepLines/>
                  <w:contextualSpacing/>
                  <w:jc w:val="center"/>
                  <w:rPr>
                    <w:lang w:val="en-US"/>
                  </w:rPr>
                </w:pPr>
                <w:r>
                  <w:rPr>
                    <w:lang w:val="en-US"/>
                  </w:rPr>
                  <w:t>Due Date</w:t>
                </w:r>
              </w:p>
            </w:tc>
            <w:tc>
              <w:tcPr>
                <w:tcW w:w="1259" w:type="dxa"/>
                <w:vAlign w:val="center"/>
              </w:tcPr>
              <w:p w14:paraId="401B7910" w14:textId="3313518F" w:rsidR="00263D74" w:rsidRDefault="00263D74" w:rsidP="008A3003">
                <w:pPr>
                  <w:keepLines/>
                  <w:contextualSpacing/>
                  <w:jc w:val="center"/>
                  <w:rPr>
                    <w:lang w:val="en-US"/>
                  </w:rPr>
                </w:pPr>
                <w:r>
                  <w:rPr>
                    <w:lang w:val="en-US"/>
                  </w:rPr>
                  <w:t>Percentage</w:t>
                </w:r>
              </w:p>
            </w:tc>
          </w:tr>
        </w:sdtContent>
      </w:sdt>
      <w:sdt>
        <w:sdtPr>
          <w:rPr>
            <w:rFonts w:eastAsia="Calibri"/>
            <w:lang w:val="en-US"/>
          </w:rPr>
          <w:id w:val="-595779387"/>
          <w15:repeatingSection/>
        </w:sdtPr>
        <w:sdtEndPr/>
        <w:sdtContent>
          <w:sdt>
            <w:sdtPr>
              <w:rPr>
                <w:rFonts w:eastAsia="Calibri"/>
                <w:lang w:val="en-US"/>
              </w:rPr>
              <w:id w:val="-1990160066"/>
              <w:placeholder>
                <w:docPart w:val="DefaultPlaceholder_-1854013435"/>
              </w:placeholder>
              <w15:repeatingSectionItem/>
            </w:sdtPr>
            <w:sdtEndPr/>
            <w:sdtContent>
              <w:tr w:rsidR="00C549A9" w14:paraId="3E43C6AB" w14:textId="77777777" w:rsidTr="00270C8F">
                <w:trPr>
                  <w:trHeight w:val="567"/>
                </w:trPr>
                <w:tc>
                  <w:tcPr>
                    <w:tcW w:w="421" w:type="dxa"/>
                    <w:vAlign w:val="center"/>
                  </w:tcPr>
                  <w:p w14:paraId="14A6823C" w14:textId="2B4902D3" w:rsidR="00263D74" w:rsidRPr="00C549A9" w:rsidRDefault="00263D74" w:rsidP="00270C8F">
                    <w:pPr>
                      <w:pStyle w:val="ListParagraph"/>
                      <w:keepLines/>
                      <w:numPr>
                        <w:ilvl w:val="0"/>
                        <w:numId w:val="3"/>
                      </w:numPr>
                      <w:spacing w:before="80" w:after="80"/>
                      <w:ind w:left="0" w:firstLine="0"/>
                      <w:rPr>
                        <w:lang w:val="en-US"/>
                      </w:rPr>
                    </w:pPr>
                  </w:p>
                </w:tc>
                <w:sdt>
                  <w:sdtPr>
                    <w:rPr>
                      <w:lang w:val="en-US"/>
                    </w:rPr>
                    <w:alias w:val="Deliverable"/>
                    <w:tag w:val="Deliverable"/>
                    <w:id w:val="688412396"/>
                    <w:placeholder>
                      <w:docPart w:val="8DF6146D274E472AABBFE65364205B36"/>
                    </w:placeholder>
                    <w:text w:multiLine="1"/>
                  </w:sdtPr>
                  <w:sdtEndPr/>
                  <w:sdtContent>
                    <w:tc>
                      <w:tcPr>
                        <w:tcW w:w="4819" w:type="dxa"/>
                        <w:vAlign w:val="center"/>
                      </w:tcPr>
                      <w:p w14:paraId="52DEFD1B" w14:textId="07D176BB" w:rsidR="00263D74" w:rsidRPr="004B0EB7" w:rsidRDefault="004B0EB7" w:rsidP="00270C8F">
                        <w:pPr>
                          <w:keepLines/>
                          <w:spacing w:before="80" w:after="80"/>
                          <w:contextualSpacing/>
                          <w:rPr>
                            <w:lang w:val="en-US"/>
                          </w:rPr>
                        </w:pPr>
                        <w:r w:rsidRPr="004B0EB7">
                          <w:rPr>
                            <w:lang w:val="en-US"/>
                          </w:rPr>
                          <w:t>MTR Inception Report:</w:t>
                        </w:r>
                        <w:r w:rsidRPr="004B0EB7">
                          <w:rPr>
                            <w:lang w:val="en-US"/>
                          </w:rPr>
                          <w:br/>
                          <w:t xml:space="preserve">MTR team clarifies objectives and methods of the Midterm Review no later than 2 weeks before the MTR mission. </w:t>
                        </w:r>
                      </w:p>
                    </w:tc>
                  </w:sdtContent>
                </w:sdt>
                <w:sdt>
                  <w:sdtPr>
                    <w:rPr>
                      <w:lang w:val="en-US"/>
                    </w:rPr>
                    <w:alias w:val="Days per task"/>
                    <w:tag w:val="Days per task"/>
                    <w:id w:val="1181783650"/>
                    <w:placeholder>
                      <w:docPart w:val="1DCE8313DF5E4D329A2E9CB466D50F2A"/>
                    </w:placeholder>
                    <w:text/>
                  </w:sdtPr>
                  <w:sdtEndPr/>
                  <w:sdtContent>
                    <w:tc>
                      <w:tcPr>
                        <w:tcW w:w="1962" w:type="dxa"/>
                        <w:vAlign w:val="center"/>
                      </w:tcPr>
                      <w:p w14:paraId="4FA0CF52" w14:textId="7B99775F" w:rsidR="00263D74" w:rsidRDefault="00481E60" w:rsidP="00270C8F">
                        <w:pPr>
                          <w:keepLines/>
                          <w:spacing w:before="80" w:after="80"/>
                          <w:contextualSpacing/>
                          <w:jc w:val="center"/>
                          <w:rPr>
                            <w:lang w:val="en-US"/>
                          </w:rPr>
                        </w:pPr>
                        <w:r>
                          <w:rPr>
                            <w:lang w:val="en-US"/>
                          </w:rPr>
                          <w:t>6</w:t>
                        </w:r>
                      </w:p>
                    </w:tc>
                  </w:sdtContent>
                </w:sdt>
                <w:sdt>
                  <w:sdtPr>
                    <w:rPr>
                      <w:lang w:val="en-US"/>
                    </w:rPr>
                    <w:id w:val="-268161630"/>
                    <w:placeholder>
                      <w:docPart w:val="DefaultPlaceholder_-1854013440"/>
                    </w:placeholder>
                    <w:text/>
                  </w:sdtPr>
                  <w:sdtEndPr/>
                  <w:sdtContent>
                    <w:tc>
                      <w:tcPr>
                        <w:tcW w:w="1233" w:type="dxa"/>
                        <w:vAlign w:val="center"/>
                      </w:tcPr>
                      <w:p w14:paraId="673E66CF" w14:textId="25144426" w:rsidR="00263D74" w:rsidRDefault="008E5736" w:rsidP="00270C8F">
                        <w:pPr>
                          <w:keepLines/>
                          <w:spacing w:before="80" w:after="80"/>
                          <w:contextualSpacing/>
                          <w:jc w:val="center"/>
                          <w:rPr>
                            <w:lang w:val="en-US"/>
                          </w:rPr>
                        </w:pPr>
                        <w:r>
                          <w:rPr>
                            <w:lang w:val="en-US"/>
                          </w:rPr>
                          <w:t>25th of May, 2020</w:t>
                        </w:r>
                      </w:p>
                    </w:tc>
                  </w:sdtContent>
                </w:sdt>
                <w:sdt>
                  <w:sdtPr>
                    <w:rPr>
                      <w:lang w:val="en-US"/>
                    </w:rPr>
                    <w:alias w:val="Percentage"/>
                    <w:tag w:val="Percentage"/>
                    <w:id w:val="-459797240"/>
                    <w:placeholder>
                      <w:docPart w:val="A9BD53D493BB424F82918A99FF862792"/>
                    </w:placeholder>
                    <w:text/>
                  </w:sdtPr>
                  <w:sdtEndPr/>
                  <w:sdtContent>
                    <w:tc>
                      <w:tcPr>
                        <w:tcW w:w="1259" w:type="dxa"/>
                        <w:vAlign w:val="center"/>
                      </w:tcPr>
                      <w:p w14:paraId="5FFB1439" w14:textId="41EE233D" w:rsidR="00263D74" w:rsidRDefault="00C43E7C" w:rsidP="00270C8F">
                        <w:pPr>
                          <w:keepLines/>
                          <w:spacing w:before="80" w:after="80"/>
                          <w:contextualSpacing/>
                          <w:jc w:val="center"/>
                          <w:rPr>
                            <w:lang w:val="en-US"/>
                          </w:rPr>
                        </w:pPr>
                        <w:r>
                          <w:rPr>
                            <w:lang w:val="en-US"/>
                          </w:rPr>
                          <w:t>22</w:t>
                        </w:r>
                        <w:r w:rsidR="00BF28E8">
                          <w:rPr>
                            <w:lang w:val="en-US"/>
                          </w:rPr>
                          <w:t>%</w:t>
                        </w:r>
                      </w:p>
                    </w:tc>
                  </w:sdtContent>
                </w:sdt>
              </w:tr>
            </w:sdtContent>
          </w:sdt>
          <w:sdt>
            <w:sdtPr>
              <w:rPr>
                <w:rFonts w:eastAsia="Calibri"/>
                <w:lang w:val="en-US"/>
              </w:rPr>
              <w:id w:val="1694563719"/>
              <w:placeholder>
                <w:docPart w:val="9086B4D9BAAC45628B19D6A3A9CF3D4D"/>
              </w:placeholder>
              <w15:repeatingSectionItem/>
            </w:sdtPr>
            <w:sdtEndPr/>
            <w:sdtContent>
              <w:tr w:rsidR="008E5736" w14:paraId="6F6BA8F5" w14:textId="77777777" w:rsidTr="00270C8F">
                <w:trPr>
                  <w:trHeight w:val="567"/>
                </w:trPr>
                <w:tc>
                  <w:tcPr>
                    <w:tcW w:w="421" w:type="dxa"/>
                    <w:vAlign w:val="center"/>
                  </w:tcPr>
                  <w:p w14:paraId="12D60DB9" w14:textId="77777777" w:rsidR="008E5736" w:rsidRPr="00C549A9" w:rsidRDefault="008E5736" w:rsidP="00270C8F">
                    <w:pPr>
                      <w:pStyle w:val="ListParagraph"/>
                      <w:keepLines/>
                      <w:numPr>
                        <w:ilvl w:val="0"/>
                        <w:numId w:val="3"/>
                      </w:numPr>
                      <w:spacing w:before="80" w:after="80"/>
                      <w:ind w:left="0" w:firstLine="0"/>
                      <w:rPr>
                        <w:lang w:val="en-US"/>
                      </w:rPr>
                    </w:pPr>
                  </w:p>
                </w:tc>
                <w:sdt>
                  <w:sdtPr>
                    <w:rPr>
                      <w:lang w:val="en-US"/>
                    </w:rPr>
                    <w:alias w:val="Deliverable"/>
                    <w:tag w:val="Deliverable"/>
                    <w:id w:val="-1893722275"/>
                    <w:placeholder>
                      <w:docPart w:val="9F8D7093F1FA404982E7B3A92A670A66"/>
                    </w:placeholder>
                    <w:text w:multiLine="1"/>
                  </w:sdtPr>
                  <w:sdtEndPr/>
                  <w:sdtContent>
                    <w:tc>
                      <w:tcPr>
                        <w:tcW w:w="4819" w:type="dxa"/>
                        <w:vAlign w:val="center"/>
                      </w:tcPr>
                      <w:p w14:paraId="38D92BAE" w14:textId="31EC85A4" w:rsidR="008E5736" w:rsidRPr="004B0EB7" w:rsidRDefault="008E5736" w:rsidP="007D1CB0">
                        <w:pPr>
                          <w:rPr>
                            <w:lang w:val="en-US"/>
                          </w:rPr>
                        </w:pPr>
                        <w:r w:rsidRPr="008E5736">
                          <w:rPr>
                            <w:lang w:val="en-US"/>
                          </w:rPr>
                          <w:t xml:space="preserve">Presentation: </w:t>
                        </w:r>
                        <w:r>
                          <w:rPr>
                            <w:lang w:val="en-US"/>
                          </w:rPr>
                          <w:br/>
                        </w:r>
                        <w:r w:rsidRPr="008E5736">
                          <w:rPr>
                            <w:lang w:val="en-US"/>
                          </w:rPr>
                          <w:t xml:space="preserve">Initial </w:t>
                        </w:r>
                        <w:r>
                          <w:rPr>
                            <w:lang w:val="en-US"/>
                          </w:rPr>
                          <w:t>f</w:t>
                        </w:r>
                        <w:r w:rsidRPr="008E5736">
                          <w:rPr>
                            <w:lang w:val="en-US"/>
                          </w:rPr>
                          <w:t>indings presented to project management and the Commissioning Unit at the end of the MTR mission</w:t>
                        </w:r>
                        <w:r>
                          <w:rPr>
                            <w:lang w:val="en-US"/>
                          </w:rPr>
                          <w:t>.</w:t>
                        </w:r>
                      </w:p>
                    </w:tc>
                  </w:sdtContent>
                </w:sdt>
                <w:sdt>
                  <w:sdtPr>
                    <w:rPr>
                      <w:lang w:val="en-US"/>
                    </w:rPr>
                    <w:alias w:val="Days per task"/>
                    <w:tag w:val="Days per task"/>
                    <w:id w:val="-1975517480"/>
                    <w:placeholder>
                      <w:docPart w:val="1FF30B5A67CF48E4B1E2E07F2EC9F618"/>
                    </w:placeholder>
                    <w:text/>
                  </w:sdtPr>
                  <w:sdtEndPr/>
                  <w:sdtContent>
                    <w:tc>
                      <w:tcPr>
                        <w:tcW w:w="1962" w:type="dxa"/>
                        <w:vAlign w:val="center"/>
                      </w:tcPr>
                      <w:p w14:paraId="7E6D71E6" w14:textId="4A5101C8" w:rsidR="008E5736" w:rsidRDefault="00747602" w:rsidP="008E5736">
                        <w:pPr>
                          <w:jc w:val="center"/>
                          <w:rPr>
                            <w:lang w:val="en-US"/>
                          </w:rPr>
                        </w:pPr>
                        <w:r>
                          <w:rPr>
                            <w:lang w:val="en-US"/>
                          </w:rPr>
                          <w:t>1</w:t>
                        </w:r>
                      </w:p>
                    </w:tc>
                  </w:sdtContent>
                </w:sdt>
                <w:sdt>
                  <w:sdtPr>
                    <w:rPr>
                      <w:lang w:val="en-US"/>
                    </w:rPr>
                    <w:id w:val="381064686"/>
                    <w:placeholder>
                      <w:docPart w:val="B699C34DDAA24646973F1B5F8789DC79"/>
                    </w:placeholder>
                    <w:text/>
                  </w:sdtPr>
                  <w:sdtEndPr/>
                  <w:sdtContent>
                    <w:tc>
                      <w:tcPr>
                        <w:tcW w:w="1233" w:type="dxa"/>
                        <w:vAlign w:val="center"/>
                      </w:tcPr>
                      <w:p w14:paraId="47B76D87" w14:textId="3CDCFB0A" w:rsidR="008E5736" w:rsidRDefault="008E5736" w:rsidP="00C57A78">
                        <w:pPr>
                          <w:jc w:val="center"/>
                          <w:rPr>
                            <w:lang w:val="en-US"/>
                          </w:rPr>
                        </w:pPr>
                        <w:r>
                          <w:rPr>
                            <w:lang w:val="en-US"/>
                          </w:rPr>
                          <w:t>19th of June, 2020</w:t>
                        </w:r>
                      </w:p>
                    </w:tc>
                  </w:sdtContent>
                </w:sdt>
                <w:sdt>
                  <w:sdtPr>
                    <w:rPr>
                      <w:lang w:val="en-US"/>
                    </w:rPr>
                    <w:alias w:val="Percentage"/>
                    <w:tag w:val="Percentage"/>
                    <w:id w:val="866102814"/>
                    <w:placeholder>
                      <w:docPart w:val="387308A06F4742659BCB1517FD178A87"/>
                    </w:placeholder>
                    <w:text/>
                  </w:sdtPr>
                  <w:sdtEndPr/>
                  <w:sdtContent>
                    <w:tc>
                      <w:tcPr>
                        <w:tcW w:w="1259" w:type="dxa"/>
                        <w:vAlign w:val="center"/>
                      </w:tcPr>
                      <w:p w14:paraId="62F1C050" w14:textId="3F72E892" w:rsidR="008E5736" w:rsidRDefault="00732078" w:rsidP="008E5736">
                        <w:pPr>
                          <w:jc w:val="center"/>
                          <w:rPr>
                            <w:lang w:val="en-US"/>
                          </w:rPr>
                        </w:pPr>
                        <w:r>
                          <w:rPr>
                            <w:lang w:val="en-US"/>
                          </w:rPr>
                          <w:t>4</w:t>
                        </w:r>
                        <w:r w:rsidR="00BF28E8">
                          <w:rPr>
                            <w:lang w:val="en-US"/>
                          </w:rPr>
                          <w:t>%</w:t>
                        </w:r>
                      </w:p>
                    </w:tc>
                  </w:sdtContent>
                </w:sdt>
              </w:tr>
            </w:sdtContent>
          </w:sdt>
          <w:sdt>
            <w:sdtPr>
              <w:rPr>
                <w:rFonts w:eastAsia="Calibri"/>
                <w:lang w:val="en-US"/>
              </w:rPr>
              <w:id w:val="868500788"/>
              <w:placeholder>
                <w:docPart w:val="10F4C4A84ABA4A839776C0EEB3030B99"/>
              </w:placeholder>
              <w15:repeatingSectionItem/>
            </w:sdtPr>
            <w:sdtEndPr/>
            <w:sdtContent>
              <w:tr w:rsidR="008E5736" w14:paraId="2BCFC33F" w14:textId="77777777" w:rsidTr="00270C8F">
                <w:trPr>
                  <w:trHeight w:val="567"/>
                </w:trPr>
                <w:tc>
                  <w:tcPr>
                    <w:tcW w:w="421" w:type="dxa"/>
                    <w:vAlign w:val="center"/>
                  </w:tcPr>
                  <w:p w14:paraId="565A951B" w14:textId="77777777" w:rsidR="008E5736" w:rsidRPr="00C549A9" w:rsidRDefault="008E5736" w:rsidP="00270C8F">
                    <w:pPr>
                      <w:pStyle w:val="ListParagraph"/>
                      <w:keepLines/>
                      <w:numPr>
                        <w:ilvl w:val="0"/>
                        <w:numId w:val="3"/>
                      </w:numPr>
                      <w:spacing w:before="80" w:after="80"/>
                      <w:ind w:left="0" w:firstLine="0"/>
                      <w:rPr>
                        <w:lang w:val="en-US"/>
                      </w:rPr>
                    </w:pPr>
                  </w:p>
                </w:tc>
                <w:sdt>
                  <w:sdtPr>
                    <w:rPr>
                      <w:lang w:val="en-US"/>
                    </w:rPr>
                    <w:alias w:val="Deliverable"/>
                    <w:tag w:val="Deliverable"/>
                    <w:id w:val="982586665"/>
                    <w:placeholder>
                      <w:docPart w:val="7FC100F2F9F64C9CB73DF6CC2069FD1C"/>
                    </w:placeholder>
                    <w:text w:multiLine="1"/>
                  </w:sdtPr>
                  <w:sdtEndPr/>
                  <w:sdtContent>
                    <w:tc>
                      <w:tcPr>
                        <w:tcW w:w="4819" w:type="dxa"/>
                        <w:vAlign w:val="center"/>
                      </w:tcPr>
                      <w:p w14:paraId="6C17036C" w14:textId="48948FAF" w:rsidR="008E5736" w:rsidRPr="004B0EB7" w:rsidRDefault="00EF756A" w:rsidP="007D1CB0">
                        <w:pPr>
                          <w:rPr>
                            <w:lang w:val="en-US"/>
                          </w:rPr>
                        </w:pPr>
                        <w:r w:rsidRPr="00EF756A">
                          <w:rPr>
                            <w:lang w:val="en-US"/>
                          </w:rPr>
                          <w:t>Draft Final Report</w:t>
                        </w:r>
                        <w:r>
                          <w:rPr>
                            <w:lang w:val="en-US"/>
                          </w:rPr>
                          <w:br/>
                        </w:r>
                        <w:r w:rsidRPr="00EF756A">
                          <w:rPr>
                            <w:lang w:val="en-US"/>
                          </w:rPr>
                          <w:t xml:space="preserve">Full report with annexes within 3 weeks of the MTR mission. </w:t>
                        </w:r>
                      </w:p>
                    </w:tc>
                  </w:sdtContent>
                </w:sdt>
                <w:sdt>
                  <w:sdtPr>
                    <w:rPr>
                      <w:lang w:val="en-US"/>
                    </w:rPr>
                    <w:alias w:val="Days per task"/>
                    <w:tag w:val="Days per task"/>
                    <w:id w:val="566924524"/>
                    <w:placeholder>
                      <w:docPart w:val="B82F99A785F141A095B640082458DBA6"/>
                    </w:placeholder>
                    <w:text/>
                  </w:sdtPr>
                  <w:sdtEndPr/>
                  <w:sdtContent>
                    <w:tc>
                      <w:tcPr>
                        <w:tcW w:w="1962" w:type="dxa"/>
                        <w:vAlign w:val="center"/>
                      </w:tcPr>
                      <w:p w14:paraId="49EB458A" w14:textId="3E8B7AAF" w:rsidR="008E5736" w:rsidRDefault="00D37699" w:rsidP="00C57A78">
                        <w:pPr>
                          <w:jc w:val="center"/>
                          <w:rPr>
                            <w:lang w:val="en-US"/>
                          </w:rPr>
                        </w:pPr>
                        <w:r>
                          <w:rPr>
                            <w:lang w:val="en-US"/>
                          </w:rPr>
                          <w:t>7</w:t>
                        </w:r>
                      </w:p>
                    </w:tc>
                  </w:sdtContent>
                </w:sdt>
                <w:sdt>
                  <w:sdtPr>
                    <w:rPr>
                      <w:lang w:val="en-US"/>
                    </w:rPr>
                    <w:id w:val="2079624433"/>
                    <w:placeholder>
                      <w:docPart w:val="2B4CE39764064EBEB7214A347AFA7F2D"/>
                    </w:placeholder>
                    <w:text/>
                  </w:sdtPr>
                  <w:sdtEndPr/>
                  <w:sdtContent>
                    <w:tc>
                      <w:tcPr>
                        <w:tcW w:w="1233" w:type="dxa"/>
                        <w:vAlign w:val="center"/>
                      </w:tcPr>
                      <w:p w14:paraId="61D789FC" w14:textId="026A46D4" w:rsidR="008E5736" w:rsidRDefault="00C57A78" w:rsidP="00C57A78">
                        <w:pPr>
                          <w:jc w:val="center"/>
                          <w:rPr>
                            <w:lang w:val="en-US"/>
                          </w:rPr>
                        </w:pPr>
                        <w:r>
                          <w:rPr>
                            <w:lang w:val="en-US"/>
                          </w:rPr>
                          <w:t>July 2nd, 2020</w:t>
                        </w:r>
                      </w:p>
                    </w:tc>
                  </w:sdtContent>
                </w:sdt>
                <w:sdt>
                  <w:sdtPr>
                    <w:rPr>
                      <w:lang w:val="en-US"/>
                    </w:rPr>
                    <w:alias w:val="Percentage"/>
                    <w:tag w:val="Percentage"/>
                    <w:id w:val="1526144835"/>
                    <w:placeholder>
                      <w:docPart w:val="765F45A6AB7445D2932DFFBFF130A908"/>
                    </w:placeholder>
                    <w:text/>
                  </w:sdtPr>
                  <w:sdtEndPr/>
                  <w:sdtContent>
                    <w:tc>
                      <w:tcPr>
                        <w:tcW w:w="1259" w:type="dxa"/>
                        <w:vAlign w:val="center"/>
                      </w:tcPr>
                      <w:p w14:paraId="24D573FF" w14:textId="740C26E3" w:rsidR="008E5736" w:rsidRDefault="00376B8D" w:rsidP="00C57A78">
                        <w:pPr>
                          <w:jc w:val="center"/>
                          <w:rPr>
                            <w:lang w:val="en-US"/>
                          </w:rPr>
                        </w:pPr>
                        <w:r>
                          <w:rPr>
                            <w:lang w:val="en-US"/>
                          </w:rPr>
                          <w:t>26</w:t>
                        </w:r>
                        <w:r w:rsidR="00BF28E8">
                          <w:rPr>
                            <w:lang w:val="en-US"/>
                          </w:rPr>
                          <w:t>%</w:t>
                        </w:r>
                      </w:p>
                    </w:tc>
                  </w:sdtContent>
                </w:sdt>
              </w:tr>
            </w:sdtContent>
          </w:sdt>
          <w:sdt>
            <w:sdtPr>
              <w:rPr>
                <w:rFonts w:eastAsia="Calibri"/>
                <w:lang w:val="en-US"/>
              </w:rPr>
              <w:id w:val="307762051"/>
              <w:placeholder>
                <w:docPart w:val="C1D19BE1E8364BDCB0F45CB9C2B93144"/>
              </w:placeholder>
              <w15:repeatingSectionItem/>
            </w:sdtPr>
            <w:sdtEndPr/>
            <w:sdtContent>
              <w:tr w:rsidR="00C57A78" w14:paraId="61914B35" w14:textId="77777777" w:rsidTr="00270C8F">
                <w:trPr>
                  <w:trHeight w:val="567"/>
                </w:trPr>
                <w:tc>
                  <w:tcPr>
                    <w:tcW w:w="421" w:type="dxa"/>
                    <w:vAlign w:val="center"/>
                  </w:tcPr>
                  <w:p w14:paraId="0D4E9EC5" w14:textId="77777777" w:rsidR="00C57A78" w:rsidRPr="00C549A9" w:rsidRDefault="00C57A78" w:rsidP="00270C8F">
                    <w:pPr>
                      <w:pStyle w:val="ListParagraph"/>
                      <w:keepLines/>
                      <w:numPr>
                        <w:ilvl w:val="0"/>
                        <w:numId w:val="3"/>
                      </w:numPr>
                      <w:spacing w:before="80" w:after="80"/>
                      <w:ind w:left="0" w:firstLine="0"/>
                      <w:rPr>
                        <w:lang w:val="en-US"/>
                      </w:rPr>
                    </w:pPr>
                  </w:p>
                </w:tc>
                <w:sdt>
                  <w:sdtPr>
                    <w:alias w:val="Deliverable"/>
                    <w:tag w:val="Deliverable"/>
                    <w:id w:val="-647740516"/>
                    <w:placeholder>
                      <w:docPart w:val="EED9DEBEDE8947B9A96261EA40EB3AC8"/>
                    </w:placeholder>
                    <w:text w:multiLine="1"/>
                  </w:sdtPr>
                  <w:sdtEndPr/>
                  <w:sdtContent>
                    <w:tc>
                      <w:tcPr>
                        <w:tcW w:w="4819" w:type="dxa"/>
                        <w:vAlign w:val="center"/>
                      </w:tcPr>
                      <w:p w14:paraId="1C2DAA82" w14:textId="2EEAF3D9" w:rsidR="00C57A78" w:rsidRPr="00C57A78" w:rsidRDefault="00C57A78" w:rsidP="00C57A78">
                        <w:pPr>
                          <w:rPr>
                            <w:lang w:val="en-US"/>
                          </w:rPr>
                        </w:pPr>
                        <w:r w:rsidRPr="00250DBC">
                          <w:t>Final Report</w:t>
                        </w:r>
                        <w:r w:rsidRPr="00250DBC">
                          <w:br/>
                          <w:t xml:space="preserve">Revised report with annexed audit trail detailing how all received comments have (and have not) been addressed in the final MTR report. To be sent to the Commissioning Unit within 1 week of receiving UNDP comments on draft. </w:t>
                        </w:r>
                        <w:r w:rsidR="00C6480D" w:rsidRPr="00250DBC">
                          <w:br/>
                        </w:r>
                        <w:r w:rsidRPr="00250DBC">
                          <w:t xml:space="preserve">*The final MTR report must be in English. </w:t>
                        </w:r>
                      </w:p>
                    </w:tc>
                  </w:sdtContent>
                </w:sdt>
                <w:sdt>
                  <w:sdtPr>
                    <w:rPr>
                      <w:lang w:val="en-US"/>
                    </w:rPr>
                    <w:alias w:val="Days per task"/>
                    <w:tag w:val="Days per task"/>
                    <w:id w:val="395791185"/>
                    <w:placeholder>
                      <w:docPart w:val="FF7EB101304246F885581052CA1FF685"/>
                    </w:placeholder>
                    <w:text/>
                  </w:sdtPr>
                  <w:sdtEndPr/>
                  <w:sdtContent>
                    <w:tc>
                      <w:tcPr>
                        <w:tcW w:w="1962" w:type="dxa"/>
                        <w:vAlign w:val="center"/>
                      </w:tcPr>
                      <w:p w14:paraId="1EF306E2" w14:textId="7A50625F" w:rsidR="00C57A78" w:rsidRDefault="00481E60" w:rsidP="00C6480D">
                        <w:pPr>
                          <w:jc w:val="center"/>
                          <w:rPr>
                            <w:lang w:val="en-US"/>
                          </w:rPr>
                        </w:pPr>
                        <w:r>
                          <w:rPr>
                            <w:lang w:val="en-US"/>
                          </w:rPr>
                          <w:t>1</w:t>
                        </w:r>
                        <w:r w:rsidR="006375AF">
                          <w:rPr>
                            <w:lang w:val="en-US"/>
                          </w:rPr>
                          <w:t>3</w:t>
                        </w:r>
                      </w:p>
                    </w:tc>
                  </w:sdtContent>
                </w:sdt>
                <w:sdt>
                  <w:sdtPr>
                    <w:rPr>
                      <w:lang w:val="en-US"/>
                    </w:rPr>
                    <w:id w:val="-1539738872"/>
                    <w:placeholder>
                      <w:docPart w:val="AA183C1E8B694058BC0BB9697584C54E"/>
                    </w:placeholder>
                    <w:text/>
                  </w:sdtPr>
                  <w:sdtEndPr/>
                  <w:sdtContent>
                    <w:tc>
                      <w:tcPr>
                        <w:tcW w:w="1233" w:type="dxa"/>
                        <w:vAlign w:val="center"/>
                      </w:tcPr>
                      <w:p w14:paraId="6C5BD4C8" w14:textId="1EEBCF39" w:rsidR="00C57A78" w:rsidRDefault="00C6480D" w:rsidP="00C6480D">
                        <w:pPr>
                          <w:jc w:val="center"/>
                          <w:rPr>
                            <w:lang w:val="en-US"/>
                          </w:rPr>
                        </w:pPr>
                        <w:r>
                          <w:rPr>
                            <w:lang w:val="en-US"/>
                          </w:rPr>
                          <w:t>September 15th, 2020</w:t>
                        </w:r>
                      </w:p>
                    </w:tc>
                  </w:sdtContent>
                </w:sdt>
                <w:sdt>
                  <w:sdtPr>
                    <w:rPr>
                      <w:lang w:val="en-US"/>
                    </w:rPr>
                    <w:alias w:val="Percentage"/>
                    <w:tag w:val="Percentage"/>
                    <w:id w:val="1279070295"/>
                    <w:placeholder>
                      <w:docPart w:val="211B275E90A34549A4072897E951E96B"/>
                    </w:placeholder>
                    <w:text/>
                  </w:sdtPr>
                  <w:sdtEndPr/>
                  <w:sdtContent>
                    <w:tc>
                      <w:tcPr>
                        <w:tcW w:w="1259" w:type="dxa"/>
                        <w:vAlign w:val="center"/>
                      </w:tcPr>
                      <w:p w14:paraId="19FEDDD7" w14:textId="5ED028E4" w:rsidR="00C57A78" w:rsidRDefault="0034787F" w:rsidP="00BF28E8">
                        <w:pPr>
                          <w:jc w:val="center"/>
                          <w:rPr>
                            <w:lang w:val="en-US"/>
                          </w:rPr>
                        </w:pPr>
                        <w:r>
                          <w:rPr>
                            <w:lang w:val="en-US"/>
                          </w:rPr>
                          <w:t>48</w:t>
                        </w:r>
                        <w:r w:rsidR="00BF28E8">
                          <w:rPr>
                            <w:lang w:val="en-US"/>
                          </w:rPr>
                          <w:t>%</w:t>
                        </w:r>
                      </w:p>
                    </w:tc>
                  </w:sdtContent>
                </w:sdt>
              </w:tr>
            </w:sdtContent>
          </w:sdt>
        </w:sdtContent>
      </w:sdt>
    </w:tbl>
    <w:sdt>
      <w:sdtPr>
        <w:rPr>
          <w:sz w:val="26"/>
          <w:szCs w:val="26"/>
          <w:lang w:val="en-US"/>
        </w:rPr>
        <w:id w:val="-1422715071"/>
        <w:lock w:val="sdtContentLocked"/>
        <w:placeholder>
          <w:docPart w:val="DefaultPlaceholder_-1854013440"/>
        </w:placeholder>
        <w15:appearance w15:val="hidden"/>
      </w:sdtPr>
      <w:sdtEndPr/>
      <w:sdtContent>
        <w:p w14:paraId="56C2404E" w14:textId="6E33D5B1" w:rsidR="007B6B17" w:rsidRPr="007B6B17" w:rsidRDefault="007B6B17" w:rsidP="007B6B17">
          <w:pPr>
            <w:pStyle w:val="Heading1"/>
            <w:rPr>
              <w:lang w:val="en-US"/>
            </w:rPr>
          </w:pPr>
          <w:r w:rsidRPr="007B6B17">
            <w:rPr>
              <w:lang w:val="en-US"/>
            </w:rPr>
            <w:t>Competencies</w:t>
          </w:r>
        </w:p>
        <w:p w14:paraId="5EF33561" w14:textId="0CE95378" w:rsidR="007B6B17" w:rsidRPr="007B6B17" w:rsidRDefault="007B6B17" w:rsidP="00C549A9">
          <w:pPr>
            <w:pStyle w:val="Heading2"/>
          </w:pPr>
          <w:r w:rsidRPr="007B6B17">
            <w:t>Core values</w:t>
          </w:r>
        </w:p>
      </w:sdtContent>
    </w:sdt>
    <w:sdt>
      <w:sdtPr>
        <w:rPr>
          <w:lang w:val="en-US"/>
        </w:rPr>
        <w:id w:val="-889272389"/>
        <w:lock w:val="sdtLocked"/>
        <w:placeholder>
          <w:docPart w:val="446481975A0E4BA8AD181080B905E0D3"/>
        </w:placeholder>
        <w:showingPlcHdr/>
      </w:sdtPr>
      <w:sdtEndPr/>
      <w:sdtContent>
        <w:p w14:paraId="313311F6" w14:textId="5A7C7402" w:rsidR="002C3DDB" w:rsidRPr="002C3DDB" w:rsidRDefault="002C3DDB" w:rsidP="002C3DDB">
          <w:pPr>
            <w:rPr>
              <w:rStyle w:val="PlaceholderText"/>
              <w:b/>
            </w:rPr>
          </w:pPr>
          <w:r w:rsidRPr="002C3DDB">
            <w:rPr>
              <w:rStyle w:val="PlaceholderText"/>
              <w:b/>
            </w:rPr>
            <w:t>Corporate competencies:</w:t>
          </w:r>
        </w:p>
        <w:p w14:paraId="577986B4" w14:textId="3E311B99" w:rsidR="002C3DDB" w:rsidRDefault="002C3DDB" w:rsidP="002C3DDB">
          <w:pPr>
            <w:pStyle w:val="ListParagraph"/>
            <w:numPr>
              <w:ilvl w:val="0"/>
              <w:numId w:val="6"/>
            </w:numPr>
            <w:rPr>
              <w:rStyle w:val="PlaceholderText"/>
            </w:rPr>
          </w:pPr>
          <w:r w:rsidRPr="002C3DDB">
            <w:rPr>
              <w:rStyle w:val="PlaceholderText"/>
            </w:rPr>
            <w:t xml:space="preserve">Demonstrates integrity by modelling the UN’s values and ethical standards; </w:t>
          </w:r>
        </w:p>
        <w:p w14:paraId="6094D232" w14:textId="1BE89EE3" w:rsidR="002C3DDB" w:rsidRPr="002C3DDB" w:rsidRDefault="002C3DDB" w:rsidP="002C3DDB">
          <w:pPr>
            <w:pStyle w:val="ListParagraph"/>
            <w:numPr>
              <w:ilvl w:val="0"/>
              <w:numId w:val="6"/>
            </w:numPr>
            <w:rPr>
              <w:rStyle w:val="PlaceholderText"/>
            </w:rPr>
          </w:pPr>
          <w:r w:rsidRPr="002C3DDB">
            <w:rPr>
              <w:rStyle w:val="PlaceholderText"/>
            </w:rPr>
            <w:t xml:space="preserve">Promotes the vision, mission, and strategic goals of UNDP; </w:t>
          </w:r>
        </w:p>
        <w:p w14:paraId="4850AD64" w14:textId="717D274F" w:rsidR="002C3DDB" w:rsidRPr="002C3DDB" w:rsidRDefault="002C3DDB" w:rsidP="002C3DDB">
          <w:pPr>
            <w:pStyle w:val="ListParagraph"/>
            <w:numPr>
              <w:ilvl w:val="0"/>
              <w:numId w:val="6"/>
            </w:numPr>
            <w:rPr>
              <w:rStyle w:val="PlaceholderText"/>
            </w:rPr>
          </w:pPr>
          <w:r w:rsidRPr="002C3DDB">
            <w:rPr>
              <w:rStyle w:val="PlaceholderText"/>
            </w:rPr>
            <w:t xml:space="preserve">Displays cultural, gender, religion, race, nationality and age sensitivity and adaptability </w:t>
          </w:r>
        </w:p>
        <w:p w14:paraId="5A18BE60" w14:textId="622E81E5" w:rsidR="002C3DDB" w:rsidRPr="002C3DDB" w:rsidRDefault="002C3DDB" w:rsidP="002C3DDB">
          <w:pPr>
            <w:pStyle w:val="ListParagraph"/>
            <w:numPr>
              <w:ilvl w:val="0"/>
              <w:numId w:val="6"/>
            </w:numPr>
            <w:rPr>
              <w:rStyle w:val="PlaceholderText"/>
            </w:rPr>
          </w:pPr>
          <w:r w:rsidRPr="002C3DDB">
            <w:rPr>
              <w:rStyle w:val="PlaceholderText"/>
            </w:rPr>
            <w:t xml:space="preserve">Treats all people fairly without favouritism; </w:t>
          </w:r>
        </w:p>
        <w:p w14:paraId="024C5C0B" w14:textId="7D0878D7" w:rsidR="002C3DDB" w:rsidRPr="002C3DDB" w:rsidRDefault="002C3DDB" w:rsidP="002C3DDB">
          <w:pPr>
            <w:pStyle w:val="ListParagraph"/>
            <w:numPr>
              <w:ilvl w:val="0"/>
              <w:numId w:val="6"/>
            </w:numPr>
            <w:rPr>
              <w:rStyle w:val="PlaceholderText"/>
            </w:rPr>
          </w:pPr>
          <w:r w:rsidRPr="002C3DDB">
            <w:rPr>
              <w:rStyle w:val="PlaceholderText"/>
            </w:rPr>
            <w:t xml:space="preserve">Fulfils all obligations to gender sensitivity and zero tolerance for sexual harassment </w:t>
          </w:r>
        </w:p>
        <w:p w14:paraId="4673CC71" w14:textId="77777777" w:rsidR="002C3DDB" w:rsidRPr="002C3DDB" w:rsidRDefault="002C3DDB" w:rsidP="002C3DDB">
          <w:pPr>
            <w:rPr>
              <w:rStyle w:val="PlaceholderText"/>
              <w:b/>
            </w:rPr>
          </w:pPr>
          <w:r w:rsidRPr="002C3DDB">
            <w:rPr>
              <w:rStyle w:val="PlaceholderText"/>
              <w:b/>
            </w:rPr>
            <w:t>Functional competencies:</w:t>
          </w:r>
        </w:p>
        <w:p w14:paraId="6376D89A" w14:textId="0B3DB422" w:rsidR="002C3DDB" w:rsidRPr="002C3DDB" w:rsidRDefault="002C3DDB" w:rsidP="002C3DDB">
          <w:pPr>
            <w:pStyle w:val="ListParagraph"/>
            <w:numPr>
              <w:ilvl w:val="0"/>
              <w:numId w:val="6"/>
            </w:numPr>
            <w:rPr>
              <w:rStyle w:val="PlaceholderText"/>
            </w:rPr>
          </w:pPr>
          <w:r w:rsidRPr="002C3DDB">
            <w:rPr>
              <w:rStyle w:val="PlaceholderText"/>
            </w:rPr>
            <w:t>Strong interpersonal skills, communication and diplomatic skills, ability to work in a team</w:t>
          </w:r>
        </w:p>
        <w:p w14:paraId="61607CB6" w14:textId="21D3FA83" w:rsidR="002C3DDB" w:rsidRPr="002C3DDB" w:rsidRDefault="002C3DDB" w:rsidP="002C3DDB">
          <w:pPr>
            <w:pStyle w:val="ListParagraph"/>
            <w:numPr>
              <w:ilvl w:val="0"/>
              <w:numId w:val="6"/>
            </w:numPr>
            <w:rPr>
              <w:rStyle w:val="PlaceholderText"/>
            </w:rPr>
          </w:pPr>
          <w:r w:rsidRPr="002C3DDB">
            <w:rPr>
              <w:rStyle w:val="PlaceholderText"/>
            </w:rPr>
            <w:t>Openness to change and ability to receive/integrate feedback</w:t>
          </w:r>
        </w:p>
        <w:p w14:paraId="4D9D3A1E" w14:textId="71858079" w:rsidR="002C3DDB" w:rsidRPr="002C3DDB" w:rsidRDefault="002C3DDB" w:rsidP="002C3DDB">
          <w:pPr>
            <w:pStyle w:val="ListParagraph"/>
            <w:numPr>
              <w:ilvl w:val="0"/>
              <w:numId w:val="6"/>
            </w:numPr>
            <w:rPr>
              <w:rStyle w:val="PlaceholderText"/>
            </w:rPr>
          </w:pPr>
          <w:r w:rsidRPr="002C3DDB">
            <w:rPr>
              <w:rStyle w:val="PlaceholderText"/>
            </w:rPr>
            <w:lastRenderedPageBreak/>
            <w:t>Ability to work under pressure and stressful situations</w:t>
          </w:r>
        </w:p>
        <w:p w14:paraId="23CB6F3C" w14:textId="69FF652D" w:rsidR="002C3DDB" w:rsidRPr="002C3DDB" w:rsidRDefault="002C3DDB" w:rsidP="002C3DDB">
          <w:pPr>
            <w:pStyle w:val="ListParagraph"/>
            <w:numPr>
              <w:ilvl w:val="0"/>
              <w:numId w:val="6"/>
            </w:numPr>
            <w:rPr>
              <w:rStyle w:val="PlaceholderText"/>
            </w:rPr>
          </w:pPr>
          <w:r w:rsidRPr="002C3DDB">
            <w:rPr>
              <w:rStyle w:val="PlaceholderText"/>
            </w:rPr>
            <w:t>Strong analytical, reporting and writing abilities</w:t>
          </w:r>
        </w:p>
        <w:p w14:paraId="5B023909" w14:textId="5A7C7402" w:rsidR="007B6B17" w:rsidRPr="002C3DDB" w:rsidRDefault="002C3DDB" w:rsidP="002C3DDB">
          <w:pPr>
            <w:pStyle w:val="ListParagraph"/>
            <w:numPr>
              <w:ilvl w:val="0"/>
              <w:numId w:val="6"/>
            </w:numPr>
            <w:rPr>
              <w:lang w:val="en-US"/>
            </w:rPr>
          </w:pPr>
          <w:r w:rsidRPr="002C3DDB">
            <w:rPr>
              <w:rStyle w:val="PlaceholderText"/>
            </w:rPr>
            <w:t>Excellent public speaking and presentation skills</w:t>
          </w:r>
        </w:p>
      </w:sdtContent>
    </w:sdt>
    <w:sdt>
      <w:sdtPr>
        <w:rPr>
          <w:lang w:val="en-US"/>
        </w:rPr>
        <w:id w:val="1076786888"/>
        <w:lock w:val="sdtContentLocked"/>
        <w:placeholder>
          <w:docPart w:val="DefaultPlaceholder_-1854013440"/>
        </w:placeholder>
        <w15:appearance w15:val="hidden"/>
      </w:sdtPr>
      <w:sdtEndPr/>
      <w:sdtContent>
        <w:p w14:paraId="2A9F4BD8" w14:textId="3C298670" w:rsidR="007B6B17" w:rsidRPr="00E61D06" w:rsidRDefault="007B6B17" w:rsidP="00E61D06">
          <w:pPr>
            <w:pStyle w:val="Heading1"/>
            <w:rPr>
              <w:lang w:val="en-US"/>
            </w:rPr>
          </w:pPr>
          <w:r w:rsidRPr="007B6B17">
            <w:rPr>
              <w:lang w:val="en-US"/>
            </w:rPr>
            <w:t>Required Qualifications</w:t>
          </w:r>
          <w:r w:rsidRPr="00E61D06">
            <w:rPr>
              <w:lang w:val="en-US"/>
            </w:rPr>
            <w:t xml:space="preserve"> </w:t>
          </w:r>
        </w:p>
      </w:sdtContent>
    </w:sdt>
    <w:sdt>
      <w:sdtPr>
        <w:rPr>
          <w:lang w:val="en-US"/>
        </w:rPr>
        <w:id w:val="406960589"/>
        <w:lock w:val="sdtLocked"/>
        <w:placeholder>
          <w:docPart w:val="13CA136862C64C3FBEB8CA07004019B4"/>
        </w:placeholder>
      </w:sdtPr>
      <w:sdtEndPr/>
      <w:sdtContent>
        <w:p w14:paraId="1421ED68" w14:textId="4A308170" w:rsidR="00E61D06" w:rsidRDefault="00250DBC" w:rsidP="00250DBC">
          <w:pPr>
            <w:rPr>
              <w:lang w:val="en-US"/>
            </w:rPr>
          </w:pPr>
          <w:r>
            <w:rPr>
              <w:lang w:val="en-US"/>
            </w:rPr>
            <w:t>.</w:t>
          </w:r>
        </w:p>
      </w:sdtContent>
    </w:sdt>
    <w:sdt>
      <w:sdtPr>
        <w:id w:val="1025909322"/>
        <w:lock w:val="sdtContentLocked"/>
        <w:placeholder>
          <w:docPart w:val="DefaultPlaceholder_-1854013440"/>
        </w:placeholder>
        <w15:appearance w15:val="hidden"/>
      </w:sdtPr>
      <w:sdtEndPr/>
      <w:sdtContent>
        <w:p w14:paraId="7C2A6183" w14:textId="14C9D8EA" w:rsidR="007B6B17" w:rsidRDefault="007B6B17" w:rsidP="00E61D06">
          <w:pPr>
            <w:pStyle w:val="Heading2"/>
          </w:pPr>
          <w:r w:rsidRPr="007B6B17">
            <w:t>Academic Qualifications/Education</w:t>
          </w:r>
        </w:p>
      </w:sdtContent>
    </w:sdt>
    <w:sdt>
      <w:sdtPr>
        <w:rPr>
          <w:lang w:val="en-US"/>
        </w:rPr>
        <w:id w:val="-1665387230"/>
        <w:lock w:val="sdtLocked"/>
        <w:placeholder>
          <w:docPart w:val="9D52E788B6B14A7EAB2BF4B8321EF77C"/>
        </w:placeholder>
      </w:sdtPr>
      <w:sdtEndPr/>
      <w:sdtContent>
        <w:p w14:paraId="5291BDEE" w14:textId="31552DD7" w:rsidR="00E61D06" w:rsidRPr="00E61D06" w:rsidRDefault="00757A49" w:rsidP="00E61D06">
          <w:pPr>
            <w:rPr>
              <w:lang w:val="en-US"/>
            </w:rPr>
          </w:pPr>
          <w:r w:rsidRPr="00757A49">
            <w:rPr>
              <w:lang w:val="en-US"/>
            </w:rPr>
            <w:t>Relevant Degree of Masters</w:t>
          </w:r>
          <w:r w:rsidR="006230E3">
            <w:rPr>
              <w:lang w:val="en-US"/>
            </w:rPr>
            <w:t>’</w:t>
          </w:r>
          <w:r w:rsidRPr="00757A49">
            <w:rPr>
              <w:lang w:val="en-US"/>
            </w:rPr>
            <w:t xml:space="preserve"> Level of higher in engineering or environment or business or climate change or international relations</w:t>
          </w:r>
          <w:r>
            <w:rPr>
              <w:lang w:val="en-US"/>
            </w:rPr>
            <w:t>.</w:t>
          </w:r>
        </w:p>
      </w:sdtContent>
    </w:sdt>
    <w:sdt>
      <w:sdtPr>
        <w:id w:val="-851173794"/>
        <w:lock w:val="sdtContentLocked"/>
        <w:placeholder>
          <w:docPart w:val="DefaultPlaceholder_-1854013440"/>
        </w:placeholder>
        <w15:appearance w15:val="hidden"/>
      </w:sdtPr>
      <w:sdtEndPr/>
      <w:sdtContent>
        <w:p w14:paraId="29E09192" w14:textId="33ABF355" w:rsidR="007B6B17" w:rsidRPr="007B6B17" w:rsidRDefault="007B6B17" w:rsidP="00E61D06">
          <w:pPr>
            <w:pStyle w:val="Heading2"/>
          </w:pPr>
          <w:r w:rsidRPr="007B6B17">
            <w:t>Experience</w:t>
          </w:r>
        </w:p>
      </w:sdtContent>
    </w:sdt>
    <w:sdt>
      <w:sdtPr>
        <w:id w:val="1421375259"/>
        <w:lock w:val="sdtLocked"/>
        <w:placeholder>
          <w:docPart w:val="53758351779D4268843637A2F9493D89"/>
        </w:placeholder>
      </w:sdtPr>
      <w:sdtEndPr/>
      <w:sdtContent>
        <w:p w14:paraId="6F563CDF" w14:textId="3F4987D0" w:rsidR="001A625B" w:rsidRPr="001A625B" w:rsidRDefault="001A625B" w:rsidP="001A625B">
          <w:pPr>
            <w:numPr>
              <w:ilvl w:val="0"/>
              <w:numId w:val="15"/>
            </w:numPr>
            <w:jc w:val="both"/>
            <w:rPr>
              <w:lang w:val="en-US"/>
            </w:rPr>
          </w:pPr>
          <w:r w:rsidRPr="001A625B">
            <w:rPr>
              <w:lang w:val="en-US"/>
            </w:rPr>
            <w:t>Seven years of climate change and/or energy efficiency experience</w:t>
          </w:r>
        </w:p>
        <w:p w14:paraId="5A6A3677" w14:textId="44DF15C7" w:rsidR="001A625B" w:rsidRPr="001A625B" w:rsidRDefault="001A625B" w:rsidP="001A625B">
          <w:pPr>
            <w:numPr>
              <w:ilvl w:val="0"/>
              <w:numId w:val="15"/>
            </w:numPr>
            <w:jc w:val="both"/>
            <w:rPr>
              <w:lang w:val="en-US"/>
            </w:rPr>
          </w:pPr>
          <w:r w:rsidRPr="001A625B">
            <w:rPr>
              <w:lang w:val="en-US"/>
            </w:rPr>
            <w:t>Experience with evaluations for international organizations</w:t>
          </w:r>
          <w:r w:rsidR="00E40BE1">
            <w:rPr>
              <w:lang w:val="en-US"/>
            </w:rPr>
            <w:t xml:space="preserve"> (UNDP or other international organization)</w:t>
          </w:r>
          <w:r w:rsidRPr="001A625B">
            <w:rPr>
              <w:lang w:val="en-US"/>
            </w:rPr>
            <w:t xml:space="preserve">, experience with UNDP GEF evaluations preferred </w:t>
          </w:r>
        </w:p>
        <w:p w14:paraId="37B84C05" w14:textId="50472CAB" w:rsidR="001A625B" w:rsidRPr="001A625B" w:rsidRDefault="001A625B" w:rsidP="001A625B">
          <w:pPr>
            <w:numPr>
              <w:ilvl w:val="0"/>
              <w:numId w:val="15"/>
            </w:numPr>
            <w:jc w:val="both"/>
            <w:rPr>
              <w:lang w:val="en-US"/>
            </w:rPr>
          </w:pPr>
          <w:r w:rsidRPr="001A625B">
            <w:rPr>
              <w:lang w:val="en-US"/>
            </w:rPr>
            <w:t xml:space="preserve">Specific experience with the private sector and energy efficiency and with ESCO </w:t>
          </w:r>
        </w:p>
        <w:p w14:paraId="6073DBB1" w14:textId="3B40003D" w:rsidR="0024352A" w:rsidRDefault="001A625B" w:rsidP="001A625B">
          <w:pPr>
            <w:numPr>
              <w:ilvl w:val="0"/>
              <w:numId w:val="15"/>
            </w:numPr>
            <w:jc w:val="both"/>
          </w:pPr>
          <w:r w:rsidRPr="001A625B">
            <w:rPr>
              <w:lang w:val="en-US"/>
            </w:rPr>
            <w:t xml:space="preserve">Experience working in </w:t>
          </w:r>
          <w:proofErr w:type="spellStart"/>
          <w:r w:rsidRPr="001A625B">
            <w:rPr>
              <w:lang w:val="en-US"/>
            </w:rPr>
            <w:t>BiH</w:t>
          </w:r>
          <w:proofErr w:type="spellEnd"/>
          <w:r w:rsidRPr="001A625B">
            <w:rPr>
              <w:lang w:val="en-US"/>
            </w:rPr>
            <w:t xml:space="preserve"> </w:t>
          </w:r>
          <w:r w:rsidR="00007411">
            <w:rPr>
              <w:lang w:val="en-US"/>
            </w:rPr>
            <w:t xml:space="preserve">and </w:t>
          </w:r>
          <w:r w:rsidRPr="001A625B">
            <w:rPr>
              <w:lang w:val="en-US"/>
            </w:rPr>
            <w:t xml:space="preserve">the </w:t>
          </w:r>
          <w:r w:rsidR="00007411">
            <w:rPr>
              <w:lang w:val="en-US"/>
            </w:rPr>
            <w:t xml:space="preserve">Western </w:t>
          </w:r>
          <w:r w:rsidRPr="001A625B">
            <w:rPr>
              <w:lang w:val="en-US"/>
            </w:rPr>
            <w:t xml:space="preserve">Balkan region </w:t>
          </w:r>
        </w:p>
        <w:p w14:paraId="7BF9264D" w14:textId="4EEDABF9" w:rsidR="00E61D06" w:rsidRDefault="0024352A" w:rsidP="0024352A">
          <w:pPr>
            <w:jc w:val="both"/>
          </w:pPr>
          <w:r w:rsidRPr="0024352A">
            <w:rPr>
              <w:b/>
              <w:bCs/>
              <w:u w:val="single"/>
            </w:rPr>
            <w:t>Consultant Independence</w:t>
          </w:r>
          <w:r w:rsidRPr="0024352A">
            <w:rPr>
              <w:b/>
              <w:bCs/>
            </w:rPr>
            <w:t xml:space="preserve">: </w:t>
          </w:r>
          <w:r>
            <w:t>The consultants cannot have participated in the project preparation, formulation, and/or implementation (including the writing of the Project Document) and should not have a conflict of interest with project’s related activities.</w:t>
          </w:r>
        </w:p>
      </w:sdtContent>
    </w:sdt>
    <w:sdt>
      <w:sdtPr>
        <w:id w:val="-1784810027"/>
        <w:lock w:val="sdtContentLocked"/>
        <w:placeholder>
          <w:docPart w:val="DefaultPlaceholder_-1854013440"/>
        </w:placeholder>
        <w15:appearance w15:val="hidden"/>
      </w:sdtPr>
      <w:sdtEndPr/>
      <w:sdtContent>
        <w:p w14:paraId="23B3C9D8" w14:textId="38A91D1E" w:rsidR="007B6B17" w:rsidRDefault="007B6B17" w:rsidP="00E61D06">
          <w:pPr>
            <w:pStyle w:val="Heading2"/>
          </w:pPr>
          <w:r w:rsidRPr="007B6B17">
            <w:t>Languages Requirements</w:t>
          </w:r>
        </w:p>
      </w:sdtContent>
    </w:sdt>
    <w:sdt>
      <w:sdtPr>
        <w:rPr>
          <w:lang w:val="en-US"/>
        </w:rPr>
        <w:id w:val="52900495"/>
        <w:lock w:val="sdtLocked"/>
        <w:placeholder>
          <w:docPart w:val="CFE0D583BB8D4A3483AE1E3F03A4B7B8"/>
        </w:placeholder>
      </w:sdtPr>
      <w:sdtEndPr/>
      <w:sdtContent>
        <w:sdt>
          <w:sdtPr>
            <w:rPr>
              <w:lang w:val="en-US"/>
            </w:rPr>
            <w:id w:val="1513033371"/>
            <w:placeholder>
              <w:docPart w:val="18BD929871EB4B88AB1499B3A6F5C574"/>
            </w:placeholder>
          </w:sdtPr>
          <w:sdtEndPr/>
          <w:sdtContent>
            <w:p w14:paraId="47ED7564" w14:textId="49F4D002" w:rsidR="00E61D06" w:rsidRPr="00E61D06" w:rsidRDefault="00EF5850" w:rsidP="00E61D06">
              <w:pPr>
                <w:rPr>
                  <w:lang w:val="en-US"/>
                </w:rPr>
              </w:pPr>
              <w:r>
                <w:rPr>
                  <w:lang w:val="en-US"/>
                </w:rPr>
                <w:t>E</w:t>
              </w:r>
              <w:r w:rsidRPr="00EF5850">
                <w:rPr>
                  <w:lang w:val="en-US"/>
                </w:rPr>
                <w:t>xcellent writing, editing and communication skills</w:t>
              </w:r>
              <w:r w:rsidR="008B2922">
                <w:rPr>
                  <w:lang w:val="en-US"/>
                </w:rPr>
                <w:t xml:space="preserve"> on local languages and English</w:t>
              </w:r>
              <w:r w:rsidRPr="00EF5850">
                <w:rPr>
                  <w:lang w:val="en-US"/>
                </w:rPr>
                <w:t>.</w:t>
              </w:r>
            </w:p>
          </w:sdtContent>
        </w:sdt>
      </w:sdtContent>
    </w:sdt>
    <w:sdt>
      <w:sdtPr>
        <w:id w:val="-1753802415"/>
        <w:placeholder>
          <w:docPart w:val="DefaultPlaceholder_-1854013440"/>
        </w:placeholder>
      </w:sdtPr>
      <w:sdtEndPr/>
      <w:sdtContent>
        <w:p w14:paraId="7556E94E" w14:textId="222049CE" w:rsidR="007B6B17" w:rsidRDefault="007B6B17" w:rsidP="00E61D06">
          <w:pPr>
            <w:pStyle w:val="Heading2"/>
          </w:pPr>
          <w:r w:rsidRPr="007B6B17">
            <w:t>Other Requirements</w:t>
          </w:r>
        </w:p>
      </w:sdtContent>
    </w:sdt>
    <w:sdt>
      <w:sdtPr>
        <w:rPr>
          <w:lang w:val="en-US"/>
        </w:rPr>
        <w:id w:val="2134897230"/>
        <w:placeholder>
          <w:docPart w:val="800C52693F934B9CB0D3E22A3E24DB8D"/>
        </w:placeholder>
        <w15:appearance w15:val="hidden"/>
      </w:sdtPr>
      <w:sdtEndPr/>
      <w:sdtContent>
        <w:sdt>
          <w:sdtPr>
            <w:rPr>
              <w:lang w:val="en-US"/>
            </w:rPr>
            <w:id w:val="-893811713"/>
            <w:placeholder>
              <w:docPart w:val="04F97C0F19D140628A13A585DC2FE074"/>
            </w:placeholder>
            <w15:appearance w15:val="hidden"/>
          </w:sdtPr>
          <w:sdtEndPr/>
          <w:sdtContent>
            <w:sdt>
              <w:sdtPr>
                <w:rPr>
                  <w:lang w:val="en-US"/>
                </w:rPr>
                <w:id w:val="743605312"/>
                <w:placeholder>
                  <w:docPart w:val="C8C86AB5136549FFBCAB47E680A64EEE"/>
                </w:placeholder>
                <w15:appearance w15:val="hidden"/>
              </w:sdtPr>
              <w:sdtEndPr/>
              <w:sdtContent>
                <w:p w14:paraId="5F4FA3F0" w14:textId="1FCFB4D8" w:rsidR="00E61D06" w:rsidRPr="006A19A6" w:rsidRDefault="006A19A6" w:rsidP="00E61D06">
                  <w:pPr>
                    <w:rPr>
                      <w:lang w:val="en-US"/>
                    </w:rPr>
                  </w:pPr>
                  <w:r w:rsidRPr="00D4217E">
                    <w:rPr>
                      <w:lang w:val="en-US"/>
                    </w:rPr>
                    <w:t>Excellent computer skills (MS Office applications) and ability to use information technologies as a tool and resource</w:t>
                  </w:r>
                </w:p>
              </w:sdtContent>
            </w:sdt>
          </w:sdtContent>
        </w:sdt>
      </w:sdtContent>
    </w:sdt>
    <w:sdt>
      <w:sdtPr>
        <w:id w:val="1743683711"/>
        <w:lock w:val="sdtContentLocked"/>
        <w:placeholder>
          <w:docPart w:val="DefaultPlaceholder_-1854013440"/>
        </w:placeholder>
        <w15:appearance w15:val="hidden"/>
      </w:sdtPr>
      <w:sdtEndPr/>
      <w:sdtContent>
        <w:p w14:paraId="7F2E739A" w14:textId="75D2D30E" w:rsidR="00E61D06" w:rsidRDefault="00E61D06" w:rsidP="00E61D06">
          <w:pPr>
            <w:pStyle w:val="Heading1"/>
          </w:pPr>
          <w:r>
            <w:t>Signatures</w:t>
          </w:r>
        </w:p>
      </w:sdtContent>
    </w:sd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3119"/>
        <w:gridCol w:w="1902"/>
      </w:tblGrid>
      <w:sdt>
        <w:sdtPr>
          <w:rPr>
            <w:rFonts w:eastAsia="Calibri"/>
            <w:lang w:val="en-US"/>
          </w:rPr>
          <w:id w:val="-285429243"/>
          <w:lock w:val="sdtContentLocked"/>
          <w:placeholder>
            <w:docPart w:val="DefaultPlaceholder_-1854013440"/>
          </w:placeholder>
          <w15:appearance w15:val="hidden"/>
        </w:sdtPr>
        <w:sdtEndPr/>
        <w:sdtContent>
          <w:tr w:rsidR="00E61D06" w14:paraId="64B1DD54" w14:textId="77777777" w:rsidTr="001A10A2">
            <w:trPr>
              <w:cantSplit/>
              <w:trHeight w:val="454"/>
            </w:trPr>
            <w:tc>
              <w:tcPr>
                <w:tcW w:w="4673" w:type="dxa"/>
                <w:tcBorders>
                  <w:top w:val="single" w:sz="4" w:space="0" w:color="auto"/>
                </w:tcBorders>
                <w:vAlign w:val="center"/>
              </w:tcPr>
              <w:p w14:paraId="1557AD8F" w14:textId="087B2674" w:rsidR="00E61D06" w:rsidRDefault="00E61D06" w:rsidP="001A10A2">
                <w:pPr>
                  <w:keepNext/>
                  <w:keepLines/>
                  <w:contextualSpacing/>
                  <w:rPr>
                    <w:lang w:val="en-US"/>
                  </w:rPr>
                </w:pPr>
                <w:r w:rsidRPr="007B6B17">
                  <w:rPr>
                    <w:lang w:val="en-US"/>
                  </w:rPr>
                  <w:t>Incumbent</w:t>
                </w:r>
              </w:p>
            </w:tc>
            <w:tc>
              <w:tcPr>
                <w:tcW w:w="3119" w:type="dxa"/>
                <w:tcBorders>
                  <w:top w:val="single" w:sz="4" w:space="0" w:color="auto"/>
                </w:tcBorders>
                <w:vAlign w:val="center"/>
              </w:tcPr>
              <w:p w14:paraId="5FA9F507" w14:textId="77777777" w:rsidR="00E61D06" w:rsidRDefault="00E61D06" w:rsidP="001A10A2">
                <w:pPr>
                  <w:keepNext/>
                  <w:keepLines/>
                  <w:contextualSpacing/>
                  <w:rPr>
                    <w:lang w:val="en-US"/>
                  </w:rPr>
                </w:pPr>
              </w:p>
            </w:tc>
            <w:tc>
              <w:tcPr>
                <w:tcW w:w="1902" w:type="dxa"/>
                <w:tcBorders>
                  <w:top w:val="single" w:sz="4" w:space="0" w:color="auto"/>
                </w:tcBorders>
                <w:vAlign w:val="center"/>
              </w:tcPr>
              <w:p w14:paraId="162A0295" w14:textId="6E107591" w:rsidR="00E61D06" w:rsidRDefault="00E61D06" w:rsidP="001A10A2">
                <w:pPr>
                  <w:keepNext/>
                  <w:keepLines/>
                  <w:contextualSpacing/>
                  <w:rPr>
                    <w:lang w:val="en-US"/>
                  </w:rPr>
                </w:pPr>
              </w:p>
            </w:tc>
          </w:tr>
        </w:sdtContent>
      </w:sdt>
      <w:tr w:rsidR="00E61D06" w14:paraId="77B001EA" w14:textId="77777777" w:rsidTr="00215344">
        <w:trPr>
          <w:cantSplit/>
          <w:trHeight w:val="454"/>
        </w:trPr>
        <w:sdt>
          <w:sdtPr>
            <w:rPr>
              <w:lang w:val="en-US"/>
            </w:rPr>
            <w:id w:val="2077851360"/>
            <w:placeholder>
              <w:docPart w:val="9360D29F30684454995C39719B211D4D"/>
            </w:placeholder>
            <w:showingPlcHdr/>
            <w:text w:multiLine="1"/>
          </w:sdtPr>
          <w:sdtEndPr/>
          <w:sdtContent>
            <w:tc>
              <w:tcPr>
                <w:tcW w:w="4673" w:type="dxa"/>
                <w:vAlign w:val="bottom"/>
              </w:tcPr>
              <w:p w14:paraId="1684B922" w14:textId="0794EEFB" w:rsidR="00E61D06" w:rsidRDefault="00E61D06" w:rsidP="00215344">
                <w:pPr>
                  <w:keepNext/>
                  <w:keepLines/>
                  <w:contextualSpacing/>
                  <w:rPr>
                    <w:lang w:val="en-US"/>
                  </w:rPr>
                </w:pPr>
                <w:r>
                  <w:rPr>
                    <w:rStyle w:val="PlaceholderText"/>
                  </w:rPr>
                  <w:t>Incumbent Name</w:t>
                </w:r>
              </w:p>
            </w:tc>
          </w:sdtContent>
        </w:sdt>
        <w:tc>
          <w:tcPr>
            <w:tcW w:w="3119" w:type="dxa"/>
            <w:vAlign w:val="bottom"/>
          </w:tcPr>
          <w:p w14:paraId="7CBF0A1D" w14:textId="77777777" w:rsidR="00E61D06" w:rsidRDefault="00E61D06" w:rsidP="00215344">
            <w:pPr>
              <w:keepNext/>
              <w:keepLines/>
              <w:contextualSpacing/>
              <w:rPr>
                <w:lang w:val="en-US"/>
              </w:rPr>
            </w:pPr>
          </w:p>
        </w:tc>
        <w:sdt>
          <w:sdtPr>
            <w:rPr>
              <w:lang w:val="en-US"/>
            </w:rPr>
            <w:id w:val="-712954058"/>
            <w:placeholder>
              <w:docPart w:val="310B49E707C54BE48A79BD7B25699E25"/>
            </w:placeholder>
            <w:showingPlcHdr/>
            <w:date>
              <w:dateFormat w:val="d.M.yyyy"/>
              <w:lid w:val="bs-Latn-BA"/>
              <w:storeMappedDataAs w:val="date"/>
              <w:calendar w:val="gregorian"/>
            </w:date>
          </w:sdtPr>
          <w:sdtEndPr/>
          <w:sdtContent>
            <w:tc>
              <w:tcPr>
                <w:tcW w:w="1902" w:type="dxa"/>
                <w:vAlign w:val="bottom"/>
              </w:tcPr>
              <w:p w14:paraId="47F406A7" w14:textId="7667CBC5" w:rsidR="00E61D06" w:rsidRDefault="00E61D06" w:rsidP="00215344">
                <w:pPr>
                  <w:keepNext/>
                  <w:keepLines/>
                  <w:contextualSpacing/>
                  <w:rPr>
                    <w:lang w:val="en-US"/>
                  </w:rPr>
                </w:pPr>
                <w:r>
                  <w:rPr>
                    <w:rStyle w:val="PlaceholderText"/>
                  </w:rPr>
                  <w:t>Date</w:t>
                </w:r>
              </w:p>
            </w:tc>
          </w:sdtContent>
        </w:sdt>
      </w:tr>
      <w:sdt>
        <w:sdtPr>
          <w:rPr>
            <w:rFonts w:eastAsia="Calibri"/>
            <w:lang w:val="en-US"/>
          </w:rPr>
          <w:id w:val="1601675081"/>
          <w:lock w:val="sdtContentLocked"/>
          <w:placeholder>
            <w:docPart w:val="DefaultPlaceholder_-1854013440"/>
          </w:placeholder>
          <w15:appearance w15:val="hidden"/>
        </w:sdtPr>
        <w:sdtEndPr/>
        <w:sdtContent>
          <w:tr w:rsidR="00E61D06" w14:paraId="7125F29E" w14:textId="77777777" w:rsidTr="001A10A2">
            <w:trPr>
              <w:cantSplit/>
              <w:trHeight w:val="454"/>
            </w:trPr>
            <w:tc>
              <w:tcPr>
                <w:tcW w:w="4673" w:type="dxa"/>
                <w:tcBorders>
                  <w:bottom w:val="single" w:sz="4" w:space="0" w:color="auto"/>
                </w:tcBorders>
                <w:vAlign w:val="center"/>
              </w:tcPr>
              <w:p w14:paraId="364678A0" w14:textId="42436D0F" w:rsidR="00E61D06" w:rsidRDefault="00E61D06" w:rsidP="001A10A2">
                <w:pPr>
                  <w:keepNext/>
                  <w:keepLines/>
                  <w:contextualSpacing/>
                  <w:rPr>
                    <w:lang w:val="en-US"/>
                  </w:rPr>
                </w:pPr>
                <w:r>
                  <w:rPr>
                    <w:lang w:val="en-US"/>
                  </w:rPr>
                  <w:t>Name</w:t>
                </w:r>
              </w:p>
            </w:tc>
            <w:tc>
              <w:tcPr>
                <w:tcW w:w="3119" w:type="dxa"/>
                <w:tcBorders>
                  <w:bottom w:val="single" w:sz="4" w:space="0" w:color="auto"/>
                </w:tcBorders>
                <w:vAlign w:val="center"/>
              </w:tcPr>
              <w:p w14:paraId="488E6D76" w14:textId="1C19E524" w:rsidR="00E61D06" w:rsidRDefault="00E61D06" w:rsidP="001A10A2">
                <w:pPr>
                  <w:keepNext/>
                  <w:keepLines/>
                  <w:contextualSpacing/>
                  <w:rPr>
                    <w:lang w:val="en-US"/>
                  </w:rPr>
                </w:pPr>
                <w:r>
                  <w:rPr>
                    <w:lang w:val="en-US"/>
                  </w:rPr>
                  <w:t>Signature</w:t>
                </w:r>
              </w:p>
            </w:tc>
            <w:tc>
              <w:tcPr>
                <w:tcW w:w="1902" w:type="dxa"/>
                <w:tcBorders>
                  <w:bottom w:val="single" w:sz="4" w:space="0" w:color="auto"/>
                </w:tcBorders>
                <w:vAlign w:val="center"/>
              </w:tcPr>
              <w:p w14:paraId="1B0A31D2" w14:textId="6CD4FEE4" w:rsidR="00E61D06" w:rsidRDefault="00E61D06" w:rsidP="001A10A2">
                <w:pPr>
                  <w:keepNext/>
                  <w:keepLines/>
                  <w:contextualSpacing/>
                  <w:rPr>
                    <w:lang w:val="en-US"/>
                  </w:rPr>
                </w:pPr>
                <w:r>
                  <w:rPr>
                    <w:lang w:val="en-US"/>
                  </w:rPr>
                  <w:t>Date</w:t>
                </w:r>
              </w:p>
            </w:tc>
          </w:tr>
        </w:sdtContent>
      </w:sdt>
      <w:sdt>
        <w:sdtPr>
          <w:rPr>
            <w:rFonts w:eastAsia="Calibri"/>
            <w:lang w:val="en-US"/>
          </w:rPr>
          <w:id w:val="1353072080"/>
          <w:lock w:val="sdtContentLocked"/>
          <w:placeholder>
            <w:docPart w:val="DefaultPlaceholder_-1854013440"/>
          </w:placeholder>
          <w15:appearance w15:val="hidden"/>
        </w:sdtPr>
        <w:sdtEndPr/>
        <w:sdtContent>
          <w:tr w:rsidR="00E61D06" w14:paraId="02664676" w14:textId="77777777" w:rsidTr="001A10A2">
            <w:trPr>
              <w:cantSplit/>
              <w:trHeight w:val="454"/>
            </w:trPr>
            <w:tc>
              <w:tcPr>
                <w:tcW w:w="4673" w:type="dxa"/>
                <w:tcBorders>
                  <w:top w:val="single" w:sz="4" w:space="0" w:color="auto"/>
                </w:tcBorders>
                <w:vAlign w:val="center"/>
              </w:tcPr>
              <w:p w14:paraId="57D9937B" w14:textId="6829D813" w:rsidR="00E61D06" w:rsidRDefault="00E61D06" w:rsidP="001A10A2">
                <w:pPr>
                  <w:keepNext/>
                  <w:keepLines/>
                  <w:contextualSpacing/>
                  <w:rPr>
                    <w:lang w:val="en-US"/>
                  </w:rPr>
                </w:pPr>
                <w:r>
                  <w:rPr>
                    <w:lang w:val="en-US"/>
                  </w:rPr>
                  <w:t>Supervisor</w:t>
                </w:r>
              </w:p>
            </w:tc>
            <w:tc>
              <w:tcPr>
                <w:tcW w:w="3119" w:type="dxa"/>
                <w:tcBorders>
                  <w:top w:val="single" w:sz="4" w:space="0" w:color="auto"/>
                </w:tcBorders>
                <w:vAlign w:val="center"/>
              </w:tcPr>
              <w:p w14:paraId="50FBA7BB" w14:textId="77777777" w:rsidR="00E61D06" w:rsidRDefault="00E61D06" w:rsidP="001A10A2">
                <w:pPr>
                  <w:keepNext/>
                  <w:keepLines/>
                  <w:contextualSpacing/>
                  <w:rPr>
                    <w:lang w:val="en-US"/>
                  </w:rPr>
                </w:pPr>
              </w:p>
            </w:tc>
            <w:tc>
              <w:tcPr>
                <w:tcW w:w="1902" w:type="dxa"/>
                <w:tcBorders>
                  <w:top w:val="single" w:sz="4" w:space="0" w:color="auto"/>
                </w:tcBorders>
                <w:vAlign w:val="center"/>
              </w:tcPr>
              <w:p w14:paraId="615E86CD" w14:textId="0924E9CB" w:rsidR="00E61D06" w:rsidRDefault="00E61D06" w:rsidP="001A10A2">
                <w:pPr>
                  <w:keepNext/>
                  <w:keepLines/>
                  <w:contextualSpacing/>
                  <w:rPr>
                    <w:lang w:val="en-US"/>
                  </w:rPr>
                </w:pPr>
              </w:p>
            </w:tc>
          </w:tr>
        </w:sdtContent>
      </w:sdt>
      <w:tr w:rsidR="00E61D06" w14:paraId="7E3D752D" w14:textId="77777777" w:rsidTr="00215344">
        <w:trPr>
          <w:cantSplit/>
          <w:trHeight w:val="454"/>
        </w:trPr>
        <w:sdt>
          <w:sdtPr>
            <w:rPr>
              <w:lang w:val="en-US"/>
            </w:rPr>
            <w:alias w:val="Employee Supervisor"/>
            <w:tag w:val="Employee_x0020_Supervisor"/>
            <w:id w:val="1497381215"/>
            <w:lock w:val="sdtLocked"/>
            <w:placeholder>
              <w:docPart w:val="D16F47A5C7C242EABA350E9D43386306"/>
            </w:placeholder>
            <w:dataBinding w:prefixMappings="xmlns:ns0='http://schemas.microsoft.com/office/2006/metadata/properties' xmlns:ns1='http://www.w3.org/2001/XMLSchema-instance' xmlns:ns2='de777af5-75c5-4059-8842-b3ca2d118c77' xmlns:ns3='http://schemas.microsoft.com/sharepoint/v3' " w:xpath="/ns0:properties[1]/documentManagement[1]/ns2:Employee_x0020_Supervisor[1]" w:storeItemID="{0EBDE758-7E34-410E-A913-90CC6E87ADA9}"/>
            <w:text/>
          </w:sdtPr>
          <w:sdtEndPr/>
          <w:sdtContent>
            <w:tc>
              <w:tcPr>
                <w:tcW w:w="4673" w:type="dxa"/>
                <w:vAlign w:val="bottom"/>
              </w:tcPr>
              <w:p w14:paraId="56F2CC78" w14:textId="124E9707" w:rsidR="00E61D06" w:rsidRDefault="00F378E5" w:rsidP="00215344">
                <w:pPr>
                  <w:keepNext/>
                  <w:keepLines/>
                  <w:contextualSpacing/>
                  <w:rPr>
                    <w:lang w:val="en-US"/>
                  </w:rPr>
                </w:pPr>
                <w:r>
                  <w:rPr>
                    <w:lang w:val="en-US"/>
                  </w:rPr>
                  <w:t>Andrea Muharemovic</w:t>
                </w:r>
                <w:r w:rsidR="006A19A6">
                  <w:rPr>
                    <w:lang w:val="en-US"/>
                  </w:rPr>
                  <w:t>, Environmental Development Project Manager</w:t>
                </w:r>
              </w:p>
            </w:tc>
          </w:sdtContent>
        </w:sdt>
        <w:tc>
          <w:tcPr>
            <w:tcW w:w="3119" w:type="dxa"/>
            <w:vAlign w:val="bottom"/>
          </w:tcPr>
          <w:p w14:paraId="3B9B0AAF" w14:textId="77777777" w:rsidR="00E61D06" w:rsidRDefault="00E61D06" w:rsidP="00215344">
            <w:pPr>
              <w:keepNext/>
              <w:keepLines/>
              <w:contextualSpacing/>
              <w:rPr>
                <w:lang w:val="en-US"/>
              </w:rPr>
            </w:pPr>
          </w:p>
        </w:tc>
        <w:sdt>
          <w:sdtPr>
            <w:rPr>
              <w:lang w:val="en-US"/>
            </w:rPr>
            <w:id w:val="-849406415"/>
            <w:placeholder>
              <w:docPart w:val="FAADDC3771F7470881F57E4E6D02FE2F"/>
            </w:placeholder>
            <w:showingPlcHdr/>
            <w:date>
              <w:dateFormat w:val="d.M.yyyy"/>
              <w:lid w:val="bs-Latn-BA"/>
              <w:storeMappedDataAs w:val="date"/>
              <w:calendar w:val="gregorian"/>
            </w:date>
          </w:sdtPr>
          <w:sdtEndPr/>
          <w:sdtContent>
            <w:tc>
              <w:tcPr>
                <w:tcW w:w="1902" w:type="dxa"/>
                <w:vAlign w:val="bottom"/>
              </w:tcPr>
              <w:p w14:paraId="45F5B56A" w14:textId="77777777" w:rsidR="00E61D06" w:rsidRDefault="00E61D06" w:rsidP="00215344">
                <w:pPr>
                  <w:keepNext/>
                  <w:keepLines/>
                  <w:contextualSpacing/>
                  <w:rPr>
                    <w:lang w:val="en-US"/>
                  </w:rPr>
                </w:pPr>
                <w:r>
                  <w:rPr>
                    <w:rStyle w:val="PlaceholderText"/>
                  </w:rPr>
                  <w:t>Date</w:t>
                </w:r>
              </w:p>
            </w:tc>
          </w:sdtContent>
        </w:sdt>
      </w:tr>
      <w:sdt>
        <w:sdtPr>
          <w:rPr>
            <w:rFonts w:eastAsia="Calibri"/>
            <w:lang w:val="en-US"/>
          </w:rPr>
          <w:id w:val="-2089674022"/>
          <w:lock w:val="sdtContentLocked"/>
          <w:placeholder>
            <w:docPart w:val="DefaultPlaceholder_-1854013440"/>
          </w:placeholder>
          <w15:appearance w15:val="hidden"/>
        </w:sdtPr>
        <w:sdtEndPr/>
        <w:sdtContent>
          <w:tr w:rsidR="00E61D06" w14:paraId="47D9FE6B" w14:textId="77777777" w:rsidTr="001A10A2">
            <w:trPr>
              <w:cantSplit/>
              <w:trHeight w:val="454"/>
            </w:trPr>
            <w:tc>
              <w:tcPr>
                <w:tcW w:w="4673" w:type="dxa"/>
                <w:tcBorders>
                  <w:bottom w:val="single" w:sz="4" w:space="0" w:color="auto"/>
                </w:tcBorders>
                <w:vAlign w:val="center"/>
              </w:tcPr>
              <w:p w14:paraId="238ABF03" w14:textId="507F6104" w:rsidR="00E61D06" w:rsidRDefault="00E61D06" w:rsidP="001A10A2">
                <w:pPr>
                  <w:keepNext/>
                  <w:keepLines/>
                  <w:contextualSpacing/>
                  <w:rPr>
                    <w:lang w:val="en-US"/>
                  </w:rPr>
                </w:pPr>
                <w:r>
                  <w:rPr>
                    <w:lang w:val="en-US"/>
                  </w:rPr>
                  <w:t>Name and Title</w:t>
                </w:r>
              </w:p>
            </w:tc>
            <w:tc>
              <w:tcPr>
                <w:tcW w:w="3119" w:type="dxa"/>
                <w:tcBorders>
                  <w:bottom w:val="single" w:sz="4" w:space="0" w:color="auto"/>
                </w:tcBorders>
                <w:vAlign w:val="center"/>
              </w:tcPr>
              <w:p w14:paraId="1CCE98DA" w14:textId="77777777" w:rsidR="00E61D06" w:rsidRDefault="00E61D06" w:rsidP="001A10A2">
                <w:pPr>
                  <w:keepNext/>
                  <w:keepLines/>
                  <w:contextualSpacing/>
                  <w:rPr>
                    <w:lang w:val="en-US"/>
                  </w:rPr>
                </w:pPr>
                <w:r>
                  <w:rPr>
                    <w:lang w:val="en-US"/>
                  </w:rPr>
                  <w:t>Signature</w:t>
                </w:r>
              </w:p>
            </w:tc>
            <w:tc>
              <w:tcPr>
                <w:tcW w:w="1902" w:type="dxa"/>
                <w:tcBorders>
                  <w:bottom w:val="single" w:sz="4" w:space="0" w:color="auto"/>
                </w:tcBorders>
                <w:vAlign w:val="center"/>
              </w:tcPr>
              <w:p w14:paraId="3CCAB6F7" w14:textId="51449E72" w:rsidR="00E61D06" w:rsidRDefault="00E61D06" w:rsidP="001A10A2">
                <w:pPr>
                  <w:keepNext/>
                  <w:keepLines/>
                  <w:contextualSpacing/>
                  <w:rPr>
                    <w:lang w:val="en-US"/>
                  </w:rPr>
                </w:pPr>
                <w:r>
                  <w:rPr>
                    <w:lang w:val="en-US"/>
                  </w:rPr>
                  <w:t>Date</w:t>
                </w:r>
              </w:p>
            </w:tc>
          </w:tr>
        </w:sdtContent>
      </w:sdt>
      <w:sdt>
        <w:sdtPr>
          <w:rPr>
            <w:rFonts w:eastAsia="Calibri"/>
            <w:lang w:val="en-US"/>
          </w:rPr>
          <w:id w:val="2138841099"/>
          <w:lock w:val="sdtContentLocked"/>
          <w:placeholder>
            <w:docPart w:val="DefaultPlaceholder_-1854013440"/>
          </w:placeholder>
          <w15:appearance w15:val="hidden"/>
        </w:sdtPr>
        <w:sdtEndPr/>
        <w:sdtContent>
          <w:tr w:rsidR="00E61D06" w14:paraId="2A468E17" w14:textId="77777777" w:rsidTr="001A10A2">
            <w:trPr>
              <w:cantSplit/>
              <w:trHeight w:val="454"/>
            </w:trPr>
            <w:tc>
              <w:tcPr>
                <w:tcW w:w="4673" w:type="dxa"/>
                <w:tcBorders>
                  <w:top w:val="single" w:sz="4" w:space="0" w:color="auto"/>
                </w:tcBorders>
                <w:vAlign w:val="center"/>
              </w:tcPr>
              <w:p w14:paraId="04CD141D" w14:textId="04DA24B3" w:rsidR="00E61D06" w:rsidRDefault="00E61D06" w:rsidP="001A10A2">
                <w:pPr>
                  <w:keepNext/>
                  <w:keepLines/>
                  <w:contextualSpacing/>
                  <w:rPr>
                    <w:lang w:val="en-US"/>
                  </w:rPr>
                </w:pPr>
                <w:r>
                  <w:rPr>
                    <w:lang w:val="en-US"/>
                  </w:rPr>
                  <w:t>Approved by</w:t>
                </w:r>
              </w:p>
            </w:tc>
            <w:tc>
              <w:tcPr>
                <w:tcW w:w="3119" w:type="dxa"/>
                <w:tcBorders>
                  <w:top w:val="single" w:sz="4" w:space="0" w:color="auto"/>
                </w:tcBorders>
                <w:vAlign w:val="center"/>
              </w:tcPr>
              <w:p w14:paraId="4A894EBD" w14:textId="77777777" w:rsidR="00E61D06" w:rsidRDefault="00E61D06" w:rsidP="001A10A2">
                <w:pPr>
                  <w:keepNext/>
                  <w:keepLines/>
                  <w:contextualSpacing/>
                  <w:rPr>
                    <w:lang w:val="en-US"/>
                  </w:rPr>
                </w:pPr>
              </w:p>
            </w:tc>
            <w:tc>
              <w:tcPr>
                <w:tcW w:w="1902" w:type="dxa"/>
                <w:tcBorders>
                  <w:top w:val="single" w:sz="4" w:space="0" w:color="auto"/>
                </w:tcBorders>
                <w:vAlign w:val="center"/>
              </w:tcPr>
              <w:p w14:paraId="109E76F7" w14:textId="39A4DDB4" w:rsidR="00E61D06" w:rsidRDefault="00E61D06" w:rsidP="001A10A2">
                <w:pPr>
                  <w:keepNext/>
                  <w:keepLines/>
                  <w:contextualSpacing/>
                  <w:rPr>
                    <w:lang w:val="en-US"/>
                  </w:rPr>
                </w:pPr>
              </w:p>
            </w:tc>
          </w:tr>
        </w:sdtContent>
      </w:sdt>
      <w:tr w:rsidR="00E61D06" w14:paraId="4D7245A7" w14:textId="77777777" w:rsidTr="00215344">
        <w:trPr>
          <w:cantSplit/>
          <w:trHeight w:val="454"/>
        </w:trPr>
        <w:tc>
          <w:tcPr>
            <w:tcW w:w="4673" w:type="dxa"/>
            <w:vAlign w:val="bottom"/>
          </w:tcPr>
          <w:p w14:paraId="6FC5D036" w14:textId="71F29076" w:rsidR="00E61D06" w:rsidRDefault="00A039A2" w:rsidP="00215344">
            <w:pPr>
              <w:keepNext/>
              <w:keepLines/>
              <w:contextualSpacing/>
              <w:rPr>
                <w:lang w:val="en-US"/>
              </w:rPr>
            </w:pPr>
            <w:sdt>
              <w:sdtPr>
                <w:rPr>
                  <w:lang w:val="en-US"/>
                </w:rPr>
                <w:alias w:val="Classification Approved by"/>
                <w:tag w:val="Classification_x0020_Approved_x0020_by"/>
                <w:id w:val="699442501"/>
                <w:lock w:val="sdtLocked"/>
                <w:placeholder>
                  <w:docPart w:val="AAC2FCB0F8A1422585D22C1B9BCCA54A"/>
                </w:placeholder>
                <w:dataBinding w:prefixMappings="xmlns:ns0='http://schemas.microsoft.com/office/2006/metadata/properties' xmlns:ns1='http://www.w3.org/2001/XMLSchema-instance' xmlns:ns2='de777af5-75c5-4059-8842-b3ca2d118c77' xmlns:ns3='http://schemas.microsoft.com/sharepoint/v3' " w:xpath="/ns0:properties[1]/documentManagement[1]/ns2:Classification_x0020_Approved_x0020_by[1]/ns2:UserInfo[1]/ns2:DisplayName[1]" w:storeItemID="{0EBDE758-7E34-410E-A913-90CC6E87ADA9}"/>
                <w:text/>
              </w:sdtPr>
              <w:sdtEndPr/>
              <w:sdtContent>
                <w:r w:rsidR="00F378E5">
                  <w:rPr>
                    <w:lang w:val="en-US"/>
                  </w:rPr>
                  <w:t>Raduska Cupac</w:t>
                </w:r>
              </w:sdtContent>
            </w:sdt>
            <w:r w:rsidR="00B37B28">
              <w:rPr>
                <w:lang w:val="en-US"/>
              </w:rPr>
              <w:t xml:space="preserve">, </w:t>
            </w:r>
            <w:r w:rsidR="006359A6">
              <w:rPr>
                <w:lang w:val="en-US"/>
              </w:rPr>
              <w:t xml:space="preserve"> </w:t>
            </w:r>
            <w:sdt>
              <w:sdtPr>
                <w:rPr>
                  <w:lang w:val="en-US"/>
                </w:rPr>
                <w:id w:val="-1712711838"/>
                <w:lock w:val="sdtLocked"/>
                <w:placeholder>
                  <w:docPart w:val="5BE32917DCD449C0918D55E227986F98"/>
                </w:placeholder>
                <w:text/>
              </w:sdtPr>
              <w:sdtEndPr/>
              <w:sdtContent>
                <w:r w:rsidR="006A19A6">
                  <w:rPr>
                    <w:lang w:val="en-US"/>
                  </w:rPr>
                  <w:t xml:space="preserve">Energy and Environment Sector Leader, </w:t>
                </w:r>
                <w:proofErr w:type="spellStart"/>
                <w:r w:rsidR="006A19A6">
                  <w:rPr>
                    <w:lang w:val="en-US"/>
                  </w:rPr>
                  <w:t>a.i.</w:t>
                </w:r>
                <w:proofErr w:type="spellEnd"/>
              </w:sdtContent>
            </w:sdt>
          </w:p>
        </w:tc>
        <w:tc>
          <w:tcPr>
            <w:tcW w:w="3119" w:type="dxa"/>
            <w:vAlign w:val="bottom"/>
          </w:tcPr>
          <w:p w14:paraId="12D188E1" w14:textId="77777777" w:rsidR="00E61D06" w:rsidRDefault="00E61D06" w:rsidP="00215344">
            <w:pPr>
              <w:keepNext/>
              <w:keepLines/>
              <w:contextualSpacing/>
              <w:rPr>
                <w:lang w:val="en-US"/>
              </w:rPr>
            </w:pPr>
          </w:p>
        </w:tc>
        <w:sdt>
          <w:sdtPr>
            <w:rPr>
              <w:lang w:val="en-US"/>
            </w:rPr>
            <w:id w:val="-1412775943"/>
            <w:placeholder>
              <w:docPart w:val="203B8A47CB594ABE9A7CE9C6EC695CA4"/>
            </w:placeholder>
            <w:showingPlcHdr/>
            <w:date>
              <w:dateFormat w:val="d.M.yyyy"/>
              <w:lid w:val="bs-Latn-BA"/>
              <w:storeMappedDataAs w:val="date"/>
              <w:calendar w:val="gregorian"/>
            </w:date>
          </w:sdtPr>
          <w:sdtEndPr/>
          <w:sdtContent>
            <w:tc>
              <w:tcPr>
                <w:tcW w:w="1902" w:type="dxa"/>
                <w:vAlign w:val="bottom"/>
              </w:tcPr>
              <w:p w14:paraId="0B7CCA87" w14:textId="77777777" w:rsidR="00E61D06" w:rsidRDefault="00E61D06" w:rsidP="00215344">
                <w:pPr>
                  <w:keepNext/>
                  <w:keepLines/>
                  <w:contextualSpacing/>
                  <w:rPr>
                    <w:lang w:val="en-US"/>
                  </w:rPr>
                </w:pPr>
                <w:r>
                  <w:rPr>
                    <w:rStyle w:val="PlaceholderText"/>
                  </w:rPr>
                  <w:t>Date</w:t>
                </w:r>
              </w:p>
            </w:tc>
          </w:sdtContent>
        </w:sdt>
      </w:tr>
      <w:sdt>
        <w:sdtPr>
          <w:rPr>
            <w:rFonts w:eastAsia="Calibri"/>
            <w:lang w:val="en-US"/>
          </w:rPr>
          <w:id w:val="1350679998"/>
          <w:lock w:val="sdtContentLocked"/>
          <w:placeholder>
            <w:docPart w:val="DefaultPlaceholder_-1854013440"/>
          </w:placeholder>
          <w15:appearance w15:val="hidden"/>
        </w:sdtPr>
        <w:sdtEndPr/>
        <w:sdtContent>
          <w:tr w:rsidR="00E61D06" w14:paraId="631391C6" w14:textId="77777777" w:rsidTr="001A10A2">
            <w:trPr>
              <w:cantSplit/>
              <w:trHeight w:val="454"/>
            </w:trPr>
            <w:tc>
              <w:tcPr>
                <w:tcW w:w="4673" w:type="dxa"/>
                <w:tcBorders>
                  <w:bottom w:val="single" w:sz="4" w:space="0" w:color="auto"/>
                </w:tcBorders>
                <w:vAlign w:val="center"/>
              </w:tcPr>
              <w:p w14:paraId="33E702BE" w14:textId="71A0288F" w:rsidR="00E61D06" w:rsidRDefault="00E61D06" w:rsidP="001A10A2">
                <w:pPr>
                  <w:keepNext/>
                  <w:keepLines/>
                  <w:contextualSpacing/>
                  <w:rPr>
                    <w:lang w:val="en-US"/>
                  </w:rPr>
                </w:pPr>
                <w:r>
                  <w:rPr>
                    <w:lang w:val="en-US"/>
                  </w:rPr>
                  <w:t>Name and Title</w:t>
                </w:r>
              </w:p>
            </w:tc>
            <w:tc>
              <w:tcPr>
                <w:tcW w:w="3119" w:type="dxa"/>
                <w:tcBorders>
                  <w:bottom w:val="single" w:sz="4" w:space="0" w:color="auto"/>
                </w:tcBorders>
                <w:vAlign w:val="center"/>
              </w:tcPr>
              <w:p w14:paraId="4060FC27" w14:textId="77777777" w:rsidR="00E61D06" w:rsidRDefault="00E61D06" w:rsidP="001A10A2">
                <w:pPr>
                  <w:keepNext/>
                  <w:keepLines/>
                  <w:contextualSpacing/>
                  <w:rPr>
                    <w:lang w:val="en-US"/>
                  </w:rPr>
                </w:pPr>
                <w:r>
                  <w:rPr>
                    <w:lang w:val="en-US"/>
                  </w:rPr>
                  <w:t>Signature</w:t>
                </w:r>
              </w:p>
            </w:tc>
            <w:tc>
              <w:tcPr>
                <w:tcW w:w="1902" w:type="dxa"/>
                <w:tcBorders>
                  <w:bottom w:val="single" w:sz="4" w:space="0" w:color="auto"/>
                </w:tcBorders>
                <w:vAlign w:val="center"/>
              </w:tcPr>
              <w:p w14:paraId="63B648CB" w14:textId="51CE47AA" w:rsidR="00E61D06" w:rsidRDefault="00E61D06" w:rsidP="001A10A2">
                <w:pPr>
                  <w:keepNext/>
                  <w:keepLines/>
                  <w:contextualSpacing/>
                  <w:rPr>
                    <w:lang w:val="en-US"/>
                  </w:rPr>
                </w:pPr>
                <w:r>
                  <w:rPr>
                    <w:lang w:val="en-US"/>
                  </w:rPr>
                  <w:t>Date</w:t>
                </w:r>
              </w:p>
            </w:tc>
          </w:tr>
        </w:sdtContent>
      </w:sdt>
    </w:tbl>
    <w:p w14:paraId="32FB4443" w14:textId="77777777" w:rsidR="00235EC3" w:rsidRPr="006F1425" w:rsidRDefault="00235EC3" w:rsidP="00E61D06"/>
    <w:sectPr w:rsidR="00235EC3" w:rsidRPr="006F1425" w:rsidSect="001A10A2">
      <w:footerReference w:type="default" r:id="rId15"/>
      <w:headerReference w:type="first" r:id="rId16"/>
      <w:type w:val="continuous"/>
      <w:pgSz w:w="11906" w:h="16838"/>
      <w:pgMar w:top="709" w:right="924" w:bottom="1531" w:left="1276" w:header="709" w:footer="1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2A06F" w14:textId="77777777" w:rsidR="00897BF6" w:rsidRDefault="00897BF6" w:rsidP="007D3873">
      <w:pPr>
        <w:spacing w:after="0" w:line="240" w:lineRule="auto"/>
      </w:pPr>
      <w:r>
        <w:separator/>
      </w:r>
    </w:p>
  </w:endnote>
  <w:endnote w:type="continuationSeparator" w:id="0">
    <w:p w14:paraId="16B00C3D" w14:textId="77777777" w:rsidR="00897BF6" w:rsidRDefault="00897BF6" w:rsidP="007D3873">
      <w:pPr>
        <w:spacing w:after="0" w:line="240" w:lineRule="auto"/>
      </w:pPr>
      <w:r>
        <w:continuationSeparator/>
      </w:r>
    </w:p>
  </w:endnote>
  <w:endnote w:type="continuationNotice" w:id="1">
    <w:p w14:paraId="6EE29110" w14:textId="77777777" w:rsidR="00897BF6" w:rsidRDefault="00897B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55556" w14:textId="77777777" w:rsidR="002A139C" w:rsidRDefault="00235EC3">
    <w:pPr>
      <w:pStyle w:val="Footer"/>
    </w:pPr>
    <w:r>
      <w:rPr>
        <w:noProof/>
        <w:lang w:val="en-US"/>
      </w:rPr>
      <w:drawing>
        <wp:anchor distT="0" distB="0" distL="114300" distR="114300" simplePos="0" relativeHeight="251658242" behindDoc="1" locked="0" layoutInCell="1" allowOverlap="1" wp14:anchorId="7F67FF56" wp14:editId="53BB7296">
          <wp:simplePos x="0" y="0"/>
          <wp:positionH relativeFrom="column">
            <wp:posOffset>-907989</wp:posOffset>
          </wp:positionH>
          <wp:positionV relativeFrom="paragraph">
            <wp:posOffset>113692</wp:posOffset>
          </wp:positionV>
          <wp:extent cx="7664138" cy="688312"/>
          <wp:effectExtent l="0" t="0" r="0" b="0"/>
          <wp:wrapNone/>
          <wp:docPr id="5" name="Picture 5" descr="UNDP_memo_final_linij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UNDP_memo_final_linije5"/>
                  <pic:cNvPicPr>
                    <a:picLocks noChangeAspect="1" noChangeArrowheads="1"/>
                  </pic:cNvPicPr>
                </pic:nvPicPr>
                <pic:blipFill rotWithShape="1">
                  <a:blip r:embed="rId1"/>
                  <a:srcRect l="36" t="74075" r="-36" b="-11859"/>
                  <a:stretch/>
                </pic:blipFill>
                <pic:spPr bwMode="auto">
                  <a:xfrm>
                    <a:off x="0" y="0"/>
                    <a:ext cx="7664450" cy="688340"/>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US"/>
      </w:rPr>
      <mc:AlternateContent>
        <mc:Choice Requires="wps">
          <w:drawing>
            <wp:anchor distT="0" distB="0" distL="114300" distR="114300" simplePos="0" relativeHeight="251658243" behindDoc="0" locked="0" layoutInCell="1" allowOverlap="1" wp14:anchorId="5927D782" wp14:editId="68836918">
              <wp:simplePos x="0" y="0"/>
              <wp:positionH relativeFrom="column">
                <wp:posOffset>-30480</wp:posOffset>
              </wp:positionH>
              <wp:positionV relativeFrom="paragraph">
                <wp:posOffset>342900</wp:posOffset>
              </wp:positionV>
              <wp:extent cx="5882640" cy="457835"/>
              <wp:effectExtent l="0" t="0" r="0" b="127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EE271" w14:textId="77777777" w:rsidR="00235EC3" w:rsidRDefault="00235EC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United Nations Development Programme, Bosnia and Herzegovina, </w:t>
                          </w:r>
                          <w:proofErr w:type="spellStart"/>
                          <w:r>
                            <w:rPr>
                              <w:rFonts w:ascii="Myriad Pro" w:hAnsi="Myriad Pro" w:cs="Myriad Pro"/>
                              <w:color w:val="868685"/>
                              <w:sz w:val="14"/>
                              <w:szCs w:val="14"/>
                            </w:rPr>
                            <w:t>Zmaja</w:t>
                          </w:r>
                          <w:proofErr w:type="spellEnd"/>
                          <w:r>
                            <w:rPr>
                              <w:rFonts w:ascii="Myriad Pro" w:hAnsi="Myriad Pro" w:cs="Myriad Pro"/>
                              <w:color w:val="868685"/>
                              <w:sz w:val="14"/>
                              <w:szCs w:val="14"/>
                            </w:rPr>
                            <w:t xml:space="preserve"> od </w:t>
                          </w:r>
                          <w:proofErr w:type="spellStart"/>
                          <w:r>
                            <w:rPr>
                              <w:rFonts w:ascii="Myriad Pro" w:hAnsi="Myriad Pro" w:cs="Myriad Pro"/>
                              <w:color w:val="868685"/>
                              <w:sz w:val="14"/>
                              <w:szCs w:val="14"/>
                            </w:rPr>
                            <w:t>Bosne</w:t>
                          </w:r>
                          <w:proofErr w:type="spellEnd"/>
                          <w:r>
                            <w:rPr>
                              <w:rFonts w:ascii="Myriad Pro" w:hAnsi="Myriad Pro" w:cs="Myriad Pro"/>
                              <w:color w:val="868685"/>
                              <w:sz w:val="14"/>
                              <w:szCs w:val="14"/>
                            </w:rPr>
                            <w:t xml:space="preserve"> </w:t>
                          </w:r>
                          <w:proofErr w:type="spellStart"/>
                          <w:r>
                            <w:rPr>
                              <w:rFonts w:ascii="Myriad Pro" w:hAnsi="Myriad Pro" w:cs="Myriad Pro"/>
                              <w:color w:val="868685"/>
                              <w:sz w:val="14"/>
                              <w:szCs w:val="14"/>
                            </w:rPr>
                            <w:t>b.b</w:t>
                          </w:r>
                          <w:proofErr w:type="spellEnd"/>
                          <w:r>
                            <w:rPr>
                              <w:rFonts w:ascii="Myriad Pro" w:hAnsi="Myriad Pro" w:cs="Myriad Pro"/>
                              <w:color w:val="868685"/>
                              <w:sz w:val="14"/>
                              <w:szCs w:val="14"/>
                            </w:rPr>
                            <w:t>., 71000 Sarajevo</w:t>
                          </w:r>
                        </w:p>
                        <w:p w14:paraId="3A01FB8B" w14:textId="77777777" w:rsidR="00235EC3" w:rsidRDefault="00235EC3" w:rsidP="00235EC3">
                          <w:pPr>
                            <w:pStyle w:val="BasicParagraph"/>
                            <w:jc w:val="center"/>
                            <w:rPr>
                              <w:rFonts w:ascii="Myriad Pro" w:hAnsi="Myriad Pro" w:cs="Myriad Pro"/>
                              <w:color w:val="868685"/>
                              <w:sz w:val="8"/>
                              <w:szCs w:val="8"/>
                            </w:rPr>
                          </w:pPr>
                        </w:p>
                        <w:p w14:paraId="791BCBF3" w14:textId="77777777" w:rsidR="00235EC3" w:rsidRDefault="00235EC3" w:rsidP="00235EC3">
                          <w:pPr>
                            <w:pStyle w:val="BasicParagraph"/>
                            <w:jc w:val="center"/>
                            <w:rPr>
                              <w:rFonts w:ascii="Myriad Pro" w:hAnsi="Myriad Pro" w:cs="Myriad Pro"/>
                              <w:color w:val="868685"/>
                              <w:sz w:val="14"/>
                              <w:szCs w:val="14"/>
                            </w:rPr>
                          </w:pPr>
                          <w:proofErr w:type="gramStart"/>
                          <w:r>
                            <w:rPr>
                              <w:rFonts w:ascii="Myriad Pro" w:hAnsi="Myriad Pro" w:cs="Myriad Pro"/>
                              <w:color w:val="868685"/>
                              <w:sz w:val="14"/>
                              <w:szCs w:val="14"/>
                            </w:rPr>
                            <w:t>T  +</w:t>
                          </w:r>
                          <w:proofErr w:type="gramEnd"/>
                          <w:r>
                            <w:rPr>
                              <w:rFonts w:ascii="Myriad Pro" w:hAnsi="Myriad Pro" w:cs="Myriad Pro"/>
                              <w:color w:val="868685"/>
                              <w:sz w:val="14"/>
                              <w:szCs w:val="14"/>
                            </w:rPr>
                            <w:t xml:space="preserve"> 387 (0)33 293 400  |   F  + 387 (0)33 552 330    |    E   registry.ba@undp.org    |    W  www.ba.undp.org</w:t>
                          </w:r>
                        </w:p>
                        <w:p w14:paraId="3A6C1BEB" w14:textId="77777777" w:rsidR="00235EC3" w:rsidRDefault="00235EC3" w:rsidP="00235EC3">
                          <w:pPr>
                            <w:rPr>
                              <w:rFonts w:asciiTheme="minorHAnsi" w:hAnsiTheme="minorHAnsi" w:cstheme="minorBidi"/>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27D782" id="_x0000_t202" coordsize="21600,21600" o:spt="202" path="m,l,21600r21600,l21600,xe">
              <v:stroke joinstyle="miter"/>
              <v:path gradientshapeok="t" o:connecttype="rect"/>
            </v:shapetype>
            <v:shape id="Text Box 32" o:spid="_x0000_s1026" type="#_x0000_t202" style="position:absolute;margin-left:-2.4pt;margin-top:27pt;width:463.2pt;height:36.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" stroked="f">
              <v:textbox>
                <w:txbxContent>
                  <w:p w14:paraId="54BEE271" w14:textId="77777777" w:rsidR="00235EC3" w:rsidRDefault="00235EC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United Nations Development Programme, Bosnia and Herzegovina, Zmaja od Bosne b.b., 71000 Sarajevo</w:t>
                    </w:r>
                  </w:p>
                  <w:p w14:paraId="3A01FB8B" w14:textId="77777777" w:rsidR="00235EC3" w:rsidRDefault="00235EC3" w:rsidP="00235EC3">
                    <w:pPr>
                      <w:pStyle w:val="BasicParagraph"/>
                      <w:jc w:val="center"/>
                      <w:rPr>
                        <w:rFonts w:ascii="Myriad Pro" w:hAnsi="Myriad Pro" w:cs="Myriad Pro"/>
                        <w:color w:val="868685"/>
                        <w:sz w:val="8"/>
                        <w:szCs w:val="8"/>
                      </w:rPr>
                    </w:pPr>
                  </w:p>
                  <w:p w14:paraId="791BCBF3" w14:textId="77777777" w:rsidR="00235EC3" w:rsidRDefault="00235EC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T  + 387 (0)33 293 400  |   F  + 387 (0)33 552 330    |    E   registry.ba@undp.org    |    W  www.ba.undp.org</w:t>
                    </w:r>
                  </w:p>
                  <w:p w14:paraId="3A6C1BEB" w14:textId="77777777" w:rsidR="00235EC3" w:rsidRDefault="00235EC3" w:rsidP="00235EC3">
                    <w:pPr>
                      <w:rPr>
                        <w:rFonts w:asciiTheme="minorHAnsi" w:hAnsiTheme="minorHAnsi" w:cstheme="minorBidi"/>
                        <w:szCs w:val="1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D0374" w14:textId="77777777" w:rsidR="00897BF6" w:rsidRDefault="00897BF6" w:rsidP="007D3873">
      <w:pPr>
        <w:spacing w:after="0" w:line="240" w:lineRule="auto"/>
      </w:pPr>
      <w:r>
        <w:separator/>
      </w:r>
    </w:p>
  </w:footnote>
  <w:footnote w:type="continuationSeparator" w:id="0">
    <w:p w14:paraId="2EA18F08" w14:textId="77777777" w:rsidR="00897BF6" w:rsidRDefault="00897BF6" w:rsidP="007D3873">
      <w:pPr>
        <w:spacing w:after="0" w:line="240" w:lineRule="auto"/>
      </w:pPr>
      <w:r>
        <w:continuationSeparator/>
      </w:r>
    </w:p>
  </w:footnote>
  <w:footnote w:type="continuationNotice" w:id="1">
    <w:p w14:paraId="15D1DE18" w14:textId="77777777" w:rsidR="00897BF6" w:rsidRDefault="00897B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A4CE" w14:textId="77777777" w:rsidR="00BA0E6E" w:rsidRDefault="00235EC3" w:rsidP="00BA0E6E">
    <w:pPr>
      <w:pStyle w:val="Header"/>
      <w:jc w:val="right"/>
    </w:pPr>
    <w:r>
      <w:rPr>
        <w:noProof/>
        <w:lang w:val="en-US"/>
      </w:rPr>
      <mc:AlternateContent>
        <mc:Choice Requires="wps">
          <w:drawing>
            <wp:anchor distT="0" distB="0" distL="114300" distR="114300" simplePos="0" relativeHeight="251658241" behindDoc="0" locked="0" layoutInCell="1" allowOverlap="1" wp14:anchorId="1463B9E1" wp14:editId="50DE9F64">
              <wp:simplePos x="0" y="0"/>
              <wp:positionH relativeFrom="column">
                <wp:posOffset>81280</wp:posOffset>
              </wp:positionH>
              <wp:positionV relativeFrom="paragraph">
                <wp:posOffset>9664065</wp:posOffset>
              </wp:positionV>
              <wp:extent cx="5882640" cy="457835"/>
              <wp:effectExtent l="0" t="0" r="0" b="127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64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62CEFA" w14:textId="77777777" w:rsidR="00235EC3" w:rsidRDefault="00235EC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 xml:space="preserve">United Nations Development Programme, Bosnia and Herzegovina, </w:t>
                          </w:r>
                          <w:proofErr w:type="spellStart"/>
                          <w:r>
                            <w:rPr>
                              <w:rFonts w:ascii="Myriad Pro" w:hAnsi="Myriad Pro" w:cs="Myriad Pro"/>
                              <w:color w:val="868685"/>
                              <w:sz w:val="14"/>
                              <w:szCs w:val="14"/>
                            </w:rPr>
                            <w:t>Zmaja</w:t>
                          </w:r>
                          <w:proofErr w:type="spellEnd"/>
                          <w:r>
                            <w:rPr>
                              <w:rFonts w:ascii="Myriad Pro" w:hAnsi="Myriad Pro" w:cs="Myriad Pro"/>
                              <w:color w:val="868685"/>
                              <w:sz w:val="14"/>
                              <w:szCs w:val="14"/>
                            </w:rPr>
                            <w:t xml:space="preserve"> od </w:t>
                          </w:r>
                          <w:proofErr w:type="spellStart"/>
                          <w:r>
                            <w:rPr>
                              <w:rFonts w:ascii="Myriad Pro" w:hAnsi="Myriad Pro" w:cs="Myriad Pro"/>
                              <w:color w:val="868685"/>
                              <w:sz w:val="14"/>
                              <w:szCs w:val="14"/>
                            </w:rPr>
                            <w:t>Bosne</w:t>
                          </w:r>
                          <w:proofErr w:type="spellEnd"/>
                          <w:r>
                            <w:rPr>
                              <w:rFonts w:ascii="Myriad Pro" w:hAnsi="Myriad Pro" w:cs="Myriad Pro"/>
                              <w:color w:val="868685"/>
                              <w:sz w:val="14"/>
                              <w:szCs w:val="14"/>
                            </w:rPr>
                            <w:t xml:space="preserve"> </w:t>
                          </w:r>
                          <w:proofErr w:type="spellStart"/>
                          <w:r>
                            <w:rPr>
                              <w:rFonts w:ascii="Myriad Pro" w:hAnsi="Myriad Pro" w:cs="Myriad Pro"/>
                              <w:color w:val="868685"/>
                              <w:sz w:val="14"/>
                              <w:szCs w:val="14"/>
                            </w:rPr>
                            <w:t>b.b</w:t>
                          </w:r>
                          <w:proofErr w:type="spellEnd"/>
                          <w:r>
                            <w:rPr>
                              <w:rFonts w:ascii="Myriad Pro" w:hAnsi="Myriad Pro" w:cs="Myriad Pro"/>
                              <w:color w:val="868685"/>
                              <w:sz w:val="14"/>
                              <w:szCs w:val="14"/>
                            </w:rPr>
                            <w:t>., 71000 Sarajevo</w:t>
                          </w:r>
                        </w:p>
                        <w:p w14:paraId="76AB4215" w14:textId="77777777" w:rsidR="00235EC3" w:rsidRDefault="00235EC3" w:rsidP="00235EC3">
                          <w:pPr>
                            <w:pStyle w:val="BasicParagraph"/>
                            <w:jc w:val="center"/>
                            <w:rPr>
                              <w:rFonts w:ascii="Myriad Pro" w:hAnsi="Myriad Pro" w:cs="Myriad Pro"/>
                              <w:color w:val="868685"/>
                              <w:sz w:val="8"/>
                              <w:szCs w:val="8"/>
                            </w:rPr>
                          </w:pPr>
                        </w:p>
                        <w:p w14:paraId="231303CF" w14:textId="77777777" w:rsidR="00235EC3" w:rsidRDefault="00235EC3" w:rsidP="00235EC3">
                          <w:pPr>
                            <w:pStyle w:val="BasicParagraph"/>
                            <w:jc w:val="center"/>
                            <w:rPr>
                              <w:rFonts w:ascii="Myriad Pro" w:hAnsi="Myriad Pro" w:cs="Myriad Pro"/>
                              <w:color w:val="868685"/>
                              <w:sz w:val="14"/>
                              <w:szCs w:val="14"/>
                            </w:rPr>
                          </w:pPr>
                          <w:proofErr w:type="gramStart"/>
                          <w:r>
                            <w:rPr>
                              <w:rFonts w:ascii="Myriad Pro" w:hAnsi="Myriad Pro" w:cs="Myriad Pro"/>
                              <w:color w:val="868685"/>
                              <w:sz w:val="14"/>
                              <w:szCs w:val="14"/>
                            </w:rPr>
                            <w:t>T  +</w:t>
                          </w:r>
                          <w:proofErr w:type="gramEnd"/>
                          <w:r>
                            <w:rPr>
                              <w:rFonts w:ascii="Myriad Pro" w:hAnsi="Myriad Pro" w:cs="Myriad Pro"/>
                              <w:color w:val="868685"/>
                              <w:sz w:val="14"/>
                              <w:szCs w:val="14"/>
                            </w:rPr>
                            <w:t xml:space="preserve"> 387 (0)33 293 400  |   F  + 387 (0)33 552 330    |    E   registry.ba@undp.org    |    W  www.ba.undp.org</w:t>
                          </w:r>
                        </w:p>
                        <w:p w14:paraId="2B85F07F" w14:textId="77777777" w:rsidR="00235EC3" w:rsidRDefault="00235EC3" w:rsidP="00235EC3">
                          <w:pPr>
                            <w:rPr>
                              <w:rFonts w:asciiTheme="minorHAnsi" w:hAnsiTheme="minorHAnsi" w:cstheme="minorBidi"/>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3B9E1" id="_x0000_t202" coordsize="21600,21600" o:spt="202" path="m,l,21600r21600,l21600,xe">
              <v:stroke joinstyle="miter"/>
              <v:path gradientshapeok="t" o:connecttype="rect"/>
            </v:shapetype>
            <v:shape id="Text Box 31" o:spid="_x0000_s1027" type="#_x0000_t202" style="position:absolute;left:0;text-align:left;margin-left:6.4pt;margin-top:760.95pt;width:463.2pt;height:36.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" stroked="f">
              <v:textbox>
                <w:txbxContent>
                  <w:p w14:paraId="7162CEFA" w14:textId="77777777" w:rsidR="00235EC3" w:rsidRDefault="00235EC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United Nations Development Programme, Bosnia and Herzegovina, Zmaja od Bosne b.b., 71000 Sarajevo</w:t>
                    </w:r>
                  </w:p>
                  <w:p w14:paraId="76AB4215" w14:textId="77777777" w:rsidR="00235EC3" w:rsidRDefault="00235EC3" w:rsidP="00235EC3">
                    <w:pPr>
                      <w:pStyle w:val="BasicParagraph"/>
                      <w:jc w:val="center"/>
                      <w:rPr>
                        <w:rFonts w:ascii="Myriad Pro" w:hAnsi="Myriad Pro" w:cs="Myriad Pro"/>
                        <w:color w:val="868685"/>
                        <w:sz w:val="8"/>
                        <w:szCs w:val="8"/>
                      </w:rPr>
                    </w:pPr>
                  </w:p>
                  <w:p w14:paraId="231303CF" w14:textId="77777777" w:rsidR="00235EC3" w:rsidRDefault="00235EC3" w:rsidP="00235EC3">
                    <w:pPr>
                      <w:pStyle w:val="BasicParagraph"/>
                      <w:jc w:val="center"/>
                      <w:rPr>
                        <w:rFonts w:ascii="Myriad Pro" w:hAnsi="Myriad Pro" w:cs="Myriad Pro"/>
                        <w:color w:val="868685"/>
                        <w:sz w:val="14"/>
                        <w:szCs w:val="14"/>
                      </w:rPr>
                    </w:pPr>
                    <w:r>
                      <w:rPr>
                        <w:rFonts w:ascii="Myriad Pro" w:hAnsi="Myriad Pro" w:cs="Myriad Pro"/>
                        <w:color w:val="868685"/>
                        <w:sz w:val="14"/>
                        <w:szCs w:val="14"/>
                      </w:rPr>
                      <w:t>T  + 387 (0)33 293 400  |   F  + 387 (0)33 552 330    |    E   registry.ba@undp.org    |    W  www.ba.undp.org</w:t>
                    </w:r>
                  </w:p>
                  <w:p w14:paraId="2B85F07F" w14:textId="77777777" w:rsidR="00235EC3" w:rsidRDefault="00235EC3" w:rsidP="00235EC3">
                    <w:pPr>
                      <w:rPr>
                        <w:rFonts w:asciiTheme="minorHAnsi" w:hAnsiTheme="minorHAnsi" w:cstheme="minorBidi"/>
                        <w:szCs w:val="14"/>
                      </w:rPr>
                    </w:pPr>
                  </w:p>
                </w:txbxContent>
              </v:textbox>
            </v:shape>
          </w:pict>
        </mc:Fallback>
      </mc:AlternateContent>
    </w:r>
    <w:r w:rsidR="002B6D2F">
      <w:rPr>
        <w:noProof/>
        <w:lang w:val="en-US"/>
      </w:rPr>
      <w:drawing>
        <wp:anchor distT="0" distB="0" distL="114300" distR="114300" simplePos="0" relativeHeight="251658240" behindDoc="1" locked="0" layoutInCell="1" allowOverlap="1" wp14:anchorId="07959114" wp14:editId="0FEB6643">
          <wp:simplePos x="0" y="0"/>
          <wp:positionH relativeFrom="column">
            <wp:posOffset>-815975</wp:posOffset>
          </wp:positionH>
          <wp:positionV relativeFrom="paragraph">
            <wp:posOffset>9204325</wp:posOffset>
          </wp:positionV>
          <wp:extent cx="7664450" cy="688340"/>
          <wp:effectExtent l="19050" t="0" r="0" b="0"/>
          <wp:wrapNone/>
          <wp:docPr id="6" name="Picture 6" descr="UNDP_memo_final_linij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DP_memo_final_linije5"/>
                  <pic:cNvPicPr>
                    <a:picLocks noChangeAspect="1" noChangeArrowheads="1"/>
                  </pic:cNvPicPr>
                </pic:nvPicPr>
                <pic:blipFill>
                  <a:blip r:embed="rId1"/>
                  <a:srcRect t="62216"/>
                  <a:stretch>
                    <a:fillRect/>
                  </a:stretch>
                </pic:blipFill>
                <pic:spPr bwMode="auto">
                  <a:xfrm>
                    <a:off x="0" y="0"/>
                    <a:ext cx="7664450" cy="68834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64597"/>
    <w:multiLevelType w:val="hybridMultilevel"/>
    <w:tmpl w:val="D6F651DE"/>
    <w:lvl w:ilvl="0" w:tplc="13BA13D2">
      <w:numFmt w:val="bullet"/>
      <w:lvlText w:val="-"/>
      <w:lvlJc w:val="left"/>
      <w:pPr>
        <w:ind w:left="1065" w:hanging="705"/>
      </w:pPr>
      <w:rPr>
        <w:rFonts w:ascii="Myriad Pro" w:eastAsia="Calibri" w:hAnsi="Myriad Pro"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15825B9F"/>
    <w:multiLevelType w:val="hybridMultilevel"/>
    <w:tmpl w:val="669AB1DE"/>
    <w:lvl w:ilvl="0" w:tplc="0409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15:restartNumberingAfterBreak="0">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631431"/>
    <w:multiLevelType w:val="hybridMultilevel"/>
    <w:tmpl w:val="878A5792"/>
    <w:lvl w:ilvl="0" w:tplc="9C9A4FC4">
      <w:start w:val="1"/>
      <w:numFmt w:val="decimal"/>
      <w:suff w:val="nothing"/>
      <w:lvlText w:val="%1."/>
      <w:lvlJc w:val="left"/>
      <w:pPr>
        <w:ind w:left="1920" w:hanging="360"/>
      </w:pPr>
      <w:rPr>
        <w:rFonts w:hint="default"/>
      </w:rPr>
    </w:lvl>
    <w:lvl w:ilvl="1" w:tplc="141A0019" w:tentative="1">
      <w:start w:val="1"/>
      <w:numFmt w:val="lowerLetter"/>
      <w:lvlText w:val="%2."/>
      <w:lvlJc w:val="left"/>
      <w:pPr>
        <w:ind w:left="2640" w:hanging="360"/>
      </w:pPr>
    </w:lvl>
    <w:lvl w:ilvl="2" w:tplc="141A001B" w:tentative="1">
      <w:start w:val="1"/>
      <w:numFmt w:val="lowerRoman"/>
      <w:lvlText w:val="%3."/>
      <w:lvlJc w:val="right"/>
      <w:pPr>
        <w:ind w:left="3360" w:hanging="180"/>
      </w:pPr>
    </w:lvl>
    <w:lvl w:ilvl="3" w:tplc="141A000F" w:tentative="1">
      <w:start w:val="1"/>
      <w:numFmt w:val="decimal"/>
      <w:lvlText w:val="%4."/>
      <w:lvlJc w:val="left"/>
      <w:pPr>
        <w:ind w:left="4080" w:hanging="360"/>
      </w:pPr>
    </w:lvl>
    <w:lvl w:ilvl="4" w:tplc="141A0019" w:tentative="1">
      <w:start w:val="1"/>
      <w:numFmt w:val="lowerLetter"/>
      <w:lvlText w:val="%5."/>
      <w:lvlJc w:val="left"/>
      <w:pPr>
        <w:ind w:left="4800" w:hanging="360"/>
      </w:pPr>
    </w:lvl>
    <w:lvl w:ilvl="5" w:tplc="141A001B" w:tentative="1">
      <w:start w:val="1"/>
      <w:numFmt w:val="lowerRoman"/>
      <w:lvlText w:val="%6."/>
      <w:lvlJc w:val="right"/>
      <w:pPr>
        <w:ind w:left="5520" w:hanging="180"/>
      </w:pPr>
    </w:lvl>
    <w:lvl w:ilvl="6" w:tplc="141A000F" w:tentative="1">
      <w:start w:val="1"/>
      <w:numFmt w:val="decimal"/>
      <w:lvlText w:val="%7."/>
      <w:lvlJc w:val="left"/>
      <w:pPr>
        <w:ind w:left="6240" w:hanging="360"/>
      </w:pPr>
    </w:lvl>
    <w:lvl w:ilvl="7" w:tplc="141A0019" w:tentative="1">
      <w:start w:val="1"/>
      <w:numFmt w:val="lowerLetter"/>
      <w:lvlText w:val="%8."/>
      <w:lvlJc w:val="left"/>
      <w:pPr>
        <w:ind w:left="6960" w:hanging="360"/>
      </w:pPr>
    </w:lvl>
    <w:lvl w:ilvl="8" w:tplc="141A001B" w:tentative="1">
      <w:start w:val="1"/>
      <w:numFmt w:val="lowerRoman"/>
      <w:lvlText w:val="%9."/>
      <w:lvlJc w:val="right"/>
      <w:pPr>
        <w:ind w:left="7680" w:hanging="180"/>
      </w:pPr>
    </w:lvl>
  </w:abstractNum>
  <w:abstractNum w:abstractNumId="6"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5D1DAF"/>
    <w:multiLevelType w:val="hybridMultilevel"/>
    <w:tmpl w:val="CDD4DD6A"/>
    <w:lvl w:ilvl="0" w:tplc="2558EA1C">
      <w:numFmt w:val="bullet"/>
      <w:lvlText w:val="-"/>
      <w:lvlJc w:val="left"/>
      <w:pPr>
        <w:ind w:left="720" w:hanging="360"/>
      </w:pPr>
      <w:rPr>
        <w:rFonts w:ascii="Myriad Pro" w:eastAsia="Calibri" w:hAnsi="Myriad Pro"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30424E"/>
    <w:multiLevelType w:val="hybridMultilevel"/>
    <w:tmpl w:val="B2A60448"/>
    <w:lvl w:ilvl="0" w:tplc="2558EA1C">
      <w:numFmt w:val="bullet"/>
      <w:lvlText w:val="-"/>
      <w:lvlJc w:val="left"/>
      <w:pPr>
        <w:ind w:left="720" w:hanging="360"/>
      </w:pPr>
      <w:rPr>
        <w:rFonts w:ascii="Myriad Pro" w:eastAsia="Calibri" w:hAnsi="Myriad Pro"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70247356"/>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3" w15:restartNumberingAfterBreak="0">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FB0337"/>
    <w:multiLevelType w:val="hybridMultilevel"/>
    <w:tmpl w:val="9ED6DFCC"/>
    <w:lvl w:ilvl="0" w:tplc="13BA13D2">
      <w:numFmt w:val="bullet"/>
      <w:lvlText w:val="-"/>
      <w:lvlJc w:val="left"/>
      <w:pPr>
        <w:ind w:left="1065" w:hanging="705"/>
      </w:pPr>
      <w:rPr>
        <w:rFonts w:ascii="Myriad Pro" w:eastAsia="Calibri" w:hAnsi="Myriad Pro"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9"/>
  </w:num>
  <w:num w:numId="5">
    <w:abstractNumId w:val="11"/>
  </w:num>
  <w:num w:numId="6">
    <w:abstractNumId w:val="14"/>
  </w:num>
  <w:num w:numId="7">
    <w:abstractNumId w:val="0"/>
  </w:num>
  <w:num w:numId="8">
    <w:abstractNumId w:val="6"/>
  </w:num>
  <w:num w:numId="9">
    <w:abstractNumId w:val="10"/>
  </w:num>
  <w:num w:numId="10">
    <w:abstractNumId w:val="2"/>
  </w:num>
  <w:num w:numId="11">
    <w:abstractNumId w:val="8"/>
  </w:num>
  <w:num w:numId="12">
    <w:abstractNumId w:val="4"/>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A5F"/>
    <w:rsid w:val="00003F5A"/>
    <w:rsid w:val="00005BC2"/>
    <w:rsid w:val="00007411"/>
    <w:rsid w:val="00040791"/>
    <w:rsid w:val="000657B5"/>
    <w:rsid w:val="00067583"/>
    <w:rsid w:val="000769AB"/>
    <w:rsid w:val="00076BD5"/>
    <w:rsid w:val="000977E6"/>
    <w:rsid w:val="000A3DC5"/>
    <w:rsid w:val="000D38E3"/>
    <w:rsid w:val="000D56C2"/>
    <w:rsid w:val="000D6D3D"/>
    <w:rsid w:val="000E781A"/>
    <w:rsid w:val="000F531F"/>
    <w:rsid w:val="00104BD7"/>
    <w:rsid w:val="00105770"/>
    <w:rsid w:val="001143A5"/>
    <w:rsid w:val="00116D1F"/>
    <w:rsid w:val="001355E0"/>
    <w:rsid w:val="00141917"/>
    <w:rsid w:val="00144B06"/>
    <w:rsid w:val="00144D6D"/>
    <w:rsid w:val="001560DD"/>
    <w:rsid w:val="0017162A"/>
    <w:rsid w:val="00176D73"/>
    <w:rsid w:val="0018769D"/>
    <w:rsid w:val="00197F7A"/>
    <w:rsid w:val="001A10A2"/>
    <w:rsid w:val="001A2C73"/>
    <w:rsid w:val="001A3D0E"/>
    <w:rsid w:val="001A625B"/>
    <w:rsid w:val="001C6615"/>
    <w:rsid w:val="001E5B19"/>
    <w:rsid w:val="001F3B91"/>
    <w:rsid w:val="0020069D"/>
    <w:rsid w:val="00215344"/>
    <w:rsid w:val="0022259A"/>
    <w:rsid w:val="00235EC3"/>
    <w:rsid w:val="0024352A"/>
    <w:rsid w:val="00247C9F"/>
    <w:rsid w:val="00250DBC"/>
    <w:rsid w:val="0025514A"/>
    <w:rsid w:val="00255337"/>
    <w:rsid w:val="0025770D"/>
    <w:rsid w:val="00261E9D"/>
    <w:rsid w:val="00263D74"/>
    <w:rsid w:val="00270C8F"/>
    <w:rsid w:val="00282A7E"/>
    <w:rsid w:val="00292AEE"/>
    <w:rsid w:val="00296111"/>
    <w:rsid w:val="002A139C"/>
    <w:rsid w:val="002A2821"/>
    <w:rsid w:val="002B6D2F"/>
    <w:rsid w:val="002C1949"/>
    <w:rsid w:val="002C3DDB"/>
    <w:rsid w:val="002D2761"/>
    <w:rsid w:val="00300832"/>
    <w:rsid w:val="00306642"/>
    <w:rsid w:val="00310E48"/>
    <w:rsid w:val="00332705"/>
    <w:rsid w:val="00332DCA"/>
    <w:rsid w:val="00344B0B"/>
    <w:rsid w:val="00346E67"/>
    <w:rsid w:val="0034787F"/>
    <w:rsid w:val="00350168"/>
    <w:rsid w:val="0035667D"/>
    <w:rsid w:val="00365451"/>
    <w:rsid w:val="00365EBD"/>
    <w:rsid w:val="00376B8D"/>
    <w:rsid w:val="003B7E13"/>
    <w:rsid w:val="003C0A5F"/>
    <w:rsid w:val="003C204F"/>
    <w:rsid w:val="003C7CBF"/>
    <w:rsid w:val="003E6D80"/>
    <w:rsid w:val="003F1405"/>
    <w:rsid w:val="0041581A"/>
    <w:rsid w:val="0043668B"/>
    <w:rsid w:val="00455E80"/>
    <w:rsid w:val="00476CBD"/>
    <w:rsid w:val="00481E60"/>
    <w:rsid w:val="0048462D"/>
    <w:rsid w:val="00484D57"/>
    <w:rsid w:val="00493E4C"/>
    <w:rsid w:val="004A5DE1"/>
    <w:rsid w:val="004B0358"/>
    <w:rsid w:val="004B0AEE"/>
    <w:rsid w:val="004B0EB7"/>
    <w:rsid w:val="004C70A4"/>
    <w:rsid w:val="004D2A3C"/>
    <w:rsid w:val="004D53FF"/>
    <w:rsid w:val="004E0E0C"/>
    <w:rsid w:val="004E2269"/>
    <w:rsid w:val="00501608"/>
    <w:rsid w:val="0050413D"/>
    <w:rsid w:val="0053351D"/>
    <w:rsid w:val="00534447"/>
    <w:rsid w:val="005348A6"/>
    <w:rsid w:val="00542076"/>
    <w:rsid w:val="00546B38"/>
    <w:rsid w:val="005514AF"/>
    <w:rsid w:val="00554076"/>
    <w:rsid w:val="00564564"/>
    <w:rsid w:val="005703F9"/>
    <w:rsid w:val="00582394"/>
    <w:rsid w:val="005847E7"/>
    <w:rsid w:val="005848A8"/>
    <w:rsid w:val="00591766"/>
    <w:rsid w:val="00591DE0"/>
    <w:rsid w:val="005B0655"/>
    <w:rsid w:val="005B5E38"/>
    <w:rsid w:val="005E0AFF"/>
    <w:rsid w:val="005F22F1"/>
    <w:rsid w:val="006161F4"/>
    <w:rsid w:val="006230E3"/>
    <w:rsid w:val="006359A6"/>
    <w:rsid w:val="00637543"/>
    <w:rsid w:val="006375AF"/>
    <w:rsid w:val="00652881"/>
    <w:rsid w:val="00655ECD"/>
    <w:rsid w:val="00656524"/>
    <w:rsid w:val="00676FEF"/>
    <w:rsid w:val="00682ACB"/>
    <w:rsid w:val="00693A52"/>
    <w:rsid w:val="006A19A6"/>
    <w:rsid w:val="006B50E6"/>
    <w:rsid w:val="006D71FF"/>
    <w:rsid w:val="006D76A3"/>
    <w:rsid w:val="006E122E"/>
    <w:rsid w:val="006E5ACE"/>
    <w:rsid w:val="006F1425"/>
    <w:rsid w:val="006F2FFC"/>
    <w:rsid w:val="006F4141"/>
    <w:rsid w:val="00706735"/>
    <w:rsid w:val="00722169"/>
    <w:rsid w:val="00731195"/>
    <w:rsid w:val="00732078"/>
    <w:rsid w:val="00736927"/>
    <w:rsid w:val="00737159"/>
    <w:rsid w:val="00741385"/>
    <w:rsid w:val="00747602"/>
    <w:rsid w:val="00750104"/>
    <w:rsid w:val="00757A49"/>
    <w:rsid w:val="00772319"/>
    <w:rsid w:val="00775EF3"/>
    <w:rsid w:val="007853B7"/>
    <w:rsid w:val="007854A7"/>
    <w:rsid w:val="00786C8D"/>
    <w:rsid w:val="00787ED8"/>
    <w:rsid w:val="0079770E"/>
    <w:rsid w:val="007A5EC9"/>
    <w:rsid w:val="007B52C8"/>
    <w:rsid w:val="007B6B17"/>
    <w:rsid w:val="007D3873"/>
    <w:rsid w:val="007D5DC4"/>
    <w:rsid w:val="007E64A9"/>
    <w:rsid w:val="007F2A42"/>
    <w:rsid w:val="007F30F8"/>
    <w:rsid w:val="00850040"/>
    <w:rsid w:val="00873077"/>
    <w:rsid w:val="00883CF8"/>
    <w:rsid w:val="0089189D"/>
    <w:rsid w:val="00896DB7"/>
    <w:rsid w:val="00897BF6"/>
    <w:rsid w:val="008A3003"/>
    <w:rsid w:val="008B0CE4"/>
    <w:rsid w:val="008B13ED"/>
    <w:rsid w:val="008B2922"/>
    <w:rsid w:val="008D08C2"/>
    <w:rsid w:val="008D4BC7"/>
    <w:rsid w:val="008D65E9"/>
    <w:rsid w:val="008E3E5F"/>
    <w:rsid w:val="008E5736"/>
    <w:rsid w:val="008F57B1"/>
    <w:rsid w:val="00920F1C"/>
    <w:rsid w:val="009239A8"/>
    <w:rsid w:val="00931B4F"/>
    <w:rsid w:val="009332DD"/>
    <w:rsid w:val="00933CFC"/>
    <w:rsid w:val="009615A2"/>
    <w:rsid w:val="00967A55"/>
    <w:rsid w:val="00967F36"/>
    <w:rsid w:val="00971F51"/>
    <w:rsid w:val="00974AA3"/>
    <w:rsid w:val="00974F66"/>
    <w:rsid w:val="00980D1B"/>
    <w:rsid w:val="0099198F"/>
    <w:rsid w:val="009A3B8B"/>
    <w:rsid w:val="009A469A"/>
    <w:rsid w:val="009B1419"/>
    <w:rsid w:val="009C7BA8"/>
    <w:rsid w:val="009E46F5"/>
    <w:rsid w:val="009E65C9"/>
    <w:rsid w:val="009E6974"/>
    <w:rsid w:val="009F57B5"/>
    <w:rsid w:val="009F5AD7"/>
    <w:rsid w:val="00A033BC"/>
    <w:rsid w:val="00A039A2"/>
    <w:rsid w:val="00A16E0F"/>
    <w:rsid w:val="00A35003"/>
    <w:rsid w:val="00A41D7B"/>
    <w:rsid w:val="00A5662F"/>
    <w:rsid w:val="00A643AA"/>
    <w:rsid w:val="00A66608"/>
    <w:rsid w:val="00A757C7"/>
    <w:rsid w:val="00A86FAE"/>
    <w:rsid w:val="00A94DB2"/>
    <w:rsid w:val="00AB3713"/>
    <w:rsid w:val="00AB771B"/>
    <w:rsid w:val="00AB7CCE"/>
    <w:rsid w:val="00AC129B"/>
    <w:rsid w:val="00AD0A2F"/>
    <w:rsid w:val="00AD0D96"/>
    <w:rsid w:val="00AE0BB9"/>
    <w:rsid w:val="00AE49BC"/>
    <w:rsid w:val="00AE7812"/>
    <w:rsid w:val="00B11955"/>
    <w:rsid w:val="00B17E61"/>
    <w:rsid w:val="00B17FBC"/>
    <w:rsid w:val="00B20FEB"/>
    <w:rsid w:val="00B37B28"/>
    <w:rsid w:val="00B541C3"/>
    <w:rsid w:val="00B6773F"/>
    <w:rsid w:val="00B70104"/>
    <w:rsid w:val="00BA0E6E"/>
    <w:rsid w:val="00BB1A9E"/>
    <w:rsid w:val="00BB512E"/>
    <w:rsid w:val="00BB658D"/>
    <w:rsid w:val="00BC1FFB"/>
    <w:rsid w:val="00BD25CC"/>
    <w:rsid w:val="00BF28E8"/>
    <w:rsid w:val="00BF70C0"/>
    <w:rsid w:val="00C009EC"/>
    <w:rsid w:val="00C03314"/>
    <w:rsid w:val="00C03DEF"/>
    <w:rsid w:val="00C168ED"/>
    <w:rsid w:val="00C16A31"/>
    <w:rsid w:val="00C43E7C"/>
    <w:rsid w:val="00C549A9"/>
    <w:rsid w:val="00C57A78"/>
    <w:rsid w:val="00C57DA0"/>
    <w:rsid w:val="00C6480D"/>
    <w:rsid w:val="00C85A7C"/>
    <w:rsid w:val="00C97CEC"/>
    <w:rsid w:val="00CA3B18"/>
    <w:rsid w:val="00CD044E"/>
    <w:rsid w:val="00CD76A5"/>
    <w:rsid w:val="00CE1176"/>
    <w:rsid w:val="00CE7B11"/>
    <w:rsid w:val="00CF308F"/>
    <w:rsid w:val="00D000B4"/>
    <w:rsid w:val="00D04E7B"/>
    <w:rsid w:val="00D106DC"/>
    <w:rsid w:val="00D132DB"/>
    <w:rsid w:val="00D15F73"/>
    <w:rsid w:val="00D25BBB"/>
    <w:rsid w:val="00D37699"/>
    <w:rsid w:val="00D421C9"/>
    <w:rsid w:val="00D64161"/>
    <w:rsid w:val="00D806A2"/>
    <w:rsid w:val="00D876C4"/>
    <w:rsid w:val="00D93F93"/>
    <w:rsid w:val="00DC6991"/>
    <w:rsid w:val="00DC78BD"/>
    <w:rsid w:val="00E152EF"/>
    <w:rsid w:val="00E169F2"/>
    <w:rsid w:val="00E23DBF"/>
    <w:rsid w:val="00E36A46"/>
    <w:rsid w:val="00E40B54"/>
    <w:rsid w:val="00E40BE1"/>
    <w:rsid w:val="00E503CD"/>
    <w:rsid w:val="00E61D06"/>
    <w:rsid w:val="00E75F3D"/>
    <w:rsid w:val="00E85D90"/>
    <w:rsid w:val="00ED1F94"/>
    <w:rsid w:val="00EF17F3"/>
    <w:rsid w:val="00EF2059"/>
    <w:rsid w:val="00EF4CA0"/>
    <w:rsid w:val="00EF5850"/>
    <w:rsid w:val="00EF6ED8"/>
    <w:rsid w:val="00EF756A"/>
    <w:rsid w:val="00F05C37"/>
    <w:rsid w:val="00F07AF5"/>
    <w:rsid w:val="00F16C9A"/>
    <w:rsid w:val="00F16FA1"/>
    <w:rsid w:val="00F34D8B"/>
    <w:rsid w:val="00F378E5"/>
    <w:rsid w:val="00F40E2A"/>
    <w:rsid w:val="00F51FCF"/>
    <w:rsid w:val="00F6478B"/>
    <w:rsid w:val="00F64EBE"/>
    <w:rsid w:val="00F666BA"/>
    <w:rsid w:val="00F66C34"/>
    <w:rsid w:val="00F80883"/>
    <w:rsid w:val="00F819F3"/>
    <w:rsid w:val="00FA5D5B"/>
    <w:rsid w:val="00FC136C"/>
    <w:rsid w:val="00FE16F9"/>
    <w:rsid w:val="00FE3B2F"/>
    <w:rsid w:val="00FE74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71F18E"/>
  <w15:docId w15:val="{2C188CB2-15D1-447F-B066-0A8C1DB9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B17"/>
    <w:pPr>
      <w:spacing w:after="200" w:line="276" w:lineRule="auto"/>
    </w:pPr>
    <w:rPr>
      <w:rFonts w:ascii="Myriad Pro" w:hAnsi="Myriad Pro"/>
      <w:sz w:val="22"/>
      <w:szCs w:val="22"/>
      <w:lang w:val="hr-HR"/>
    </w:rPr>
  </w:style>
  <w:style w:type="paragraph" w:styleId="Heading1">
    <w:name w:val="heading 1"/>
    <w:basedOn w:val="Normal"/>
    <w:next w:val="Normal"/>
    <w:link w:val="Heading1Char"/>
    <w:uiPriority w:val="9"/>
    <w:qFormat/>
    <w:rsid w:val="007B6B17"/>
    <w:pPr>
      <w:keepNext/>
      <w:keepLines/>
      <w:numPr>
        <w:numId w:val="1"/>
      </w:numPr>
      <w:spacing w:before="240" w:after="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B6B17"/>
    <w:pPr>
      <w:keepNext/>
      <w:keepLines/>
      <w:spacing w:before="40" w:after="0"/>
      <w:outlineLvl w:val="1"/>
    </w:pPr>
    <w:rPr>
      <w:rFonts w:eastAsiaTheme="majorEastAsia" w:cstheme="majorBidi"/>
      <w:color w:val="365F91" w:themeColor="accent1" w:themeShade="BF"/>
      <w:sz w:val="26"/>
      <w:szCs w:val="26"/>
      <w:lang w:val="en-US"/>
    </w:rPr>
  </w:style>
  <w:style w:type="paragraph" w:styleId="Heading3">
    <w:name w:val="heading 3"/>
    <w:basedOn w:val="Normal"/>
    <w:next w:val="Normal"/>
    <w:link w:val="Heading3Char"/>
    <w:uiPriority w:val="9"/>
    <w:unhideWhenUsed/>
    <w:qFormat/>
    <w:rsid w:val="007B6B17"/>
    <w:pPr>
      <w:keepNext/>
      <w:keepLines/>
      <w:numPr>
        <w:ilvl w:val="2"/>
        <w:numId w:val="1"/>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B6B17"/>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B6B17"/>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B6B17"/>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B6B1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B6B1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B6B1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8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3873"/>
  </w:style>
  <w:style w:type="paragraph" w:styleId="Footer">
    <w:name w:val="footer"/>
    <w:basedOn w:val="Normal"/>
    <w:link w:val="FooterChar"/>
    <w:uiPriority w:val="99"/>
    <w:unhideWhenUsed/>
    <w:rsid w:val="007D38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after="0" w:line="288" w:lineRule="auto"/>
      <w:textAlignment w:val="center"/>
    </w:pPr>
    <w:rPr>
      <w:rFonts w:ascii="Times New Roman" w:hAnsi="Times New Roman"/>
      <w:color w:val="000000"/>
      <w:sz w:val="24"/>
      <w:szCs w:val="24"/>
      <w:lang w:val="en-US"/>
    </w:rPr>
  </w:style>
  <w:style w:type="character" w:styleId="Hyperlink">
    <w:name w:val="Hyperlink"/>
    <w:basedOn w:val="DefaultParagraphFont"/>
    <w:uiPriority w:val="99"/>
    <w:unhideWhenUsed/>
    <w:rsid w:val="0050413D"/>
    <w:rPr>
      <w:color w:val="0000FF"/>
      <w:u w:val="single"/>
    </w:rPr>
  </w:style>
  <w:style w:type="table" w:styleId="TableGrid">
    <w:name w:val="Table Grid"/>
    <w:basedOn w:val="TableNormal"/>
    <w:uiPriority w:val="59"/>
    <w:rsid w:val="007B6B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B6B17"/>
    <w:rPr>
      <w:rFonts w:ascii="Myriad Pro" w:eastAsiaTheme="majorEastAsia" w:hAnsi="Myriad Pro" w:cstheme="majorBidi"/>
      <w:color w:val="365F91" w:themeColor="accent1" w:themeShade="BF"/>
      <w:sz w:val="32"/>
      <w:szCs w:val="32"/>
      <w:lang w:val="hr-HR"/>
    </w:rPr>
  </w:style>
  <w:style w:type="paragraph" w:styleId="Title">
    <w:name w:val="Title"/>
    <w:basedOn w:val="Normal"/>
    <w:next w:val="Normal"/>
    <w:link w:val="TitleChar"/>
    <w:uiPriority w:val="10"/>
    <w:qFormat/>
    <w:rsid w:val="007B6B17"/>
    <w:pPr>
      <w:spacing w:after="0" w:line="240" w:lineRule="auto"/>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7B6B17"/>
    <w:rPr>
      <w:rFonts w:ascii="Myriad Pro" w:eastAsiaTheme="majorEastAsia" w:hAnsi="Myriad Pro" w:cstheme="majorBidi"/>
      <w:spacing w:val="-10"/>
      <w:kern w:val="28"/>
      <w:sz w:val="48"/>
      <w:szCs w:val="56"/>
      <w:lang w:val="hr-HR"/>
    </w:rPr>
  </w:style>
  <w:style w:type="paragraph" w:styleId="Subtitle">
    <w:name w:val="Subtitle"/>
    <w:basedOn w:val="Normal"/>
    <w:next w:val="Normal"/>
    <w:link w:val="SubtitleChar"/>
    <w:uiPriority w:val="11"/>
    <w:qFormat/>
    <w:rsid w:val="007B6B17"/>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rsid w:val="007B6B17"/>
    <w:rPr>
      <w:rFonts w:ascii="Myriad Pro" w:eastAsiaTheme="minorEastAsia" w:hAnsi="Myriad Pro" w:cstheme="minorBidi"/>
      <w:color w:val="5A5A5A" w:themeColor="text1" w:themeTint="A5"/>
      <w:spacing w:val="15"/>
      <w:sz w:val="22"/>
      <w:szCs w:val="22"/>
      <w:lang w:val="hr-HR"/>
    </w:rPr>
  </w:style>
  <w:style w:type="character" w:customStyle="1" w:styleId="Heading2Char">
    <w:name w:val="Heading 2 Char"/>
    <w:basedOn w:val="DefaultParagraphFont"/>
    <w:link w:val="Heading2"/>
    <w:uiPriority w:val="9"/>
    <w:rsid w:val="007B6B17"/>
    <w:rPr>
      <w:rFonts w:ascii="Myriad Pro" w:eastAsiaTheme="majorEastAsia" w:hAnsi="Myriad Pro" w:cstheme="majorBidi"/>
      <w:color w:val="365F91" w:themeColor="accent1" w:themeShade="BF"/>
      <w:sz w:val="26"/>
      <w:szCs w:val="26"/>
    </w:rPr>
  </w:style>
  <w:style w:type="character" w:customStyle="1" w:styleId="Heading3Char">
    <w:name w:val="Heading 3 Char"/>
    <w:basedOn w:val="DefaultParagraphFont"/>
    <w:link w:val="Heading3"/>
    <w:uiPriority w:val="9"/>
    <w:rsid w:val="007B6B17"/>
    <w:rPr>
      <w:rFonts w:asciiTheme="majorHAnsi" w:eastAsiaTheme="majorEastAsia" w:hAnsiTheme="majorHAnsi" w:cstheme="majorBidi"/>
      <w:color w:val="243F60" w:themeColor="accent1" w:themeShade="7F"/>
      <w:sz w:val="24"/>
      <w:szCs w:val="24"/>
      <w:lang w:val="hr-HR"/>
    </w:rPr>
  </w:style>
  <w:style w:type="character" w:customStyle="1" w:styleId="Heading4Char">
    <w:name w:val="Heading 4 Char"/>
    <w:basedOn w:val="DefaultParagraphFont"/>
    <w:link w:val="Heading4"/>
    <w:uiPriority w:val="9"/>
    <w:semiHidden/>
    <w:rsid w:val="007B6B17"/>
    <w:rPr>
      <w:rFonts w:asciiTheme="majorHAnsi" w:eastAsiaTheme="majorEastAsia" w:hAnsiTheme="majorHAnsi" w:cstheme="majorBidi"/>
      <w:i/>
      <w:iCs/>
      <w:color w:val="365F91" w:themeColor="accent1" w:themeShade="BF"/>
      <w:sz w:val="22"/>
      <w:szCs w:val="22"/>
      <w:lang w:val="hr-HR"/>
    </w:rPr>
  </w:style>
  <w:style w:type="character" w:customStyle="1" w:styleId="Heading5Char">
    <w:name w:val="Heading 5 Char"/>
    <w:basedOn w:val="DefaultParagraphFont"/>
    <w:link w:val="Heading5"/>
    <w:uiPriority w:val="9"/>
    <w:semiHidden/>
    <w:rsid w:val="007B6B17"/>
    <w:rPr>
      <w:rFonts w:asciiTheme="majorHAnsi" w:eastAsiaTheme="majorEastAsia" w:hAnsiTheme="majorHAnsi" w:cstheme="majorBidi"/>
      <w:color w:val="365F91" w:themeColor="accent1" w:themeShade="BF"/>
      <w:sz w:val="22"/>
      <w:szCs w:val="22"/>
      <w:lang w:val="hr-HR"/>
    </w:rPr>
  </w:style>
  <w:style w:type="character" w:customStyle="1" w:styleId="Heading6Char">
    <w:name w:val="Heading 6 Char"/>
    <w:basedOn w:val="DefaultParagraphFont"/>
    <w:link w:val="Heading6"/>
    <w:uiPriority w:val="9"/>
    <w:semiHidden/>
    <w:rsid w:val="007B6B17"/>
    <w:rPr>
      <w:rFonts w:asciiTheme="majorHAnsi" w:eastAsiaTheme="majorEastAsia" w:hAnsiTheme="majorHAnsi" w:cstheme="majorBidi"/>
      <w:color w:val="243F60" w:themeColor="accent1" w:themeShade="7F"/>
      <w:sz w:val="22"/>
      <w:szCs w:val="22"/>
      <w:lang w:val="hr-HR"/>
    </w:rPr>
  </w:style>
  <w:style w:type="character" w:customStyle="1" w:styleId="Heading7Char">
    <w:name w:val="Heading 7 Char"/>
    <w:basedOn w:val="DefaultParagraphFont"/>
    <w:link w:val="Heading7"/>
    <w:uiPriority w:val="9"/>
    <w:semiHidden/>
    <w:rsid w:val="007B6B17"/>
    <w:rPr>
      <w:rFonts w:asciiTheme="majorHAnsi" w:eastAsiaTheme="majorEastAsia" w:hAnsiTheme="majorHAnsi" w:cstheme="majorBidi"/>
      <w:i/>
      <w:iCs/>
      <w:color w:val="243F60" w:themeColor="accent1" w:themeShade="7F"/>
      <w:sz w:val="22"/>
      <w:szCs w:val="22"/>
      <w:lang w:val="hr-HR"/>
    </w:rPr>
  </w:style>
  <w:style w:type="character" w:customStyle="1" w:styleId="Heading8Char">
    <w:name w:val="Heading 8 Char"/>
    <w:basedOn w:val="DefaultParagraphFont"/>
    <w:link w:val="Heading8"/>
    <w:uiPriority w:val="9"/>
    <w:semiHidden/>
    <w:rsid w:val="007B6B17"/>
    <w:rPr>
      <w:rFonts w:asciiTheme="majorHAnsi" w:eastAsiaTheme="majorEastAsia" w:hAnsiTheme="majorHAnsi" w:cstheme="majorBidi"/>
      <w:color w:val="272727" w:themeColor="text1" w:themeTint="D8"/>
      <w:sz w:val="21"/>
      <w:szCs w:val="21"/>
      <w:lang w:val="hr-HR"/>
    </w:rPr>
  </w:style>
  <w:style w:type="character" w:customStyle="1" w:styleId="Heading9Char">
    <w:name w:val="Heading 9 Char"/>
    <w:basedOn w:val="DefaultParagraphFont"/>
    <w:link w:val="Heading9"/>
    <w:uiPriority w:val="9"/>
    <w:semiHidden/>
    <w:rsid w:val="007B6B17"/>
    <w:rPr>
      <w:rFonts w:asciiTheme="majorHAnsi" w:eastAsiaTheme="majorEastAsia" w:hAnsiTheme="majorHAnsi" w:cstheme="majorBidi"/>
      <w:i/>
      <w:iCs/>
      <w:color w:val="272727" w:themeColor="text1" w:themeTint="D8"/>
      <w:sz w:val="21"/>
      <w:szCs w:val="21"/>
      <w:lang w:val="hr-HR"/>
    </w:rPr>
  </w:style>
  <w:style w:type="character" w:styleId="PlaceholderText">
    <w:name w:val="Placeholder Text"/>
    <w:basedOn w:val="DefaultParagraphFont"/>
    <w:uiPriority w:val="99"/>
    <w:semiHidden/>
    <w:rsid w:val="007B6B17"/>
    <w:rPr>
      <w:color w:val="808080"/>
    </w:rPr>
  </w:style>
  <w:style w:type="paragraph" w:styleId="ListParagraph">
    <w:name w:val="List Paragraph"/>
    <w:aliases w:val="Bullets,List Paragraph1"/>
    <w:basedOn w:val="Normal"/>
    <w:link w:val="ListParagraphChar"/>
    <w:uiPriority w:val="34"/>
    <w:qFormat/>
    <w:rsid w:val="00C549A9"/>
    <w:pPr>
      <w:ind w:left="720"/>
      <w:contextualSpacing/>
    </w:pPr>
  </w:style>
  <w:style w:type="paragraph" w:styleId="NoSpacing">
    <w:name w:val="No Spacing"/>
    <w:uiPriority w:val="1"/>
    <w:qFormat/>
    <w:rsid w:val="00247C9F"/>
    <w:rPr>
      <w:rFonts w:ascii="Myriad Pro" w:hAnsi="Myriad Pro"/>
      <w:sz w:val="22"/>
      <w:szCs w:val="22"/>
      <w:lang w:val="hr-HR"/>
    </w:rPr>
  </w:style>
  <w:style w:type="character" w:customStyle="1" w:styleId="ListParagraphChar">
    <w:name w:val="List Paragraph Char"/>
    <w:aliases w:val="Bullets Char,List Paragraph1 Char"/>
    <w:link w:val="ListParagraph"/>
    <w:uiPriority w:val="34"/>
    <w:rsid w:val="009E46F5"/>
    <w:rPr>
      <w:rFonts w:ascii="Myriad Pro" w:hAnsi="Myriad Pro"/>
      <w:sz w:val="22"/>
      <w:szCs w:val="22"/>
      <w:lang w:val="hr-HR"/>
    </w:rPr>
  </w:style>
  <w:style w:type="character" w:styleId="UnresolvedMention">
    <w:name w:val="Unresolved Mention"/>
    <w:basedOn w:val="DefaultParagraphFont"/>
    <w:uiPriority w:val="99"/>
    <w:semiHidden/>
    <w:unhideWhenUsed/>
    <w:rsid w:val="00591DE0"/>
    <w:rPr>
      <w:color w:val="605E5C"/>
      <w:shd w:val="clear" w:color="auto" w:fill="E1DFDD"/>
    </w:rPr>
  </w:style>
  <w:style w:type="character" w:styleId="FollowedHyperlink">
    <w:name w:val="FollowedHyperlink"/>
    <w:basedOn w:val="DefaultParagraphFont"/>
    <w:uiPriority w:val="99"/>
    <w:semiHidden/>
    <w:unhideWhenUsed/>
    <w:rsid w:val="005335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93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2Uacd7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3A%2F%2Fdocuments.undp.ba%2Fprocurement%2FUNDP-GEF-TOR-Annexes.zip&amp;data=02%7C01%7Csenka.mutabdzija.becirovic%40undp.org%7Ca80c2c8223874b8c516108d7cb22d570%7Cb3e5db5e2944483799f57488ace54319%7C0%7C0%7C637201222786079235&amp;sdata=UeLYdqj57gpqvXZ3dVS3EYZeTqZ6N3%2Fc4NoEhZP%2Fl2M%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t.ly/3d8cMa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krstulovic\Desktop\TOR\Memo%20UNDP.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5"/>
        <w:category>
          <w:name w:val="General"/>
          <w:gallery w:val="placeholder"/>
        </w:category>
        <w:types>
          <w:type w:val="bbPlcHdr"/>
        </w:types>
        <w:behaviors>
          <w:behavior w:val="content"/>
        </w:behaviors>
        <w:guid w:val="{1045F5A3-25DF-4AB7-88AB-D9C3205A7FFC}"/>
      </w:docPartPr>
      <w:docPartBody>
        <w:p w:rsidR="00F61BF3" w:rsidRDefault="00F0091E">
          <w:r w:rsidRPr="00935C6E">
            <w:rPr>
              <w:rStyle w:val="PlaceholderText"/>
            </w:rPr>
            <w:t>Enter any content that you want to repeat, including other content controls. You can also insert this control around table rows in order to repeat parts of a table.</w:t>
          </w:r>
        </w:p>
      </w:docPartBody>
    </w:docPart>
    <w:docPart>
      <w:docPartPr>
        <w:name w:val="C44B248A966944EC8592BD289CDB9283"/>
        <w:category>
          <w:name w:val="General"/>
          <w:gallery w:val="placeholder"/>
        </w:category>
        <w:types>
          <w:type w:val="bbPlcHdr"/>
        </w:types>
        <w:behaviors>
          <w:behavior w:val="content"/>
        </w:behaviors>
        <w:guid w:val="{D9D53D44-9C56-45DC-88E0-04E1F24572A2}"/>
      </w:docPartPr>
      <w:docPartBody>
        <w:p w:rsidR="0088114F" w:rsidRPr="007B6B17" w:rsidRDefault="0088114F" w:rsidP="007B6B17">
          <w:pPr>
            <w:rPr>
              <w:rStyle w:val="PlaceholderText"/>
            </w:rPr>
          </w:pPr>
          <w:r w:rsidRPr="007B6B17">
            <w:rPr>
              <w:rStyle w:val="PlaceholderText"/>
            </w:rPr>
            <w:t>Scope of work containing a detailed description of the deliverables and activities to be performed</w:t>
          </w:r>
        </w:p>
        <w:p w:rsidR="0088114F" w:rsidRPr="007B6B17" w:rsidRDefault="0088114F" w:rsidP="007B6B17">
          <w:pPr>
            <w:rPr>
              <w:rStyle w:val="PlaceholderText"/>
            </w:rPr>
          </w:pPr>
          <w:r w:rsidRPr="007B6B17">
            <w:rPr>
              <w:rStyle w:val="PlaceholderText"/>
            </w:rPr>
            <w:t>Detailed provision of monitoring and progress controls, including reporting requirements, frequency, format and deadlines</w:t>
          </w:r>
        </w:p>
        <w:p w:rsidR="0088114F" w:rsidRPr="007B6B17" w:rsidRDefault="0088114F" w:rsidP="007B6B17">
          <w:pPr>
            <w:rPr>
              <w:rStyle w:val="PlaceholderText"/>
            </w:rPr>
          </w:pPr>
          <w:r w:rsidRPr="007B6B17">
            <w:rPr>
              <w:rStyle w:val="PlaceholderText"/>
            </w:rPr>
            <w:t>A clear and unequivocal definition of the final product/s or deliverables (e.g., survey completed, workshop conducted, data collected, reports written, etc), timeframe for completion of the deliverables and payment milestones</w:t>
          </w:r>
        </w:p>
        <w:p w:rsidR="0088114F" w:rsidRPr="007B6B17" w:rsidRDefault="0088114F" w:rsidP="007B6B17">
          <w:pPr>
            <w:rPr>
              <w:rStyle w:val="PlaceholderText"/>
            </w:rPr>
          </w:pPr>
          <w:r w:rsidRPr="007B6B17">
            <w:rPr>
              <w:rStyle w:val="PlaceholderText"/>
            </w:rPr>
            <w:t>If applicable, a detailed list of all inputs and services which will be provided to the consultant/contractor by UNDP or, where applicable, by UNDP’s implementing partners, in order to perform the contract</w:t>
          </w:r>
        </w:p>
        <w:p w:rsidR="0088114F" w:rsidRPr="007B6B17" w:rsidRDefault="0088114F" w:rsidP="007B6B17">
          <w:pPr>
            <w:rPr>
              <w:rStyle w:val="PlaceholderText"/>
            </w:rPr>
          </w:pPr>
          <w:r w:rsidRPr="007B6B17">
            <w:rPr>
              <w:rStyle w:val="PlaceholderText"/>
            </w:rPr>
            <w:t>TOR should also state if the assignment requires partial, intermittent or full time presence in the UNDP premises with the sound justification, if the TOR requires office space, equipment, etc.</w:t>
          </w:r>
        </w:p>
        <w:p w:rsidR="00F61BF3" w:rsidRDefault="0088114F" w:rsidP="0088114F">
          <w:pPr>
            <w:pStyle w:val="C44B248A966944EC8592BD289CDB928353"/>
          </w:pPr>
          <w:r w:rsidRPr="007B6B17">
            <w:rPr>
              <w:rStyle w:val="PlaceholderText"/>
            </w:rPr>
            <w:t>Any anticipated mission travel must be included in the TOR to allow for inclusion in the financial proposal</w:t>
          </w:r>
          <w:r w:rsidRPr="00935C6E">
            <w:rPr>
              <w:rStyle w:val="PlaceholderText"/>
            </w:rPr>
            <w:t>.</w:t>
          </w:r>
        </w:p>
      </w:docPartBody>
    </w:docPart>
    <w:docPart>
      <w:docPartPr>
        <w:name w:val="8DF6146D274E472AABBFE65364205B36"/>
        <w:category>
          <w:name w:val="General"/>
          <w:gallery w:val="placeholder"/>
        </w:category>
        <w:types>
          <w:type w:val="bbPlcHdr"/>
        </w:types>
        <w:behaviors>
          <w:behavior w:val="content"/>
        </w:behaviors>
        <w:guid w:val="{9462D23B-5902-4980-882B-472B560732AD}"/>
      </w:docPartPr>
      <w:docPartBody>
        <w:p w:rsidR="00F61BF3" w:rsidRDefault="0088114F" w:rsidP="0088114F">
          <w:pPr>
            <w:pStyle w:val="8DF6146D274E472AABBFE65364205B3652"/>
          </w:pPr>
          <w:r>
            <w:rPr>
              <w:lang w:val="en-US"/>
            </w:rPr>
            <w:t xml:space="preserve"> Enter Deliverable</w:t>
          </w:r>
        </w:p>
      </w:docPartBody>
    </w:docPart>
    <w:docPart>
      <w:docPartPr>
        <w:name w:val="1DCE8313DF5E4D329A2E9CB466D50F2A"/>
        <w:category>
          <w:name w:val="General"/>
          <w:gallery w:val="placeholder"/>
        </w:category>
        <w:types>
          <w:type w:val="bbPlcHdr"/>
        </w:types>
        <w:behaviors>
          <w:behavior w:val="content"/>
        </w:behaviors>
        <w:guid w:val="{015D7CB3-7423-4983-B091-6583782C9704}"/>
      </w:docPartPr>
      <w:docPartBody>
        <w:p w:rsidR="00F61BF3" w:rsidRDefault="0088114F" w:rsidP="0088114F">
          <w:pPr>
            <w:pStyle w:val="1DCE8313DF5E4D329A2E9CB466D50F2A51"/>
          </w:pPr>
          <w:r>
            <w:rPr>
              <w:lang w:val="en-US"/>
            </w:rPr>
            <w:t xml:space="preserve"> #</w:t>
          </w:r>
        </w:p>
      </w:docPartBody>
    </w:docPart>
    <w:docPart>
      <w:docPartPr>
        <w:name w:val="A9BD53D493BB424F82918A99FF862792"/>
        <w:category>
          <w:name w:val="General"/>
          <w:gallery w:val="placeholder"/>
        </w:category>
        <w:types>
          <w:type w:val="bbPlcHdr"/>
        </w:types>
        <w:behaviors>
          <w:behavior w:val="content"/>
        </w:behaviors>
        <w:guid w:val="{44812A67-3CB9-40BD-9083-81E62D5D4678}"/>
      </w:docPartPr>
      <w:docPartBody>
        <w:p w:rsidR="00F61BF3" w:rsidRDefault="0088114F" w:rsidP="0088114F">
          <w:pPr>
            <w:pStyle w:val="A9BD53D493BB424F82918A99FF86279247"/>
          </w:pPr>
          <w:r>
            <w:rPr>
              <w:lang w:val="en-US"/>
            </w:rPr>
            <w:t xml:space="preserve">% </w:t>
          </w:r>
        </w:p>
      </w:docPartBody>
    </w:docPart>
    <w:docPart>
      <w:docPartPr>
        <w:name w:val="446481975A0E4BA8AD181080B905E0D3"/>
        <w:category>
          <w:name w:val="General"/>
          <w:gallery w:val="placeholder"/>
        </w:category>
        <w:types>
          <w:type w:val="bbPlcHdr"/>
        </w:types>
        <w:behaviors>
          <w:behavior w:val="content"/>
        </w:behaviors>
        <w:guid w:val="{8AD8C208-5C83-461B-BD44-E8FBF3CD981F}"/>
      </w:docPartPr>
      <w:docPartBody>
        <w:p w:rsidR="0088114F" w:rsidRPr="002C3DDB" w:rsidRDefault="0088114F" w:rsidP="002C3DDB">
          <w:pPr>
            <w:rPr>
              <w:rStyle w:val="PlaceholderText"/>
              <w:b/>
            </w:rPr>
          </w:pPr>
          <w:r w:rsidRPr="002C3DDB">
            <w:rPr>
              <w:rStyle w:val="PlaceholderText"/>
              <w:b/>
            </w:rPr>
            <w:t>Corporate competencies:</w:t>
          </w:r>
        </w:p>
        <w:p w:rsidR="0088114F" w:rsidRDefault="0088114F" w:rsidP="0088114F">
          <w:pPr>
            <w:pStyle w:val="ListParagraph"/>
            <w:numPr>
              <w:ilvl w:val="0"/>
              <w:numId w:val="1"/>
            </w:numPr>
            <w:rPr>
              <w:rStyle w:val="PlaceholderText"/>
            </w:rPr>
          </w:pPr>
          <w:r w:rsidRPr="002C3DDB">
            <w:rPr>
              <w:rStyle w:val="PlaceholderText"/>
            </w:rPr>
            <w:t xml:space="preserve">Demonstrates integrity by modelling the UN’s values and ethical standards; </w:t>
          </w:r>
        </w:p>
        <w:p w:rsidR="0088114F" w:rsidRPr="002C3DDB" w:rsidRDefault="0088114F" w:rsidP="0088114F">
          <w:pPr>
            <w:pStyle w:val="ListParagraph"/>
            <w:numPr>
              <w:ilvl w:val="0"/>
              <w:numId w:val="1"/>
            </w:numPr>
            <w:rPr>
              <w:rStyle w:val="PlaceholderText"/>
            </w:rPr>
          </w:pPr>
          <w:r w:rsidRPr="002C3DDB">
            <w:rPr>
              <w:rStyle w:val="PlaceholderText"/>
            </w:rPr>
            <w:t xml:space="preserve">Promotes the vision, mission, and strategic goals of UNDP; </w:t>
          </w:r>
        </w:p>
        <w:p w:rsidR="0088114F" w:rsidRPr="002C3DDB" w:rsidRDefault="0088114F" w:rsidP="0088114F">
          <w:pPr>
            <w:pStyle w:val="ListParagraph"/>
            <w:numPr>
              <w:ilvl w:val="0"/>
              <w:numId w:val="1"/>
            </w:numPr>
            <w:rPr>
              <w:rStyle w:val="PlaceholderText"/>
            </w:rPr>
          </w:pPr>
          <w:r w:rsidRPr="002C3DDB">
            <w:rPr>
              <w:rStyle w:val="PlaceholderText"/>
            </w:rPr>
            <w:t xml:space="preserve">Displays cultural, gender, religion, race, nationality and age sensitivity and adaptability </w:t>
          </w:r>
        </w:p>
        <w:p w:rsidR="0088114F" w:rsidRPr="002C3DDB" w:rsidRDefault="0088114F" w:rsidP="0088114F">
          <w:pPr>
            <w:pStyle w:val="ListParagraph"/>
            <w:numPr>
              <w:ilvl w:val="0"/>
              <w:numId w:val="1"/>
            </w:numPr>
            <w:rPr>
              <w:rStyle w:val="PlaceholderText"/>
            </w:rPr>
          </w:pPr>
          <w:r w:rsidRPr="002C3DDB">
            <w:rPr>
              <w:rStyle w:val="PlaceholderText"/>
            </w:rPr>
            <w:t xml:space="preserve">Treats all people fairly without favouritism; </w:t>
          </w:r>
        </w:p>
        <w:p w:rsidR="0088114F" w:rsidRPr="002C3DDB" w:rsidRDefault="0088114F" w:rsidP="0088114F">
          <w:pPr>
            <w:pStyle w:val="ListParagraph"/>
            <w:numPr>
              <w:ilvl w:val="0"/>
              <w:numId w:val="1"/>
            </w:numPr>
            <w:rPr>
              <w:rStyle w:val="PlaceholderText"/>
            </w:rPr>
          </w:pPr>
          <w:r w:rsidRPr="002C3DDB">
            <w:rPr>
              <w:rStyle w:val="PlaceholderText"/>
            </w:rPr>
            <w:t xml:space="preserve">Fulfils all obligations to gender sensitivity and zero tolerance for sexual harassment </w:t>
          </w:r>
        </w:p>
        <w:p w:rsidR="0088114F" w:rsidRPr="002C3DDB" w:rsidRDefault="0088114F" w:rsidP="002C3DDB">
          <w:pPr>
            <w:rPr>
              <w:rStyle w:val="PlaceholderText"/>
              <w:b/>
            </w:rPr>
          </w:pPr>
          <w:r w:rsidRPr="002C3DDB">
            <w:rPr>
              <w:rStyle w:val="PlaceholderText"/>
              <w:b/>
            </w:rPr>
            <w:t>Functional competencies:</w:t>
          </w:r>
        </w:p>
        <w:p w:rsidR="0088114F" w:rsidRPr="002C3DDB" w:rsidRDefault="0088114F" w:rsidP="0088114F">
          <w:pPr>
            <w:pStyle w:val="ListParagraph"/>
            <w:numPr>
              <w:ilvl w:val="0"/>
              <w:numId w:val="1"/>
            </w:numPr>
            <w:rPr>
              <w:rStyle w:val="PlaceholderText"/>
            </w:rPr>
          </w:pPr>
          <w:r w:rsidRPr="002C3DDB">
            <w:rPr>
              <w:rStyle w:val="PlaceholderText"/>
            </w:rPr>
            <w:t>Strong interpersonal skills, communication and diplomatic skills, ability to work in a team</w:t>
          </w:r>
        </w:p>
        <w:p w:rsidR="0088114F" w:rsidRPr="002C3DDB" w:rsidRDefault="0088114F" w:rsidP="0088114F">
          <w:pPr>
            <w:pStyle w:val="ListParagraph"/>
            <w:numPr>
              <w:ilvl w:val="0"/>
              <w:numId w:val="1"/>
            </w:numPr>
            <w:rPr>
              <w:rStyle w:val="PlaceholderText"/>
            </w:rPr>
          </w:pPr>
          <w:r w:rsidRPr="002C3DDB">
            <w:rPr>
              <w:rStyle w:val="PlaceholderText"/>
            </w:rPr>
            <w:t>Openness to change and ability to receive/integrate feedback</w:t>
          </w:r>
        </w:p>
        <w:p w:rsidR="0088114F" w:rsidRPr="002C3DDB" w:rsidRDefault="0088114F" w:rsidP="0088114F">
          <w:pPr>
            <w:pStyle w:val="ListParagraph"/>
            <w:numPr>
              <w:ilvl w:val="0"/>
              <w:numId w:val="1"/>
            </w:numPr>
            <w:rPr>
              <w:rStyle w:val="PlaceholderText"/>
            </w:rPr>
          </w:pPr>
          <w:r w:rsidRPr="002C3DDB">
            <w:rPr>
              <w:rStyle w:val="PlaceholderText"/>
            </w:rPr>
            <w:t>Ability to work under pressure and stressful situations</w:t>
          </w:r>
        </w:p>
        <w:p w:rsidR="0088114F" w:rsidRPr="002C3DDB" w:rsidRDefault="0088114F" w:rsidP="0088114F">
          <w:pPr>
            <w:pStyle w:val="ListParagraph"/>
            <w:numPr>
              <w:ilvl w:val="0"/>
              <w:numId w:val="1"/>
            </w:numPr>
            <w:rPr>
              <w:rStyle w:val="PlaceholderText"/>
            </w:rPr>
          </w:pPr>
          <w:r w:rsidRPr="002C3DDB">
            <w:rPr>
              <w:rStyle w:val="PlaceholderText"/>
            </w:rPr>
            <w:t>Strong analytical, reporting and writing abilities</w:t>
          </w:r>
        </w:p>
        <w:p w:rsidR="00F61BF3" w:rsidRDefault="0088114F" w:rsidP="0088114F">
          <w:pPr>
            <w:pStyle w:val="446481975A0E4BA8AD181080B905E0D344"/>
          </w:pPr>
          <w:r w:rsidRPr="002C3DDB">
            <w:rPr>
              <w:rStyle w:val="PlaceholderText"/>
            </w:rPr>
            <w:t>Excellent public speaking and presentation skills</w:t>
          </w:r>
        </w:p>
      </w:docPartBody>
    </w:docPart>
    <w:docPart>
      <w:docPartPr>
        <w:name w:val="13CA136862C64C3FBEB8CA07004019B4"/>
        <w:category>
          <w:name w:val="General"/>
          <w:gallery w:val="placeholder"/>
        </w:category>
        <w:types>
          <w:type w:val="bbPlcHdr"/>
        </w:types>
        <w:behaviors>
          <w:behavior w:val="content"/>
        </w:behaviors>
        <w:guid w:val="{6FA0CDD4-27DA-4079-A5EA-09F42C24BF3E}"/>
      </w:docPartPr>
      <w:docPartBody>
        <w:p w:rsidR="0088114F" w:rsidRPr="00E61D06" w:rsidRDefault="0088114F" w:rsidP="00E61D06">
          <w:pPr>
            <w:rPr>
              <w:rStyle w:val="PlaceholderText"/>
            </w:rPr>
          </w:pPr>
          <w:r>
            <w:rPr>
              <w:rStyle w:val="PlaceholderText"/>
            </w:rPr>
            <w:t>Sp</w:t>
          </w:r>
          <w:r w:rsidRPr="00E61D06">
            <w:rPr>
              <w:rStyle w:val="PlaceholderText"/>
            </w:rPr>
            <w:t>ecialized knowledge, language needs and experience the consultant/contractor must fulfill, an unambiguous description of the selection criteria including required degree of expertise:</w:t>
          </w:r>
        </w:p>
        <w:p w:rsidR="00F61BF3" w:rsidRDefault="0088114F" w:rsidP="0088114F">
          <w:pPr>
            <w:pStyle w:val="13CA136862C64C3FBEB8CA07004019B442"/>
          </w:pPr>
          <w:r w:rsidRPr="00E61D06">
            <w:rPr>
              <w:rStyle w:val="PlaceholderText"/>
              <w:b/>
            </w:rPr>
            <w:t>!!! Candidates who are not meeting the min</w:t>
          </w:r>
          <w:r>
            <w:rPr>
              <w:rStyle w:val="PlaceholderText"/>
              <w:b/>
            </w:rPr>
            <w:t>imum</w:t>
          </w:r>
          <w:r w:rsidRPr="00E61D06">
            <w:rPr>
              <w:rStyle w:val="PlaceholderText"/>
              <w:b/>
            </w:rPr>
            <w:t xml:space="preserve"> requirements (education/ years of experience and knowledge/language requirements) will not be considered for the assignment – keep this in mind when preparing the TOR!!!!</w:t>
          </w:r>
        </w:p>
      </w:docPartBody>
    </w:docPart>
    <w:docPart>
      <w:docPartPr>
        <w:name w:val="9D52E788B6B14A7EAB2BF4B8321EF77C"/>
        <w:category>
          <w:name w:val="General"/>
          <w:gallery w:val="placeholder"/>
        </w:category>
        <w:types>
          <w:type w:val="bbPlcHdr"/>
        </w:types>
        <w:behaviors>
          <w:behavior w:val="content"/>
        </w:behaviors>
        <w:guid w:val="{902E3E79-095B-49BD-B9BB-2D22DC3500B3}"/>
      </w:docPartPr>
      <w:docPartBody>
        <w:p w:rsidR="00F61BF3" w:rsidRDefault="0088114F" w:rsidP="0088114F">
          <w:pPr>
            <w:pStyle w:val="9D52E788B6B14A7EAB2BF4B8321EF77C42"/>
          </w:pPr>
          <w:r w:rsidRPr="00E61D06">
            <w:rPr>
              <w:rStyle w:val="PlaceholderText"/>
            </w:rPr>
            <w:t>e.g. PhD in Economics, Social Policy Analysis, preferably a combination of academic and technical experience in both social and economic fields. A master’s degree and at least 10 years of experience would also be acceptable</w:t>
          </w:r>
          <w:r w:rsidRPr="00935C6E">
            <w:rPr>
              <w:rStyle w:val="PlaceholderText"/>
            </w:rPr>
            <w:t>.</w:t>
          </w:r>
        </w:p>
      </w:docPartBody>
    </w:docPart>
    <w:docPart>
      <w:docPartPr>
        <w:name w:val="FAADDC3771F7470881F57E4E6D02FE2F"/>
        <w:category>
          <w:name w:val="General"/>
          <w:gallery w:val="placeholder"/>
        </w:category>
        <w:types>
          <w:type w:val="bbPlcHdr"/>
        </w:types>
        <w:behaviors>
          <w:behavior w:val="content"/>
        </w:behaviors>
        <w:guid w:val="{1A60F8A2-A412-40EA-8E17-104965A6CFCE}"/>
      </w:docPartPr>
      <w:docPartBody>
        <w:p w:rsidR="00F61BF3" w:rsidRDefault="0088114F" w:rsidP="0088114F">
          <w:pPr>
            <w:pStyle w:val="FAADDC3771F7470881F57E4E6D02FE2F42"/>
          </w:pPr>
          <w:r>
            <w:rPr>
              <w:rStyle w:val="PlaceholderText"/>
            </w:rPr>
            <w:t>Date</w:t>
          </w:r>
        </w:p>
      </w:docPartBody>
    </w:docPart>
    <w:docPart>
      <w:docPartPr>
        <w:name w:val="203B8A47CB594ABE9A7CE9C6EC695CA4"/>
        <w:category>
          <w:name w:val="General"/>
          <w:gallery w:val="placeholder"/>
        </w:category>
        <w:types>
          <w:type w:val="bbPlcHdr"/>
        </w:types>
        <w:behaviors>
          <w:behavior w:val="content"/>
        </w:behaviors>
        <w:guid w:val="{2FE06A8B-C8CE-4926-8EDE-E0966C8981B3}"/>
      </w:docPartPr>
      <w:docPartBody>
        <w:p w:rsidR="00F61BF3" w:rsidRDefault="0088114F" w:rsidP="0088114F">
          <w:pPr>
            <w:pStyle w:val="203B8A47CB594ABE9A7CE9C6EC695CA442"/>
          </w:pPr>
          <w:r>
            <w:rPr>
              <w:rStyle w:val="PlaceholderText"/>
            </w:rPr>
            <w:t>Date</w:t>
          </w:r>
        </w:p>
      </w:docPartBody>
    </w:docPart>
    <w:docPart>
      <w:docPartPr>
        <w:name w:val="53758351779D4268843637A2F9493D89"/>
        <w:category>
          <w:name w:val="General"/>
          <w:gallery w:val="placeholder"/>
        </w:category>
        <w:types>
          <w:type w:val="bbPlcHdr"/>
        </w:types>
        <w:behaviors>
          <w:behavior w:val="content"/>
        </w:behaviors>
        <w:guid w:val="{FF7EC284-C8FE-4188-ADB6-3362E50E9AF3}"/>
      </w:docPartPr>
      <w:docPartBody>
        <w:p w:rsidR="00F61BF3" w:rsidRDefault="0088114F" w:rsidP="0088114F">
          <w:pPr>
            <w:pStyle w:val="53758351779D4268843637A2F9493D8941"/>
          </w:pPr>
          <w:r w:rsidRPr="00E61D06">
            <w:rPr>
              <w:rStyle w:val="PlaceholderText"/>
            </w:rPr>
            <w:t>Define number of years of experience; whether it is an international, regional or local consultancy; and areas</w:t>
          </w:r>
          <w:r w:rsidRPr="00935C6E">
            <w:rPr>
              <w:rStyle w:val="PlaceholderText"/>
            </w:rPr>
            <w:t>.</w:t>
          </w:r>
        </w:p>
      </w:docPartBody>
    </w:docPart>
    <w:docPart>
      <w:docPartPr>
        <w:name w:val="CFE0D583BB8D4A3483AE1E3F03A4B7B8"/>
        <w:category>
          <w:name w:val="General"/>
          <w:gallery w:val="placeholder"/>
        </w:category>
        <w:types>
          <w:type w:val="bbPlcHdr"/>
        </w:types>
        <w:behaviors>
          <w:behavior w:val="content"/>
        </w:behaviors>
        <w:guid w:val="{CEC900E2-4A3D-4FEC-91A1-5D257647919A}"/>
      </w:docPartPr>
      <w:docPartBody>
        <w:p w:rsidR="00F61BF3" w:rsidRDefault="0088114F" w:rsidP="0088114F">
          <w:pPr>
            <w:pStyle w:val="CFE0D583BB8D4A3483AE1E3F03A4B7B841"/>
          </w:pPr>
          <w:r w:rsidRPr="00E61D06">
            <w:rPr>
              <w:rStyle w:val="PlaceholderText"/>
            </w:rPr>
            <w:t>Excellent writing, editing, and oral communication skills in English</w:t>
          </w:r>
          <w:r w:rsidRPr="00935C6E">
            <w:rPr>
              <w:rStyle w:val="PlaceholderText"/>
            </w:rPr>
            <w:t>.</w:t>
          </w:r>
        </w:p>
      </w:docPartBody>
    </w:docPart>
    <w:docPart>
      <w:docPartPr>
        <w:name w:val="800C52693F934B9CB0D3E22A3E24DB8D"/>
        <w:category>
          <w:name w:val="General"/>
          <w:gallery w:val="placeholder"/>
        </w:category>
        <w:types>
          <w:type w:val="bbPlcHdr"/>
        </w:types>
        <w:behaviors>
          <w:behavior w:val="content"/>
        </w:behaviors>
        <w:guid w:val="{88119EB3-F10F-4E66-A871-4A153AFDFAD4}"/>
      </w:docPartPr>
      <w:docPartBody>
        <w:p w:rsidR="00F61BF3" w:rsidRDefault="0088114F" w:rsidP="0088114F">
          <w:pPr>
            <w:pStyle w:val="800C52693F934B9CB0D3E22A3E24DB8D41"/>
          </w:pPr>
          <w:r>
            <w:rPr>
              <w:rStyle w:val="PlaceholderText"/>
            </w:rPr>
            <w:t>Other requirements</w:t>
          </w:r>
          <w:r w:rsidRPr="00935C6E">
            <w:rPr>
              <w:rStyle w:val="PlaceholderText"/>
            </w:rPr>
            <w:t>.</w:t>
          </w:r>
        </w:p>
      </w:docPartBody>
    </w:docPart>
    <w:docPart>
      <w:docPartPr>
        <w:name w:val="9360D29F30684454995C39719B211D4D"/>
        <w:category>
          <w:name w:val="General"/>
          <w:gallery w:val="placeholder"/>
        </w:category>
        <w:types>
          <w:type w:val="bbPlcHdr"/>
        </w:types>
        <w:behaviors>
          <w:behavior w:val="content"/>
        </w:behaviors>
        <w:guid w:val="{D74FD3A6-A84C-42C9-BFAD-228E413102CF}"/>
      </w:docPartPr>
      <w:docPartBody>
        <w:p w:rsidR="00F61BF3" w:rsidRDefault="0088114F" w:rsidP="0088114F">
          <w:pPr>
            <w:pStyle w:val="9360D29F30684454995C39719B211D4D41"/>
          </w:pPr>
          <w:r>
            <w:rPr>
              <w:rStyle w:val="PlaceholderText"/>
            </w:rPr>
            <w:t>Incumbent Name</w:t>
          </w:r>
        </w:p>
      </w:docPartBody>
    </w:docPart>
    <w:docPart>
      <w:docPartPr>
        <w:name w:val="310B49E707C54BE48A79BD7B25699E25"/>
        <w:category>
          <w:name w:val="General"/>
          <w:gallery w:val="placeholder"/>
        </w:category>
        <w:types>
          <w:type w:val="bbPlcHdr"/>
        </w:types>
        <w:behaviors>
          <w:behavior w:val="content"/>
        </w:behaviors>
        <w:guid w:val="{050DCD4E-93C2-4C1E-B5E2-D89784EEEFCD}"/>
      </w:docPartPr>
      <w:docPartBody>
        <w:p w:rsidR="00F61BF3" w:rsidRDefault="0088114F" w:rsidP="0088114F">
          <w:pPr>
            <w:pStyle w:val="310B49E707C54BE48A79BD7B25699E2541"/>
          </w:pPr>
          <w:r>
            <w:rPr>
              <w:rStyle w:val="PlaceholderText"/>
            </w:rPr>
            <w:t>Date</w:t>
          </w:r>
        </w:p>
      </w:docPartBody>
    </w:docPart>
    <w:docPart>
      <w:docPartPr>
        <w:name w:val="DefaultPlaceholder_-1854013440"/>
        <w:category>
          <w:name w:val="General"/>
          <w:gallery w:val="placeholder"/>
        </w:category>
        <w:types>
          <w:type w:val="bbPlcHdr"/>
        </w:types>
        <w:behaviors>
          <w:behavior w:val="content"/>
        </w:behaviors>
        <w:guid w:val="{C132A6BB-077E-41DE-B543-5FBE581EC9B9}"/>
      </w:docPartPr>
      <w:docPartBody>
        <w:p w:rsidR="00575F6E" w:rsidRDefault="00297D1C">
          <w:r w:rsidRPr="00776647">
            <w:rPr>
              <w:rStyle w:val="PlaceholderText"/>
            </w:rPr>
            <w:t>Click or tap here to enter text.</w:t>
          </w:r>
        </w:p>
      </w:docPartBody>
    </w:docPart>
    <w:docPart>
      <w:docPartPr>
        <w:name w:val="07164F36779747F285A15B1AF990288A"/>
        <w:category>
          <w:name w:val="General"/>
          <w:gallery w:val="placeholder"/>
        </w:category>
        <w:types>
          <w:type w:val="bbPlcHdr"/>
        </w:types>
        <w:behaviors>
          <w:behavior w:val="content"/>
        </w:behaviors>
        <w:guid w:val="{42CEE065-CBA9-4AFF-A268-F09DB26A2D30}"/>
      </w:docPartPr>
      <w:docPartBody>
        <w:p w:rsidR="009F3CF6" w:rsidRDefault="00380440" w:rsidP="00380440">
          <w:pPr>
            <w:pStyle w:val="07164F36779747F285A15B1AF990288A10"/>
          </w:pPr>
          <w:r w:rsidRPr="007B6B17">
            <w:rPr>
              <w:rStyle w:val="PlaceholderText"/>
            </w:rPr>
            <w:t>General background on the context of the engagement; Brief explanation of the project; References to any documents/materials as appropriate; Objectives of the assignment</w:t>
          </w:r>
          <w:r w:rsidRPr="00935C6E">
            <w:rPr>
              <w:rStyle w:val="PlaceholderText"/>
            </w:rPr>
            <w:t>.</w:t>
          </w:r>
        </w:p>
      </w:docPartBody>
    </w:docPart>
    <w:docPart>
      <w:docPartPr>
        <w:name w:val="EEB834F9104743F5AE5D9773E49CA456"/>
        <w:category>
          <w:name w:val="General"/>
          <w:gallery w:val="placeholder"/>
        </w:category>
        <w:types>
          <w:type w:val="bbPlcHdr"/>
        </w:types>
        <w:behaviors>
          <w:behavior w:val="content"/>
        </w:behaviors>
        <w:guid w:val="{05289F89-8DF2-4329-AA51-0281F209CF51}"/>
      </w:docPartPr>
      <w:docPartBody>
        <w:p w:rsidR="00176B49" w:rsidRDefault="0088114F" w:rsidP="0088114F">
          <w:pPr>
            <w:pStyle w:val="EEB834F9104743F5AE5D9773E49CA45618"/>
          </w:pPr>
          <w:r>
            <w:rPr>
              <w:rStyle w:val="PlaceholderText"/>
            </w:rPr>
            <w:t>[Su</w:t>
          </w:r>
          <w:r w:rsidRPr="008C2793">
            <w:rPr>
              <w:rStyle w:val="PlaceholderText"/>
            </w:rPr>
            <w:t>pervisor</w:t>
          </w:r>
          <w:r>
            <w:rPr>
              <w:rStyle w:val="PlaceholderText"/>
            </w:rPr>
            <w:t xml:space="preserve"> Name and Title]</w:t>
          </w:r>
        </w:p>
      </w:docPartBody>
    </w:docPart>
    <w:docPart>
      <w:docPartPr>
        <w:name w:val="D16F47A5C7C242EABA350E9D43386306"/>
        <w:category>
          <w:name w:val="General"/>
          <w:gallery w:val="placeholder"/>
        </w:category>
        <w:types>
          <w:type w:val="bbPlcHdr"/>
        </w:types>
        <w:behaviors>
          <w:behavior w:val="content"/>
        </w:behaviors>
        <w:guid w:val="{59F4C045-7EA3-41DD-A2DB-72415E2065DE}"/>
      </w:docPartPr>
      <w:docPartBody>
        <w:p w:rsidR="00176B49" w:rsidRDefault="0088114F" w:rsidP="0088114F">
          <w:pPr>
            <w:pStyle w:val="D16F47A5C7C242EABA350E9D4338630613"/>
          </w:pPr>
          <w:r>
            <w:rPr>
              <w:rStyle w:val="PlaceholderText"/>
            </w:rPr>
            <w:t>Su</w:t>
          </w:r>
          <w:r w:rsidRPr="008C2793">
            <w:rPr>
              <w:rStyle w:val="PlaceholderText"/>
            </w:rPr>
            <w:t>pervisor</w:t>
          </w:r>
          <w:r>
            <w:rPr>
              <w:rStyle w:val="PlaceholderText"/>
            </w:rPr>
            <w:t xml:space="preserve"> Name and Title</w:t>
          </w:r>
        </w:p>
      </w:docPartBody>
    </w:docPart>
    <w:docPart>
      <w:docPartPr>
        <w:name w:val="AAC2FCB0F8A1422585D22C1B9BCCA54A"/>
        <w:category>
          <w:name w:val="General"/>
          <w:gallery w:val="placeholder"/>
        </w:category>
        <w:types>
          <w:type w:val="bbPlcHdr"/>
        </w:types>
        <w:behaviors>
          <w:behavior w:val="content"/>
        </w:behaviors>
        <w:guid w:val="{4F10FAD6-1666-40BE-9706-4D8D74FFF78D}"/>
      </w:docPartPr>
      <w:docPartBody>
        <w:p w:rsidR="00176B49" w:rsidRDefault="0088114F" w:rsidP="0088114F">
          <w:pPr>
            <w:pStyle w:val="AAC2FCB0F8A1422585D22C1B9BCCA54A10"/>
          </w:pPr>
          <w:r w:rsidRPr="008C2793">
            <w:rPr>
              <w:rStyle w:val="PlaceholderText"/>
            </w:rPr>
            <w:t>[Classification Approved by]</w:t>
          </w:r>
        </w:p>
      </w:docPartBody>
    </w:docPart>
    <w:docPart>
      <w:docPartPr>
        <w:name w:val="5BE32917DCD449C0918D55E227986F98"/>
        <w:category>
          <w:name w:val="General"/>
          <w:gallery w:val="placeholder"/>
        </w:category>
        <w:types>
          <w:type w:val="bbPlcHdr"/>
        </w:types>
        <w:behaviors>
          <w:behavior w:val="content"/>
        </w:behaviors>
        <w:guid w:val="{48BF8B43-8097-4754-9D15-CDCA5AB43546}"/>
      </w:docPartPr>
      <w:docPartBody>
        <w:p w:rsidR="00176B49" w:rsidRDefault="0088114F" w:rsidP="0088114F">
          <w:pPr>
            <w:pStyle w:val="5BE32917DCD449C0918D55E227986F9810"/>
          </w:pPr>
          <w:r>
            <w:rPr>
              <w:rStyle w:val="PlaceholderText"/>
            </w:rPr>
            <w:t>Approver Title</w:t>
          </w:r>
        </w:p>
      </w:docPartBody>
    </w:docPart>
    <w:docPart>
      <w:docPartPr>
        <w:name w:val="EA0D0D4D44804DD3B6DCFC282516558C"/>
        <w:category>
          <w:name w:val="General"/>
          <w:gallery w:val="placeholder"/>
        </w:category>
        <w:types>
          <w:type w:val="bbPlcHdr"/>
        </w:types>
        <w:behaviors>
          <w:behavior w:val="content"/>
        </w:behaviors>
        <w:guid w:val="{BAED58C7-5F87-43CA-9B7E-EA1E8911017C}"/>
      </w:docPartPr>
      <w:docPartBody>
        <w:p w:rsidR="00206A11" w:rsidRDefault="0088114F" w:rsidP="0088114F">
          <w:pPr>
            <w:pStyle w:val="EA0D0D4D44804DD3B6DCFC282516558C12"/>
          </w:pPr>
          <w:r w:rsidRPr="008C2793">
            <w:rPr>
              <w:rStyle w:val="PlaceholderText"/>
            </w:rPr>
            <w:t>[Project]</w:t>
          </w:r>
        </w:p>
      </w:docPartBody>
    </w:docPart>
    <w:docPart>
      <w:docPartPr>
        <w:name w:val="EFB5DC9742A64C6FBFA7789C81867B79"/>
        <w:category>
          <w:name w:val="General"/>
          <w:gallery w:val="placeholder"/>
        </w:category>
        <w:types>
          <w:type w:val="bbPlcHdr"/>
        </w:types>
        <w:behaviors>
          <w:behavior w:val="content"/>
        </w:behaviors>
        <w:guid w:val="{4E2E6F86-0337-41AD-868B-64B7246FD6BA}"/>
      </w:docPartPr>
      <w:docPartBody>
        <w:p w:rsidR="00206A11" w:rsidRDefault="0088114F" w:rsidP="0088114F">
          <w:pPr>
            <w:pStyle w:val="EFB5DC9742A64C6FBFA7789C81867B7912"/>
          </w:pPr>
          <w:r w:rsidRPr="008C2793">
            <w:rPr>
              <w:rStyle w:val="PlaceholderText"/>
            </w:rPr>
            <w:t>[Home based]</w:t>
          </w:r>
        </w:p>
      </w:docPartBody>
    </w:docPart>
    <w:docPart>
      <w:docPartPr>
        <w:name w:val="8BF281A7777946FDA563CCAD6CB6E0B8"/>
        <w:category>
          <w:name w:val="General"/>
          <w:gallery w:val="placeholder"/>
        </w:category>
        <w:types>
          <w:type w:val="bbPlcHdr"/>
        </w:types>
        <w:behaviors>
          <w:behavior w:val="content"/>
        </w:behaviors>
        <w:guid w:val="{4172A528-7F5C-44BD-AFC7-A1EC89BFE21D}"/>
      </w:docPartPr>
      <w:docPartBody>
        <w:p w:rsidR="00206A11" w:rsidRDefault="0088114F" w:rsidP="0088114F">
          <w:pPr>
            <w:pStyle w:val="8BF281A7777946FDA563CCAD6CB6E0B88"/>
          </w:pPr>
          <w:r>
            <w:rPr>
              <w:lang w:val="en-US"/>
            </w:rPr>
            <w:t xml:space="preserve"> </w:t>
          </w:r>
        </w:p>
      </w:docPartBody>
    </w:docPart>
    <w:docPart>
      <w:docPartPr>
        <w:name w:val="5284D1B86EDF4B7187795717EFBAA1D2"/>
        <w:category>
          <w:name w:val="General"/>
          <w:gallery w:val="placeholder"/>
        </w:category>
        <w:types>
          <w:type w:val="bbPlcHdr"/>
        </w:types>
        <w:behaviors>
          <w:behavior w:val="content"/>
        </w:behaviors>
        <w:guid w:val="{1591DA4A-BBE5-473E-9E00-1212E3481E13}"/>
      </w:docPartPr>
      <w:docPartBody>
        <w:p w:rsidR="00206A11" w:rsidRDefault="0088114F" w:rsidP="0088114F">
          <w:pPr>
            <w:pStyle w:val="5284D1B86EDF4B7187795717EFBAA1D29"/>
          </w:pPr>
          <w:r w:rsidRPr="008C2793">
            <w:rPr>
              <w:rStyle w:val="PlaceholderText"/>
            </w:rPr>
            <w:t>[Travel is Required]</w:t>
          </w:r>
        </w:p>
      </w:docPartBody>
    </w:docPart>
    <w:docPart>
      <w:docPartPr>
        <w:name w:val="6C6B0F52C82745F1A2D661A4A0339E2E"/>
        <w:category>
          <w:name w:val="General"/>
          <w:gallery w:val="placeholder"/>
        </w:category>
        <w:types>
          <w:type w:val="bbPlcHdr"/>
        </w:types>
        <w:behaviors>
          <w:behavior w:val="content"/>
        </w:behaviors>
        <w:guid w:val="{FA977D66-192F-4477-AC5C-8C034C5294C6}"/>
      </w:docPartPr>
      <w:docPartBody>
        <w:p w:rsidR="00206A11" w:rsidRDefault="0088114F" w:rsidP="0088114F">
          <w:pPr>
            <w:pStyle w:val="6C6B0F52C82745F1A2D661A4A0339E2E8"/>
          </w:pPr>
          <w:r>
            <w:rPr>
              <w:lang w:val="en-US"/>
            </w:rPr>
            <w:t xml:space="preserve"> </w:t>
          </w:r>
        </w:p>
      </w:docPartBody>
    </w:docPart>
    <w:docPart>
      <w:docPartPr>
        <w:name w:val="2012371C99FE4B18B5E45F6832846213"/>
        <w:category>
          <w:name w:val="General"/>
          <w:gallery w:val="placeholder"/>
        </w:category>
        <w:types>
          <w:type w:val="bbPlcHdr"/>
        </w:types>
        <w:behaviors>
          <w:behavior w:val="content"/>
        </w:behaviors>
        <w:guid w:val="{69D5BBDA-45B2-4F7A-8664-41E39DA9854F}"/>
      </w:docPartPr>
      <w:docPartBody>
        <w:p w:rsidR="00206A11" w:rsidRDefault="0088114F" w:rsidP="0088114F">
          <w:pPr>
            <w:pStyle w:val="2012371C99FE4B18B5E45F68328462139"/>
          </w:pPr>
          <w:r w:rsidRPr="008C2793">
            <w:rPr>
              <w:rStyle w:val="PlaceholderText"/>
            </w:rPr>
            <w:t>[Practice Area]</w:t>
          </w:r>
        </w:p>
      </w:docPartBody>
    </w:docPart>
    <w:docPart>
      <w:docPartPr>
        <w:name w:val="9948C65525BE46168122B9A27FB50E5A"/>
        <w:category>
          <w:name w:val="General"/>
          <w:gallery w:val="placeholder"/>
        </w:category>
        <w:types>
          <w:type w:val="bbPlcHdr"/>
        </w:types>
        <w:behaviors>
          <w:behavior w:val="content"/>
        </w:behaviors>
        <w:guid w:val="{9B1F2F60-2D2C-4908-BC7D-A08BA292ABC9}"/>
      </w:docPartPr>
      <w:docPartBody>
        <w:p w:rsidR="00206A11" w:rsidRDefault="0088114F" w:rsidP="0088114F">
          <w:pPr>
            <w:pStyle w:val="9948C65525BE46168122B9A27FB50E5A9"/>
          </w:pPr>
          <w:r w:rsidRPr="008C2793">
            <w:rPr>
              <w:rStyle w:val="PlaceholderText"/>
            </w:rPr>
            <w:t>[Type of IC]</w:t>
          </w:r>
        </w:p>
      </w:docPartBody>
    </w:docPart>
    <w:docPart>
      <w:docPartPr>
        <w:name w:val="F48DC8B8577348DC9064008D368D1A0F"/>
        <w:category>
          <w:name w:val="General"/>
          <w:gallery w:val="placeholder"/>
        </w:category>
        <w:types>
          <w:type w:val="bbPlcHdr"/>
        </w:types>
        <w:behaviors>
          <w:behavior w:val="content"/>
        </w:behaviors>
        <w:guid w:val="{10154693-8E72-4567-B04C-500026867A4C}"/>
      </w:docPartPr>
      <w:docPartBody>
        <w:p w:rsidR="00206A11" w:rsidRDefault="0088114F" w:rsidP="0088114F">
          <w:pPr>
            <w:pStyle w:val="F48DC8B8577348DC9064008D368D1A0F9"/>
          </w:pPr>
          <w:r w:rsidRPr="008C2793">
            <w:rPr>
              <w:rStyle w:val="PlaceholderText"/>
            </w:rPr>
            <w:t>[Contract Duration]</w:t>
          </w:r>
        </w:p>
      </w:docPartBody>
    </w:docPart>
    <w:docPart>
      <w:docPartPr>
        <w:name w:val="891D8076CE1B40BC827D75A66B2BDC71"/>
        <w:category>
          <w:name w:val="General"/>
          <w:gallery w:val="placeholder"/>
        </w:category>
        <w:types>
          <w:type w:val="bbPlcHdr"/>
        </w:types>
        <w:behaviors>
          <w:behavior w:val="content"/>
        </w:behaviors>
        <w:guid w:val="{D9406534-8269-4FB8-B02A-1B667E9104FC}"/>
      </w:docPartPr>
      <w:docPartBody>
        <w:p w:rsidR="00206A11" w:rsidRDefault="0088114F" w:rsidP="0088114F">
          <w:pPr>
            <w:pStyle w:val="891D8076CE1B40BC827D75A66B2BDC719"/>
          </w:pPr>
          <w:r w:rsidRPr="008C2793">
            <w:rPr>
              <w:rStyle w:val="PlaceholderText"/>
            </w:rPr>
            <w:t>[Presence in the UNDP Premises]</w:t>
          </w:r>
        </w:p>
      </w:docPartBody>
    </w:docPart>
    <w:docPart>
      <w:docPartPr>
        <w:name w:val="781E9B55C82D4411BB612BD8516E14A0"/>
        <w:category>
          <w:name w:val="General"/>
          <w:gallery w:val="placeholder"/>
        </w:category>
        <w:types>
          <w:type w:val="bbPlcHdr"/>
        </w:types>
        <w:behaviors>
          <w:behavior w:val="content"/>
        </w:behaviors>
        <w:guid w:val="{C600844B-30F1-471C-9481-57D77A0A30D7}"/>
      </w:docPartPr>
      <w:docPartBody>
        <w:p w:rsidR="00A61EA7" w:rsidRDefault="0088114F" w:rsidP="0088114F">
          <w:pPr>
            <w:pStyle w:val="781E9B55C82D4411BB612BD8516E14A0"/>
          </w:pPr>
          <w:r w:rsidRPr="005531F5">
            <w:rPr>
              <w:rStyle w:val="PlaceholderText"/>
            </w:rPr>
            <w:t>[Title]</w:t>
          </w:r>
        </w:p>
      </w:docPartBody>
    </w:docPart>
    <w:docPart>
      <w:docPartPr>
        <w:name w:val="EE9637F3AB094A6C8F68FA6EF5E1F690"/>
        <w:category>
          <w:name w:val="General"/>
          <w:gallery w:val="placeholder"/>
        </w:category>
        <w:types>
          <w:type w:val="bbPlcHdr"/>
        </w:types>
        <w:behaviors>
          <w:behavior w:val="content"/>
        </w:behaviors>
        <w:guid w:val="{87107432-AA34-4CAC-82DE-94A4E0B969A9}"/>
      </w:docPartPr>
      <w:docPartBody>
        <w:p w:rsidR="00204408" w:rsidRDefault="007C2FEF">
          <w:r w:rsidRPr="00F15073">
            <w:rPr>
              <w:rStyle w:val="PlaceholderText"/>
            </w:rPr>
            <w:t>[Employment]</w:t>
          </w:r>
        </w:p>
      </w:docPartBody>
    </w:docPart>
    <w:docPart>
      <w:docPartPr>
        <w:name w:val="9086B4D9BAAC45628B19D6A3A9CF3D4D"/>
        <w:category>
          <w:name w:val="General"/>
          <w:gallery w:val="placeholder"/>
        </w:category>
        <w:types>
          <w:type w:val="bbPlcHdr"/>
        </w:types>
        <w:behaviors>
          <w:behavior w:val="content"/>
        </w:behaviors>
        <w:guid w:val="{6E9FDECF-B56B-4FE5-933F-70FF7AF1D988}"/>
      </w:docPartPr>
      <w:docPartBody>
        <w:p w:rsidR="009E7A43" w:rsidRDefault="001C15FC" w:rsidP="001C15FC">
          <w:pPr>
            <w:pStyle w:val="9086B4D9BAAC45628B19D6A3A9CF3D4D"/>
          </w:pPr>
          <w:r w:rsidRPr="00935C6E">
            <w:rPr>
              <w:rStyle w:val="PlaceholderText"/>
            </w:rPr>
            <w:t>Enter any content that you want to repeat, including other content controls. You can also insert this control around table rows in order to repeat parts of a table.</w:t>
          </w:r>
        </w:p>
      </w:docPartBody>
    </w:docPart>
    <w:docPart>
      <w:docPartPr>
        <w:name w:val="9F8D7093F1FA404982E7B3A92A670A66"/>
        <w:category>
          <w:name w:val="General"/>
          <w:gallery w:val="placeholder"/>
        </w:category>
        <w:types>
          <w:type w:val="bbPlcHdr"/>
        </w:types>
        <w:behaviors>
          <w:behavior w:val="content"/>
        </w:behaviors>
        <w:guid w:val="{8D981257-0867-4415-91D8-E0ACC50DFC10}"/>
      </w:docPartPr>
      <w:docPartBody>
        <w:p w:rsidR="009E7A43" w:rsidRDefault="001C15FC" w:rsidP="001C15FC">
          <w:pPr>
            <w:pStyle w:val="9F8D7093F1FA404982E7B3A92A670A66"/>
          </w:pPr>
          <w:r>
            <w:t xml:space="preserve"> Enter Deliverable</w:t>
          </w:r>
        </w:p>
      </w:docPartBody>
    </w:docPart>
    <w:docPart>
      <w:docPartPr>
        <w:name w:val="1FF30B5A67CF48E4B1E2E07F2EC9F618"/>
        <w:category>
          <w:name w:val="General"/>
          <w:gallery w:val="placeholder"/>
        </w:category>
        <w:types>
          <w:type w:val="bbPlcHdr"/>
        </w:types>
        <w:behaviors>
          <w:behavior w:val="content"/>
        </w:behaviors>
        <w:guid w:val="{A0083A48-B2DD-445A-ACC0-D4F4161A7323}"/>
      </w:docPartPr>
      <w:docPartBody>
        <w:p w:rsidR="009E7A43" w:rsidRDefault="001C15FC" w:rsidP="001C15FC">
          <w:pPr>
            <w:pStyle w:val="1FF30B5A67CF48E4B1E2E07F2EC9F618"/>
          </w:pPr>
          <w:r>
            <w:t xml:space="preserve"> #</w:t>
          </w:r>
        </w:p>
      </w:docPartBody>
    </w:docPart>
    <w:docPart>
      <w:docPartPr>
        <w:name w:val="B699C34DDAA24646973F1B5F8789DC79"/>
        <w:category>
          <w:name w:val="General"/>
          <w:gallery w:val="placeholder"/>
        </w:category>
        <w:types>
          <w:type w:val="bbPlcHdr"/>
        </w:types>
        <w:behaviors>
          <w:behavior w:val="content"/>
        </w:behaviors>
        <w:guid w:val="{ED3CC1BE-DAFB-463D-B2E8-DE9376B34844}"/>
      </w:docPartPr>
      <w:docPartBody>
        <w:p w:rsidR="009E7A43" w:rsidRDefault="001C15FC" w:rsidP="001C15FC">
          <w:pPr>
            <w:pStyle w:val="B699C34DDAA24646973F1B5F8789DC79"/>
          </w:pPr>
          <w:r w:rsidRPr="00776647">
            <w:rPr>
              <w:rStyle w:val="PlaceholderText"/>
            </w:rPr>
            <w:t>Click or tap here to enter text.</w:t>
          </w:r>
        </w:p>
      </w:docPartBody>
    </w:docPart>
    <w:docPart>
      <w:docPartPr>
        <w:name w:val="387308A06F4742659BCB1517FD178A87"/>
        <w:category>
          <w:name w:val="General"/>
          <w:gallery w:val="placeholder"/>
        </w:category>
        <w:types>
          <w:type w:val="bbPlcHdr"/>
        </w:types>
        <w:behaviors>
          <w:behavior w:val="content"/>
        </w:behaviors>
        <w:guid w:val="{479E2FB8-8834-4749-869F-47A73A001255}"/>
      </w:docPartPr>
      <w:docPartBody>
        <w:p w:rsidR="009E7A43" w:rsidRDefault="001C15FC" w:rsidP="001C15FC">
          <w:pPr>
            <w:pStyle w:val="387308A06F4742659BCB1517FD178A87"/>
          </w:pPr>
          <w:r>
            <w:t xml:space="preserve">% </w:t>
          </w:r>
        </w:p>
      </w:docPartBody>
    </w:docPart>
    <w:docPart>
      <w:docPartPr>
        <w:name w:val="10F4C4A84ABA4A839776C0EEB3030B99"/>
        <w:category>
          <w:name w:val="General"/>
          <w:gallery w:val="placeholder"/>
        </w:category>
        <w:types>
          <w:type w:val="bbPlcHdr"/>
        </w:types>
        <w:behaviors>
          <w:behavior w:val="content"/>
        </w:behaviors>
        <w:guid w:val="{600D21C3-63D0-41CD-B68E-E869F0A7A181}"/>
      </w:docPartPr>
      <w:docPartBody>
        <w:p w:rsidR="009E7A43" w:rsidRDefault="001C15FC" w:rsidP="001C15FC">
          <w:pPr>
            <w:pStyle w:val="10F4C4A84ABA4A839776C0EEB3030B99"/>
          </w:pPr>
          <w:r w:rsidRPr="00935C6E">
            <w:rPr>
              <w:rStyle w:val="PlaceholderText"/>
            </w:rPr>
            <w:t>Enter any content that you want to repeat, including other content controls. You can also insert this control around table rows in order to repeat parts of a table.</w:t>
          </w:r>
        </w:p>
      </w:docPartBody>
    </w:docPart>
    <w:docPart>
      <w:docPartPr>
        <w:name w:val="7FC100F2F9F64C9CB73DF6CC2069FD1C"/>
        <w:category>
          <w:name w:val="General"/>
          <w:gallery w:val="placeholder"/>
        </w:category>
        <w:types>
          <w:type w:val="bbPlcHdr"/>
        </w:types>
        <w:behaviors>
          <w:behavior w:val="content"/>
        </w:behaviors>
        <w:guid w:val="{7329D483-9FD5-40D3-8F1C-0456296AF377}"/>
      </w:docPartPr>
      <w:docPartBody>
        <w:p w:rsidR="009E7A43" w:rsidRDefault="001C15FC" w:rsidP="001C15FC">
          <w:pPr>
            <w:pStyle w:val="7FC100F2F9F64C9CB73DF6CC2069FD1C"/>
          </w:pPr>
          <w:r>
            <w:t xml:space="preserve"> Enter Deliverable</w:t>
          </w:r>
        </w:p>
      </w:docPartBody>
    </w:docPart>
    <w:docPart>
      <w:docPartPr>
        <w:name w:val="B82F99A785F141A095B640082458DBA6"/>
        <w:category>
          <w:name w:val="General"/>
          <w:gallery w:val="placeholder"/>
        </w:category>
        <w:types>
          <w:type w:val="bbPlcHdr"/>
        </w:types>
        <w:behaviors>
          <w:behavior w:val="content"/>
        </w:behaviors>
        <w:guid w:val="{F8C7D085-D98F-4190-86B2-C0A0F02BD0CA}"/>
      </w:docPartPr>
      <w:docPartBody>
        <w:p w:rsidR="009E7A43" w:rsidRDefault="001C15FC" w:rsidP="001C15FC">
          <w:pPr>
            <w:pStyle w:val="B82F99A785F141A095B640082458DBA6"/>
          </w:pPr>
          <w:r>
            <w:t xml:space="preserve"> #</w:t>
          </w:r>
        </w:p>
      </w:docPartBody>
    </w:docPart>
    <w:docPart>
      <w:docPartPr>
        <w:name w:val="2B4CE39764064EBEB7214A347AFA7F2D"/>
        <w:category>
          <w:name w:val="General"/>
          <w:gallery w:val="placeholder"/>
        </w:category>
        <w:types>
          <w:type w:val="bbPlcHdr"/>
        </w:types>
        <w:behaviors>
          <w:behavior w:val="content"/>
        </w:behaviors>
        <w:guid w:val="{F45EB66D-E893-4EC4-8E38-C52FE2F8AC35}"/>
      </w:docPartPr>
      <w:docPartBody>
        <w:p w:rsidR="009E7A43" w:rsidRDefault="001C15FC" w:rsidP="001C15FC">
          <w:pPr>
            <w:pStyle w:val="2B4CE39764064EBEB7214A347AFA7F2D"/>
          </w:pPr>
          <w:r w:rsidRPr="00776647">
            <w:rPr>
              <w:rStyle w:val="PlaceholderText"/>
            </w:rPr>
            <w:t>Click or tap here to enter text.</w:t>
          </w:r>
        </w:p>
      </w:docPartBody>
    </w:docPart>
    <w:docPart>
      <w:docPartPr>
        <w:name w:val="765F45A6AB7445D2932DFFBFF130A908"/>
        <w:category>
          <w:name w:val="General"/>
          <w:gallery w:val="placeholder"/>
        </w:category>
        <w:types>
          <w:type w:val="bbPlcHdr"/>
        </w:types>
        <w:behaviors>
          <w:behavior w:val="content"/>
        </w:behaviors>
        <w:guid w:val="{56FFE4EC-DB14-40B1-8532-A2324DBA4D55}"/>
      </w:docPartPr>
      <w:docPartBody>
        <w:p w:rsidR="009E7A43" w:rsidRDefault="001C15FC" w:rsidP="001C15FC">
          <w:pPr>
            <w:pStyle w:val="765F45A6AB7445D2932DFFBFF130A908"/>
          </w:pPr>
          <w:r>
            <w:t xml:space="preserve">% </w:t>
          </w:r>
        </w:p>
      </w:docPartBody>
    </w:docPart>
    <w:docPart>
      <w:docPartPr>
        <w:name w:val="C1D19BE1E8364BDCB0F45CB9C2B93144"/>
        <w:category>
          <w:name w:val="General"/>
          <w:gallery w:val="placeholder"/>
        </w:category>
        <w:types>
          <w:type w:val="bbPlcHdr"/>
        </w:types>
        <w:behaviors>
          <w:behavior w:val="content"/>
        </w:behaviors>
        <w:guid w:val="{8FD8B416-24E4-451B-93A7-DC85D5F79D64}"/>
      </w:docPartPr>
      <w:docPartBody>
        <w:p w:rsidR="009E7A43" w:rsidRDefault="001C15FC" w:rsidP="001C15FC">
          <w:pPr>
            <w:pStyle w:val="C1D19BE1E8364BDCB0F45CB9C2B93144"/>
          </w:pPr>
          <w:r w:rsidRPr="00935C6E">
            <w:rPr>
              <w:rStyle w:val="PlaceholderText"/>
            </w:rPr>
            <w:t>Enter any content that you want to repeat, including other content controls. You can also insert this control around table rows in order to repeat parts of a table.</w:t>
          </w:r>
        </w:p>
      </w:docPartBody>
    </w:docPart>
    <w:docPart>
      <w:docPartPr>
        <w:name w:val="EED9DEBEDE8947B9A96261EA40EB3AC8"/>
        <w:category>
          <w:name w:val="General"/>
          <w:gallery w:val="placeholder"/>
        </w:category>
        <w:types>
          <w:type w:val="bbPlcHdr"/>
        </w:types>
        <w:behaviors>
          <w:behavior w:val="content"/>
        </w:behaviors>
        <w:guid w:val="{002B142C-B054-458C-929B-1A48CB908F08}"/>
      </w:docPartPr>
      <w:docPartBody>
        <w:p w:rsidR="009E7A43" w:rsidRDefault="001C15FC" w:rsidP="001C15FC">
          <w:pPr>
            <w:pStyle w:val="EED9DEBEDE8947B9A96261EA40EB3AC8"/>
          </w:pPr>
          <w:r>
            <w:t xml:space="preserve"> Enter Deliverable</w:t>
          </w:r>
        </w:p>
      </w:docPartBody>
    </w:docPart>
    <w:docPart>
      <w:docPartPr>
        <w:name w:val="FF7EB101304246F885581052CA1FF685"/>
        <w:category>
          <w:name w:val="General"/>
          <w:gallery w:val="placeholder"/>
        </w:category>
        <w:types>
          <w:type w:val="bbPlcHdr"/>
        </w:types>
        <w:behaviors>
          <w:behavior w:val="content"/>
        </w:behaviors>
        <w:guid w:val="{4610DE05-9D08-4792-AFEB-6CDAFB4FADE2}"/>
      </w:docPartPr>
      <w:docPartBody>
        <w:p w:rsidR="009E7A43" w:rsidRDefault="001C15FC" w:rsidP="001C15FC">
          <w:pPr>
            <w:pStyle w:val="FF7EB101304246F885581052CA1FF685"/>
          </w:pPr>
          <w:r>
            <w:t xml:space="preserve"> #</w:t>
          </w:r>
        </w:p>
      </w:docPartBody>
    </w:docPart>
    <w:docPart>
      <w:docPartPr>
        <w:name w:val="AA183C1E8B694058BC0BB9697584C54E"/>
        <w:category>
          <w:name w:val="General"/>
          <w:gallery w:val="placeholder"/>
        </w:category>
        <w:types>
          <w:type w:val="bbPlcHdr"/>
        </w:types>
        <w:behaviors>
          <w:behavior w:val="content"/>
        </w:behaviors>
        <w:guid w:val="{F9C80355-49F3-425F-BB66-F976466CCF67}"/>
      </w:docPartPr>
      <w:docPartBody>
        <w:p w:rsidR="009E7A43" w:rsidRDefault="001C15FC" w:rsidP="001C15FC">
          <w:pPr>
            <w:pStyle w:val="AA183C1E8B694058BC0BB9697584C54E"/>
          </w:pPr>
          <w:r w:rsidRPr="00776647">
            <w:rPr>
              <w:rStyle w:val="PlaceholderText"/>
            </w:rPr>
            <w:t>Click or tap here to enter text.</w:t>
          </w:r>
        </w:p>
      </w:docPartBody>
    </w:docPart>
    <w:docPart>
      <w:docPartPr>
        <w:name w:val="211B275E90A34549A4072897E951E96B"/>
        <w:category>
          <w:name w:val="General"/>
          <w:gallery w:val="placeholder"/>
        </w:category>
        <w:types>
          <w:type w:val="bbPlcHdr"/>
        </w:types>
        <w:behaviors>
          <w:behavior w:val="content"/>
        </w:behaviors>
        <w:guid w:val="{C09FFE45-2087-4B0B-A243-CEE68529E267}"/>
      </w:docPartPr>
      <w:docPartBody>
        <w:p w:rsidR="009E7A43" w:rsidRDefault="001C15FC" w:rsidP="001C15FC">
          <w:pPr>
            <w:pStyle w:val="211B275E90A34549A4072897E951E96B"/>
          </w:pPr>
          <w:r>
            <w:t xml:space="preserve">% </w:t>
          </w:r>
        </w:p>
      </w:docPartBody>
    </w:docPart>
    <w:docPart>
      <w:docPartPr>
        <w:name w:val="04F97C0F19D140628A13A585DC2FE074"/>
        <w:category>
          <w:name w:val="General"/>
          <w:gallery w:val="placeholder"/>
        </w:category>
        <w:types>
          <w:type w:val="bbPlcHdr"/>
        </w:types>
        <w:behaviors>
          <w:behavior w:val="content"/>
        </w:behaviors>
        <w:guid w:val="{2EE7BD37-C137-4582-B375-51B1620F8E73}"/>
      </w:docPartPr>
      <w:docPartBody>
        <w:p w:rsidR="009E7A43" w:rsidRDefault="001C15FC" w:rsidP="001C15FC">
          <w:pPr>
            <w:pStyle w:val="04F97C0F19D140628A13A585DC2FE074"/>
          </w:pPr>
          <w:r>
            <w:rPr>
              <w:rStyle w:val="PlaceholderText"/>
            </w:rPr>
            <w:t>Other requirements</w:t>
          </w:r>
          <w:r w:rsidRPr="00935C6E">
            <w:rPr>
              <w:rStyle w:val="PlaceholderText"/>
            </w:rPr>
            <w:t>.</w:t>
          </w:r>
        </w:p>
      </w:docPartBody>
    </w:docPart>
    <w:docPart>
      <w:docPartPr>
        <w:name w:val="C8C86AB5136549FFBCAB47E680A64EEE"/>
        <w:category>
          <w:name w:val="General"/>
          <w:gallery w:val="placeholder"/>
        </w:category>
        <w:types>
          <w:type w:val="bbPlcHdr"/>
        </w:types>
        <w:behaviors>
          <w:behavior w:val="content"/>
        </w:behaviors>
        <w:guid w:val="{34A5056D-A3B3-4CAB-B34B-9AE3682A8C4D}"/>
      </w:docPartPr>
      <w:docPartBody>
        <w:p w:rsidR="009E7A43" w:rsidRDefault="001C15FC" w:rsidP="001C15FC">
          <w:pPr>
            <w:pStyle w:val="C8C86AB5136549FFBCAB47E680A64EEE"/>
          </w:pPr>
          <w:r>
            <w:rPr>
              <w:rStyle w:val="PlaceholderText"/>
            </w:rPr>
            <w:t>Other requirements</w:t>
          </w:r>
          <w:r w:rsidRPr="00935C6E">
            <w:rPr>
              <w:rStyle w:val="PlaceholderText"/>
            </w:rPr>
            <w:t>.</w:t>
          </w:r>
        </w:p>
      </w:docPartBody>
    </w:docPart>
    <w:docPart>
      <w:docPartPr>
        <w:name w:val="18BD929871EB4B88AB1499B3A6F5C574"/>
        <w:category>
          <w:name w:val="General"/>
          <w:gallery w:val="placeholder"/>
        </w:category>
        <w:types>
          <w:type w:val="bbPlcHdr"/>
        </w:types>
        <w:behaviors>
          <w:behavior w:val="content"/>
        </w:behaviors>
        <w:guid w:val="{9A3B47C0-C2AB-4C68-9FDB-1AAE84DC93D8}"/>
      </w:docPartPr>
      <w:docPartBody>
        <w:p w:rsidR="00F662A5" w:rsidRDefault="000838C7" w:rsidP="000838C7">
          <w:pPr>
            <w:pStyle w:val="18BD929871EB4B88AB1499B3A6F5C574"/>
          </w:pPr>
          <w:r w:rsidRPr="00E61D06">
            <w:rPr>
              <w:rStyle w:val="PlaceholderText"/>
            </w:rPr>
            <w:t>Excellent writing, editing, and oral communication skills in English</w:t>
          </w:r>
          <w:r w:rsidRPr="00935C6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altName w:val="Segoe UI"/>
    <w:panose1 w:val="020B0503030403020204"/>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FB0337"/>
    <w:multiLevelType w:val="hybridMultilevel"/>
    <w:tmpl w:val="9ED6DFCC"/>
    <w:lvl w:ilvl="0" w:tplc="13BA13D2">
      <w:numFmt w:val="bullet"/>
      <w:lvlText w:val="-"/>
      <w:lvlJc w:val="left"/>
      <w:pPr>
        <w:ind w:left="1065" w:hanging="705"/>
      </w:pPr>
      <w:rPr>
        <w:rFonts w:ascii="Myriad Pro" w:eastAsia="Calibri" w:hAnsi="Myriad Pro"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91E"/>
    <w:rsid w:val="000838C7"/>
    <w:rsid w:val="00083B16"/>
    <w:rsid w:val="000850A5"/>
    <w:rsid w:val="00097D74"/>
    <w:rsid w:val="00106D45"/>
    <w:rsid w:val="00124749"/>
    <w:rsid w:val="00176B49"/>
    <w:rsid w:val="001C15FC"/>
    <w:rsid w:val="00204408"/>
    <w:rsid w:val="00206A11"/>
    <w:rsid w:val="002858D3"/>
    <w:rsid w:val="00297D1C"/>
    <w:rsid w:val="00335396"/>
    <w:rsid w:val="00380440"/>
    <w:rsid w:val="00392945"/>
    <w:rsid w:val="00394492"/>
    <w:rsid w:val="00454664"/>
    <w:rsid w:val="004C2577"/>
    <w:rsid w:val="00575F6E"/>
    <w:rsid w:val="00683F94"/>
    <w:rsid w:val="00780D29"/>
    <w:rsid w:val="007C2FEF"/>
    <w:rsid w:val="00854AEC"/>
    <w:rsid w:val="0088114F"/>
    <w:rsid w:val="008A004D"/>
    <w:rsid w:val="008F1CD3"/>
    <w:rsid w:val="00914B15"/>
    <w:rsid w:val="00984B6F"/>
    <w:rsid w:val="00996AC1"/>
    <w:rsid w:val="009E7A43"/>
    <w:rsid w:val="009F3CF6"/>
    <w:rsid w:val="00A61EA7"/>
    <w:rsid w:val="00A70294"/>
    <w:rsid w:val="00B00769"/>
    <w:rsid w:val="00B03DF1"/>
    <w:rsid w:val="00C3585E"/>
    <w:rsid w:val="00D80DA4"/>
    <w:rsid w:val="00D9764F"/>
    <w:rsid w:val="00DB1A50"/>
    <w:rsid w:val="00EA0EF6"/>
    <w:rsid w:val="00EA3676"/>
    <w:rsid w:val="00F0091E"/>
    <w:rsid w:val="00F61BF3"/>
    <w:rsid w:val="00F662A5"/>
    <w:rsid w:val="00F92007"/>
  </w:rsids>
  <m:mathPr>
    <m:mathFont m:val="Cambria Math"/>
    <m:brkBin m:val="before"/>
    <m:brkBinSub m:val="--"/>
    <m:smallFrac m:val="0"/>
    <m:dispDef/>
    <m:lMargin m:val="0"/>
    <m:rMargin m:val="0"/>
    <m:defJc m:val="centerGroup"/>
    <m:wrapIndent m:val="1440"/>
    <m:intLim m:val="subSup"/>
    <m:naryLim m:val="undOvr"/>
  </m:mathPr>
  <w:themeFontLang w:val="bs-Latn-B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bs-Latn-BA" w:eastAsia="bs-Latn-B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38C7"/>
    <w:rPr>
      <w:color w:val="808080"/>
    </w:rPr>
  </w:style>
  <w:style w:type="paragraph" w:customStyle="1" w:styleId="5F038C4114194E9DBDF025FB7200235F">
    <w:name w:val="5F038C4114194E9DBDF025FB7200235F"/>
    <w:rsid w:val="00F0091E"/>
  </w:style>
  <w:style w:type="paragraph" w:customStyle="1" w:styleId="ADAF5D2C771144959FC6782F37DDB4B0">
    <w:name w:val="ADAF5D2C771144959FC6782F37DDB4B0"/>
    <w:rsid w:val="00F0091E"/>
  </w:style>
  <w:style w:type="paragraph" w:customStyle="1" w:styleId="4B2CEB3495D742D5828F1F54946C918A">
    <w:name w:val="4B2CEB3495D742D5828F1F54946C918A"/>
    <w:rsid w:val="00F0091E"/>
  </w:style>
  <w:style w:type="paragraph" w:customStyle="1" w:styleId="1AE3B49208F04D658869CF12E0F709F6">
    <w:name w:val="1AE3B49208F04D658869CF12E0F709F6"/>
    <w:rsid w:val="00F0091E"/>
  </w:style>
  <w:style w:type="paragraph" w:customStyle="1" w:styleId="702DA5BAC7724431B7B4C680350C66DD">
    <w:name w:val="702DA5BAC7724431B7B4C680350C66DD"/>
    <w:rsid w:val="00F0091E"/>
  </w:style>
  <w:style w:type="paragraph" w:customStyle="1" w:styleId="EBC1D135B6784F81A6E4030516B602A3">
    <w:name w:val="EBC1D135B6784F81A6E4030516B602A3"/>
    <w:rsid w:val="00F0091E"/>
  </w:style>
  <w:style w:type="paragraph" w:customStyle="1" w:styleId="E3C1C52FE73843AC9B24DE054F256A96">
    <w:name w:val="E3C1C52FE73843AC9B24DE054F256A96"/>
    <w:rsid w:val="00F0091E"/>
  </w:style>
  <w:style w:type="paragraph" w:customStyle="1" w:styleId="9D83B205E49545178FBC360C68985393">
    <w:name w:val="9D83B205E49545178FBC360C68985393"/>
    <w:rsid w:val="00F0091E"/>
  </w:style>
  <w:style w:type="paragraph" w:customStyle="1" w:styleId="BB1C0B2CACC84385BF3264BD20693DFA">
    <w:name w:val="BB1C0B2CACC84385BF3264BD20693DFA"/>
    <w:rsid w:val="00F0091E"/>
  </w:style>
  <w:style w:type="paragraph" w:customStyle="1" w:styleId="B2BD2964B6954C029E8E95AEE56C26E1">
    <w:name w:val="B2BD2964B6954C029E8E95AEE56C26E1"/>
    <w:rsid w:val="00F0091E"/>
  </w:style>
  <w:style w:type="paragraph" w:customStyle="1" w:styleId="EBC1D135B6784F81A6E4030516B602A31">
    <w:name w:val="EBC1D135B6784F81A6E4030516B602A31"/>
    <w:rsid w:val="00F0091E"/>
    <w:pPr>
      <w:spacing w:after="200" w:line="276" w:lineRule="auto"/>
    </w:pPr>
    <w:rPr>
      <w:rFonts w:ascii="Myriad Pro" w:eastAsia="Calibri" w:hAnsi="Myriad Pro" w:cs="Times New Roman"/>
      <w:lang w:val="hr-HR" w:eastAsia="en-US"/>
    </w:rPr>
  </w:style>
  <w:style w:type="paragraph" w:customStyle="1" w:styleId="E3C1C52FE73843AC9B24DE054F256A961">
    <w:name w:val="E3C1C52FE73843AC9B24DE054F256A961"/>
    <w:rsid w:val="00F0091E"/>
    <w:pPr>
      <w:spacing w:after="200" w:line="276" w:lineRule="auto"/>
    </w:pPr>
    <w:rPr>
      <w:rFonts w:ascii="Myriad Pro" w:eastAsia="Calibri" w:hAnsi="Myriad Pro" w:cs="Times New Roman"/>
      <w:lang w:val="hr-HR" w:eastAsia="en-US"/>
    </w:rPr>
  </w:style>
  <w:style w:type="paragraph" w:customStyle="1" w:styleId="9D83B205E49545178FBC360C689853931">
    <w:name w:val="9D83B205E49545178FBC360C689853931"/>
    <w:rsid w:val="00F0091E"/>
    <w:pPr>
      <w:spacing w:after="200" w:line="276" w:lineRule="auto"/>
    </w:pPr>
    <w:rPr>
      <w:rFonts w:ascii="Myriad Pro" w:eastAsia="Calibri" w:hAnsi="Myriad Pro" w:cs="Times New Roman"/>
      <w:lang w:val="hr-HR" w:eastAsia="en-US"/>
    </w:rPr>
  </w:style>
  <w:style w:type="paragraph" w:customStyle="1" w:styleId="BB1C0B2CACC84385BF3264BD20693DFA1">
    <w:name w:val="BB1C0B2CACC84385BF3264BD20693DFA1"/>
    <w:rsid w:val="00F0091E"/>
    <w:pPr>
      <w:spacing w:after="200" w:line="276" w:lineRule="auto"/>
    </w:pPr>
    <w:rPr>
      <w:rFonts w:ascii="Myriad Pro" w:eastAsia="Calibri" w:hAnsi="Myriad Pro" w:cs="Times New Roman"/>
      <w:lang w:val="hr-HR" w:eastAsia="en-US"/>
    </w:rPr>
  </w:style>
  <w:style w:type="paragraph" w:customStyle="1" w:styleId="B2BD2964B6954C029E8E95AEE56C26E11">
    <w:name w:val="B2BD2964B6954C029E8E95AEE56C26E11"/>
    <w:rsid w:val="00F0091E"/>
    <w:pPr>
      <w:spacing w:after="200" w:line="276" w:lineRule="auto"/>
    </w:pPr>
    <w:rPr>
      <w:rFonts w:ascii="Myriad Pro" w:eastAsia="Calibri" w:hAnsi="Myriad Pro" w:cs="Times New Roman"/>
      <w:lang w:val="hr-HR" w:eastAsia="en-US"/>
    </w:rPr>
  </w:style>
  <w:style w:type="paragraph" w:customStyle="1" w:styleId="8EF54809A3F44D12ABDD7F9A63198D6F">
    <w:name w:val="8EF54809A3F44D12ABDD7F9A63198D6F"/>
    <w:rsid w:val="00F0091E"/>
    <w:pPr>
      <w:spacing w:after="200" w:line="276" w:lineRule="auto"/>
    </w:pPr>
    <w:rPr>
      <w:rFonts w:ascii="Myriad Pro" w:eastAsia="Calibri" w:hAnsi="Myriad Pro" w:cs="Times New Roman"/>
      <w:lang w:val="hr-HR" w:eastAsia="en-US"/>
    </w:rPr>
  </w:style>
  <w:style w:type="paragraph" w:customStyle="1" w:styleId="EBC1D135B6784F81A6E4030516B602A32">
    <w:name w:val="EBC1D135B6784F81A6E4030516B602A32"/>
    <w:rsid w:val="00F0091E"/>
    <w:pPr>
      <w:spacing w:after="200" w:line="276" w:lineRule="auto"/>
    </w:pPr>
    <w:rPr>
      <w:rFonts w:ascii="Myriad Pro" w:eastAsia="Calibri" w:hAnsi="Myriad Pro" w:cs="Times New Roman"/>
      <w:lang w:val="hr-HR" w:eastAsia="en-US"/>
    </w:rPr>
  </w:style>
  <w:style w:type="paragraph" w:customStyle="1" w:styleId="E3C1C52FE73843AC9B24DE054F256A962">
    <w:name w:val="E3C1C52FE73843AC9B24DE054F256A962"/>
    <w:rsid w:val="00F0091E"/>
    <w:pPr>
      <w:spacing w:after="200" w:line="276" w:lineRule="auto"/>
    </w:pPr>
    <w:rPr>
      <w:rFonts w:ascii="Myriad Pro" w:eastAsia="Calibri" w:hAnsi="Myriad Pro" w:cs="Times New Roman"/>
      <w:lang w:val="hr-HR" w:eastAsia="en-US"/>
    </w:rPr>
  </w:style>
  <w:style w:type="paragraph" w:customStyle="1" w:styleId="9D83B205E49545178FBC360C689853932">
    <w:name w:val="9D83B205E49545178FBC360C689853932"/>
    <w:rsid w:val="00F0091E"/>
    <w:pPr>
      <w:spacing w:after="200" w:line="276" w:lineRule="auto"/>
    </w:pPr>
    <w:rPr>
      <w:rFonts w:ascii="Myriad Pro" w:eastAsia="Calibri" w:hAnsi="Myriad Pro" w:cs="Times New Roman"/>
      <w:lang w:val="hr-HR" w:eastAsia="en-US"/>
    </w:rPr>
  </w:style>
  <w:style w:type="paragraph" w:customStyle="1" w:styleId="BB1C0B2CACC84385BF3264BD20693DFA2">
    <w:name w:val="BB1C0B2CACC84385BF3264BD20693DFA2"/>
    <w:rsid w:val="00F0091E"/>
    <w:pPr>
      <w:spacing w:after="200" w:line="276" w:lineRule="auto"/>
    </w:pPr>
    <w:rPr>
      <w:rFonts w:ascii="Myriad Pro" w:eastAsia="Calibri" w:hAnsi="Myriad Pro" w:cs="Times New Roman"/>
      <w:lang w:val="hr-HR" w:eastAsia="en-US"/>
    </w:rPr>
  </w:style>
  <w:style w:type="paragraph" w:customStyle="1" w:styleId="B2BD2964B6954C029E8E95AEE56C26E12">
    <w:name w:val="B2BD2964B6954C029E8E95AEE56C26E12"/>
    <w:rsid w:val="00F0091E"/>
    <w:pPr>
      <w:spacing w:after="200" w:line="276" w:lineRule="auto"/>
    </w:pPr>
    <w:rPr>
      <w:rFonts w:ascii="Myriad Pro" w:eastAsia="Calibri" w:hAnsi="Myriad Pro" w:cs="Times New Roman"/>
      <w:lang w:val="hr-HR" w:eastAsia="en-US"/>
    </w:rPr>
  </w:style>
  <w:style w:type="paragraph" w:customStyle="1" w:styleId="8EF54809A3F44D12ABDD7F9A63198D6F1">
    <w:name w:val="8EF54809A3F44D12ABDD7F9A63198D6F1"/>
    <w:rsid w:val="00F0091E"/>
    <w:pPr>
      <w:spacing w:after="200" w:line="276" w:lineRule="auto"/>
    </w:pPr>
    <w:rPr>
      <w:rFonts w:ascii="Myriad Pro" w:eastAsia="Calibri" w:hAnsi="Myriad Pro" w:cs="Times New Roman"/>
      <w:lang w:val="hr-HR" w:eastAsia="en-US"/>
    </w:rPr>
  </w:style>
  <w:style w:type="paragraph" w:customStyle="1" w:styleId="EBC1D135B6784F81A6E4030516B602A33">
    <w:name w:val="EBC1D135B6784F81A6E4030516B602A33"/>
    <w:rsid w:val="00F0091E"/>
    <w:pPr>
      <w:spacing w:after="200" w:line="276" w:lineRule="auto"/>
    </w:pPr>
    <w:rPr>
      <w:rFonts w:ascii="Myriad Pro" w:eastAsia="Calibri" w:hAnsi="Myriad Pro" w:cs="Times New Roman"/>
      <w:lang w:val="hr-HR" w:eastAsia="en-US"/>
    </w:rPr>
  </w:style>
  <w:style w:type="paragraph" w:customStyle="1" w:styleId="E3C1C52FE73843AC9B24DE054F256A963">
    <w:name w:val="E3C1C52FE73843AC9B24DE054F256A963"/>
    <w:rsid w:val="00F0091E"/>
    <w:pPr>
      <w:spacing w:after="200" w:line="276" w:lineRule="auto"/>
    </w:pPr>
    <w:rPr>
      <w:rFonts w:ascii="Myriad Pro" w:eastAsia="Calibri" w:hAnsi="Myriad Pro" w:cs="Times New Roman"/>
      <w:lang w:val="hr-HR" w:eastAsia="en-US"/>
    </w:rPr>
  </w:style>
  <w:style w:type="paragraph" w:customStyle="1" w:styleId="9D83B205E49545178FBC360C689853933">
    <w:name w:val="9D83B205E49545178FBC360C689853933"/>
    <w:rsid w:val="00F0091E"/>
    <w:pPr>
      <w:spacing w:after="200" w:line="276" w:lineRule="auto"/>
    </w:pPr>
    <w:rPr>
      <w:rFonts w:ascii="Myriad Pro" w:eastAsia="Calibri" w:hAnsi="Myriad Pro" w:cs="Times New Roman"/>
      <w:lang w:val="hr-HR" w:eastAsia="en-US"/>
    </w:rPr>
  </w:style>
  <w:style w:type="paragraph" w:customStyle="1" w:styleId="BB1C0B2CACC84385BF3264BD20693DFA3">
    <w:name w:val="BB1C0B2CACC84385BF3264BD20693DFA3"/>
    <w:rsid w:val="00F0091E"/>
    <w:pPr>
      <w:spacing w:after="200" w:line="276" w:lineRule="auto"/>
    </w:pPr>
    <w:rPr>
      <w:rFonts w:ascii="Myriad Pro" w:eastAsia="Calibri" w:hAnsi="Myriad Pro" w:cs="Times New Roman"/>
      <w:lang w:val="hr-HR" w:eastAsia="en-US"/>
    </w:rPr>
  </w:style>
  <w:style w:type="paragraph" w:customStyle="1" w:styleId="B2BD2964B6954C029E8E95AEE56C26E13">
    <w:name w:val="B2BD2964B6954C029E8E95AEE56C26E13"/>
    <w:rsid w:val="00F0091E"/>
    <w:pPr>
      <w:spacing w:after="200" w:line="276" w:lineRule="auto"/>
    </w:pPr>
    <w:rPr>
      <w:rFonts w:ascii="Myriad Pro" w:eastAsia="Calibri" w:hAnsi="Myriad Pro" w:cs="Times New Roman"/>
      <w:lang w:val="hr-HR" w:eastAsia="en-US"/>
    </w:rPr>
  </w:style>
  <w:style w:type="paragraph" w:customStyle="1" w:styleId="8EF54809A3F44D12ABDD7F9A63198D6F2">
    <w:name w:val="8EF54809A3F44D12ABDD7F9A63198D6F2"/>
    <w:rsid w:val="00F0091E"/>
    <w:pPr>
      <w:spacing w:after="200" w:line="276" w:lineRule="auto"/>
    </w:pPr>
    <w:rPr>
      <w:rFonts w:ascii="Myriad Pro" w:eastAsia="Calibri" w:hAnsi="Myriad Pro" w:cs="Times New Roman"/>
      <w:lang w:val="hr-HR" w:eastAsia="en-US"/>
    </w:rPr>
  </w:style>
  <w:style w:type="paragraph" w:customStyle="1" w:styleId="DFBB523002184DBF9557C8C61365653C">
    <w:name w:val="DFBB523002184DBF9557C8C61365653C"/>
    <w:rsid w:val="00F0091E"/>
  </w:style>
  <w:style w:type="paragraph" w:customStyle="1" w:styleId="C888FF2F2DD24EA1855947597B05C0D3">
    <w:name w:val="C888FF2F2DD24EA1855947597B05C0D3"/>
    <w:rsid w:val="00F0091E"/>
  </w:style>
  <w:style w:type="paragraph" w:customStyle="1" w:styleId="131F601CA6F54C34AB8AF8A9F96DE9CE">
    <w:name w:val="131F601CA6F54C34AB8AF8A9F96DE9CE"/>
    <w:rsid w:val="00F0091E"/>
  </w:style>
  <w:style w:type="paragraph" w:customStyle="1" w:styleId="72F769CE64BB44B186E29AD919F58E1E">
    <w:name w:val="72F769CE64BB44B186E29AD919F58E1E"/>
    <w:rsid w:val="00F0091E"/>
  </w:style>
  <w:style w:type="paragraph" w:customStyle="1" w:styleId="2775908A18784650AEE431B0D21A6D28">
    <w:name w:val="2775908A18784650AEE431B0D21A6D28"/>
    <w:rsid w:val="00F0091E"/>
  </w:style>
  <w:style w:type="paragraph" w:customStyle="1" w:styleId="F0B0FDF150EB4AC29C0E6FEC18BB0529">
    <w:name w:val="F0B0FDF150EB4AC29C0E6FEC18BB0529"/>
    <w:rsid w:val="00F0091E"/>
  </w:style>
  <w:style w:type="paragraph" w:customStyle="1" w:styleId="1B4F33E6B4BC4F9E950547CD9B9817CF">
    <w:name w:val="1B4F33E6B4BC4F9E950547CD9B9817CF"/>
    <w:rsid w:val="00F0091E"/>
    <w:pPr>
      <w:spacing w:after="200" w:line="276" w:lineRule="auto"/>
    </w:pPr>
    <w:rPr>
      <w:rFonts w:ascii="Myriad Pro" w:eastAsia="Calibri" w:hAnsi="Myriad Pro" w:cs="Times New Roman"/>
      <w:lang w:val="hr-HR" w:eastAsia="en-US"/>
    </w:rPr>
  </w:style>
  <w:style w:type="paragraph" w:customStyle="1" w:styleId="57B29E0D73A145548A9C0E6B7634F43F">
    <w:name w:val="57B29E0D73A145548A9C0E6B7634F43F"/>
    <w:rsid w:val="00F0091E"/>
    <w:pPr>
      <w:spacing w:after="200" w:line="276" w:lineRule="auto"/>
    </w:pPr>
    <w:rPr>
      <w:rFonts w:ascii="Myriad Pro" w:eastAsia="Calibri" w:hAnsi="Myriad Pro" w:cs="Times New Roman"/>
      <w:lang w:val="hr-HR" w:eastAsia="en-US"/>
    </w:rPr>
  </w:style>
  <w:style w:type="paragraph" w:customStyle="1" w:styleId="2C10E8C7E7764A528C73484E68880D89">
    <w:name w:val="2C10E8C7E7764A528C73484E68880D89"/>
    <w:rsid w:val="00F0091E"/>
    <w:pPr>
      <w:spacing w:after="200" w:line="276" w:lineRule="auto"/>
    </w:pPr>
    <w:rPr>
      <w:rFonts w:ascii="Myriad Pro" w:eastAsia="Calibri" w:hAnsi="Myriad Pro" w:cs="Times New Roman"/>
      <w:lang w:val="hr-HR" w:eastAsia="en-US"/>
    </w:rPr>
  </w:style>
  <w:style w:type="paragraph" w:customStyle="1" w:styleId="131F601CA6F54C34AB8AF8A9F96DE9CE1">
    <w:name w:val="131F601CA6F54C34AB8AF8A9F96DE9CE1"/>
    <w:rsid w:val="00F0091E"/>
    <w:pPr>
      <w:spacing w:after="200" w:line="276" w:lineRule="auto"/>
    </w:pPr>
    <w:rPr>
      <w:rFonts w:ascii="Myriad Pro" w:eastAsia="Calibri" w:hAnsi="Myriad Pro" w:cs="Times New Roman"/>
      <w:lang w:val="hr-HR" w:eastAsia="en-US"/>
    </w:rPr>
  </w:style>
  <w:style w:type="paragraph" w:customStyle="1" w:styleId="72F769CE64BB44B186E29AD919F58E1E1">
    <w:name w:val="72F769CE64BB44B186E29AD919F58E1E1"/>
    <w:rsid w:val="00F0091E"/>
    <w:pPr>
      <w:spacing w:after="200" w:line="276" w:lineRule="auto"/>
    </w:pPr>
    <w:rPr>
      <w:rFonts w:ascii="Myriad Pro" w:eastAsia="Calibri" w:hAnsi="Myriad Pro" w:cs="Times New Roman"/>
      <w:lang w:val="hr-HR" w:eastAsia="en-US"/>
    </w:rPr>
  </w:style>
  <w:style w:type="paragraph" w:customStyle="1" w:styleId="2775908A18784650AEE431B0D21A6D281">
    <w:name w:val="2775908A18784650AEE431B0D21A6D281"/>
    <w:rsid w:val="00F0091E"/>
    <w:pPr>
      <w:spacing w:after="200" w:line="276" w:lineRule="auto"/>
    </w:pPr>
    <w:rPr>
      <w:rFonts w:ascii="Myriad Pro" w:eastAsia="Calibri" w:hAnsi="Myriad Pro" w:cs="Times New Roman"/>
      <w:lang w:val="hr-HR" w:eastAsia="en-US"/>
    </w:rPr>
  </w:style>
  <w:style w:type="paragraph" w:customStyle="1" w:styleId="F0B0FDF150EB4AC29C0E6FEC18BB05291">
    <w:name w:val="F0B0FDF150EB4AC29C0E6FEC18BB05291"/>
    <w:rsid w:val="00F0091E"/>
    <w:pPr>
      <w:spacing w:after="200" w:line="276" w:lineRule="auto"/>
    </w:pPr>
    <w:rPr>
      <w:rFonts w:ascii="Myriad Pro" w:eastAsia="Calibri" w:hAnsi="Myriad Pro" w:cs="Times New Roman"/>
      <w:lang w:val="hr-HR" w:eastAsia="en-US"/>
    </w:rPr>
  </w:style>
  <w:style w:type="paragraph" w:customStyle="1" w:styleId="64A8FA61FDAC47DA8C3C1631787A0D30">
    <w:name w:val="64A8FA61FDAC47DA8C3C1631787A0D30"/>
    <w:rsid w:val="00F0091E"/>
    <w:pPr>
      <w:spacing w:after="200" w:line="276" w:lineRule="auto"/>
    </w:pPr>
    <w:rPr>
      <w:rFonts w:ascii="Myriad Pro" w:eastAsia="Calibri" w:hAnsi="Myriad Pro" w:cs="Times New Roman"/>
      <w:lang w:val="hr-HR" w:eastAsia="en-US"/>
    </w:rPr>
  </w:style>
  <w:style w:type="paragraph" w:customStyle="1" w:styleId="C44B248A966944EC8592BD289CDB9283">
    <w:name w:val="C44B248A966944EC8592BD289CDB9283"/>
    <w:rsid w:val="00F0091E"/>
    <w:pPr>
      <w:spacing w:after="200" w:line="276" w:lineRule="auto"/>
    </w:pPr>
    <w:rPr>
      <w:rFonts w:ascii="Myriad Pro" w:eastAsia="Calibri" w:hAnsi="Myriad Pro" w:cs="Times New Roman"/>
      <w:lang w:val="hr-HR" w:eastAsia="en-US"/>
    </w:rPr>
  </w:style>
  <w:style w:type="paragraph" w:customStyle="1" w:styleId="2847EEAAF1A24048A424BD3D8433C357">
    <w:name w:val="2847EEAAF1A24048A424BD3D8433C357"/>
    <w:rsid w:val="00F0091E"/>
    <w:pPr>
      <w:spacing w:after="200" w:line="276" w:lineRule="auto"/>
    </w:pPr>
    <w:rPr>
      <w:rFonts w:ascii="Myriad Pro" w:eastAsia="Calibri" w:hAnsi="Myriad Pro" w:cs="Times New Roman"/>
      <w:lang w:val="hr-HR" w:eastAsia="en-US"/>
    </w:rPr>
  </w:style>
  <w:style w:type="paragraph" w:customStyle="1" w:styleId="8DF6146D274E472AABBFE65364205B36">
    <w:name w:val="8DF6146D274E472AABBFE65364205B36"/>
    <w:rsid w:val="00F0091E"/>
    <w:pPr>
      <w:spacing w:after="200" w:line="276" w:lineRule="auto"/>
    </w:pPr>
    <w:rPr>
      <w:rFonts w:ascii="Myriad Pro" w:eastAsia="Calibri" w:hAnsi="Myriad Pro" w:cs="Times New Roman"/>
      <w:lang w:val="hr-HR" w:eastAsia="en-US"/>
    </w:rPr>
  </w:style>
  <w:style w:type="paragraph" w:customStyle="1" w:styleId="1DCE8313DF5E4D329A2E9CB466D50F2A">
    <w:name w:val="1DCE8313DF5E4D329A2E9CB466D50F2A"/>
    <w:rsid w:val="00F0091E"/>
    <w:pPr>
      <w:spacing w:after="200" w:line="276" w:lineRule="auto"/>
    </w:pPr>
    <w:rPr>
      <w:rFonts w:ascii="Myriad Pro" w:eastAsia="Calibri" w:hAnsi="Myriad Pro" w:cs="Times New Roman"/>
      <w:lang w:val="hr-HR" w:eastAsia="en-US"/>
    </w:rPr>
  </w:style>
  <w:style w:type="paragraph" w:customStyle="1" w:styleId="DB2EBAA10E854CA7A03F1BA8CB6BE058">
    <w:name w:val="DB2EBAA10E854CA7A03F1BA8CB6BE058"/>
    <w:rsid w:val="00F0091E"/>
  </w:style>
  <w:style w:type="paragraph" w:customStyle="1" w:styleId="AB41997FC5B643BA8079480A9CB91866">
    <w:name w:val="AB41997FC5B643BA8079480A9CB91866"/>
    <w:rsid w:val="00F0091E"/>
  </w:style>
  <w:style w:type="paragraph" w:customStyle="1" w:styleId="0D526B1614FA4F78BF23C343CBF064D3">
    <w:name w:val="0D526B1614FA4F78BF23C343CBF064D3"/>
    <w:rsid w:val="00F0091E"/>
  </w:style>
  <w:style w:type="paragraph" w:customStyle="1" w:styleId="1741EB51C8CF4E52A8A680D6B75A1A81">
    <w:name w:val="1741EB51C8CF4E52A8A680D6B75A1A81"/>
    <w:rsid w:val="00F0091E"/>
  </w:style>
  <w:style w:type="paragraph" w:customStyle="1" w:styleId="94C7063A136842039581B3A9652C2ED9">
    <w:name w:val="94C7063A136842039581B3A9652C2ED9"/>
    <w:rsid w:val="00F0091E"/>
  </w:style>
  <w:style w:type="paragraph" w:customStyle="1" w:styleId="E19A7E2DF50543AEB58F0603D760D15A">
    <w:name w:val="E19A7E2DF50543AEB58F0603D760D15A"/>
    <w:rsid w:val="00F0091E"/>
  </w:style>
  <w:style w:type="paragraph" w:customStyle="1" w:styleId="1A7F0C55177046D681EEBE243A62C7B4">
    <w:name w:val="1A7F0C55177046D681EEBE243A62C7B4"/>
    <w:rsid w:val="00F0091E"/>
  </w:style>
  <w:style w:type="paragraph" w:customStyle="1" w:styleId="63DE42120EF542A7B1AD6BE842370A85">
    <w:name w:val="63DE42120EF542A7B1AD6BE842370A85"/>
    <w:rsid w:val="00F0091E"/>
  </w:style>
  <w:style w:type="paragraph" w:customStyle="1" w:styleId="9D46752C5D904942AD98748F91321BCF">
    <w:name w:val="9D46752C5D904942AD98748F91321BCF"/>
    <w:rsid w:val="00F0091E"/>
  </w:style>
  <w:style w:type="paragraph" w:customStyle="1" w:styleId="10D141494D034144A66FB347A948FBD1">
    <w:name w:val="10D141494D034144A66FB347A948FBD1"/>
    <w:rsid w:val="00F0091E"/>
  </w:style>
  <w:style w:type="paragraph" w:customStyle="1" w:styleId="5AAD6DBEC4374B4093C7943D00C8911D">
    <w:name w:val="5AAD6DBEC4374B4093C7943D00C8911D"/>
    <w:rsid w:val="00F0091E"/>
  </w:style>
  <w:style w:type="paragraph" w:customStyle="1" w:styleId="7D22133F8AFC459598DDE94DCAFA877F">
    <w:name w:val="7D22133F8AFC459598DDE94DCAFA877F"/>
    <w:rsid w:val="00F0091E"/>
  </w:style>
  <w:style w:type="paragraph" w:customStyle="1" w:styleId="1B4F33E6B4BC4F9E950547CD9B9817CF1">
    <w:name w:val="1B4F33E6B4BC4F9E950547CD9B9817CF1"/>
    <w:rsid w:val="00F0091E"/>
    <w:pPr>
      <w:spacing w:after="200" w:line="276" w:lineRule="auto"/>
    </w:pPr>
    <w:rPr>
      <w:rFonts w:ascii="Myriad Pro" w:eastAsia="Calibri" w:hAnsi="Myriad Pro" w:cs="Times New Roman"/>
      <w:lang w:val="hr-HR" w:eastAsia="en-US"/>
    </w:rPr>
  </w:style>
  <w:style w:type="paragraph" w:customStyle="1" w:styleId="57B29E0D73A145548A9C0E6B7634F43F1">
    <w:name w:val="57B29E0D73A145548A9C0E6B7634F43F1"/>
    <w:rsid w:val="00F0091E"/>
    <w:pPr>
      <w:spacing w:after="200" w:line="276" w:lineRule="auto"/>
    </w:pPr>
    <w:rPr>
      <w:rFonts w:ascii="Myriad Pro" w:eastAsia="Calibri" w:hAnsi="Myriad Pro" w:cs="Times New Roman"/>
      <w:lang w:val="hr-HR" w:eastAsia="en-US"/>
    </w:rPr>
  </w:style>
  <w:style w:type="paragraph" w:customStyle="1" w:styleId="2C10E8C7E7764A528C73484E68880D891">
    <w:name w:val="2C10E8C7E7764A528C73484E68880D891"/>
    <w:rsid w:val="00F0091E"/>
    <w:pPr>
      <w:spacing w:after="200" w:line="276" w:lineRule="auto"/>
    </w:pPr>
    <w:rPr>
      <w:rFonts w:ascii="Myriad Pro" w:eastAsia="Calibri" w:hAnsi="Myriad Pro" w:cs="Times New Roman"/>
      <w:lang w:val="hr-HR" w:eastAsia="en-US"/>
    </w:rPr>
  </w:style>
  <w:style w:type="paragraph" w:customStyle="1" w:styleId="131F601CA6F54C34AB8AF8A9F96DE9CE2">
    <w:name w:val="131F601CA6F54C34AB8AF8A9F96DE9CE2"/>
    <w:rsid w:val="00F0091E"/>
    <w:pPr>
      <w:spacing w:after="200" w:line="276" w:lineRule="auto"/>
    </w:pPr>
    <w:rPr>
      <w:rFonts w:ascii="Myriad Pro" w:eastAsia="Calibri" w:hAnsi="Myriad Pro" w:cs="Times New Roman"/>
      <w:lang w:val="hr-HR" w:eastAsia="en-US"/>
    </w:rPr>
  </w:style>
  <w:style w:type="paragraph" w:customStyle="1" w:styleId="72F769CE64BB44B186E29AD919F58E1E2">
    <w:name w:val="72F769CE64BB44B186E29AD919F58E1E2"/>
    <w:rsid w:val="00F0091E"/>
    <w:pPr>
      <w:spacing w:after="200" w:line="276" w:lineRule="auto"/>
    </w:pPr>
    <w:rPr>
      <w:rFonts w:ascii="Myriad Pro" w:eastAsia="Calibri" w:hAnsi="Myriad Pro" w:cs="Times New Roman"/>
      <w:lang w:val="hr-HR" w:eastAsia="en-US"/>
    </w:rPr>
  </w:style>
  <w:style w:type="paragraph" w:customStyle="1" w:styleId="2775908A18784650AEE431B0D21A6D282">
    <w:name w:val="2775908A18784650AEE431B0D21A6D282"/>
    <w:rsid w:val="00F0091E"/>
    <w:pPr>
      <w:spacing w:after="200" w:line="276" w:lineRule="auto"/>
    </w:pPr>
    <w:rPr>
      <w:rFonts w:ascii="Myriad Pro" w:eastAsia="Calibri" w:hAnsi="Myriad Pro" w:cs="Times New Roman"/>
      <w:lang w:val="hr-HR" w:eastAsia="en-US"/>
    </w:rPr>
  </w:style>
  <w:style w:type="paragraph" w:customStyle="1" w:styleId="F0B0FDF150EB4AC29C0E6FEC18BB05292">
    <w:name w:val="F0B0FDF150EB4AC29C0E6FEC18BB05292"/>
    <w:rsid w:val="00F0091E"/>
    <w:pPr>
      <w:spacing w:after="200" w:line="276" w:lineRule="auto"/>
    </w:pPr>
    <w:rPr>
      <w:rFonts w:ascii="Myriad Pro" w:eastAsia="Calibri" w:hAnsi="Myriad Pro" w:cs="Times New Roman"/>
      <w:lang w:val="hr-HR" w:eastAsia="en-US"/>
    </w:rPr>
  </w:style>
  <w:style w:type="paragraph" w:customStyle="1" w:styleId="64A8FA61FDAC47DA8C3C1631787A0D301">
    <w:name w:val="64A8FA61FDAC47DA8C3C1631787A0D301"/>
    <w:rsid w:val="00F0091E"/>
    <w:pPr>
      <w:spacing w:after="200" w:line="276" w:lineRule="auto"/>
    </w:pPr>
    <w:rPr>
      <w:rFonts w:ascii="Myriad Pro" w:eastAsia="Calibri" w:hAnsi="Myriad Pro" w:cs="Times New Roman"/>
      <w:lang w:val="hr-HR" w:eastAsia="en-US"/>
    </w:rPr>
  </w:style>
  <w:style w:type="paragraph" w:customStyle="1" w:styleId="C44B248A966944EC8592BD289CDB92831">
    <w:name w:val="C44B248A966944EC8592BD289CDB92831"/>
    <w:rsid w:val="00F0091E"/>
    <w:pPr>
      <w:spacing w:after="200" w:line="276" w:lineRule="auto"/>
    </w:pPr>
    <w:rPr>
      <w:rFonts w:ascii="Myriad Pro" w:eastAsia="Calibri" w:hAnsi="Myriad Pro" w:cs="Times New Roman"/>
      <w:lang w:val="hr-HR" w:eastAsia="en-US"/>
    </w:rPr>
  </w:style>
  <w:style w:type="paragraph" w:customStyle="1" w:styleId="8DF6146D274E472AABBFE65364205B361">
    <w:name w:val="8DF6146D274E472AABBFE65364205B361"/>
    <w:rsid w:val="00F0091E"/>
    <w:pPr>
      <w:spacing w:after="200" w:line="276" w:lineRule="auto"/>
    </w:pPr>
    <w:rPr>
      <w:rFonts w:ascii="Myriad Pro" w:eastAsia="Calibri" w:hAnsi="Myriad Pro" w:cs="Times New Roman"/>
      <w:lang w:val="hr-HR" w:eastAsia="en-US"/>
    </w:rPr>
  </w:style>
  <w:style w:type="paragraph" w:customStyle="1" w:styleId="1DCE8313DF5E4D329A2E9CB466D50F2A1">
    <w:name w:val="1DCE8313DF5E4D329A2E9CB466D50F2A1"/>
    <w:rsid w:val="00F0091E"/>
    <w:pPr>
      <w:spacing w:after="200" w:line="276" w:lineRule="auto"/>
    </w:pPr>
    <w:rPr>
      <w:rFonts w:ascii="Myriad Pro" w:eastAsia="Calibri" w:hAnsi="Myriad Pro" w:cs="Times New Roman"/>
      <w:lang w:val="hr-HR" w:eastAsia="en-US"/>
    </w:rPr>
  </w:style>
  <w:style w:type="paragraph" w:customStyle="1" w:styleId="ABFAFEA0452443B1AEE1316ED7250A92">
    <w:name w:val="ABFAFEA0452443B1AEE1316ED7250A92"/>
    <w:rsid w:val="00F0091E"/>
    <w:pPr>
      <w:spacing w:after="200" w:line="276" w:lineRule="auto"/>
    </w:pPr>
    <w:rPr>
      <w:rFonts w:ascii="Myriad Pro" w:eastAsia="Calibri" w:hAnsi="Myriad Pro" w:cs="Times New Roman"/>
      <w:lang w:val="hr-HR" w:eastAsia="en-US"/>
    </w:rPr>
  </w:style>
  <w:style w:type="paragraph" w:customStyle="1" w:styleId="1B4F33E6B4BC4F9E950547CD9B9817CF2">
    <w:name w:val="1B4F33E6B4BC4F9E950547CD9B9817CF2"/>
    <w:rsid w:val="00F0091E"/>
    <w:pPr>
      <w:spacing w:after="200" w:line="276" w:lineRule="auto"/>
    </w:pPr>
    <w:rPr>
      <w:rFonts w:ascii="Myriad Pro" w:eastAsia="Calibri" w:hAnsi="Myriad Pro" w:cs="Times New Roman"/>
      <w:lang w:val="hr-HR" w:eastAsia="en-US"/>
    </w:rPr>
  </w:style>
  <w:style w:type="paragraph" w:customStyle="1" w:styleId="57B29E0D73A145548A9C0E6B7634F43F2">
    <w:name w:val="57B29E0D73A145548A9C0E6B7634F43F2"/>
    <w:rsid w:val="00F0091E"/>
    <w:pPr>
      <w:spacing w:after="200" w:line="276" w:lineRule="auto"/>
    </w:pPr>
    <w:rPr>
      <w:rFonts w:ascii="Myriad Pro" w:eastAsia="Calibri" w:hAnsi="Myriad Pro" w:cs="Times New Roman"/>
      <w:lang w:val="hr-HR" w:eastAsia="en-US"/>
    </w:rPr>
  </w:style>
  <w:style w:type="paragraph" w:customStyle="1" w:styleId="2C10E8C7E7764A528C73484E68880D892">
    <w:name w:val="2C10E8C7E7764A528C73484E68880D892"/>
    <w:rsid w:val="00F0091E"/>
    <w:pPr>
      <w:spacing w:after="200" w:line="276" w:lineRule="auto"/>
    </w:pPr>
    <w:rPr>
      <w:rFonts w:ascii="Myriad Pro" w:eastAsia="Calibri" w:hAnsi="Myriad Pro" w:cs="Times New Roman"/>
      <w:lang w:val="hr-HR" w:eastAsia="en-US"/>
    </w:rPr>
  </w:style>
  <w:style w:type="paragraph" w:customStyle="1" w:styleId="131F601CA6F54C34AB8AF8A9F96DE9CE3">
    <w:name w:val="131F601CA6F54C34AB8AF8A9F96DE9CE3"/>
    <w:rsid w:val="00F0091E"/>
    <w:pPr>
      <w:spacing w:after="200" w:line="276" w:lineRule="auto"/>
    </w:pPr>
    <w:rPr>
      <w:rFonts w:ascii="Myriad Pro" w:eastAsia="Calibri" w:hAnsi="Myriad Pro" w:cs="Times New Roman"/>
      <w:lang w:val="hr-HR" w:eastAsia="en-US"/>
    </w:rPr>
  </w:style>
  <w:style w:type="paragraph" w:customStyle="1" w:styleId="72F769CE64BB44B186E29AD919F58E1E3">
    <w:name w:val="72F769CE64BB44B186E29AD919F58E1E3"/>
    <w:rsid w:val="00F0091E"/>
    <w:pPr>
      <w:spacing w:after="200" w:line="276" w:lineRule="auto"/>
    </w:pPr>
    <w:rPr>
      <w:rFonts w:ascii="Myriad Pro" w:eastAsia="Calibri" w:hAnsi="Myriad Pro" w:cs="Times New Roman"/>
      <w:lang w:val="hr-HR" w:eastAsia="en-US"/>
    </w:rPr>
  </w:style>
  <w:style w:type="paragraph" w:customStyle="1" w:styleId="2775908A18784650AEE431B0D21A6D283">
    <w:name w:val="2775908A18784650AEE431B0D21A6D283"/>
    <w:rsid w:val="00F0091E"/>
    <w:pPr>
      <w:spacing w:after="200" w:line="276" w:lineRule="auto"/>
    </w:pPr>
    <w:rPr>
      <w:rFonts w:ascii="Myriad Pro" w:eastAsia="Calibri" w:hAnsi="Myriad Pro" w:cs="Times New Roman"/>
      <w:lang w:val="hr-HR" w:eastAsia="en-US"/>
    </w:rPr>
  </w:style>
  <w:style w:type="paragraph" w:customStyle="1" w:styleId="F0B0FDF150EB4AC29C0E6FEC18BB05293">
    <w:name w:val="F0B0FDF150EB4AC29C0E6FEC18BB05293"/>
    <w:rsid w:val="00F0091E"/>
    <w:pPr>
      <w:spacing w:after="200" w:line="276" w:lineRule="auto"/>
    </w:pPr>
    <w:rPr>
      <w:rFonts w:ascii="Myriad Pro" w:eastAsia="Calibri" w:hAnsi="Myriad Pro" w:cs="Times New Roman"/>
      <w:lang w:val="hr-HR" w:eastAsia="en-US"/>
    </w:rPr>
  </w:style>
  <w:style w:type="paragraph" w:customStyle="1" w:styleId="64A8FA61FDAC47DA8C3C1631787A0D302">
    <w:name w:val="64A8FA61FDAC47DA8C3C1631787A0D302"/>
    <w:rsid w:val="00F0091E"/>
    <w:pPr>
      <w:spacing w:after="200" w:line="276" w:lineRule="auto"/>
    </w:pPr>
    <w:rPr>
      <w:rFonts w:ascii="Myriad Pro" w:eastAsia="Calibri" w:hAnsi="Myriad Pro" w:cs="Times New Roman"/>
      <w:lang w:val="hr-HR" w:eastAsia="en-US"/>
    </w:rPr>
  </w:style>
  <w:style w:type="paragraph" w:customStyle="1" w:styleId="C44B248A966944EC8592BD289CDB92832">
    <w:name w:val="C44B248A966944EC8592BD289CDB92832"/>
    <w:rsid w:val="00F0091E"/>
    <w:pPr>
      <w:spacing w:after="200" w:line="276" w:lineRule="auto"/>
    </w:pPr>
    <w:rPr>
      <w:rFonts w:ascii="Myriad Pro" w:eastAsia="Calibri" w:hAnsi="Myriad Pro" w:cs="Times New Roman"/>
      <w:lang w:val="hr-HR" w:eastAsia="en-US"/>
    </w:rPr>
  </w:style>
  <w:style w:type="paragraph" w:customStyle="1" w:styleId="8DF6146D274E472AABBFE65364205B362">
    <w:name w:val="8DF6146D274E472AABBFE65364205B362"/>
    <w:rsid w:val="00F0091E"/>
    <w:pPr>
      <w:spacing w:after="200" w:line="276" w:lineRule="auto"/>
    </w:pPr>
    <w:rPr>
      <w:rFonts w:ascii="Myriad Pro" w:eastAsia="Calibri" w:hAnsi="Myriad Pro" w:cs="Times New Roman"/>
      <w:lang w:val="hr-HR" w:eastAsia="en-US"/>
    </w:rPr>
  </w:style>
  <w:style w:type="paragraph" w:customStyle="1" w:styleId="1DCE8313DF5E4D329A2E9CB466D50F2A2">
    <w:name w:val="1DCE8313DF5E4D329A2E9CB466D50F2A2"/>
    <w:rsid w:val="00F0091E"/>
    <w:pPr>
      <w:spacing w:after="200" w:line="276" w:lineRule="auto"/>
    </w:pPr>
    <w:rPr>
      <w:rFonts w:ascii="Myriad Pro" w:eastAsia="Calibri" w:hAnsi="Myriad Pro" w:cs="Times New Roman"/>
      <w:lang w:val="hr-HR" w:eastAsia="en-US"/>
    </w:rPr>
  </w:style>
  <w:style w:type="paragraph" w:customStyle="1" w:styleId="ABFAFEA0452443B1AEE1316ED7250A921">
    <w:name w:val="ABFAFEA0452443B1AEE1316ED7250A921"/>
    <w:rsid w:val="00F0091E"/>
    <w:pPr>
      <w:spacing w:after="200" w:line="276" w:lineRule="auto"/>
    </w:pPr>
    <w:rPr>
      <w:rFonts w:ascii="Myriad Pro" w:eastAsia="Calibri" w:hAnsi="Myriad Pro" w:cs="Times New Roman"/>
      <w:lang w:val="hr-HR" w:eastAsia="en-US"/>
    </w:rPr>
  </w:style>
  <w:style w:type="paragraph" w:customStyle="1" w:styleId="A9BD53D493BB424F82918A99FF862792">
    <w:name w:val="A9BD53D493BB424F82918A99FF862792"/>
    <w:rsid w:val="00F0091E"/>
    <w:pPr>
      <w:spacing w:after="200" w:line="276" w:lineRule="auto"/>
    </w:pPr>
    <w:rPr>
      <w:rFonts w:ascii="Myriad Pro" w:eastAsia="Calibri" w:hAnsi="Myriad Pro" w:cs="Times New Roman"/>
      <w:lang w:val="hr-HR" w:eastAsia="en-US"/>
    </w:rPr>
  </w:style>
  <w:style w:type="paragraph" w:customStyle="1" w:styleId="03815518DB204741AE05421313F13DA9">
    <w:name w:val="03815518DB204741AE05421313F13DA9"/>
    <w:rsid w:val="00F0091E"/>
  </w:style>
  <w:style w:type="paragraph" w:customStyle="1" w:styleId="1815BEE0AD6943EF98D390BF8AA359D6">
    <w:name w:val="1815BEE0AD6943EF98D390BF8AA359D6"/>
    <w:rsid w:val="00F0091E"/>
  </w:style>
  <w:style w:type="paragraph" w:customStyle="1" w:styleId="860D9DD9C2714154834927FE436DAD06">
    <w:name w:val="860D9DD9C2714154834927FE436DAD06"/>
    <w:rsid w:val="00F0091E"/>
  </w:style>
  <w:style w:type="paragraph" w:customStyle="1" w:styleId="A620A5B7EA5F4283A8AF86E6B5BDB7EA">
    <w:name w:val="A620A5B7EA5F4283A8AF86E6B5BDB7EA"/>
    <w:rsid w:val="00F0091E"/>
  </w:style>
  <w:style w:type="paragraph" w:customStyle="1" w:styleId="DF09B309818046C3BAB13E191F12497C">
    <w:name w:val="DF09B309818046C3BAB13E191F12497C"/>
    <w:rsid w:val="00F0091E"/>
  </w:style>
  <w:style w:type="paragraph" w:customStyle="1" w:styleId="A53B41C7F1484199AB8C0FE852E1C889">
    <w:name w:val="A53B41C7F1484199AB8C0FE852E1C889"/>
    <w:rsid w:val="00F0091E"/>
  </w:style>
  <w:style w:type="paragraph" w:customStyle="1" w:styleId="24F2FF6F5BF44A1183357EBB54738F40">
    <w:name w:val="24F2FF6F5BF44A1183357EBB54738F40"/>
    <w:rsid w:val="00F0091E"/>
  </w:style>
  <w:style w:type="paragraph" w:customStyle="1" w:styleId="197D3B43CDA4470AB8BDEE8B8904A5E0">
    <w:name w:val="197D3B43CDA4470AB8BDEE8B8904A5E0"/>
    <w:rsid w:val="00F0091E"/>
  </w:style>
  <w:style w:type="paragraph" w:customStyle="1" w:styleId="7DC6AF10C0DB460786B96744AC98CC7D">
    <w:name w:val="7DC6AF10C0DB460786B96744AC98CC7D"/>
    <w:rsid w:val="00F0091E"/>
  </w:style>
  <w:style w:type="paragraph" w:customStyle="1" w:styleId="5EBCFAE6388B44C68665ECBB4742AACE">
    <w:name w:val="5EBCFAE6388B44C68665ECBB4742AACE"/>
    <w:rsid w:val="00F0091E"/>
  </w:style>
  <w:style w:type="paragraph" w:customStyle="1" w:styleId="1B4F33E6B4BC4F9E950547CD9B9817CF3">
    <w:name w:val="1B4F33E6B4BC4F9E950547CD9B9817CF3"/>
    <w:rsid w:val="00F0091E"/>
    <w:pPr>
      <w:spacing w:after="200" w:line="276" w:lineRule="auto"/>
    </w:pPr>
    <w:rPr>
      <w:rFonts w:ascii="Myriad Pro" w:eastAsia="Calibri" w:hAnsi="Myriad Pro" w:cs="Times New Roman"/>
      <w:lang w:val="hr-HR" w:eastAsia="en-US"/>
    </w:rPr>
  </w:style>
  <w:style w:type="paragraph" w:customStyle="1" w:styleId="57B29E0D73A145548A9C0E6B7634F43F3">
    <w:name w:val="57B29E0D73A145548A9C0E6B7634F43F3"/>
    <w:rsid w:val="00F0091E"/>
    <w:pPr>
      <w:spacing w:after="200" w:line="276" w:lineRule="auto"/>
    </w:pPr>
    <w:rPr>
      <w:rFonts w:ascii="Myriad Pro" w:eastAsia="Calibri" w:hAnsi="Myriad Pro" w:cs="Times New Roman"/>
      <w:lang w:val="hr-HR" w:eastAsia="en-US"/>
    </w:rPr>
  </w:style>
  <w:style w:type="paragraph" w:customStyle="1" w:styleId="2C10E8C7E7764A528C73484E68880D893">
    <w:name w:val="2C10E8C7E7764A528C73484E68880D893"/>
    <w:rsid w:val="00F0091E"/>
    <w:pPr>
      <w:spacing w:after="200" w:line="276" w:lineRule="auto"/>
    </w:pPr>
    <w:rPr>
      <w:rFonts w:ascii="Myriad Pro" w:eastAsia="Calibri" w:hAnsi="Myriad Pro" w:cs="Times New Roman"/>
      <w:lang w:val="hr-HR" w:eastAsia="en-US"/>
    </w:rPr>
  </w:style>
  <w:style w:type="paragraph" w:customStyle="1" w:styleId="131F601CA6F54C34AB8AF8A9F96DE9CE4">
    <w:name w:val="131F601CA6F54C34AB8AF8A9F96DE9CE4"/>
    <w:rsid w:val="00F0091E"/>
    <w:pPr>
      <w:spacing w:after="200" w:line="276" w:lineRule="auto"/>
    </w:pPr>
    <w:rPr>
      <w:rFonts w:ascii="Myriad Pro" w:eastAsia="Calibri" w:hAnsi="Myriad Pro" w:cs="Times New Roman"/>
      <w:lang w:val="hr-HR" w:eastAsia="en-US"/>
    </w:rPr>
  </w:style>
  <w:style w:type="paragraph" w:customStyle="1" w:styleId="72F769CE64BB44B186E29AD919F58E1E4">
    <w:name w:val="72F769CE64BB44B186E29AD919F58E1E4"/>
    <w:rsid w:val="00F0091E"/>
    <w:pPr>
      <w:spacing w:after="200" w:line="276" w:lineRule="auto"/>
    </w:pPr>
    <w:rPr>
      <w:rFonts w:ascii="Myriad Pro" w:eastAsia="Calibri" w:hAnsi="Myriad Pro" w:cs="Times New Roman"/>
      <w:lang w:val="hr-HR" w:eastAsia="en-US"/>
    </w:rPr>
  </w:style>
  <w:style w:type="paragraph" w:customStyle="1" w:styleId="2775908A18784650AEE431B0D21A6D284">
    <w:name w:val="2775908A18784650AEE431B0D21A6D284"/>
    <w:rsid w:val="00F0091E"/>
    <w:pPr>
      <w:spacing w:after="200" w:line="276" w:lineRule="auto"/>
    </w:pPr>
    <w:rPr>
      <w:rFonts w:ascii="Myriad Pro" w:eastAsia="Calibri" w:hAnsi="Myriad Pro" w:cs="Times New Roman"/>
      <w:lang w:val="hr-HR" w:eastAsia="en-US"/>
    </w:rPr>
  </w:style>
  <w:style w:type="paragraph" w:customStyle="1" w:styleId="F0B0FDF150EB4AC29C0E6FEC18BB05294">
    <w:name w:val="F0B0FDF150EB4AC29C0E6FEC18BB05294"/>
    <w:rsid w:val="00F0091E"/>
    <w:pPr>
      <w:spacing w:after="200" w:line="276" w:lineRule="auto"/>
    </w:pPr>
    <w:rPr>
      <w:rFonts w:ascii="Myriad Pro" w:eastAsia="Calibri" w:hAnsi="Myriad Pro" w:cs="Times New Roman"/>
      <w:lang w:val="hr-HR" w:eastAsia="en-US"/>
    </w:rPr>
  </w:style>
  <w:style w:type="paragraph" w:customStyle="1" w:styleId="64A8FA61FDAC47DA8C3C1631787A0D303">
    <w:name w:val="64A8FA61FDAC47DA8C3C1631787A0D303"/>
    <w:rsid w:val="00F0091E"/>
    <w:pPr>
      <w:spacing w:after="200" w:line="276" w:lineRule="auto"/>
    </w:pPr>
    <w:rPr>
      <w:rFonts w:ascii="Myriad Pro" w:eastAsia="Calibri" w:hAnsi="Myriad Pro" w:cs="Times New Roman"/>
      <w:lang w:val="hr-HR" w:eastAsia="en-US"/>
    </w:rPr>
  </w:style>
  <w:style w:type="paragraph" w:customStyle="1" w:styleId="C44B248A966944EC8592BD289CDB92833">
    <w:name w:val="C44B248A966944EC8592BD289CDB92833"/>
    <w:rsid w:val="00F0091E"/>
    <w:pPr>
      <w:spacing w:after="200" w:line="276" w:lineRule="auto"/>
    </w:pPr>
    <w:rPr>
      <w:rFonts w:ascii="Myriad Pro" w:eastAsia="Calibri" w:hAnsi="Myriad Pro" w:cs="Times New Roman"/>
      <w:lang w:val="hr-HR" w:eastAsia="en-US"/>
    </w:rPr>
  </w:style>
  <w:style w:type="paragraph" w:customStyle="1" w:styleId="1B4F33E6B4BC4F9E950547CD9B9817CF4">
    <w:name w:val="1B4F33E6B4BC4F9E950547CD9B9817CF4"/>
    <w:rsid w:val="00F0091E"/>
    <w:pPr>
      <w:spacing w:after="200" w:line="276" w:lineRule="auto"/>
    </w:pPr>
    <w:rPr>
      <w:rFonts w:ascii="Myriad Pro" w:eastAsia="Calibri" w:hAnsi="Myriad Pro" w:cs="Times New Roman"/>
      <w:lang w:val="hr-HR" w:eastAsia="en-US"/>
    </w:rPr>
  </w:style>
  <w:style w:type="paragraph" w:customStyle="1" w:styleId="57B29E0D73A145548A9C0E6B7634F43F4">
    <w:name w:val="57B29E0D73A145548A9C0E6B7634F43F4"/>
    <w:rsid w:val="00F0091E"/>
    <w:pPr>
      <w:spacing w:after="200" w:line="276" w:lineRule="auto"/>
    </w:pPr>
    <w:rPr>
      <w:rFonts w:ascii="Myriad Pro" w:eastAsia="Calibri" w:hAnsi="Myriad Pro" w:cs="Times New Roman"/>
      <w:lang w:val="hr-HR" w:eastAsia="en-US"/>
    </w:rPr>
  </w:style>
  <w:style w:type="paragraph" w:customStyle="1" w:styleId="2C10E8C7E7764A528C73484E68880D894">
    <w:name w:val="2C10E8C7E7764A528C73484E68880D894"/>
    <w:rsid w:val="00F0091E"/>
    <w:pPr>
      <w:spacing w:after="200" w:line="276" w:lineRule="auto"/>
    </w:pPr>
    <w:rPr>
      <w:rFonts w:ascii="Myriad Pro" w:eastAsia="Calibri" w:hAnsi="Myriad Pro" w:cs="Times New Roman"/>
      <w:lang w:val="hr-HR" w:eastAsia="en-US"/>
    </w:rPr>
  </w:style>
  <w:style w:type="paragraph" w:customStyle="1" w:styleId="131F601CA6F54C34AB8AF8A9F96DE9CE5">
    <w:name w:val="131F601CA6F54C34AB8AF8A9F96DE9CE5"/>
    <w:rsid w:val="00F0091E"/>
    <w:pPr>
      <w:spacing w:after="200" w:line="276" w:lineRule="auto"/>
    </w:pPr>
    <w:rPr>
      <w:rFonts w:ascii="Myriad Pro" w:eastAsia="Calibri" w:hAnsi="Myriad Pro" w:cs="Times New Roman"/>
      <w:lang w:val="hr-HR" w:eastAsia="en-US"/>
    </w:rPr>
  </w:style>
  <w:style w:type="paragraph" w:customStyle="1" w:styleId="72F769CE64BB44B186E29AD919F58E1E5">
    <w:name w:val="72F769CE64BB44B186E29AD919F58E1E5"/>
    <w:rsid w:val="00F0091E"/>
    <w:pPr>
      <w:spacing w:after="200" w:line="276" w:lineRule="auto"/>
    </w:pPr>
    <w:rPr>
      <w:rFonts w:ascii="Myriad Pro" w:eastAsia="Calibri" w:hAnsi="Myriad Pro" w:cs="Times New Roman"/>
      <w:lang w:val="hr-HR" w:eastAsia="en-US"/>
    </w:rPr>
  </w:style>
  <w:style w:type="paragraph" w:customStyle="1" w:styleId="2775908A18784650AEE431B0D21A6D285">
    <w:name w:val="2775908A18784650AEE431B0D21A6D285"/>
    <w:rsid w:val="00F0091E"/>
    <w:pPr>
      <w:spacing w:after="200" w:line="276" w:lineRule="auto"/>
    </w:pPr>
    <w:rPr>
      <w:rFonts w:ascii="Myriad Pro" w:eastAsia="Calibri" w:hAnsi="Myriad Pro" w:cs="Times New Roman"/>
      <w:lang w:val="hr-HR" w:eastAsia="en-US"/>
    </w:rPr>
  </w:style>
  <w:style w:type="paragraph" w:customStyle="1" w:styleId="F0B0FDF150EB4AC29C0E6FEC18BB05295">
    <w:name w:val="F0B0FDF150EB4AC29C0E6FEC18BB05295"/>
    <w:rsid w:val="00F0091E"/>
    <w:pPr>
      <w:spacing w:after="200" w:line="276" w:lineRule="auto"/>
    </w:pPr>
    <w:rPr>
      <w:rFonts w:ascii="Myriad Pro" w:eastAsia="Calibri" w:hAnsi="Myriad Pro" w:cs="Times New Roman"/>
      <w:lang w:val="hr-HR" w:eastAsia="en-US"/>
    </w:rPr>
  </w:style>
  <w:style w:type="paragraph" w:customStyle="1" w:styleId="64A8FA61FDAC47DA8C3C1631787A0D304">
    <w:name w:val="64A8FA61FDAC47DA8C3C1631787A0D304"/>
    <w:rsid w:val="00F0091E"/>
    <w:pPr>
      <w:spacing w:after="200" w:line="276" w:lineRule="auto"/>
    </w:pPr>
    <w:rPr>
      <w:rFonts w:ascii="Myriad Pro" w:eastAsia="Calibri" w:hAnsi="Myriad Pro" w:cs="Times New Roman"/>
      <w:lang w:val="hr-HR" w:eastAsia="en-US"/>
    </w:rPr>
  </w:style>
  <w:style w:type="paragraph" w:customStyle="1" w:styleId="C44B248A966944EC8592BD289CDB92834">
    <w:name w:val="C44B248A966944EC8592BD289CDB92834"/>
    <w:rsid w:val="00F0091E"/>
    <w:pPr>
      <w:spacing w:after="200" w:line="276" w:lineRule="auto"/>
    </w:pPr>
    <w:rPr>
      <w:rFonts w:ascii="Myriad Pro" w:eastAsia="Calibri" w:hAnsi="Myriad Pro" w:cs="Times New Roman"/>
      <w:lang w:val="hr-HR" w:eastAsia="en-US"/>
    </w:rPr>
  </w:style>
  <w:style w:type="paragraph" w:customStyle="1" w:styleId="8DF6146D274E472AABBFE65364205B363">
    <w:name w:val="8DF6146D274E472AABBFE65364205B363"/>
    <w:rsid w:val="00F0091E"/>
    <w:pPr>
      <w:spacing w:after="200" w:line="276" w:lineRule="auto"/>
    </w:pPr>
    <w:rPr>
      <w:rFonts w:ascii="Myriad Pro" w:eastAsia="Calibri" w:hAnsi="Myriad Pro" w:cs="Times New Roman"/>
      <w:lang w:val="hr-HR" w:eastAsia="en-US"/>
    </w:rPr>
  </w:style>
  <w:style w:type="paragraph" w:customStyle="1" w:styleId="1B4F33E6B4BC4F9E950547CD9B9817CF5">
    <w:name w:val="1B4F33E6B4BC4F9E950547CD9B9817CF5"/>
    <w:rsid w:val="00F0091E"/>
    <w:pPr>
      <w:spacing w:after="200" w:line="276" w:lineRule="auto"/>
    </w:pPr>
    <w:rPr>
      <w:rFonts w:ascii="Myriad Pro" w:eastAsia="Calibri" w:hAnsi="Myriad Pro" w:cs="Times New Roman"/>
      <w:lang w:val="hr-HR" w:eastAsia="en-US"/>
    </w:rPr>
  </w:style>
  <w:style w:type="paragraph" w:customStyle="1" w:styleId="57B29E0D73A145548A9C0E6B7634F43F5">
    <w:name w:val="57B29E0D73A145548A9C0E6B7634F43F5"/>
    <w:rsid w:val="00F0091E"/>
    <w:pPr>
      <w:spacing w:after="200" w:line="276" w:lineRule="auto"/>
    </w:pPr>
    <w:rPr>
      <w:rFonts w:ascii="Myriad Pro" w:eastAsia="Calibri" w:hAnsi="Myriad Pro" w:cs="Times New Roman"/>
      <w:lang w:val="hr-HR" w:eastAsia="en-US"/>
    </w:rPr>
  </w:style>
  <w:style w:type="paragraph" w:customStyle="1" w:styleId="2C10E8C7E7764A528C73484E68880D895">
    <w:name w:val="2C10E8C7E7764A528C73484E68880D895"/>
    <w:rsid w:val="00F0091E"/>
    <w:pPr>
      <w:spacing w:after="200" w:line="276" w:lineRule="auto"/>
    </w:pPr>
    <w:rPr>
      <w:rFonts w:ascii="Myriad Pro" w:eastAsia="Calibri" w:hAnsi="Myriad Pro" w:cs="Times New Roman"/>
      <w:lang w:val="hr-HR" w:eastAsia="en-US"/>
    </w:rPr>
  </w:style>
  <w:style w:type="paragraph" w:customStyle="1" w:styleId="131F601CA6F54C34AB8AF8A9F96DE9CE6">
    <w:name w:val="131F601CA6F54C34AB8AF8A9F96DE9CE6"/>
    <w:rsid w:val="00F0091E"/>
    <w:pPr>
      <w:spacing w:after="200" w:line="276" w:lineRule="auto"/>
    </w:pPr>
    <w:rPr>
      <w:rFonts w:ascii="Myriad Pro" w:eastAsia="Calibri" w:hAnsi="Myriad Pro" w:cs="Times New Roman"/>
      <w:lang w:val="hr-HR" w:eastAsia="en-US"/>
    </w:rPr>
  </w:style>
  <w:style w:type="paragraph" w:customStyle="1" w:styleId="72F769CE64BB44B186E29AD919F58E1E6">
    <w:name w:val="72F769CE64BB44B186E29AD919F58E1E6"/>
    <w:rsid w:val="00F0091E"/>
    <w:pPr>
      <w:spacing w:after="200" w:line="276" w:lineRule="auto"/>
    </w:pPr>
    <w:rPr>
      <w:rFonts w:ascii="Myriad Pro" w:eastAsia="Calibri" w:hAnsi="Myriad Pro" w:cs="Times New Roman"/>
      <w:lang w:val="hr-HR" w:eastAsia="en-US"/>
    </w:rPr>
  </w:style>
  <w:style w:type="paragraph" w:customStyle="1" w:styleId="2775908A18784650AEE431B0D21A6D286">
    <w:name w:val="2775908A18784650AEE431B0D21A6D286"/>
    <w:rsid w:val="00F0091E"/>
    <w:pPr>
      <w:spacing w:after="200" w:line="276" w:lineRule="auto"/>
    </w:pPr>
    <w:rPr>
      <w:rFonts w:ascii="Myriad Pro" w:eastAsia="Calibri" w:hAnsi="Myriad Pro" w:cs="Times New Roman"/>
      <w:lang w:val="hr-HR" w:eastAsia="en-US"/>
    </w:rPr>
  </w:style>
  <w:style w:type="paragraph" w:customStyle="1" w:styleId="F0B0FDF150EB4AC29C0E6FEC18BB05296">
    <w:name w:val="F0B0FDF150EB4AC29C0E6FEC18BB05296"/>
    <w:rsid w:val="00F0091E"/>
    <w:pPr>
      <w:spacing w:after="200" w:line="276" w:lineRule="auto"/>
    </w:pPr>
    <w:rPr>
      <w:rFonts w:ascii="Myriad Pro" w:eastAsia="Calibri" w:hAnsi="Myriad Pro" w:cs="Times New Roman"/>
      <w:lang w:val="hr-HR" w:eastAsia="en-US"/>
    </w:rPr>
  </w:style>
  <w:style w:type="paragraph" w:customStyle="1" w:styleId="64A8FA61FDAC47DA8C3C1631787A0D305">
    <w:name w:val="64A8FA61FDAC47DA8C3C1631787A0D305"/>
    <w:rsid w:val="00F0091E"/>
    <w:pPr>
      <w:spacing w:after="200" w:line="276" w:lineRule="auto"/>
    </w:pPr>
    <w:rPr>
      <w:rFonts w:ascii="Myriad Pro" w:eastAsia="Calibri" w:hAnsi="Myriad Pro" w:cs="Times New Roman"/>
      <w:lang w:val="hr-HR" w:eastAsia="en-US"/>
    </w:rPr>
  </w:style>
  <w:style w:type="paragraph" w:customStyle="1" w:styleId="C44B248A966944EC8592BD289CDB92835">
    <w:name w:val="C44B248A966944EC8592BD289CDB92835"/>
    <w:rsid w:val="00F0091E"/>
    <w:pPr>
      <w:spacing w:after="200" w:line="276" w:lineRule="auto"/>
    </w:pPr>
    <w:rPr>
      <w:rFonts w:ascii="Myriad Pro" w:eastAsia="Calibri" w:hAnsi="Myriad Pro" w:cs="Times New Roman"/>
      <w:lang w:val="hr-HR" w:eastAsia="en-US"/>
    </w:rPr>
  </w:style>
  <w:style w:type="paragraph" w:customStyle="1" w:styleId="8DF6146D274E472AABBFE65364205B364">
    <w:name w:val="8DF6146D274E472AABBFE65364205B364"/>
    <w:rsid w:val="00F0091E"/>
    <w:pPr>
      <w:spacing w:after="200" w:line="276" w:lineRule="auto"/>
    </w:pPr>
    <w:rPr>
      <w:rFonts w:ascii="Myriad Pro" w:eastAsia="Calibri" w:hAnsi="Myriad Pro" w:cs="Times New Roman"/>
      <w:lang w:val="hr-HR" w:eastAsia="en-US"/>
    </w:rPr>
  </w:style>
  <w:style w:type="paragraph" w:customStyle="1" w:styleId="1DCE8313DF5E4D329A2E9CB466D50F2A3">
    <w:name w:val="1DCE8313DF5E4D329A2E9CB466D50F2A3"/>
    <w:rsid w:val="00F0091E"/>
    <w:pPr>
      <w:spacing w:after="200" w:line="276" w:lineRule="auto"/>
    </w:pPr>
    <w:rPr>
      <w:rFonts w:ascii="Myriad Pro" w:eastAsia="Calibri" w:hAnsi="Myriad Pro" w:cs="Times New Roman"/>
      <w:lang w:val="hr-HR" w:eastAsia="en-US"/>
    </w:rPr>
  </w:style>
  <w:style w:type="paragraph" w:customStyle="1" w:styleId="1B4F33E6B4BC4F9E950547CD9B9817CF6">
    <w:name w:val="1B4F33E6B4BC4F9E950547CD9B9817CF6"/>
    <w:rsid w:val="00F0091E"/>
    <w:pPr>
      <w:spacing w:after="200" w:line="276" w:lineRule="auto"/>
    </w:pPr>
    <w:rPr>
      <w:rFonts w:ascii="Myriad Pro" w:eastAsia="Calibri" w:hAnsi="Myriad Pro" w:cs="Times New Roman"/>
      <w:lang w:val="hr-HR" w:eastAsia="en-US"/>
    </w:rPr>
  </w:style>
  <w:style w:type="paragraph" w:customStyle="1" w:styleId="57B29E0D73A145548A9C0E6B7634F43F6">
    <w:name w:val="57B29E0D73A145548A9C0E6B7634F43F6"/>
    <w:rsid w:val="00F0091E"/>
    <w:pPr>
      <w:spacing w:after="200" w:line="276" w:lineRule="auto"/>
    </w:pPr>
    <w:rPr>
      <w:rFonts w:ascii="Myriad Pro" w:eastAsia="Calibri" w:hAnsi="Myriad Pro" w:cs="Times New Roman"/>
      <w:lang w:val="hr-HR" w:eastAsia="en-US"/>
    </w:rPr>
  </w:style>
  <w:style w:type="paragraph" w:customStyle="1" w:styleId="2C10E8C7E7764A528C73484E68880D896">
    <w:name w:val="2C10E8C7E7764A528C73484E68880D896"/>
    <w:rsid w:val="00F0091E"/>
    <w:pPr>
      <w:spacing w:after="200" w:line="276" w:lineRule="auto"/>
    </w:pPr>
    <w:rPr>
      <w:rFonts w:ascii="Myriad Pro" w:eastAsia="Calibri" w:hAnsi="Myriad Pro" w:cs="Times New Roman"/>
      <w:lang w:val="hr-HR" w:eastAsia="en-US"/>
    </w:rPr>
  </w:style>
  <w:style w:type="paragraph" w:customStyle="1" w:styleId="131F601CA6F54C34AB8AF8A9F96DE9CE7">
    <w:name w:val="131F601CA6F54C34AB8AF8A9F96DE9CE7"/>
    <w:rsid w:val="00F0091E"/>
    <w:pPr>
      <w:spacing w:after="200" w:line="276" w:lineRule="auto"/>
    </w:pPr>
    <w:rPr>
      <w:rFonts w:ascii="Myriad Pro" w:eastAsia="Calibri" w:hAnsi="Myriad Pro" w:cs="Times New Roman"/>
      <w:lang w:val="hr-HR" w:eastAsia="en-US"/>
    </w:rPr>
  </w:style>
  <w:style w:type="paragraph" w:customStyle="1" w:styleId="72F769CE64BB44B186E29AD919F58E1E7">
    <w:name w:val="72F769CE64BB44B186E29AD919F58E1E7"/>
    <w:rsid w:val="00F0091E"/>
    <w:pPr>
      <w:spacing w:after="200" w:line="276" w:lineRule="auto"/>
    </w:pPr>
    <w:rPr>
      <w:rFonts w:ascii="Myriad Pro" w:eastAsia="Calibri" w:hAnsi="Myriad Pro" w:cs="Times New Roman"/>
      <w:lang w:val="hr-HR" w:eastAsia="en-US"/>
    </w:rPr>
  </w:style>
  <w:style w:type="paragraph" w:customStyle="1" w:styleId="2775908A18784650AEE431B0D21A6D287">
    <w:name w:val="2775908A18784650AEE431B0D21A6D287"/>
    <w:rsid w:val="00F0091E"/>
    <w:pPr>
      <w:spacing w:after="200" w:line="276" w:lineRule="auto"/>
    </w:pPr>
    <w:rPr>
      <w:rFonts w:ascii="Myriad Pro" w:eastAsia="Calibri" w:hAnsi="Myriad Pro" w:cs="Times New Roman"/>
      <w:lang w:val="hr-HR" w:eastAsia="en-US"/>
    </w:rPr>
  </w:style>
  <w:style w:type="paragraph" w:customStyle="1" w:styleId="F0B0FDF150EB4AC29C0E6FEC18BB05297">
    <w:name w:val="F0B0FDF150EB4AC29C0E6FEC18BB05297"/>
    <w:rsid w:val="00F0091E"/>
    <w:pPr>
      <w:spacing w:after="200" w:line="276" w:lineRule="auto"/>
    </w:pPr>
    <w:rPr>
      <w:rFonts w:ascii="Myriad Pro" w:eastAsia="Calibri" w:hAnsi="Myriad Pro" w:cs="Times New Roman"/>
      <w:lang w:val="hr-HR" w:eastAsia="en-US"/>
    </w:rPr>
  </w:style>
  <w:style w:type="paragraph" w:customStyle="1" w:styleId="64A8FA61FDAC47DA8C3C1631787A0D306">
    <w:name w:val="64A8FA61FDAC47DA8C3C1631787A0D306"/>
    <w:rsid w:val="00F0091E"/>
    <w:pPr>
      <w:spacing w:after="200" w:line="276" w:lineRule="auto"/>
    </w:pPr>
    <w:rPr>
      <w:rFonts w:ascii="Myriad Pro" w:eastAsia="Calibri" w:hAnsi="Myriad Pro" w:cs="Times New Roman"/>
      <w:lang w:val="hr-HR" w:eastAsia="en-US"/>
    </w:rPr>
  </w:style>
  <w:style w:type="paragraph" w:customStyle="1" w:styleId="C44B248A966944EC8592BD289CDB92836">
    <w:name w:val="C44B248A966944EC8592BD289CDB92836"/>
    <w:rsid w:val="00F0091E"/>
    <w:pPr>
      <w:spacing w:after="200" w:line="276" w:lineRule="auto"/>
    </w:pPr>
    <w:rPr>
      <w:rFonts w:ascii="Myriad Pro" w:eastAsia="Calibri" w:hAnsi="Myriad Pro" w:cs="Times New Roman"/>
      <w:lang w:val="hr-HR" w:eastAsia="en-US"/>
    </w:rPr>
  </w:style>
  <w:style w:type="paragraph" w:customStyle="1" w:styleId="8DF6146D274E472AABBFE65364205B365">
    <w:name w:val="8DF6146D274E472AABBFE65364205B365"/>
    <w:rsid w:val="00F0091E"/>
    <w:pPr>
      <w:spacing w:after="200" w:line="276" w:lineRule="auto"/>
    </w:pPr>
    <w:rPr>
      <w:rFonts w:ascii="Myriad Pro" w:eastAsia="Calibri" w:hAnsi="Myriad Pro" w:cs="Times New Roman"/>
      <w:lang w:val="hr-HR" w:eastAsia="en-US"/>
    </w:rPr>
  </w:style>
  <w:style w:type="paragraph" w:customStyle="1" w:styleId="1DCE8313DF5E4D329A2E9CB466D50F2A4">
    <w:name w:val="1DCE8313DF5E4D329A2E9CB466D50F2A4"/>
    <w:rsid w:val="00F0091E"/>
    <w:pPr>
      <w:spacing w:after="200" w:line="276" w:lineRule="auto"/>
    </w:pPr>
    <w:rPr>
      <w:rFonts w:ascii="Myriad Pro" w:eastAsia="Calibri" w:hAnsi="Myriad Pro" w:cs="Times New Roman"/>
      <w:lang w:val="hr-HR" w:eastAsia="en-US"/>
    </w:rPr>
  </w:style>
  <w:style w:type="paragraph" w:customStyle="1" w:styleId="ABFAFEA0452443B1AEE1316ED7250A922">
    <w:name w:val="ABFAFEA0452443B1AEE1316ED7250A922"/>
    <w:rsid w:val="00F0091E"/>
    <w:pPr>
      <w:spacing w:after="200" w:line="276" w:lineRule="auto"/>
    </w:pPr>
    <w:rPr>
      <w:rFonts w:ascii="Myriad Pro" w:eastAsia="Calibri" w:hAnsi="Myriad Pro" w:cs="Times New Roman"/>
      <w:lang w:val="hr-HR" w:eastAsia="en-US"/>
    </w:rPr>
  </w:style>
  <w:style w:type="paragraph" w:customStyle="1" w:styleId="1B4F33E6B4BC4F9E950547CD9B9817CF7">
    <w:name w:val="1B4F33E6B4BC4F9E950547CD9B9817CF7"/>
    <w:rsid w:val="00F0091E"/>
    <w:pPr>
      <w:spacing w:after="200" w:line="276" w:lineRule="auto"/>
    </w:pPr>
    <w:rPr>
      <w:rFonts w:ascii="Myriad Pro" w:eastAsia="Calibri" w:hAnsi="Myriad Pro" w:cs="Times New Roman"/>
      <w:lang w:val="hr-HR" w:eastAsia="en-US"/>
    </w:rPr>
  </w:style>
  <w:style w:type="paragraph" w:customStyle="1" w:styleId="57B29E0D73A145548A9C0E6B7634F43F7">
    <w:name w:val="57B29E0D73A145548A9C0E6B7634F43F7"/>
    <w:rsid w:val="00F0091E"/>
    <w:pPr>
      <w:spacing w:after="200" w:line="276" w:lineRule="auto"/>
    </w:pPr>
    <w:rPr>
      <w:rFonts w:ascii="Myriad Pro" w:eastAsia="Calibri" w:hAnsi="Myriad Pro" w:cs="Times New Roman"/>
      <w:lang w:val="hr-HR" w:eastAsia="en-US"/>
    </w:rPr>
  </w:style>
  <w:style w:type="paragraph" w:customStyle="1" w:styleId="2C10E8C7E7764A528C73484E68880D897">
    <w:name w:val="2C10E8C7E7764A528C73484E68880D897"/>
    <w:rsid w:val="00F0091E"/>
    <w:pPr>
      <w:spacing w:after="200" w:line="276" w:lineRule="auto"/>
    </w:pPr>
    <w:rPr>
      <w:rFonts w:ascii="Myriad Pro" w:eastAsia="Calibri" w:hAnsi="Myriad Pro" w:cs="Times New Roman"/>
      <w:lang w:val="hr-HR" w:eastAsia="en-US"/>
    </w:rPr>
  </w:style>
  <w:style w:type="paragraph" w:customStyle="1" w:styleId="131F601CA6F54C34AB8AF8A9F96DE9CE8">
    <w:name w:val="131F601CA6F54C34AB8AF8A9F96DE9CE8"/>
    <w:rsid w:val="00F0091E"/>
    <w:pPr>
      <w:spacing w:after="200" w:line="276" w:lineRule="auto"/>
    </w:pPr>
    <w:rPr>
      <w:rFonts w:ascii="Myriad Pro" w:eastAsia="Calibri" w:hAnsi="Myriad Pro" w:cs="Times New Roman"/>
      <w:lang w:val="hr-HR" w:eastAsia="en-US"/>
    </w:rPr>
  </w:style>
  <w:style w:type="paragraph" w:customStyle="1" w:styleId="72F769CE64BB44B186E29AD919F58E1E8">
    <w:name w:val="72F769CE64BB44B186E29AD919F58E1E8"/>
    <w:rsid w:val="00F0091E"/>
    <w:pPr>
      <w:spacing w:after="200" w:line="276" w:lineRule="auto"/>
    </w:pPr>
    <w:rPr>
      <w:rFonts w:ascii="Myriad Pro" w:eastAsia="Calibri" w:hAnsi="Myriad Pro" w:cs="Times New Roman"/>
      <w:lang w:val="hr-HR" w:eastAsia="en-US"/>
    </w:rPr>
  </w:style>
  <w:style w:type="paragraph" w:customStyle="1" w:styleId="2775908A18784650AEE431B0D21A6D288">
    <w:name w:val="2775908A18784650AEE431B0D21A6D288"/>
    <w:rsid w:val="00F0091E"/>
    <w:pPr>
      <w:spacing w:after="200" w:line="276" w:lineRule="auto"/>
    </w:pPr>
    <w:rPr>
      <w:rFonts w:ascii="Myriad Pro" w:eastAsia="Calibri" w:hAnsi="Myriad Pro" w:cs="Times New Roman"/>
      <w:lang w:val="hr-HR" w:eastAsia="en-US"/>
    </w:rPr>
  </w:style>
  <w:style w:type="paragraph" w:customStyle="1" w:styleId="F0B0FDF150EB4AC29C0E6FEC18BB05298">
    <w:name w:val="F0B0FDF150EB4AC29C0E6FEC18BB05298"/>
    <w:rsid w:val="00F0091E"/>
    <w:pPr>
      <w:spacing w:after="200" w:line="276" w:lineRule="auto"/>
    </w:pPr>
    <w:rPr>
      <w:rFonts w:ascii="Myriad Pro" w:eastAsia="Calibri" w:hAnsi="Myriad Pro" w:cs="Times New Roman"/>
      <w:lang w:val="hr-HR" w:eastAsia="en-US"/>
    </w:rPr>
  </w:style>
  <w:style w:type="paragraph" w:customStyle="1" w:styleId="64A8FA61FDAC47DA8C3C1631787A0D307">
    <w:name w:val="64A8FA61FDAC47DA8C3C1631787A0D307"/>
    <w:rsid w:val="00F0091E"/>
    <w:pPr>
      <w:spacing w:after="200" w:line="276" w:lineRule="auto"/>
    </w:pPr>
    <w:rPr>
      <w:rFonts w:ascii="Myriad Pro" w:eastAsia="Calibri" w:hAnsi="Myriad Pro" w:cs="Times New Roman"/>
      <w:lang w:val="hr-HR" w:eastAsia="en-US"/>
    </w:rPr>
  </w:style>
  <w:style w:type="paragraph" w:customStyle="1" w:styleId="C44B248A966944EC8592BD289CDB92837">
    <w:name w:val="C44B248A966944EC8592BD289CDB92837"/>
    <w:rsid w:val="00F0091E"/>
    <w:pPr>
      <w:spacing w:after="200" w:line="276" w:lineRule="auto"/>
    </w:pPr>
    <w:rPr>
      <w:rFonts w:ascii="Myriad Pro" w:eastAsia="Calibri" w:hAnsi="Myriad Pro" w:cs="Times New Roman"/>
      <w:lang w:val="hr-HR" w:eastAsia="en-US"/>
    </w:rPr>
  </w:style>
  <w:style w:type="paragraph" w:customStyle="1" w:styleId="8DF6146D274E472AABBFE65364205B366">
    <w:name w:val="8DF6146D274E472AABBFE65364205B366"/>
    <w:rsid w:val="00F0091E"/>
    <w:pPr>
      <w:spacing w:after="200" w:line="276" w:lineRule="auto"/>
    </w:pPr>
    <w:rPr>
      <w:rFonts w:ascii="Myriad Pro" w:eastAsia="Calibri" w:hAnsi="Myriad Pro" w:cs="Times New Roman"/>
      <w:lang w:val="hr-HR" w:eastAsia="en-US"/>
    </w:rPr>
  </w:style>
  <w:style w:type="paragraph" w:customStyle="1" w:styleId="1DCE8313DF5E4D329A2E9CB466D50F2A5">
    <w:name w:val="1DCE8313DF5E4D329A2E9CB466D50F2A5"/>
    <w:rsid w:val="00F0091E"/>
    <w:pPr>
      <w:spacing w:after="200" w:line="276" w:lineRule="auto"/>
    </w:pPr>
    <w:rPr>
      <w:rFonts w:ascii="Myriad Pro" w:eastAsia="Calibri" w:hAnsi="Myriad Pro" w:cs="Times New Roman"/>
      <w:lang w:val="hr-HR" w:eastAsia="en-US"/>
    </w:rPr>
  </w:style>
  <w:style w:type="paragraph" w:customStyle="1" w:styleId="ABFAFEA0452443B1AEE1316ED7250A923">
    <w:name w:val="ABFAFEA0452443B1AEE1316ED7250A923"/>
    <w:rsid w:val="00F0091E"/>
    <w:pPr>
      <w:spacing w:after="200" w:line="276" w:lineRule="auto"/>
    </w:pPr>
    <w:rPr>
      <w:rFonts w:ascii="Myriad Pro" w:eastAsia="Calibri" w:hAnsi="Myriad Pro" w:cs="Times New Roman"/>
      <w:lang w:val="hr-HR" w:eastAsia="en-US"/>
    </w:rPr>
  </w:style>
  <w:style w:type="paragraph" w:customStyle="1" w:styleId="A9BD53D493BB424F82918A99FF8627921">
    <w:name w:val="A9BD53D493BB424F82918A99FF8627921"/>
    <w:rsid w:val="00F0091E"/>
    <w:pPr>
      <w:spacing w:after="200" w:line="276" w:lineRule="auto"/>
    </w:pPr>
    <w:rPr>
      <w:rFonts w:ascii="Myriad Pro" w:eastAsia="Calibri" w:hAnsi="Myriad Pro" w:cs="Times New Roman"/>
      <w:lang w:val="hr-HR" w:eastAsia="en-US"/>
    </w:rPr>
  </w:style>
  <w:style w:type="paragraph" w:customStyle="1" w:styleId="1B4F33E6B4BC4F9E950547CD9B9817CF8">
    <w:name w:val="1B4F33E6B4BC4F9E950547CD9B9817CF8"/>
    <w:rsid w:val="00F0091E"/>
    <w:pPr>
      <w:spacing w:after="200" w:line="276" w:lineRule="auto"/>
    </w:pPr>
    <w:rPr>
      <w:rFonts w:ascii="Myriad Pro" w:eastAsia="Calibri" w:hAnsi="Myriad Pro" w:cs="Times New Roman"/>
      <w:lang w:val="hr-HR" w:eastAsia="en-US"/>
    </w:rPr>
  </w:style>
  <w:style w:type="paragraph" w:customStyle="1" w:styleId="57B29E0D73A145548A9C0E6B7634F43F8">
    <w:name w:val="57B29E0D73A145548A9C0E6B7634F43F8"/>
    <w:rsid w:val="00F0091E"/>
    <w:pPr>
      <w:spacing w:after="200" w:line="276" w:lineRule="auto"/>
    </w:pPr>
    <w:rPr>
      <w:rFonts w:ascii="Myriad Pro" w:eastAsia="Calibri" w:hAnsi="Myriad Pro" w:cs="Times New Roman"/>
      <w:lang w:val="hr-HR" w:eastAsia="en-US"/>
    </w:rPr>
  </w:style>
  <w:style w:type="paragraph" w:customStyle="1" w:styleId="2C10E8C7E7764A528C73484E68880D898">
    <w:name w:val="2C10E8C7E7764A528C73484E68880D898"/>
    <w:rsid w:val="00F0091E"/>
    <w:pPr>
      <w:spacing w:after="200" w:line="276" w:lineRule="auto"/>
    </w:pPr>
    <w:rPr>
      <w:rFonts w:ascii="Myriad Pro" w:eastAsia="Calibri" w:hAnsi="Myriad Pro" w:cs="Times New Roman"/>
      <w:lang w:val="hr-HR" w:eastAsia="en-US"/>
    </w:rPr>
  </w:style>
  <w:style w:type="paragraph" w:customStyle="1" w:styleId="131F601CA6F54C34AB8AF8A9F96DE9CE9">
    <w:name w:val="131F601CA6F54C34AB8AF8A9F96DE9CE9"/>
    <w:rsid w:val="00F0091E"/>
    <w:pPr>
      <w:spacing w:after="200" w:line="276" w:lineRule="auto"/>
    </w:pPr>
    <w:rPr>
      <w:rFonts w:ascii="Myriad Pro" w:eastAsia="Calibri" w:hAnsi="Myriad Pro" w:cs="Times New Roman"/>
      <w:lang w:val="hr-HR" w:eastAsia="en-US"/>
    </w:rPr>
  </w:style>
  <w:style w:type="paragraph" w:customStyle="1" w:styleId="72F769CE64BB44B186E29AD919F58E1E9">
    <w:name w:val="72F769CE64BB44B186E29AD919F58E1E9"/>
    <w:rsid w:val="00F0091E"/>
    <w:pPr>
      <w:spacing w:after="200" w:line="276" w:lineRule="auto"/>
    </w:pPr>
    <w:rPr>
      <w:rFonts w:ascii="Myriad Pro" w:eastAsia="Calibri" w:hAnsi="Myriad Pro" w:cs="Times New Roman"/>
      <w:lang w:val="hr-HR" w:eastAsia="en-US"/>
    </w:rPr>
  </w:style>
  <w:style w:type="paragraph" w:customStyle="1" w:styleId="2775908A18784650AEE431B0D21A6D289">
    <w:name w:val="2775908A18784650AEE431B0D21A6D289"/>
    <w:rsid w:val="00F0091E"/>
    <w:pPr>
      <w:spacing w:after="200" w:line="276" w:lineRule="auto"/>
    </w:pPr>
    <w:rPr>
      <w:rFonts w:ascii="Myriad Pro" w:eastAsia="Calibri" w:hAnsi="Myriad Pro" w:cs="Times New Roman"/>
      <w:lang w:val="hr-HR" w:eastAsia="en-US"/>
    </w:rPr>
  </w:style>
  <w:style w:type="paragraph" w:customStyle="1" w:styleId="F0B0FDF150EB4AC29C0E6FEC18BB05299">
    <w:name w:val="F0B0FDF150EB4AC29C0E6FEC18BB05299"/>
    <w:rsid w:val="00F0091E"/>
    <w:pPr>
      <w:spacing w:after="200" w:line="276" w:lineRule="auto"/>
    </w:pPr>
    <w:rPr>
      <w:rFonts w:ascii="Myriad Pro" w:eastAsia="Calibri" w:hAnsi="Myriad Pro" w:cs="Times New Roman"/>
      <w:lang w:val="hr-HR" w:eastAsia="en-US"/>
    </w:rPr>
  </w:style>
  <w:style w:type="paragraph" w:customStyle="1" w:styleId="64A8FA61FDAC47DA8C3C1631787A0D308">
    <w:name w:val="64A8FA61FDAC47DA8C3C1631787A0D308"/>
    <w:rsid w:val="00F0091E"/>
    <w:pPr>
      <w:spacing w:after="200" w:line="276" w:lineRule="auto"/>
    </w:pPr>
    <w:rPr>
      <w:rFonts w:ascii="Myriad Pro" w:eastAsia="Calibri" w:hAnsi="Myriad Pro" w:cs="Times New Roman"/>
      <w:lang w:val="hr-HR" w:eastAsia="en-US"/>
    </w:rPr>
  </w:style>
  <w:style w:type="paragraph" w:customStyle="1" w:styleId="C44B248A966944EC8592BD289CDB92838">
    <w:name w:val="C44B248A966944EC8592BD289CDB92838"/>
    <w:rsid w:val="00F0091E"/>
    <w:pPr>
      <w:spacing w:after="200" w:line="276" w:lineRule="auto"/>
    </w:pPr>
    <w:rPr>
      <w:rFonts w:ascii="Myriad Pro" w:eastAsia="Calibri" w:hAnsi="Myriad Pro" w:cs="Times New Roman"/>
      <w:lang w:val="hr-HR" w:eastAsia="en-US"/>
    </w:rPr>
  </w:style>
  <w:style w:type="paragraph" w:customStyle="1" w:styleId="8DF6146D274E472AABBFE65364205B367">
    <w:name w:val="8DF6146D274E472AABBFE65364205B367"/>
    <w:rsid w:val="00F0091E"/>
    <w:pPr>
      <w:spacing w:after="200" w:line="276" w:lineRule="auto"/>
    </w:pPr>
    <w:rPr>
      <w:rFonts w:ascii="Myriad Pro" w:eastAsia="Calibri" w:hAnsi="Myriad Pro" w:cs="Times New Roman"/>
      <w:lang w:val="hr-HR" w:eastAsia="en-US"/>
    </w:rPr>
  </w:style>
  <w:style w:type="paragraph" w:customStyle="1" w:styleId="1DCE8313DF5E4D329A2E9CB466D50F2A6">
    <w:name w:val="1DCE8313DF5E4D329A2E9CB466D50F2A6"/>
    <w:rsid w:val="00F0091E"/>
    <w:pPr>
      <w:spacing w:after="200" w:line="276" w:lineRule="auto"/>
    </w:pPr>
    <w:rPr>
      <w:rFonts w:ascii="Myriad Pro" w:eastAsia="Calibri" w:hAnsi="Myriad Pro" w:cs="Times New Roman"/>
      <w:lang w:val="hr-HR" w:eastAsia="en-US"/>
    </w:rPr>
  </w:style>
  <w:style w:type="paragraph" w:customStyle="1" w:styleId="ABFAFEA0452443B1AEE1316ED7250A924">
    <w:name w:val="ABFAFEA0452443B1AEE1316ED7250A924"/>
    <w:rsid w:val="00F0091E"/>
    <w:pPr>
      <w:spacing w:after="200" w:line="276" w:lineRule="auto"/>
    </w:pPr>
    <w:rPr>
      <w:rFonts w:ascii="Myriad Pro" w:eastAsia="Calibri" w:hAnsi="Myriad Pro" w:cs="Times New Roman"/>
      <w:lang w:val="hr-HR" w:eastAsia="en-US"/>
    </w:rPr>
  </w:style>
  <w:style w:type="paragraph" w:customStyle="1" w:styleId="A9BD53D493BB424F82918A99FF8627922">
    <w:name w:val="A9BD53D493BB424F82918A99FF8627922"/>
    <w:rsid w:val="00F0091E"/>
    <w:pPr>
      <w:spacing w:after="200" w:line="276" w:lineRule="auto"/>
    </w:pPr>
    <w:rPr>
      <w:rFonts w:ascii="Myriad Pro" w:eastAsia="Calibri" w:hAnsi="Myriad Pro" w:cs="Times New Roman"/>
      <w:lang w:val="hr-HR" w:eastAsia="en-US"/>
    </w:rPr>
  </w:style>
  <w:style w:type="paragraph" w:customStyle="1" w:styleId="1B4F33E6B4BC4F9E950547CD9B9817CF9">
    <w:name w:val="1B4F33E6B4BC4F9E950547CD9B9817CF9"/>
    <w:rsid w:val="00F0091E"/>
    <w:pPr>
      <w:spacing w:after="200" w:line="276" w:lineRule="auto"/>
    </w:pPr>
    <w:rPr>
      <w:rFonts w:ascii="Myriad Pro" w:eastAsia="Calibri" w:hAnsi="Myriad Pro" w:cs="Times New Roman"/>
      <w:lang w:val="hr-HR" w:eastAsia="en-US"/>
    </w:rPr>
  </w:style>
  <w:style w:type="paragraph" w:customStyle="1" w:styleId="57B29E0D73A145548A9C0E6B7634F43F9">
    <w:name w:val="57B29E0D73A145548A9C0E6B7634F43F9"/>
    <w:rsid w:val="00F0091E"/>
    <w:pPr>
      <w:spacing w:after="200" w:line="276" w:lineRule="auto"/>
    </w:pPr>
    <w:rPr>
      <w:rFonts w:ascii="Myriad Pro" w:eastAsia="Calibri" w:hAnsi="Myriad Pro" w:cs="Times New Roman"/>
      <w:lang w:val="hr-HR" w:eastAsia="en-US"/>
    </w:rPr>
  </w:style>
  <w:style w:type="paragraph" w:customStyle="1" w:styleId="2C10E8C7E7764A528C73484E68880D899">
    <w:name w:val="2C10E8C7E7764A528C73484E68880D899"/>
    <w:rsid w:val="00F0091E"/>
    <w:pPr>
      <w:spacing w:after="200" w:line="276" w:lineRule="auto"/>
    </w:pPr>
    <w:rPr>
      <w:rFonts w:ascii="Myriad Pro" w:eastAsia="Calibri" w:hAnsi="Myriad Pro" w:cs="Times New Roman"/>
      <w:lang w:val="hr-HR" w:eastAsia="en-US"/>
    </w:rPr>
  </w:style>
  <w:style w:type="paragraph" w:customStyle="1" w:styleId="131F601CA6F54C34AB8AF8A9F96DE9CE10">
    <w:name w:val="131F601CA6F54C34AB8AF8A9F96DE9CE10"/>
    <w:rsid w:val="00F0091E"/>
    <w:pPr>
      <w:spacing w:after="200" w:line="276" w:lineRule="auto"/>
    </w:pPr>
    <w:rPr>
      <w:rFonts w:ascii="Myriad Pro" w:eastAsia="Calibri" w:hAnsi="Myriad Pro" w:cs="Times New Roman"/>
      <w:lang w:val="hr-HR" w:eastAsia="en-US"/>
    </w:rPr>
  </w:style>
  <w:style w:type="paragraph" w:customStyle="1" w:styleId="72F769CE64BB44B186E29AD919F58E1E10">
    <w:name w:val="72F769CE64BB44B186E29AD919F58E1E10"/>
    <w:rsid w:val="00F0091E"/>
    <w:pPr>
      <w:spacing w:after="200" w:line="276" w:lineRule="auto"/>
    </w:pPr>
    <w:rPr>
      <w:rFonts w:ascii="Myriad Pro" w:eastAsia="Calibri" w:hAnsi="Myriad Pro" w:cs="Times New Roman"/>
      <w:lang w:val="hr-HR" w:eastAsia="en-US"/>
    </w:rPr>
  </w:style>
  <w:style w:type="paragraph" w:customStyle="1" w:styleId="2775908A18784650AEE431B0D21A6D2810">
    <w:name w:val="2775908A18784650AEE431B0D21A6D2810"/>
    <w:rsid w:val="00F0091E"/>
    <w:pPr>
      <w:spacing w:after="200" w:line="276" w:lineRule="auto"/>
    </w:pPr>
    <w:rPr>
      <w:rFonts w:ascii="Myriad Pro" w:eastAsia="Calibri" w:hAnsi="Myriad Pro" w:cs="Times New Roman"/>
      <w:lang w:val="hr-HR" w:eastAsia="en-US"/>
    </w:rPr>
  </w:style>
  <w:style w:type="paragraph" w:customStyle="1" w:styleId="F0B0FDF150EB4AC29C0E6FEC18BB052910">
    <w:name w:val="F0B0FDF150EB4AC29C0E6FEC18BB052910"/>
    <w:rsid w:val="00F0091E"/>
    <w:pPr>
      <w:spacing w:after="200" w:line="276" w:lineRule="auto"/>
    </w:pPr>
    <w:rPr>
      <w:rFonts w:ascii="Myriad Pro" w:eastAsia="Calibri" w:hAnsi="Myriad Pro" w:cs="Times New Roman"/>
      <w:lang w:val="hr-HR" w:eastAsia="en-US"/>
    </w:rPr>
  </w:style>
  <w:style w:type="paragraph" w:customStyle="1" w:styleId="64A8FA61FDAC47DA8C3C1631787A0D309">
    <w:name w:val="64A8FA61FDAC47DA8C3C1631787A0D309"/>
    <w:rsid w:val="00F0091E"/>
    <w:pPr>
      <w:spacing w:after="200" w:line="276" w:lineRule="auto"/>
    </w:pPr>
    <w:rPr>
      <w:rFonts w:ascii="Myriad Pro" w:eastAsia="Calibri" w:hAnsi="Myriad Pro" w:cs="Times New Roman"/>
      <w:lang w:val="hr-HR" w:eastAsia="en-US"/>
    </w:rPr>
  </w:style>
  <w:style w:type="paragraph" w:customStyle="1" w:styleId="C44B248A966944EC8592BD289CDB92839">
    <w:name w:val="C44B248A966944EC8592BD289CDB92839"/>
    <w:rsid w:val="00F0091E"/>
    <w:pPr>
      <w:spacing w:after="200" w:line="276" w:lineRule="auto"/>
    </w:pPr>
    <w:rPr>
      <w:rFonts w:ascii="Myriad Pro" w:eastAsia="Calibri" w:hAnsi="Myriad Pro" w:cs="Times New Roman"/>
      <w:lang w:val="hr-HR" w:eastAsia="en-US"/>
    </w:rPr>
  </w:style>
  <w:style w:type="paragraph" w:customStyle="1" w:styleId="8DF6146D274E472AABBFE65364205B368">
    <w:name w:val="8DF6146D274E472AABBFE65364205B368"/>
    <w:rsid w:val="00F0091E"/>
    <w:pPr>
      <w:spacing w:after="200" w:line="276" w:lineRule="auto"/>
    </w:pPr>
    <w:rPr>
      <w:rFonts w:ascii="Myriad Pro" w:eastAsia="Calibri" w:hAnsi="Myriad Pro" w:cs="Times New Roman"/>
      <w:lang w:val="hr-HR" w:eastAsia="en-US"/>
    </w:rPr>
  </w:style>
  <w:style w:type="paragraph" w:customStyle="1" w:styleId="1DCE8313DF5E4D329A2E9CB466D50F2A7">
    <w:name w:val="1DCE8313DF5E4D329A2E9CB466D50F2A7"/>
    <w:rsid w:val="00F0091E"/>
    <w:pPr>
      <w:spacing w:after="200" w:line="276" w:lineRule="auto"/>
    </w:pPr>
    <w:rPr>
      <w:rFonts w:ascii="Myriad Pro" w:eastAsia="Calibri" w:hAnsi="Myriad Pro" w:cs="Times New Roman"/>
      <w:lang w:val="hr-HR" w:eastAsia="en-US"/>
    </w:rPr>
  </w:style>
  <w:style w:type="paragraph" w:customStyle="1" w:styleId="ABFAFEA0452443B1AEE1316ED7250A925">
    <w:name w:val="ABFAFEA0452443B1AEE1316ED7250A925"/>
    <w:rsid w:val="00F0091E"/>
    <w:pPr>
      <w:spacing w:after="200" w:line="276" w:lineRule="auto"/>
    </w:pPr>
    <w:rPr>
      <w:rFonts w:ascii="Myriad Pro" w:eastAsia="Calibri" w:hAnsi="Myriad Pro" w:cs="Times New Roman"/>
      <w:lang w:val="hr-HR" w:eastAsia="en-US"/>
    </w:rPr>
  </w:style>
  <w:style w:type="paragraph" w:customStyle="1" w:styleId="A9BD53D493BB424F82918A99FF8627923">
    <w:name w:val="A9BD53D493BB424F82918A99FF8627923"/>
    <w:rsid w:val="00F0091E"/>
    <w:pPr>
      <w:spacing w:after="200" w:line="276" w:lineRule="auto"/>
    </w:pPr>
    <w:rPr>
      <w:rFonts w:ascii="Myriad Pro" w:eastAsia="Calibri" w:hAnsi="Myriad Pro" w:cs="Times New Roman"/>
      <w:lang w:val="hr-HR" w:eastAsia="en-US"/>
    </w:rPr>
  </w:style>
  <w:style w:type="paragraph" w:customStyle="1" w:styleId="446481975A0E4BA8AD181080B905E0D3">
    <w:name w:val="446481975A0E4BA8AD181080B905E0D3"/>
    <w:rsid w:val="00F0091E"/>
    <w:pPr>
      <w:spacing w:after="200" w:line="276" w:lineRule="auto"/>
    </w:pPr>
    <w:rPr>
      <w:rFonts w:ascii="Myriad Pro" w:eastAsia="Calibri" w:hAnsi="Myriad Pro" w:cs="Times New Roman"/>
      <w:lang w:val="hr-HR" w:eastAsia="en-US"/>
    </w:rPr>
  </w:style>
  <w:style w:type="paragraph" w:customStyle="1" w:styleId="1B4F33E6B4BC4F9E950547CD9B9817CF10">
    <w:name w:val="1B4F33E6B4BC4F9E950547CD9B9817CF10"/>
    <w:rsid w:val="00F0091E"/>
    <w:pPr>
      <w:spacing w:after="200" w:line="276" w:lineRule="auto"/>
    </w:pPr>
    <w:rPr>
      <w:rFonts w:ascii="Myriad Pro" w:eastAsia="Calibri" w:hAnsi="Myriad Pro" w:cs="Times New Roman"/>
      <w:lang w:val="hr-HR" w:eastAsia="en-US"/>
    </w:rPr>
  </w:style>
  <w:style w:type="paragraph" w:customStyle="1" w:styleId="57B29E0D73A145548A9C0E6B7634F43F10">
    <w:name w:val="57B29E0D73A145548A9C0E6B7634F43F10"/>
    <w:rsid w:val="00F0091E"/>
    <w:pPr>
      <w:spacing w:after="200" w:line="276" w:lineRule="auto"/>
    </w:pPr>
    <w:rPr>
      <w:rFonts w:ascii="Myriad Pro" w:eastAsia="Calibri" w:hAnsi="Myriad Pro" w:cs="Times New Roman"/>
      <w:lang w:val="hr-HR" w:eastAsia="en-US"/>
    </w:rPr>
  </w:style>
  <w:style w:type="paragraph" w:customStyle="1" w:styleId="2C10E8C7E7764A528C73484E68880D8910">
    <w:name w:val="2C10E8C7E7764A528C73484E68880D8910"/>
    <w:rsid w:val="00F0091E"/>
    <w:pPr>
      <w:spacing w:after="200" w:line="276" w:lineRule="auto"/>
    </w:pPr>
    <w:rPr>
      <w:rFonts w:ascii="Myriad Pro" w:eastAsia="Calibri" w:hAnsi="Myriad Pro" w:cs="Times New Roman"/>
      <w:lang w:val="hr-HR" w:eastAsia="en-US"/>
    </w:rPr>
  </w:style>
  <w:style w:type="paragraph" w:customStyle="1" w:styleId="131F601CA6F54C34AB8AF8A9F96DE9CE11">
    <w:name w:val="131F601CA6F54C34AB8AF8A9F96DE9CE11"/>
    <w:rsid w:val="00F0091E"/>
    <w:pPr>
      <w:spacing w:after="200" w:line="276" w:lineRule="auto"/>
    </w:pPr>
    <w:rPr>
      <w:rFonts w:ascii="Myriad Pro" w:eastAsia="Calibri" w:hAnsi="Myriad Pro" w:cs="Times New Roman"/>
      <w:lang w:val="hr-HR" w:eastAsia="en-US"/>
    </w:rPr>
  </w:style>
  <w:style w:type="paragraph" w:customStyle="1" w:styleId="72F769CE64BB44B186E29AD919F58E1E11">
    <w:name w:val="72F769CE64BB44B186E29AD919F58E1E11"/>
    <w:rsid w:val="00F0091E"/>
    <w:pPr>
      <w:spacing w:after="200" w:line="276" w:lineRule="auto"/>
    </w:pPr>
    <w:rPr>
      <w:rFonts w:ascii="Myriad Pro" w:eastAsia="Calibri" w:hAnsi="Myriad Pro" w:cs="Times New Roman"/>
      <w:lang w:val="hr-HR" w:eastAsia="en-US"/>
    </w:rPr>
  </w:style>
  <w:style w:type="paragraph" w:customStyle="1" w:styleId="2775908A18784650AEE431B0D21A6D2811">
    <w:name w:val="2775908A18784650AEE431B0D21A6D2811"/>
    <w:rsid w:val="00F0091E"/>
    <w:pPr>
      <w:spacing w:after="200" w:line="276" w:lineRule="auto"/>
    </w:pPr>
    <w:rPr>
      <w:rFonts w:ascii="Myriad Pro" w:eastAsia="Calibri" w:hAnsi="Myriad Pro" w:cs="Times New Roman"/>
      <w:lang w:val="hr-HR" w:eastAsia="en-US"/>
    </w:rPr>
  </w:style>
  <w:style w:type="paragraph" w:customStyle="1" w:styleId="F0B0FDF150EB4AC29C0E6FEC18BB052911">
    <w:name w:val="F0B0FDF150EB4AC29C0E6FEC18BB052911"/>
    <w:rsid w:val="00F0091E"/>
    <w:pPr>
      <w:spacing w:after="200" w:line="276" w:lineRule="auto"/>
    </w:pPr>
    <w:rPr>
      <w:rFonts w:ascii="Myriad Pro" w:eastAsia="Calibri" w:hAnsi="Myriad Pro" w:cs="Times New Roman"/>
      <w:lang w:val="hr-HR" w:eastAsia="en-US"/>
    </w:rPr>
  </w:style>
  <w:style w:type="paragraph" w:customStyle="1" w:styleId="64A8FA61FDAC47DA8C3C1631787A0D3010">
    <w:name w:val="64A8FA61FDAC47DA8C3C1631787A0D3010"/>
    <w:rsid w:val="00F0091E"/>
    <w:pPr>
      <w:spacing w:after="200" w:line="276" w:lineRule="auto"/>
    </w:pPr>
    <w:rPr>
      <w:rFonts w:ascii="Myriad Pro" w:eastAsia="Calibri" w:hAnsi="Myriad Pro" w:cs="Times New Roman"/>
      <w:lang w:val="hr-HR" w:eastAsia="en-US"/>
    </w:rPr>
  </w:style>
  <w:style w:type="paragraph" w:customStyle="1" w:styleId="C44B248A966944EC8592BD289CDB928310">
    <w:name w:val="C44B248A966944EC8592BD289CDB928310"/>
    <w:rsid w:val="00F0091E"/>
    <w:pPr>
      <w:spacing w:after="200" w:line="276" w:lineRule="auto"/>
    </w:pPr>
    <w:rPr>
      <w:rFonts w:ascii="Myriad Pro" w:eastAsia="Calibri" w:hAnsi="Myriad Pro" w:cs="Times New Roman"/>
      <w:lang w:val="hr-HR" w:eastAsia="en-US"/>
    </w:rPr>
  </w:style>
  <w:style w:type="paragraph" w:customStyle="1" w:styleId="8DF6146D274E472AABBFE65364205B369">
    <w:name w:val="8DF6146D274E472AABBFE65364205B369"/>
    <w:rsid w:val="00F0091E"/>
    <w:pPr>
      <w:spacing w:after="200" w:line="276" w:lineRule="auto"/>
    </w:pPr>
    <w:rPr>
      <w:rFonts w:ascii="Myriad Pro" w:eastAsia="Calibri" w:hAnsi="Myriad Pro" w:cs="Times New Roman"/>
      <w:lang w:val="hr-HR" w:eastAsia="en-US"/>
    </w:rPr>
  </w:style>
  <w:style w:type="paragraph" w:customStyle="1" w:styleId="1DCE8313DF5E4D329A2E9CB466D50F2A8">
    <w:name w:val="1DCE8313DF5E4D329A2E9CB466D50F2A8"/>
    <w:rsid w:val="00F0091E"/>
    <w:pPr>
      <w:spacing w:after="200" w:line="276" w:lineRule="auto"/>
    </w:pPr>
    <w:rPr>
      <w:rFonts w:ascii="Myriad Pro" w:eastAsia="Calibri" w:hAnsi="Myriad Pro" w:cs="Times New Roman"/>
      <w:lang w:val="hr-HR" w:eastAsia="en-US"/>
    </w:rPr>
  </w:style>
  <w:style w:type="paragraph" w:customStyle="1" w:styleId="ABFAFEA0452443B1AEE1316ED7250A926">
    <w:name w:val="ABFAFEA0452443B1AEE1316ED7250A926"/>
    <w:rsid w:val="00F0091E"/>
    <w:pPr>
      <w:spacing w:after="200" w:line="276" w:lineRule="auto"/>
    </w:pPr>
    <w:rPr>
      <w:rFonts w:ascii="Myriad Pro" w:eastAsia="Calibri" w:hAnsi="Myriad Pro" w:cs="Times New Roman"/>
      <w:lang w:val="hr-HR" w:eastAsia="en-US"/>
    </w:rPr>
  </w:style>
  <w:style w:type="paragraph" w:customStyle="1" w:styleId="A9BD53D493BB424F82918A99FF8627924">
    <w:name w:val="A9BD53D493BB424F82918A99FF8627924"/>
    <w:rsid w:val="00F0091E"/>
    <w:pPr>
      <w:spacing w:after="200" w:line="276" w:lineRule="auto"/>
    </w:pPr>
    <w:rPr>
      <w:rFonts w:ascii="Myriad Pro" w:eastAsia="Calibri" w:hAnsi="Myriad Pro" w:cs="Times New Roman"/>
      <w:lang w:val="hr-HR" w:eastAsia="en-US"/>
    </w:rPr>
  </w:style>
  <w:style w:type="paragraph" w:styleId="ListParagraph">
    <w:name w:val="List Paragraph"/>
    <w:basedOn w:val="Normal"/>
    <w:uiPriority w:val="34"/>
    <w:qFormat/>
    <w:rsid w:val="0088114F"/>
    <w:pPr>
      <w:spacing w:after="200" w:line="276" w:lineRule="auto"/>
      <w:ind w:left="720"/>
      <w:contextualSpacing/>
    </w:pPr>
    <w:rPr>
      <w:rFonts w:ascii="Myriad Pro" w:eastAsia="Calibri" w:hAnsi="Myriad Pro" w:cs="Times New Roman"/>
      <w:lang w:val="hr-HR" w:eastAsia="en-US"/>
    </w:rPr>
  </w:style>
  <w:style w:type="paragraph" w:customStyle="1" w:styleId="446481975A0E4BA8AD181080B905E0D31">
    <w:name w:val="446481975A0E4BA8AD181080B905E0D31"/>
    <w:rsid w:val="00F0091E"/>
    <w:pPr>
      <w:spacing w:after="200" w:line="276" w:lineRule="auto"/>
      <w:ind w:left="720"/>
      <w:contextualSpacing/>
    </w:pPr>
    <w:rPr>
      <w:rFonts w:ascii="Myriad Pro" w:eastAsia="Calibri" w:hAnsi="Myriad Pro" w:cs="Times New Roman"/>
      <w:lang w:val="hr-HR" w:eastAsia="en-US"/>
    </w:rPr>
  </w:style>
  <w:style w:type="paragraph" w:customStyle="1" w:styleId="1B4F33E6B4BC4F9E950547CD9B9817CF11">
    <w:name w:val="1B4F33E6B4BC4F9E950547CD9B9817CF11"/>
    <w:rsid w:val="00F0091E"/>
    <w:pPr>
      <w:spacing w:after="200" w:line="276" w:lineRule="auto"/>
    </w:pPr>
    <w:rPr>
      <w:rFonts w:ascii="Myriad Pro" w:eastAsia="Calibri" w:hAnsi="Myriad Pro" w:cs="Times New Roman"/>
      <w:lang w:val="hr-HR" w:eastAsia="en-US"/>
    </w:rPr>
  </w:style>
  <w:style w:type="paragraph" w:customStyle="1" w:styleId="57B29E0D73A145548A9C0E6B7634F43F11">
    <w:name w:val="57B29E0D73A145548A9C0E6B7634F43F11"/>
    <w:rsid w:val="00F0091E"/>
    <w:pPr>
      <w:spacing w:after="200" w:line="276" w:lineRule="auto"/>
    </w:pPr>
    <w:rPr>
      <w:rFonts w:ascii="Myriad Pro" w:eastAsia="Calibri" w:hAnsi="Myriad Pro" w:cs="Times New Roman"/>
      <w:lang w:val="hr-HR" w:eastAsia="en-US"/>
    </w:rPr>
  </w:style>
  <w:style w:type="paragraph" w:customStyle="1" w:styleId="2C10E8C7E7764A528C73484E68880D8911">
    <w:name w:val="2C10E8C7E7764A528C73484E68880D8911"/>
    <w:rsid w:val="00F0091E"/>
    <w:pPr>
      <w:spacing w:after="200" w:line="276" w:lineRule="auto"/>
    </w:pPr>
    <w:rPr>
      <w:rFonts w:ascii="Myriad Pro" w:eastAsia="Calibri" w:hAnsi="Myriad Pro" w:cs="Times New Roman"/>
      <w:lang w:val="hr-HR" w:eastAsia="en-US"/>
    </w:rPr>
  </w:style>
  <w:style w:type="paragraph" w:customStyle="1" w:styleId="131F601CA6F54C34AB8AF8A9F96DE9CE12">
    <w:name w:val="131F601CA6F54C34AB8AF8A9F96DE9CE12"/>
    <w:rsid w:val="00F0091E"/>
    <w:pPr>
      <w:spacing w:after="200" w:line="276" w:lineRule="auto"/>
    </w:pPr>
    <w:rPr>
      <w:rFonts w:ascii="Myriad Pro" w:eastAsia="Calibri" w:hAnsi="Myriad Pro" w:cs="Times New Roman"/>
      <w:lang w:val="hr-HR" w:eastAsia="en-US"/>
    </w:rPr>
  </w:style>
  <w:style w:type="paragraph" w:customStyle="1" w:styleId="72F769CE64BB44B186E29AD919F58E1E12">
    <w:name w:val="72F769CE64BB44B186E29AD919F58E1E12"/>
    <w:rsid w:val="00F0091E"/>
    <w:pPr>
      <w:spacing w:after="200" w:line="276" w:lineRule="auto"/>
    </w:pPr>
    <w:rPr>
      <w:rFonts w:ascii="Myriad Pro" w:eastAsia="Calibri" w:hAnsi="Myriad Pro" w:cs="Times New Roman"/>
      <w:lang w:val="hr-HR" w:eastAsia="en-US"/>
    </w:rPr>
  </w:style>
  <w:style w:type="paragraph" w:customStyle="1" w:styleId="2775908A18784650AEE431B0D21A6D2812">
    <w:name w:val="2775908A18784650AEE431B0D21A6D2812"/>
    <w:rsid w:val="00F0091E"/>
    <w:pPr>
      <w:spacing w:after="200" w:line="276" w:lineRule="auto"/>
    </w:pPr>
    <w:rPr>
      <w:rFonts w:ascii="Myriad Pro" w:eastAsia="Calibri" w:hAnsi="Myriad Pro" w:cs="Times New Roman"/>
      <w:lang w:val="hr-HR" w:eastAsia="en-US"/>
    </w:rPr>
  </w:style>
  <w:style w:type="paragraph" w:customStyle="1" w:styleId="F0B0FDF150EB4AC29C0E6FEC18BB052912">
    <w:name w:val="F0B0FDF150EB4AC29C0E6FEC18BB052912"/>
    <w:rsid w:val="00F0091E"/>
    <w:pPr>
      <w:spacing w:after="200" w:line="276" w:lineRule="auto"/>
    </w:pPr>
    <w:rPr>
      <w:rFonts w:ascii="Myriad Pro" w:eastAsia="Calibri" w:hAnsi="Myriad Pro" w:cs="Times New Roman"/>
      <w:lang w:val="hr-HR" w:eastAsia="en-US"/>
    </w:rPr>
  </w:style>
  <w:style w:type="paragraph" w:customStyle="1" w:styleId="64A8FA61FDAC47DA8C3C1631787A0D3011">
    <w:name w:val="64A8FA61FDAC47DA8C3C1631787A0D3011"/>
    <w:rsid w:val="00F0091E"/>
    <w:pPr>
      <w:spacing w:after="200" w:line="276" w:lineRule="auto"/>
    </w:pPr>
    <w:rPr>
      <w:rFonts w:ascii="Myriad Pro" w:eastAsia="Calibri" w:hAnsi="Myriad Pro" w:cs="Times New Roman"/>
      <w:lang w:val="hr-HR" w:eastAsia="en-US"/>
    </w:rPr>
  </w:style>
  <w:style w:type="paragraph" w:customStyle="1" w:styleId="C44B248A966944EC8592BD289CDB928311">
    <w:name w:val="C44B248A966944EC8592BD289CDB928311"/>
    <w:rsid w:val="00F0091E"/>
    <w:pPr>
      <w:spacing w:after="200" w:line="276" w:lineRule="auto"/>
    </w:pPr>
    <w:rPr>
      <w:rFonts w:ascii="Myriad Pro" w:eastAsia="Calibri" w:hAnsi="Myriad Pro" w:cs="Times New Roman"/>
      <w:lang w:val="hr-HR" w:eastAsia="en-US"/>
    </w:rPr>
  </w:style>
  <w:style w:type="paragraph" w:customStyle="1" w:styleId="8DF6146D274E472AABBFE65364205B3610">
    <w:name w:val="8DF6146D274E472AABBFE65364205B3610"/>
    <w:rsid w:val="00F0091E"/>
    <w:pPr>
      <w:spacing w:after="200" w:line="276" w:lineRule="auto"/>
    </w:pPr>
    <w:rPr>
      <w:rFonts w:ascii="Myriad Pro" w:eastAsia="Calibri" w:hAnsi="Myriad Pro" w:cs="Times New Roman"/>
      <w:lang w:val="hr-HR" w:eastAsia="en-US"/>
    </w:rPr>
  </w:style>
  <w:style w:type="paragraph" w:customStyle="1" w:styleId="1DCE8313DF5E4D329A2E9CB466D50F2A9">
    <w:name w:val="1DCE8313DF5E4D329A2E9CB466D50F2A9"/>
    <w:rsid w:val="00F0091E"/>
    <w:pPr>
      <w:spacing w:after="200" w:line="276" w:lineRule="auto"/>
    </w:pPr>
    <w:rPr>
      <w:rFonts w:ascii="Myriad Pro" w:eastAsia="Calibri" w:hAnsi="Myriad Pro" w:cs="Times New Roman"/>
      <w:lang w:val="hr-HR" w:eastAsia="en-US"/>
    </w:rPr>
  </w:style>
  <w:style w:type="paragraph" w:customStyle="1" w:styleId="ABFAFEA0452443B1AEE1316ED7250A927">
    <w:name w:val="ABFAFEA0452443B1AEE1316ED7250A927"/>
    <w:rsid w:val="00F0091E"/>
    <w:pPr>
      <w:spacing w:after="200" w:line="276" w:lineRule="auto"/>
    </w:pPr>
    <w:rPr>
      <w:rFonts w:ascii="Myriad Pro" w:eastAsia="Calibri" w:hAnsi="Myriad Pro" w:cs="Times New Roman"/>
      <w:lang w:val="hr-HR" w:eastAsia="en-US"/>
    </w:rPr>
  </w:style>
  <w:style w:type="paragraph" w:customStyle="1" w:styleId="A9BD53D493BB424F82918A99FF8627925">
    <w:name w:val="A9BD53D493BB424F82918A99FF8627925"/>
    <w:rsid w:val="00F0091E"/>
    <w:pPr>
      <w:spacing w:after="200" w:line="276" w:lineRule="auto"/>
    </w:pPr>
    <w:rPr>
      <w:rFonts w:ascii="Myriad Pro" w:eastAsia="Calibri" w:hAnsi="Myriad Pro" w:cs="Times New Roman"/>
      <w:lang w:val="hr-HR" w:eastAsia="en-US"/>
    </w:rPr>
  </w:style>
  <w:style w:type="paragraph" w:customStyle="1" w:styleId="446481975A0E4BA8AD181080B905E0D32">
    <w:name w:val="446481975A0E4BA8AD181080B905E0D32"/>
    <w:rsid w:val="00F0091E"/>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
    <w:name w:val="13CA136862C64C3FBEB8CA07004019B4"/>
    <w:rsid w:val="00F0091E"/>
    <w:pPr>
      <w:spacing w:after="200" w:line="276" w:lineRule="auto"/>
    </w:pPr>
    <w:rPr>
      <w:rFonts w:ascii="Myriad Pro" w:eastAsia="Calibri" w:hAnsi="Myriad Pro" w:cs="Times New Roman"/>
      <w:lang w:val="hr-HR" w:eastAsia="en-US"/>
    </w:rPr>
  </w:style>
  <w:style w:type="paragraph" w:customStyle="1" w:styleId="9D52E788B6B14A7EAB2BF4B8321EF77C">
    <w:name w:val="9D52E788B6B14A7EAB2BF4B8321EF77C"/>
    <w:rsid w:val="00F0091E"/>
    <w:pPr>
      <w:spacing w:after="200" w:line="276" w:lineRule="auto"/>
    </w:pPr>
    <w:rPr>
      <w:rFonts w:ascii="Myriad Pro" w:eastAsia="Calibri" w:hAnsi="Myriad Pro" w:cs="Times New Roman"/>
      <w:lang w:val="hr-HR" w:eastAsia="en-US"/>
    </w:rPr>
  </w:style>
  <w:style w:type="paragraph" w:customStyle="1" w:styleId="0238A45896204F80B039650B72730945">
    <w:name w:val="0238A45896204F80B039650B72730945"/>
    <w:rsid w:val="00F0091E"/>
  </w:style>
  <w:style w:type="paragraph" w:customStyle="1" w:styleId="B298DF32AA8143AD97234B8EB13123AE">
    <w:name w:val="B298DF32AA8143AD97234B8EB13123AE"/>
    <w:rsid w:val="00F0091E"/>
  </w:style>
  <w:style w:type="paragraph" w:customStyle="1" w:styleId="85479BF9B76540129BFEE01CD4023B03">
    <w:name w:val="85479BF9B76540129BFEE01CD4023B03"/>
    <w:rsid w:val="00F0091E"/>
  </w:style>
  <w:style w:type="paragraph" w:customStyle="1" w:styleId="FAADDC3771F7470881F57E4E6D02FE2F">
    <w:name w:val="FAADDC3771F7470881F57E4E6D02FE2F"/>
    <w:rsid w:val="00F0091E"/>
  </w:style>
  <w:style w:type="paragraph" w:customStyle="1" w:styleId="877BF7FBF68344F887AB2D0E42C66BD1">
    <w:name w:val="877BF7FBF68344F887AB2D0E42C66BD1"/>
    <w:rsid w:val="00F0091E"/>
  </w:style>
  <w:style w:type="paragraph" w:customStyle="1" w:styleId="203B8A47CB594ABE9A7CE9C6EC695CA4">
    <w:name w:val="203B8A47CB594ABE9A7CE9C6EC695CA4"/>
    <w:rsid w:val="00F0091E"/>
  </w:style>
  <w:style w:type="paragraph" w:customStyle="1" w:styleId="1B4F33E6B4BC4F9E950547CD9B9817CF12">
    <w:name w:val="1B4F33E6B4BC4F9E950547CD9B9817CF12"/>
    <w:rsid w:val="00F0091E"/>
    <w:pPr>
      <w:spacing w:after="200" w:line="276" w:lineRule="auto"/>
    </w:pPr>
    <w:rPr>
      <w:rFonts w:ascii="Myriad Pro" w:eastAsia="Calibri" w:hAnsi="Myriad Pro" w:cs="Times New Roman"/>
      <w:lang w:val="hr-HR" w:eastAsia="en-US"/>
    </w:rPr>
  </w:style>
  <w:style w:type="paragraph" w:customStyle="1" w:styleId="57B29E0D73A145548A9C0E6B7634F43F12">
    <w:name w:val="57B29E0D73A145548A9C0E6B7634F43F12"/>
    <w:rsid w:val="00F0091E"/>
    <w:pPr>
      <w:spacing w:after="200" w:line="276" w:lineRule="auto"/>
    </w:pPr>
    <w:rPr>
      <w:rFonts w:ascii="Myriad Pro" w:eastAsia="Calibri" w:hAnsi="Myriad Pro" w:cs="Times New Roman"/>
      <w:lang w:val="hr-HR" w:eastAsia="en-US"/>
    </w:rPr>
  </w:style>
  <w:style w:type="paragraph" w:customStyle="1" w:styleId="2C10E8C7E7764A528C73484E68880D8912">
    <w:name w:val="2C10E8C7E7764A528C73484E68880D8912"/>
    <w:rsid w:val="00F0091E"/>
    <w:pPr>
      <w:spacing w:after="200" w:line="276" w:lineRule="auto"/>
    </w:pPr>
    <w:rPr>
      <w:rFonts w:ascii="Myriad Pro" w:eastAsia="Calibri" w:hAnsi="Myriad Pro" w:cs="Times New Roman"/>
      <w:lang w:val="hr-HR" w:eastAsia="en-US"/>
    </w:rPr>
  </w:style>
  <w:style w:type="paragraph" w:customStyle="1" w:styleId="131F601CA6F54C34AB8AF8A9F96DE9CE13">
    <w:name w:val="131F601CA6F54C34AB8AF8A9F96DE9CE13"/>
    <w:rsid w:val="00F0091E"/>
    <w:pPr>
      <w:spacing w:after="200" w:line="276" w:lineRule="auto"/>
    </w:pPr>
    <w:rPr>
      <w:rFonts w:ascii="Myriad Pro" w:eastAsia="Calibri" w:hAnsi="Myriad Pro" w:cs="Times New Roman"/>
      <w:lang w:val="hr-HR" w:eastAsia="en-US"/>
    </w:rPr>
  </w:style>
  <w:style w:type="paragraph" w:customStyle="1" w:styleId="72F769CE64BB44B186E29AD919F58E1E13">
    <w:name w:val="72F769CE64BB44B186E29AD919F58E1E13"/>
    <w:rsid w:val="00F0091E"/>
    <w:pPr>
      <w:spacing w:after="200" w:line="276" w:lineRule="auto"/>
    </w:pPr>
    <w:rPr>
      <w:rFonts w:ascii="Myriad Pro" w:eastAsia="Calibri" w:hAnsi="Myriad Pro" w:cs="Times New Roman"/>
      <w:lang w:val="hr-HR" w:eastAsia="en-US"/>
    </w:rPr>
  </w:style>
  <w:style w:type="paragraph" w:customStyle="1" w:styleId="2775908A18784650AEE431B0D21A6D2813">
    <w:name w:val="2775908A18784650AEE431B0D21A6D2813"/>
    <w:rsid w:val="00F0091E"/>
    <w:pPr>
      <w:spacing w:after="200" w:line="276" w:lineRule="auto"/>
    </w:pPr>
    <w:rPr>
      <w:rFonts w:ascii="Myriad Pro" w:eastAsia="Calibri" w:hAnsi="Myriad Pro" w:cs="Times New Roman"/>
      <w:lang w:val="hr-HR" w:eastAsia="en-US"/>
    </w:rPr>
  </w:style>
  <w:style w:type="paragraph" w:customStyle="1" w:styleId="F0B0FDF150EB4AC29C0E6FEC18BB052913">
    <w:name w:val="F0B0FDF150EB4AC29C0E6FEC18BB052913"/>
    <w:rsid w:val="00F0091E"/>
    <w:pPr>
      <w:spacing w:after="200" w:line="276" w:lineRule="auto"/>
    </w:pPr>
    <w:rPr>
      <w:rFonts w:ascii="Myriad Pro" w:eastAsia="Calibri" w:hAnsi="Myriad Pro" w:cs="Times New Roman"/>
      <w:lang w:val="hr-HR" w:eastAsia="en-US"/>
    </w:rPr>
  </w:style>
  <w:style w:type="paragraph" w:customStyle="1" w:styleId="64A8FA61FDAC47DA8C3C1631787A0D3012">
    <w:name w:val="64A8FA61FDAC47DA8C3C1631787A0D3012"/>
    <w:rsid w:val="00F0091E"/>
    <w:pPr>
      <w:spacing w:after="200" w:line="276" w:lineRule="auto"/>
    </w:pPr>
    <w:rPr>
      <w:rFonts w:ascii="Myriad Pro" w:eastAsia="Calibri" w:hAnsi="Myriad Pro" w:cs="Times New Roman"/>
      <w:lang w:val="hr-HR" w:eastAsia="en-US"/>
    </w:rPr>
  </w:style>
  <w:style w:type="paragraph" w:customStyle="1" w:styleId="C44B248A966944EC8592BD289CDB928312">
    <w:name w:val="C44B248A966944EC8592BD289CDB928312"/>
    <w:rsid w:val="00F0091E"/>
    <w:pPr>
      <w:spacing w:after="200" w:line="276" w:lineRule="auto"/>
    </w:pPr>
    <w:rPr>
      <w:rFonts w:ascii="Myriad Pro" w:eastAsia="Calibri" w:hAnsi="Myriad Pro" w:cs="Times New Roman"/>
      <w:lang w:val="hr-HR" w:eastAsia="en-US"/>
    </w:rPr>
  </w:style>
  <w:style w:type="paragraph" w:customStyle="1" w:styleId="8DF6146D274E472AABBFE65364205B3611">
    <w:name w:val="8DF6146D274E472AABBFE65364205B3611"/>
    <w:rsid w:val="00F0091E"/>
    <w:pPr>
      <w:spacing w:after="200" w:line="276" w:lineRule="auto"/>
    </w:pPr>
    <w:rPr>
      <w:rFonts w:ascii="Myriad Pro" w:eastAsia="Calibri" w:hAnsi="Myriad Pro" w:cs="Times New Roman"/>
      <w:lang w:val="hr-HR" w:eastAsia="en-US"/>
    </w:rPr>
  </w:style>
  <w:style w:type="paragraph" w:customStyle="1" w:styleId="1DCE8313DF5E4D329A2E9CB466D50F2A10">
    <w:name w:val="1DCE8313DF5E4D329A2E9CB466D50F2A10"/>
    <w:rsid w:val="00F0091E"/>
    <w:pPr>
      <w:spacing w:after="200" w:line="276" w:lineRule="auto"/>
    </w:pPr>
    <w:rPr>
      <w:rFonts w:ascii="Myriad Pro" w:eastAsia="Calibri" w:hAnsi="Myriad Pro" w:cs="Times New Roman"/>
      <w:lang w:val="hr-HR" w:eastAsia="en-US"/>
    </w:rPr>
  </w:style>
  <w:style w:type="paragraph" w:customStyle="1" w:styleId="ABFAFEA0452443B1AEE1316ED7250A928">
    <w:name w:val="ABFAFEA0452443B1AEE1316ED7250A928"/>
    <w:rsid w:val="00F0091E"/>
    <w:pPr>
      <w:spacing w:after="200" w:line="276" w:lineRule="auto"/>
    </w:pPr>
    <w:rPr>
      <w:rFonts w:ascii="Myriad Pro" w:eastAsia="Calibri" w:hAnsi="Myriad Pro" w:cs="Times New Roman"/>
      <w:lang w:val="hr-HR" w:eastAsia="en-US"/>
    </w:rPr>
  </w:style>
  <w:style w:type="paragraph" w:customStyle="1" w:styleId="A9BD53D493BB424F82918A99FF8627926">
    <w:name w:val="A9BD53D493BB424F82918A99FF8627926"/>
    <w:rsid w:val="00F0091E"/>
    <w:pPr>
      <w:spacing w:after="200" w:line="276" w:lineRule="auto"/>
    </w:pPr>
    <w:rPr>
      <w:rFonts w:ascii="Myriad Pro" w:eastAsia="Calibri" w:hAnsi="Myriad Pro" w:cs="Times New Roman"/>
      <w:lang w:val="hr-HR" w:eastAsia="en-US"/>
    </w:rPr>
  </w:style>
  <w:style w:type="paragraph" w:customStyle="1" w:styleId="446481975A0E4BA8AD181080B905E0D33">
    <w:name w:val="446481975A0E4BA8AD181080B905E0D33"/>
    <w:rsid w:val="00F0091E"/>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1">
    <w:name w:val="13CA136862C64C3FBEB8CA07004019B41"/>
    <w:rsid w:val="00F0091E"/>
    <w:pPr>
      <w:spacing w:after="200" w:line="276" w:lineRule="auto"/>
    </w:pPr>
    <w:rPr>
      <w:rFonts w:ascii="Myriad Pro" w:eastAsia="Calibri" w:hAnsi="Myriad Pro" w:cs="Times New Roman"/>
      <w:lang w:val="hr-HR" w:eastAsia="en-US"/>
    </w:rPr>
  </w:style>
  <w:style w:type="paragraph" w:customStyle="1" w:styleId="9D52E788B6B14A7EAB2BF4B8321EF77C1">
    <w:name w:val="9D52E788B6B14A7EAB2BF4B8321EF77C1"/>
    <w:rsid w:val="00F0091E"/>
    <w:pPr>
      <w:spacing w:after="200" w:line="276" w:lineRule="auto"/>
    </w:pPr>
    <w:rPr>
      <w:rFonts w:ascii="Myriad Pro" w:eastAsia="Calibri" w:hAnsi="Myriad Pro" w:cs="Times New Roman"/>
      <w:lang w:val="hr-HR" w:eastAsia="en-US"/>
    </w:rPr>
  </w:style>
  <w:style w:type="paragraph" w:customStyle="1" w:styleId="53758351779D4268843637A2F9493D89">
    <w:name w:val="53758351779D4268843637A2F9493D89"/>
    <w:rsid w:val="00F0091E"/>
    <w:pPr>
      <w:spacing w:after="200" w:line="276" w:lineRule="auto"/>
    </w:pPr>
    <w:rPr>
      <w:rFonts w:ascii="Myriad Pro" w:eastAsia="Calibri" w:hAnsi="Myriad Pro" w:cs="Times New Roman"/>
      <w:lang w:val="hr-HR" w:eastAsia="en-US"/>
    </w:rPr>
  </w:style>
  <w:style w:type="paragraph" w:customStyle="1" w:styleId="CFE0D583BB8D4A3483AE1E3F03A4B7B8">
    <w:name w:val="CFE0D583BB8D4A3483AE1E3F03A4B7B8"/>
    <w:rsid w:val="00F0091E"/>
    <w:pPr>
      <w:spacing w:after="200" w:line="276" w:lineRule="auto"/>
    </w:pPr>
    <w:rPr>
      <w:rFonts w:ascii="Myriad Pro" w:eastAsia="Calibri" w:hAnsi="Myriad Pro" w:cs="Times New Roman"/>
      <w:lang w:val="hr-HR" w:eastAsia="en-US"/>
    </w:rPr>
  </w:style>
  <w:style w:type="paragraph" w:customStyle="1" w:styleId="800C52693F934B9CB0D3E22A3E24DB8D">
    <w:name w:val="800C52693F934B9CB0D3E22A3E24DB8D"/>
    <w:rsid w:val="00F0091E"/>
    <w:pPr>
      <w:spacing w:after="200" w:line="276" w:lineRule="auto"/>
    </w:pPr>
    <w:rPr>
      <w:rFonts w:ascii="Myriad Pro" w:eastAsia="Calibri" w:hAnsi="Myriad Pro" w:cs="Times New Roman"/>
      <w:lang w:val="hr-HR" w:eastAsia="en-US"/>
    </w:rPr>
  </w:style>
  <w:style w:type="paragraph" w:customStyle="1" w:styleId="9360D29F30684454995C39719B211D4D">
    <w:name w:val="9360D29F30684454995C39719B211D4D"/>
    <w:rsid w:val="00F0091E"/>
    <w:pPr>
      <w:spacing w:after="200" w:line="276" w:lineRule="auto"/>
    </w:pPr>
    <w:rPr>
      <w:rFonts w:ascii="Myriad Pro" w:eastAsia="Calibri" w:hAnsi="Myriad Pro" w:cs="Times New Roman"/>
      <w:lang w:val="hr-HR" w:eastAsia="en-US"/>
    </w:rPr>
  </w:style>
  <w:style w:type="paragraph" w:customStyle="1" w:styleId="310B49E707C54BE48A79BD7B25699E25">
    <w:name w:val="310B49E707C54BE48A79BD7B25699E25"/>
    <w:rsid w:val="00F0091E"/>
    <w:pPr>
      <w:spacing w:after="200" w:line="276" w:lineRule="auto"/>
    </w:pPr>
    <w:rPr>
      <w:rFonts w:ascii="Myriad Pro" w:eastAsia="Calibri" w:hAnsi="Myriad Pro" w:cs="Times New Roman"/>
      <w:lang w:val="hr-HR" w:eastAsia="en-US"/>
    </w:rPr>
  </w:style>
  <w:style w:type="paragraph" w:customStyle="1" w:styleId="85479BF9B76540129BFEE01CD4023B031">
    <w:name w:val="85479BF9B76540129BFEE01CD4023B031"/>
    <w:rsid w:val="00F0091E"/>
    <w:pPr>
      <w:spacing w:after="200" w:line="276" w:lineRule="auto"/>
    </w:pPr>
    <w:rPr>
      <w:rFonts w:ascii="Myriad Pro" w:eastAsia="Calibri" w:hAnsi="Myriad Pro" w:cs="Times New Roman"/>
      <w:lang w:val="hr-HR" w:eastAsia="en-US"/>
    </w:rPr>
  </w:style>
  <w:style w:type="paragraph" w:customStyle="1" w:styleId="FAADDC3771F7470881F57E4E6D02FE2F1">
    <w:name w:val="FAADDC3771F7470881F57E4E6D02FE2F1"/>
    <w:rsid w:val="00F0091E"/>
    <w:pPr>
      <w:spacing w:after="200" w:line="276" w:lineRule="auto"/>
    </w:pPr>
    <w:rPr>
      <w:rFonts w:ascii="Myriad Pro" w:eastAsia="Calibri" w:hAnsi="Myriad Pro" w:cs="Times New Roman"/>
      <w:lang w:val="hr-HR" w:eastAsia="en-US"/>
    </w:rPr>
  </w:style>
  <w:style w:type="paragraph" w:customStyle="1" w:styleId="877BF7FBF68344F887AB2D0E42C66BD11">
    <w:name w:val="877BF7FBF68344F887AB2D0E42C66BD11"/>
    <w:rsid w:val="00F0091E"/>
    <w:pPr>
      <w:spacing w:after="200" w:line="276" w:lineRule="auto"/>
    </w:pPr>
    <w:rPr>
      <w:rFonts w:ascii="Myriad Pro" w:eastAsia="Calibri" w:hAnsi="Myriad Pro" w:cs="Times New Roman"/>
      <w:lang w:val="hr-HR" w:eastAsia="en-US"/>
    </w:rPr>
  </w:style>
  <w:style w:type="paragraph" w:customStyle="1" w:styleId="203B8A47CB594ABE9A7CE9C6EC695CA41">
    <w:name w:val="203B8A47CB594ABE9A7CE9C6EC695CA41"/>
    <w:rsid w:val="00F0091E"/>
    <w:pPr>
      <w:spacing w:after="200" w:line="276" w:lineRule="auto"/>
    </w:pPr>
    <w:rPr>
      <w:rFonts w:ascii="Myriad Pro" w:eastAsia="Calibri" w:hAnsi="Myriad Pro" w:cs="Times New Roman"/>
      <w:lang w:val="hr-HR" w:eastAsia="en-US"/>
    </w:rPr>
  </w:style>
  <w:style w:type="paragraph" w:customStyle="1" w:styleId="1B4F33E6B4BC4F9E950547CD9B9817CF13">
    <w:name w:val="1B4F33E6B4BC4F9E950547CD9B9817CF13"/>
    <w:rsid w:val="00F0091E"/>
    <w:pPr>
      <w:spacing w:after="200" w:line="276" w:lineRule="auto"/>
    </w:pPr>
    <w:rPr>
      <w:rFonts w:ascii="Myriad Pro" w:eastAsia="Calibri" w:hAnsi="Myriad Pro" w:cs="Times New Roman"/>
      <w:lang w:val="hr-HR" w:eastAsia="en-US"/>
    </w:rPr>
  </w:style>
  <w:style w:type="paragraph" w:customStyle="1" w:styleId="57B29E0D73A145548A9C0E6B7634F43F13">
    <w:name w:val="57B29E0D73A145548A9C0E6B7634F43F13"/>
    <w:rsid w:val="00F0091E"/>
    <w:pPr>
      <w:spacing w:after="200" w:line="276" w:lineRule="auto"/>
    </w:pPr>
    <w:rPr>
      <w:rFonts w:ascii="Myriad Pro" w:eastAsia="Calibri" w:hAnsi="Myriad Pro" w:cs="Times New Roman"/>
      <w:lang w:val="hr-HR" w:eastAsia="en-US"/>
    </w:rPr>
  </w:style>
  <w:style w:type="paragraph" w:customStyle="1" w:styleId="2C10E8C7E7764A528C73484E68880D8913">
    <w:name w:val="2C10E8C7E7764A528C73484E68880D8913"/>
    <w:rsid w:val="00F0091E"/>
    <w:pPr>
      <w:spacing w:after="200" w:line="276" w:lineRule="auto"/>
    </w:pPr>
    <w:rPr>
      <w:rFonts w:ascii="Myriad Pro" w:eastAsia="Calibri" w:hAnsi="Myriad Pro" w:cs="Times New Roman"/>
      <w:lang w:val="hr-HR" w:eastAsia="en-US"/>
    </w:rPr>
  </w:style>
  <w:style w:type="paragraph" w:customStyle="1" w:styleId="131F601CA6F54C34AB8AF8A9F96DE9CE14">
    <w:name w:val="131F601CA6F54C34AB8AF8A9F96DE9CE14"/>
    <w:rsid w:val="00F0091E"/>
    <w:pPr>
      <w:spacing w:after="200" w:line="276" w:lineRule="auto"/>
    </w:pPr>
    <w:rPr>
      <w:rFonts w:ascii="Myriad Pro" w:eastAsia="Calibri" w:hAnsi="Myriad Pro" w:cs="Times New Roman"/>
      <w:lang w:val="hr-HR" w:eastAsia="en-US"/>
    </w:rPr>
  </w:style>
  <w:style w:type="paragraph" w:customStyle="1" w:styleId="72F769CE64BB44B186E29AD919F58E1E14">
    <w:name w:val="72F769CE64BB44B186E29AD919F58E1E14"/>
    <w:rsid w:val="00F0091E"/>
    <w:pPr>
      <w:spacing w:after="200" w:line="276" w:lineRule="auto"/>
    </w:pPr>
    <w:rPr>
      <w:rFonts w:ascii="Myriad Pro" w:eastAsia="Calibri" w:hAnsi="Myriad Pro" w:cs="Times New Roman"/>
      <w:lang w:val="hr-HR" w:eastAsia="en-US"/>
    </w:rPr>
  </w:style>
  <w:style w:type="paragraph" w:customStyle="1" w:styleId="2775908A18784650AEE431B0D21A6D2814">
    <w:name w:val="2775908A18784650AEE431B0D21A6D2814"/>
    <w:rsid w:val="00F0091E"/>
    <w:pPr>
      <w:spacing w:after="200" w:line="276" w:lineRule="auto"/>
    </w:pPr>
    <w:rPr>
      <w:rFonts w:ascii="Myriad Pro" w:eastAsia="Calibri" w:hAnsi="Myriad Pro" w:cs="Times New Roman"/>
      <w:lang w:val="hr-HR" w:eastAsia="en-US"/>
    </w:rPr>
  </w:style>
  <w:style w:type="paragraph" w:customStyle="1" w:styleId="F0B0FDF150EB4AC29C0E6FEC18BB052914">
    <w:name w:val="F0B0FDF150EB4AC29C0E6FEC18BB052914"/>
    <w:rsid w:val="00F0091E"/>
    <w:pPr>
      <w:spacing w:after="200" w:line="276" w:lineRule="auto"/>
    </w:pPr>
    <w:rPr>
      <w:rFonts w:ascii="Myriad Pro" w:eastAsia="Calibri" w:hAnsi="Myriad Pro" w:cs="Times New Roman"/>
      <w:lang w:val="hr-HR" w:eastAsia="en-US"/>
    </w:rPr>
  </w:style>
  <w:style w:type="paragraph" w:customStyle="1" w:styleId="64A8FA61FDAC47DA8C3C1631787A0D3013">
    <w:name w:val="64A8FA61FDAC47DA8C3C1631787A0D3013"/>
    <w:rsid w:val="00F0091E"/>
    <w:pPr>
      <w:spacing w:after="200" w:line="276" w:lineRule="auto"/>
    </w:pPr>
    <w:rPr>
      <w:rFonts w:ascii="Myriad Pro" w:eastAsia="Calibri" w:hAnsi="Myriad Pro" w:cs="Times New Roman"/>
      <w:lang w:val="hr-HR" w:eastAsia="en-US"/>
    </w:rPr>
  </w:style>
  <w:style w:type="paragraph" w:customStyle="1" w:styleId="C44B248A966944EC8592BD289CDB928313">
    <w:name w:val="C44B248A966944EC8592BD289CDB928313"/>
    <w:rsid w:val="00F0091E"/>
    <w:pPr>
      <w:spacing w:after="200" w:line="276" w:lineRule="auto"/>
    </w:pPr>
    <w:rPr>
      <w:rFonts w:ascii="Myriad Pro" w:eastAsia="Calibri" w:hAnsi="Myriad Pro" w:cs="Times New Roman"/>
      <w:lang w:val="hr-HR" w:eastAsia="en-US"/>
    </w:rPr>
  </w:style>
  <w:style w:type="paragraph" w:customStyle="1" w:styleId="8DF6146D274E472AABBFE65364205B3612">
    <w:name w:val="8DF6146D274E472AABBFE65364205B3612"/>
    <w:rsid w:val="00F0091E"/>
    <w:pPr>
      <w:spacing w:after="200" w:line="276" w:lineRule="auto"/>
    </w:pPr>
    <w:rPr>
      <w:rFonts w:ascii="Myriad Pro" w:eastAsia="Calibri" w:hAnsi="Myriad Pro" w:cs="Times New Roman"/>
      <w:lang w:val="hr-HR" w:eastAsia="en-US"/>
    </w:rPr>
  </w:style>
  <w:style w:type="paragraph" w:customStyle="1" w:styleId="1DCE8313DF5E4D329A2E9CB466D50F2A11">
    <w:name w:val="1DCE8313DF5E4D329A2E9CB466D50F2A11"/>
    <w:rsid w:val="00F0091E"/>
    <w:pPr>
      <w:spacing w:after="200" w:line="276" w:lineRule="auto"/>
    </w:pPr>
    <w:rPr>
      <w:rFonts w:ascii="Myriad Pro" w:eastAsia="Calibri" w:hAnsi="Myriad Pro" w:cs="Times New Roman"/>
      <w:lang w:val="hr-HR" w:eastAsia="en-US"/>
    </w:rPr>
  </w:style>
  <w:style w:type="paragraph" w:customStyle="1" w:styleId="ABFAFEA0452443B1AEE1316ED7250A929">
    <w:name w:val="ABFAFEA0452443B1AEE1316ED7250A929"/>
    <w:rsid w:val="00F0091E"/>
    <w:pPr>
      <w:spacing w:after="200" w:line="276" w:lineRule="auto"/>
    </w:pPr>
    <w:rPr>
      <w:rFonts w:ascii="Myriad Pro" w:eastAsia="Calibri" w:hAnsi="Myriad Pro" w:cs="Times New Roman"/>
      <w:lang w:val="hr-HR" w:eastAsia="en-US"/>
    </w:rPr>
  </w:style>
  <w:style w:type="paragraph" w:customStyle="1" w:styleId="A9BD53D493BB424F82918A99FF8627927">
    <w:name w:val="A9BD53D493BB424F82918A99FF8627927"/>
    <w:rsid w:val="00F0091E"/>
    <w:pPr>
      <w:spacing w:after="200" w:line="276" w:lineRule="auto"/>
    </w:pPr>
    <w:rPr>
      <w:rFonts w:ascii="Myriad Pro" w:eastAsia="Calibri" w:hAnsi="Myriad Pro" w:cs="Times New Roman"/>
      <w:lang w:val="hr-HR" w:eastAsia="en-US"/>
    </w:rPr>
  </w:style>
  <w:style w:type="paragraph" w:customStyle="1" w:styleId="446481975A0E4BA8AD181080B905E0D34">
    <w:name w:val="446481975A0E4BA8AD181080B905E0D34"/>
    <w:rsid w:val="00F0091E"/>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2">
    <w:name w:val="13CA136862C64C3FBEB8CA07004019B42"/>
    <w:rsid w:val="00F0091E"/>
    <w:pPr>
      <w:spacing w:after="200" w:line="276" w:lineRule="auto"/>
    </w:pPr>
    <w:rPr>
      <w:rFonts w:ascii="Myriad Pro" w:eastAsia="Calibri" w:hAnsi="Myriad Pro" w:cs="Times New Roman"/>
      <w:lang w:val="hr-HR" w:eastAsia="en-US"/>
    </w:rPr>
  </w:style>
  <w:style w:type="paragraph" w:customStyle="1" w:styleId="9D52E788B6B14A7EAB2BF4B8321EF77C2">
    <w:name w:val="9D52E788B6B14A7EAB2BF4B8321EF77C2"/>
    <w:rsid w:val="00F0091E"/>
    <w:pPr>
      <w:spacing w:after="200" w:line="276" w:lineRule="auto"/>
    </w:pPr>
    <w:rPr>
      <w:rFonts w:ascii="Myriad Pro" w:eastAsia="Calibri" w:hAnsi="Myriad Pro" w:cs="Times New Roman"/>
      <w:lang w:val="hr-HR" w:eastAsia="en-US"/>
    </w:rPr>
  </w:style>
  <w:style w:type="paragraph" w:customStyle="1" w:styleId="53758351779D4268843637A2F9493D891">
    <w:name w:val="53758351779D4268843637A2F9493D891"/>
    <w:rsid w:val="00F0091E"/>
    <w:pPr>
      <w:spacing w:after="200" w:line="276" w:lineRule="auto"/>
    </w:pPr>
    <w:rPr>
      <w:rFonts w:ascii="Myriad Pro" w:eastAsia="Calibri" w:hAnsi="Myriad Pro" w:cs="Times New Roman"/>
      <w:lang w:val="hr-HR" w:eastAsia="en-US"/>
    </w:rPr>
  </w:style>
  <w:style w:type="paragraph" w:customStyle="1" w:styleId="CFE0D583BB8D4A3483AE1E3F03A4B7B81">
    <w:name w:val="CFE0D583BB8D4A3483AE1E3F03A4B7B81"/>
    <w:rsid w:val="00F0091E"/>
    <w:pPr>
      <w:spacing w:after="200" w:line="276" w:lineRule="auto"/>
    </w:pPr>
    <w:rPr>
      <w:rFonts w:ascii="Myriad Pro" w:eastAsia="Calibri" w:hAnsi="Myriad Pro" w:cs="Times New Roman"/>
      <w:lang w:val="hr-HR" w:eastAsia="en-US"/>
    </w:rPr>
  </w:style>
  <w:style w:type="paragraph" w:customStyle="1" w:styleId="800C52693F934B9CB0D3E22A3E24DB8D1">
    <w:name w:val="800C52693F934B9CB0D3E22A3E24DB8D1"/>
    <w:rsid w:val="00F0091E"/>
    <w:pPr>
      <w:spacing w:after="200" w:line="276" w:lineRule="auto"/>
    </w:pPr>
    <w:rPr>
      <w:rFonts w:ascii="Myriad Pro" w:eastAsia="Calibri" w:hAnsi="Myriad Pro" w:cs="Times New Roman"/>
      <w:lang w:val="hr-HR" w:eastAsia="en-US"/>
    </w:rPr>
  </w:style>
  <w:style w:type="paragraph" w:customStyle="1" w:styleId="9360D29F30684454995C39719B211D4D1">
    <w:name w:val="9360D29F30684454995C39719B211D4D1"/>
    <w:rsid w:val="00F0091E"/>
    <w:pPr>
      <w:spacing w:after="200" w:line="276" w:lineRule="auto"/>
    </w:pPr>
    <w:rPr>
      <w:rFonts w:ascii="Myriad Pro" w:eastAsia="Calibri" w:hAnsi="Myriad Pro" w:cs="Times New Roman"/>
      <w:lang w:val="hr-HR" w:eastAsia="en-US"/>
    </w:rPr>
  </w:style>
  <w:style w:type="paragraph" w:customStyle="1" w:styleId="310B49E707C54BE48A79BD7B25699E251">
    <w:name w:val="310B49E707C54BE48A79BD7B25699E251"/>
    <w:rsid w:val="00F0091E"/>
    <w:pPr>
      <w:spacing w:after="200" w:line="276" w:lineRule="auto"/>
    </w:pPr>
    <w:rPr>
      <w:rFonts w:ascii="Myriad Pro" w:eastAsia="Calibri" w:hAnsi="Myriad Pro" w:cs="Times New Roman"/>
      <w:lang w:val="hr-HR" w:eastAsia="en-US"/>
    </w:rPr>
  </w:style>
  <w:style w:type="paragraph" w:customStyle="1" w:styleId="85479BF9B76540129BFEE01CD4023B032">
    <w:name w:val="85479BF9B76540129BFEE01CD4023B032"/>
    <w:rsid w:val="00F0091E"/>
    <w:pPr>
      <w:spacing w:after="200" w:line="276" w:lineRule="auto"/>
    </w:pPr>
    <w:rPr>
      <w:rFonts w:ascii="Myriad Pro" w:eastAsia="Calibri" w:hAnsi="Myriad Pro" w:cs="Times New Roman"/>
      <w:lang w:val="hr-HR" w:eastAsia="en-US"/>
    </w:rPr>
  </w:style>
  <w:style w:type="paragraph" w:customStyle="1" w:styleId="FAADDC3771F7470881F57E4E6D02FE2F2">
    <w:name w:val="FAADDC3771F7470881F57E4E6D02FE2F2"/>
    <w:rsid w:val="00F0091E"/>
    <w:pPr>
      <w:spacing w:after="200" w:line="276" w:lineRule="auto"/>
    </w:pPr>
    <w:rPr>
      <w:rFonts w:ascii="Myriad Pro" w:eastAsia="Calibri" w:hAnsi="Myriad Pro" w:cs="Times New Roman"/>
      <w:lang w:val="hr-HR" w:eastAsia="en-US"/>
    </w:rPr>
  </w:style>
  <w:style w:type="paragraph" w:customStyle="1" w:styleId="877BF7FBF68344F887AB2D0E42C66BD12">
    <w:name w:val="877BF7FBF68344F887AB2D0E42C66BD12"/>
    <w:rsid w:val="00F0091E"/>
    <w:pPr>
      <w:spacing w:after="200" w:line="276" w:lineRule="auto"/>
    </w:pPr>
    <w:rPr>
      <w:rFonts w:ascii="Myriad Pro" w:eastAsia="Calibri" w:hAnsi="Myriad Pro" w:cs="Times New Roman"/>
      <w:lang w:val="hr-HR" w:eastAsia="en-US"/>
    </w:rPr>
  </w:style>
  <w:style w:type="paragraph" w:customStyle="1" w:styleId="203B8A47CB594ABE9A7CE9C6EC695CA42">
    <w:name w:val="203B8A47CB594ABE9A7CE9C6EC695CA42"/>
    <w:rsid w:val="00F0091E"/>
    <w:pPr>
      <w:spacing w:after="200" w:line="276" w:lineRule="auto"/>
    </w:pPr>
    <w:rPr>
      <w:rFonts w:ascii="Myriad Pro" w:eastAsia="Calibri" w:hAnsi="Myriad Pro" w:cs="Times New Roman"/>
      <w:lang w:val="hr-HR" w:eastAsia="en-US"/>
    </w:rPr>
  </w:style>
  <w:style w:type="paragraph" w:customStyle="1" w:styleId="1B4F33E6B4BC4F9E950547CD9B9817CF14">
    <w:name w:val="1B4F33E6B4BC4F9E950547CD9B9817CF14"/>
    <w:rsid w:val="00F61BF3"/>
    <w:pPr>
      <w:spacing w:after="200" w:line="276" w:lineRule="auto"/>
    </w:pPr>
    <w:rPr>
      <w:rFonts w:ascii="Myriad Pro" w:eastAsia="Calibri" w:hAnsi="Myriad Pro" w:cs="Times New Roman"/>
      <w:lang w:val="hr-HR" w:eastAsia="en-US"/>
    </w:rPr>
  </w:style>
  <w:style w:type="paragraph" w:customStyle="1" w:styleId="57B29E0D73A145548A9C0E6B7634F43F14">
    <w:name w:val="57B29E0D73A145548A9C0E6B7634F43F14"/>
    <w:rsid w:val="00F61BF3"/>
    <w:pPr>
      <w:spacing w:after="200" w:line="276" w:lineRule="auto"/>
    </w:pPr>
    <w:rPr>
      <w:rFonts w:ascii="Myriad Pro" w:eastAsia="Calibri" w:hAnsi="Myriad Pro" w:cs="Times New Roman"/>
      <w:lang w:val="hr-HR" w:eastAsia="en-US"/>
    </w:rPr>
  </w:style>
  <w:style w:type="paragraph" w:customStyle="1" w:styleId="2C10E8C7E7764A528C73484E68880D8914">
    <w:name w:val="2C10E8C7E7764A528C73484E68880D8914"/>
    <w:rsid w:val="00F61BF3"/>
    <w:pPr>
      <w:spacing w:after="200" w:line="276" w:lineRule="auto"/>
    </w:pPr>
    <w:rPr>
      <w:rFonts w:ascii="Myriad Pro" w:eastAsia="Calibri" w:hAnsi="Myriad Pro" w:cs="Times New Roman"/>
      <w:lang w:val="hr-HR" w:eastAsia="en-US"/>
    </w:rPr>
  </w:style>
  <w:style w:type="paragraph" w:customStyle="1" w:styleId="131F601CA6F54C34AB8AF8A9F96DE9CE15">
    <w:name w:val="131F601CA6F54C34AB8AF8A9F96DE9CE15"/>
    <w:rsid w:val="00F61BF3"/>
    <w:pPr>
      <w:spacing w:after="200" w:line="276" w:lineRule="auto"/>
    </w:pPr>
    <w:rPr>
      <w:rFonts w:ascii="Myriad Pro" w:eastAsia="Calibri" w:hAnsi="Myriad Pro" w:cs="Times New Roman"/>
      <w:lang w:val="hr-HR" w:eastAsia="en-US"/>
    </w:rPr>
  </w:style>
  <w:style w:type="paragraph" w:customStyle="1" w:styleId="72F769CE64BB44B186E29AD919F58E1E15">
    <w:name w:val="72F769CE64BB44B186E29AD919F58E1E15"/>
    <w:rsid w:val="00F61BF3"/>
    <w:pPr>
      <w:spacing w:after="200" w:line="276" w:lineRule="auto"/>
    </w:pPr>
    <w:rPr>
      <w:rFonts w:ascii="Myriad Pro" w:eastAsia="Calibri" w:hAnsi="Myriad Pro" w:cs="Times New Roman"/>
      <w:lang w:val="hr-HR" w:eastAsia="en-US"/>
    </w:rPr>
  </w:style>
  <w:style w:type="paragraph" w:customStyle="1" w:styleId="2775908A18784650AEE431B0D21A6D2815">
    <w:name w:val="2775908A18784650AEE431B0D21A6D2815"/>
    <w:rsid w:val="00F61BF3"/>
    <w:pPr>
      <w:spacing w:after="200" w:line="276" w:lineRule="auto"/>
    </w:pPr>
    <w:rPr>
      <w:rFonts w:ascii="Myriad Pro" w:eastAsia="Calibri" w:hAnsi="Myriad Pro" w:cs="Times New Roman"/>
      <w:lang w:val="hr-HR" w:eastAsia="en-US"/>
    </w:rPr>
  </w:style>
  <w:style w:type="paragraph" w:customStyle="1" w:styleId="F0B0FDF150EB4AC29C0E6FEC18BB052915">
    <w:name w:val="F0B0FDF150EB4AC29C0E6FEC18BB052915"/>
    <w:rsid w:val="00F61BF3"/>
    <w:pPr>
      <w:spacing w:after="200" w:line="276" w:lineRule="auto"/>
    </w:pPr>
    <w:rPr>
      <w:rFonts w:ascii="Myriad Pro" w:eastAsia="Calibri" w:hAnsi="Myriad Pro" w:cs="Times New Roman"/>
      <w:lang w:val="hr-HR" w:eastAsia="en-US"/>
    </w:rPr>
  </w:style>
  <w:style w:type="paragraph" w:customStyle="1" w:styleId="F1B604D29FE947E4B3F937B61A6328EB">
    <w:name w:val="F1B604D29FE947E4B3F937B61A6328EB"/>
    <w:rsid w:val="00F61BF3"/>
    <w:pPr>
      <w:spacing w:after="200" w:line="276" w:lineRule="auto"/>
    </w:pPr>
    <w:rPr>
      <w:rFonts w:ascii="Myriad Pro" w:eastAsia="Calibri" w:hAnsi="Myriad Pro" w:cs="Times New Roman"/>
      <w:lang w:val="hr-HR" w:eastAsia="en-US"/>
    </w:rPr>
  </w:style>
  <w:style w:type="paragraph" w:customStyle="1" w:styleId="64A8FA61FDAC47DA8C3C1631787A0D3014">
    <w:name w:val="64A8FA61FDAC47DA8C3C1631787A0D3014"/>
    <w:rsid w:val="00F61BF3"/>
    <w:pPr>
      <w:spacing w:after="200" w:line="276" w:lineRule="auto"/>
    </w:pPr>
    <w:rPr>
      <w:rFonts w:ascii="Myriad Pro" w:eastAsia="Calibri" w:hAnsi="Myriad Pro" w:cs="Times New Roman"/>
      <w:lang w:val="hr-HR" w:eastAsia="en-US"/>
    </w:rPr>
  </w:style>
  <w:style w:type="paragraph" w:customStyle="1" w:styleId="C44B248A966944EC8592BD289CDB928314">
    <w:name w:val="C44B248A966944EC8592BD289CDB928314"/>
    <w:rsid w:val="00F61BF3"/>
    <w:pPr>
      <w:spacing w:after="200" w:line="276" w:lineRule="auto"/>
    </w:pPr>
    <w:rPr>
      <w:rFonts w:ascii="Myriad Pro" w:eastAsia="Calibri" w:hAnsi="Myriad Pro" w:cs="Times New Roman"/>
      <w:lang w:val="hr-HR" w:eastAsia="en-US"/>
    </w:rPr>
  </w:style>
  <w:style w:type="paragraph" w:customStyle="1" w:styleId="8DF6146D274E472AABBFE65364205B3613">
    <w:name w:val="8DF6146D274E472AABBFE65364205B3613"/>
    <w:rsid w:val="00F61BF3"/>
    <w:pPr>
      <w:spacing w:after="200" w:line="276" w:lineRule="auto"/>
    </w:pPr>
    <w:rPr>
      <w:rFonts w:ascii="Myriad Pro" w:eastAsia="Calibri" w:hAnsi="Myriad Pro" w:cs="Times New Roman"/>
      <w:lang w:val="hr-HR" w:eastAsia="en-US"/>
    </w:rPr>
  </w:style>
  <w:style w:type="paragraph" w:customStyle="1" w:styleId="1DCE8313DF5E4D329A2E9CB466D50F2A12">
    <w:name w:val="1DCE8313DF5E4D329A2E9CB466D50F2A12"/>
    <w:rsid w:val="00F61BF3"/>
    <w:pPr>
      <w:spacing w:after="200" w:line="276" w:lineRule="auto"/>
    </w:pPr>
    <w:rPr>
      <w:rFonts w:ascii="Myriad Pro" w:eastAsia="Calibri" w:hAnsi="Myriad Pro" w:cs="Times New Roman"/>
      <w:lang w:val="hr-HR" w:eastAsia="en-US"/>
    </w:rPr>
  </w:style>
  <w:style w:type="paragraph" w:customStyle="1" w:styleId="ABFAFEA0452443B1AEE1316ED7250A9210">
    <w:name w:val="ABFAFEA0452443B1AEE1316ED7250A9210"/>
    <w:rsid w:val="00F61BF3"/>
    <w:pPr>
      <w:spacing w:after="200" w:line="276" w:lineRule="auto"/>
    </w:pPr>
    <w:rPr>
      <w:rFonts w:ascii="Myriad Pro" w:eastAsia="Calibri" w:hAnsi="Myriad Pro" w:cs="Times New Roman"/>
      <w:lang w:val="hr-HR" w:eastAsia="en-US"/>
    </w:rPr>
  </w:style>
  <w:style w:type="paragraph" w:customStyle="1" w:styleId="A9BD53D493BB424F82918A99FF8627928">
    <w:name w:val="A9BD53D493BB424F82918A99FF8627928"/>
    <w:rsid w:val="00F61BF3"/>
    <w:pPr>
      <w:spacing w:after="200" w:line="276" w:lineRule="auto"/>
    </w:pPr>
    <w:rPr>
      <w:rFonts w:ascii="Myriad Pro" w:eastAsia="Calibri" w:hAnsi="Myriad Pro" w:cs="Times New Roman"/>
      <w:lang w:val="hr-HR" w:eastAsia="en-US"/>
    </w:rPr>
  </w:style>
  <w:style w:type="paragraph" w:customStyle="1" w:styleId="446481975A0E4BA8AD181080B905E0D35">
    <w:name w:val="446481975A0E4BA8AD181080B905E0D35"/>
    <w:rsid w:val="00F61BF3"/>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3">
    <w:name w:val="13CA136862C64C3FBEB8CA07004019B43"/>
    <w:rsid w:val="00F61BF3"/>
    <w:pPr>
      <w:spacing w:after="200" w:line="276" w:lineRule="auto"/>
    </w:pPr>
    <w:rPr>
      <w:rFonts w:ascii="Myriad Pro" w:eastAsia="Calibri" w:hAnsi="Myriad Pro" w:cs="Times New Roman"/>
      <w:lang w:val="hr-HR" w:eastAsia="en-US"/>
    </w:rPr>
  </w:style>
  <w:style w:type="paragraph" w:customStyle="1" w:styleId="9D52E788B6B14A7EAB2BF4B8321EF77C3">
    <w:name w:val="9D52E788B6B14A7EAB2BF4B8321EF77C3"/>
    <w:rsid w:val="00F61BF3"/>
    <w:pPr>
      <w:spacing w:after="200" w:line="276" w:lineRule="auto"/>
    </w:pPr>
    <w:rPr>
      <w:rFonts w:ascii="Myriad Pro" w:eastAsia="Calibri" w:hAnsi="Myriad Pro" w:cs="Times New Roman"/>
      <w:lang w:val="hr-HR" w:eastAsia="en-US"/>
    </w:rPr>
  </w:style>
  <w:style w:type="paragraph" w:customStyle="1" w:styleId="53758351779D4268843637A2F9493D892">
    <w:name w:val="53758351779D4268843637A2F9493D892"/>
    <w:rsid w:val="00F61BF3"/>
    <w:pPr>
      <w:spacing w:after="200" w:line="276" w:lineRule="auto"/>
    </w:pPr>
    <w:rPr>
      <w:rFonts w:ascii="Myriad Pro" w:eastAsia="Calibri" w:hAnsi="Myriad Pro" w:cs="Times New Roman"/>
      <w:lang w:val="hr-HR" w:eastAsia="en-US"/>
    </w:rPr>
  </w:style>
  <w:style w:type="paragraph" w:customStyle="1" w:styleId="CFE0D583BB8D4A3483AE1E3F03A4B7B82">
    <w:name w:val="CFE0D583BB8D4A3483AE1E3F03A4B7B82"/>
    <w:rsid w:val="00F61BF3"/>
    <w:pPr>
      <w:spacing w:after="200" w:line="276" w:lineRule="auto"/>
    </w:pPr>
    <w:rPr>
      <w:rFonts w:ascii="Myriad Pro" w:eastAsia="Calibri" w:hAnsi="Myriad Pro" w:cs="Times New Roman"/>
      <w:lang w:val="hr-HR" w:eastAsia="en-US"/>
    </w:rPr>
  </w:style>
  <w:style w:type="paragraph" w:customStyle="1" w:styleId="800C52693F934B9CB0D3E22A3E24DB8D2">
    <w:name w:val="800C52693F934B9CB0D3E22A3E24DB8D2"/>
    <w:rsid w:val="00F61BF3"/>
    <w:pPr>
      <w:spacing w:after="200" w:line="276" w:lineRule="auto"/>
    </w:pPr>
    <w:rPr>
      <w:rFonts w:ascii="Myriad Pro" w:eastAsia="Calibri" w:hAnsi="Myriad Pro" w:cs="Times New Roman"/>
      <w:lang w:val="hr-HR" w:eastAsia="en-US"/>
    </w:rPr>
  </w:style>
  <w:style w:type="paragraph" w:customStyle="1" w:styleId="9360D29F30684454995C39719B211D4D2">
    <w:name w:val="9360D29F30684454995C39719B211D4D2"/>
    <w:rsid w:val="00F61BF3"/>
    <w:pPr>
      <w:spacing w:after="200" w:line="276" w:lineRule="auto"/>
    </w:pPr>
    <w:rPr>
      <w:rFonts w:ascii="Myriad Pro" w:eastAsia="Calibri" w:hAnsi="Myriad Pro" w:cs="Times New Roman"/>
      <w:lang w:val="hr-HR" w:eastAsia="en-US"/>
    </w:rPr>
  </w:style>
  <w:style w:type="paragraph" w:customStyle="1" w:styleId="310B49E707C54BE48A79BD7B25699E252">
    <w:name w:val="310B49E707C54BE48A79BD7B25699E252"/>
    <w:rsid w:val="00F61BF3"/>
    <w:pPr>
      <w:spacing w:after="200" w:line="276" w:lineRule="auto"/>
    </w:pPr>
    <w:rPr>
      <w:rFonts w:ascii="Myriad Pro" w:eastAsia="Calibri" w:hAnsi="Myriad Pro" w:cs="Times New Roman"/>
      <w:lang w:val="hr-HR" w:eastAsia="en-US"/>
    </w:rPr>
  </w:style>
  <w:style w:type="paragraph" w:customStyle="1" w:styleId="85479BF9B76540129BFEE01CD4023B033">
    <w:name w:val="85479BF9B76540129BFEE01CD4023B033"/>
    <w:rsid w:val="00F61BF3"/>
    <w:pPr>
      <w:spacing w:after="200" w:line="276" w:lineRule="auto"/>
    </w:pPr>
    <w:rPr>
      <w:rFonts w:ascii="Myriad Pro" w:eastAsia="Calibri" w:hAnsi="Myriad Pro" w:cs="Times New Roman"/>
      <w:lang w:val="hr-HR" w:eastAsia="en-US"/>
    </w:rPr>
  </w:style>
  <w:style w:type="paragraph" w:customStyle="1" w:styleId="FAADDC3771F7470881F57E4E6D02FE2F3">
    <w:name w:val="FAADDC3771F7470881F57E4E6D02FE2F3"/>
    <w:rsid w:val="00F61BF3"/>
    <w:pPr>
      <w:spacing w:after="200" w:line="276" w:lineRule="auto"/>
    </w:pPr>
    <w:rPr>
      <w:rFonts w:ascii="Myriad Pro" w:eastAsia="Calibri" w:hAnsi="Myriad Pro" w:cs="Times New Roman"/>
      <w:lang w:val="hr-HR" w:eastAsia="en-US"/>
    </w:rPr>
  </w:style>
  <w:style w:type="paragraph" w:customStyle="1" w:styleId="877BF7FBF68344F887AB2D0E42C66BD13">
    <w:name w:val="877BF7FBF68344F887AB2D0E42C66BD13"/>
    <w:rsid w:val="00F61BF3"/>
    <w:pPr>
      <w:spacing w:after="200" w:line="276" w:lineRule="auto"/>
    </w:pPr>
    <w:rPr>
      <w:rFonts w:ascii="Myriad Pro" w:eastAsia="Calibri" w:hAnsi="Myriad Pro" w:cs="Times New Roman"/>
      <w:lang w:val="hr-HR" w:eastAsia="en-US"/>
    </w:rPr>
  </w:style>
  <w:style w:type="paragraph" w:customStyle="1" w:styleId="203B8A47CB594ABE9A7CE9C6EC695CA43">
    <w:name w:val="203B8A47CB594ABE9A7CE9C6EC695CA43"/>
    <w:rsid w:val="00F61BF3"/>
    <w:pPr>
      <w:spacing w:after="200" w:line="276" w:lineRule="auto"/>
    </w:pPr>
    <w:rPr>
      <w:rFonts w:ascii="Myriad Pro" w:eastAsia="Calibri" w:hAnsi="Myriad Pro" w:cs="Times New Roman"/>
      <w:lang w:val="hr-HR" w:eastAsia="en-US"/>
    </w:rPr>
  </w:style>
  <w:style w:type="paragraph" w:customStyle="1" w:styleId="3E1DDDF9B43C450AA0A1B2150924DD5A">
    <w:name w:val="3E1DDDF9B43C450AA0A1B2150924DD5A"/>
    <w:rsid w:val="00297D1C"/>
    <w:pPr>
      <w:spacing w:after="200" w:line="276" w:lineRule="auto"/>
    </w:pPr>
    <w:rPr>
      <w:rFonts w:ascii="Myriad Pro" w:eastAsia="Calibri" w:hAnsi="Myriad Pro" w:cs="Times New Roman"/>
      <w:lang w:val="hr-HR" w:eastAsia="en-US"/>
    </w:rPr>
  </w:style>
  <w:style w:type="paragraph" w:customStyle="1" w:styleId="0AC1BE2AEF814581A8E1424C583C8D0F">
    <w:name w:val="0AC1BE2AEF814581A8E1424C583C8D0F"/>
    <w:rsid w:val="00297D1C"/>
    <w:pPr>
      <w:spacing w:after="0" w:line="240" w:lineRule="auto"/>
      <w:contextualSpacing/>
    </w:pPr>
    <w:rPr>
      <w:rFonts w:ascii="Myriad Pro" w:eastAsiaTheme="majorEastAsia" w:hAnsi="Myriad Pro" w:cstheme="majorBidi"/>
      <w:spacing w:val="-10"/>
      <w:kern w:val="28"/>
      <w:sz w:val="48"/>
      <w:szCs w:val="56"/>
      <w:lang w:val="hr-HR" w:eastAsia="en-US"/>
    </w:rPr>
  </w:style>
  <w:style w:type="paragraph" w:customStyle="1" w:styleId="1B4F33E6B4BC4F9E950547CD9B9817CF15">
    <w:name w:val="1B4F33E6B4BC4F9E950547CD9B9817CF15"/>
    <w:rsid w:val="00297D1C"/>
    <w:pPr>
      <w:spacing w:after="200" w:line="276" w:lineRule="auto"/>
    </w:pPr>
    <w:rPr>
      <w:rFonts w:ascii="Myriad Pro" w:eastAsia="Calibri" w:hAnsi="Myriad Pro" w:cs="Times New Roman"/>
      <w:lang w:val="hr-HR" w:eastAsia="en-US"/>
    </w:rPr>
  </w:style>
  <w:style w:type="paragraph" w:customStyle="1" w:styleId="57B29E0D73A145548A9C0E6B7634F43F15">
    <w:name w:val="57B29E0D73A145548A9C0E6B7634F43F15"/>
    <w:rsid w:val="00297D1C"/>
    <w:pPr>
      <w:spacing w:after="200" w:line="276" w:lineRule="auto"/>
    </w:pPr>
    <w:rPr>
      <w:rFonts w:ascii="Myriad Pro" w:eastAsia="Calibri" w:hAnsi="Myriad Pro" w:cs="Times New Roman"/>
      <w:lang w:val="hr-HR" w:eastAsia="en-US"/>
    </w:rPr>
  </w:style>
  <w:style w:type="paragraph" w:customStyle="1" w:styleId="2C10E8C7E7764A528C73484E68880D8915">
    <w:name w:val="2C10E8C7E7764A528C73484E68880D8915"/>
    <w:rsid w:val="00297D1C"/>
    <w:pPr>
      <w:spacing w:after="200" w:line="276" w:lineRule="auto"/>
    </w:pPr>
    <w:rPr>
      <w:rFonts w:ascii="Myriad Pro" w:eastAsia="Calibri" w:hAnsi="Myriad Pro" w:cs="Times New Roman"/>
      <w:lang w:val="hr-HR" w:eastAsia="en-US"/>
    </w:rPr>
  </w:style>
  <w:style w:type="paragraph" w:customStyle="1" w:styleId="131F601CA6F54C34AB8AF8A9F96DE9CE16">
    <w:name w:val="131F601CA6F54C34AB8AF8A9F96DE9CE16"/>
    <w:rsid w:val="00297D1C"/>
    <w:pPr>
      <w:spacing w:after="200" w:line="276" w:lineRule="auto"/>
    </w:pPr>
    <w:rPr>
      <w:rFonts w:ascii="Myriad Pro" w:eastAsia="Calibri" w:hAnsi="Myriad Pro" w:cs="Times New Roman"/>
      <w:lang w:val="hr-HR" w:eastAsia="en-US"/>
    </w:rPr>
  </w:style>
  <w:style w:type="paragraph" w:customStyle="1" w:styleId="72F769CE64BB44B186E29AD919F58E1E16">
    <w:name w:val="72F769CE64BB44B186E29AD919F58E1E16"/>
    <w:rsid w:val="00297D1C"/>
    <w:pPr>
      <w:spacing w:after="200" w:line="276" w:lineRule="auto"/>
    </w:pPr>
    <w:rPr>
      <w:rFonts w:ascii="Myriad Pro" w:eastAsia="Calibri" w:hAnsi="Myriad Pro" w:cs="Times New Roman"/>
      <w:lang w:val="hr-HR" w:eastAsia="en-US"/>
    </w:rPr>
  </w:style>
  <w:style w:type="paragraph" w:customStyle="1" w:styleId="2775908A18784650AEE431B0D21A6D2816">
    <w:name w:val="2775908A18784650AEE431B0D21A6D2816"/>
    <w:rsid w:val="00297D1C"/>
    <w:pPr>
      <w:spacing w:after="200" w:line="276" w:lineRule="auto"/>
    </w:pPr>
    <w:rPr>
      <w:rFonts w:ascii="Myriad Pro" w:eastAsia="Calibri" w:hAnsi="Myriad Pro" w:cs="Times New Roman"/>
      <w:lang w:val="hr-HR" w:eastAsia="en-US"/>
    </w:rPr>
  </w:style>
  <w:style w:type="paragraph" w:customStyle="1" w:styleId="F0B0FDF150EB4AC29C0E6FEC18BB052916">
    <w:name w:val="F0B0FDF150EB4AC29C0E6FEC18BB052916"/>
    <w:rsid w:val="00297D1C"/>
    <w:pPr>
      <w:spacing w:after="200" w:line="276" w:lineRule="auto"/>
    </w:pPr>
    <w:rPr>
      <w:rFonts w:ascii="Myriad Pro" w:eastAsia="Calibri" w:hAnsi="Myriad Pro" w:cs="Times New Roman"/>
      <w:lang w:val="hr-HR" w:eastAsia="en-US"/>
    </w:rPr>
  </w:style>
  <w:style w:type="paragraph" w:customStyle="1" w:styleId="F1B604D29FE947E4B3F937B61A6328EB1">
    <w:name w:val="F1B604D29FE947E4B3F937B61A6328EB1"/>
    <w:rsid w:val="00297D1C"/>
    <w:pPr>
      <w:spacing w:after="200" w:line="276" w:lineRule="auto"/>
    </w:pPr>
    <w:rPr>
      <w:rFonts w:ascii="Myriad Pro" w:eastAsia="Calibri" w:hAnsi="Myriad Pro" w:cs="Times New Roman"/>
      <w:lang w:val="hr-HR" w:eastAsia="en-US"/>
    </w:rPr>
  </w:style>
  <w:style w:type="paragraph" w:customStyle="1" w:styleId="64A8FA61FDAC47DA8C3C1631787A0D3015">
    <w:name w:val="64A8FA61FDAC47DA8C3C1631787A0D3015"/>
    <w:rsid w:val="00297D1C"/>
    <w:pPr>
      <w:spacing w:after="200" w:line="276" w:lineRule="auto"/>
    </w:pPr>
    <w:rPr>
      <w:rFonts w:ascii="Myriad Pro" w:eastAsia="Calibri" w:hAnsi="Myriad Pro" w:cs="Times New Roman"/>
      <w:lang w:val="hr-HR" w:eastAsia="en-US"/>
    </w:rPr>
  </w:style>
  <w:style w:type="paragraph" w:customStyle="1" w:styleId="C44B248A966944EC8592BD289CDB928315">
    <w:name w:val="C44B248A966944EC8592BD289CDB928315"/>
    <w:rsid w:val="00297D1C"/>
    <w:pPr>
      <w:spacing w:after="200" w:line="276" w:lineRule="auto"/>
    </w:pPr>
    <w:rPr>
      <w:rFonts w:ascii="Myriad Pro" w:eastAsia="Calibri" w:hAnsi="Myriad Pro" w:cs="Times New Roman"/>
      <w:lang w:val="hr-HR" w:eastAsia="en-US"/>
    </w:rPr>
  </w:style>
  <w:style w:type="paragraph" w:customStyle="1" w:styleId="8DF6146D274E472AABBFE65364205B3614">
    <w:name w:val="8DF6146D274E472AABBFE65364205B3614"/>
    <w:rsid w:val="00297D1C"/>
    <w:pPr>
      <w:spacing w:after="200" w:line="276" w:lineRule="auto"/>
    </w:pPr>
    <w:rPr>
      <w:rFonts w:ascii="Myriad Pro" w:eastAsia="Calibri" w:hAnsi="Myriad Pro" w:cs="Times New Roman"/>
      <w:lang w:val="hr-HR" w:eastAsia="en-US"/>
    </w:rPr>
  </w:style>
  <w:style w:type="paragraph" w:customStyle="1" w:styleId="1DCE8313DF5E4D329A2E9CB466D50F2A13">
    <w:name w:val="1DCE8313DF5E4D329A2E9CB466D50F2A13"/>
    <w:rsid w:val="00297D1C"/>
    <w:pPr>
      <w:spacing w:after="200" w:line="276" w:lineRule="auto"/>
    </w:pPr>
    <w:rPr>
      <w:rFonts w:ascii="Myriad Pro" w:eastAsia="Calibri" w:hAnsi="Myriad Pro" w:cs="Times New Roman"/>
      <w:lang w:val="hr-HR" w:eastAsia="en-US"/>
    </w:rPr>
  </w:style>
  <w:style w:type="paragraph" w:customStyle="1" w:styleId="ABFAFEA0452443B1AEE1316ED7250A9211">
    <w:name w:val="ABFAFEA0452443B1AEE1316ED7250A9211"/>
    <w:rsid w:val="00297D1C"/>
    <w:pPr>
      <w:spacing w:after="200" w:line="276" w:lineRule="auto"/>
    </w:pPr>
    <w:rPr>
      <w:rFonts w:ascii="Myriad Pro" w:eastAsia="Calibri" w:hAnsi="Myriad Pro" w:cs="Times New Roman"/>
      <w:lang w:val="hr-HR" w:eastAsia="en-US"/>
    </w:rPr>
  </w:style>
  <w:style w:type="paragraph" w:customStyle="1" w:styleId="A9BD53D493BB424F82918A99FF8627929">
    <w:name w:val="A9BD53D493BB424F82918A99FF8627929"/>
    <w:rsid w:val="00297D1C"/>
    <w:pPr>
      <w:spacing w:after="200" w:line="276" w:lineRule="auto"/>
    </w:pPr>
    <w:rPr>
      <w:rFonts w:ascii="Myriad Pro" w:eastAsia="Calibri" w:hAnsi="Myriad Pro" w:cs="Times New Roman"/>
      <w:lang w:val="hr-HR" w:eastAsia="en-US"/>
    </w:rPr>
  </w:style>
  <w:style w:type="paragraph" w:customStyle="1" w:styleId="446481975A0E4BA8AD181080B905E0D36">
    <w:name w:val="446481975A0E4BA8AD181080B905E0D36"/>
    <w:rsid w:val="00297D1C"/>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4">
    <w:name w:val="13CA136862C64C3FBEB8CA07004019B44"/>
    <w:rsid w:val="00297D1C"/>
    <w:pPr>
      <w:spacing w:after="200" w:line="276" w:lineRule="auto"/>
    </w:pPr>
    <w:rPr>
      <w:rFonts w:ascii="Myriad Pro" w:eastAsia="Calibri" w:hAnsi="Myriad Pro" w:cs="Times New Roman"/>
      <w:lang w:val="hr-HR" w:eastAsia="en-US"/>
    </w:rPr>
  </w:style>
  <w:style w:type="paragraph" w:customStyle="1" w:styleId="9D52E788B6B14A7EAB2BF4B8321EF77C4">
    <w:name w:val="9D52E788B6B14A7EAB2BF4B8321EF77C4"/>
    <w:rsid w:val="00297D1C"/>
    <w:pPr>
      <w:spacing w:after="200" w:line="276" w:lineRule="auto"/>
    </w:pPr>
    <w:rPr>
      <w:rFonts w:ascii="Myriad Pro" w:eastAsia="Calibri" w:hAnsi="Myriad Pro" w:cs="Times New Roman"/>
      <w:lang w:val="hr-HR" w:eastAsia="en-US"/>
    </w:rPr>
  </w:style>
  <w:style w:type="paragraph" w:customStyle="1" w:styleId="53758351779D4268843637A2F9493D893">
    <w:name w:val="53758351779D4268843637A2F9493D893"/>
    <w:rsid w:val="00297D1C"/>
    <w:pPr>
      <w:spacing w:after="200" w:line="276" w:lineRule="auto"/>
    </w:pPr>
    <w:rPr>
      <w:rFonts w:ascii="Myriad Pro" w:eastAsia="Calibri" w:hAnsi="Myriad Pro" w:cs="Times New Roman"/>
      <w:lang w:val="hr-HR" w:eastAsia="en-US"/>
    </w:rPr>
  </w:style>
  <w:style w:type="paragraph" w:customStyle="1" w:styleId="CFE0D583BB8D4A3483AE1E3F03A4B7B83">
    <w:name w:val="CFE0D583BB8D4A3483AE1E3F03A4B7B83"/>
    <w:rsid w:val="00297D1C"/>
    <w:pPr>
      <w:spacing w:after="200" w:line="276" w:lineRule="auto"/>
    </w:pPr>
    <w:rPr>
      <w:rFonts w:ascii="Myriad Pro" w:eastAsia="Calibri" w:hAnsi="Myriad Pro" w:cs="Times New Roman"/>
      <w:lang w:val="hr-HR" w:eastAsia="en-US"/>
    </w:rPr>
  </w:style>
  <w:style w:type="paragraph" w:customStyle="1" w:styleId="800C52693F934B9CB0D3E22A3E24DB8D3">
    <w:name w:val="800C52693F934B9CB0D3E22A3E24DB8D3"/>
    <w:rsid w:val="00297D1C"/>
    <w:pPr>
      <w:spacing w:after="200" w:line="276" w:lineRule="auto"/>
    </w:pPr>
    <w:rPr>
      <w:rFonts w:ascii="Myriad Pro" w:eastAsia="Calibri" w:hAnsi="Myriad Pro" w:cs="Times New Roman"/>
      <w:lang w:val="hr-HR" w:eastAsia="en-US"/>
    </w:rPr>
  </w:style>
  <w:style w:type="paragraph" w:customStyle="1" w:styleId="9360D29F30684454995C39719B211D4D3">
    <w:name w:val="9360D29F30684454995C39719B211D4D3"/>
    <w:rsid w:val="00297D1C"/>
    <w:pPr>
      <w:spacing w:after="200" w:line="276" w:lineRule="auto"/>
    </w:pPr>
    <w:rPr>
      <w:rFonts w:ascii="Myriad Pro" w:eastAsia="Calibri" w:hAnsi="Myriad Pro" w:cs="Times New Roman"/>
      <w:lang w:val="hr-HR" w:eastAsia="en-US"/>
    </w:rPr>
  </w:style>
  <w:style w:type="paragraph" w:customStyle="1" w:styleId="310B49E707C54BE48A79BD7B25699E253">
    <w:name w:val="310B49E707C54BE48A79BD7B25699E253"/>
    <w:rsid w:val="00297D1C"/>
    <w:pPr>
      <w:spacing w:after="200" w:line="276" w:lineRule="auto"/>
    </w:pPr>
    <w:rPr>
      <w:rFonts w:ascii="Myriad Pro" w:eastAsia="Calibri" w:hAnsi="Myriad Pro" w:cs="Times New Roman"/>
      <w:lang w:val="hr-HR" w:eastAsia="en-US"/>
    </w:rPr>
  </w:style>
  <w:style w:type="paragraph" w:customStyle="1" w:styleId="85479BF9B76540129BFEE01CD4023B034">
    <w:name w:val="85479BF9B76540129BFEE01CD4023B034"/>
    <w:rsid w:val="00297D1C"/>
    <w:pPr>
      <w:spacing w:after="200" w:line="276" w:lineRule="auto"/>
    </w:pPr>
    <w:rPr>
      <w:rFonts w:ascii="Myriad Pro" w:eastAsia="Calibri" w:hAnsi="Myriad Pro" w:cs="Times New Roman"/>
      <w:lang w:val="hr-HR" w:eastAsia="en-US"/>
    </w:rPr>
  </w:style>
  <w:style w:type="paragraph" w:customStyle="1" w:styleId="FAADDC3771F7470881F57E4E6D02FE2F4">
    <w:name w:val="FAADDC3771F7470881F57E4E6D02FE2F4"/>
    <w:rsid w:val="00297D1C"/>
    <w:pPr>
      <w:spacing w:after="200" w:line="276" w:lineRule="auto"/>
    </w:pPr>
    <w:rPr>
      <w:rFonts w:ascii="Myriad Pro" w:eastAsia="Calibri" w:hAnsi="Myriad Pro" w:cs="Times New Roman"/>
      <w:lang w:val="hr-HR" w:eastAsia="en-US"/>
    </w:rPr>
  </w:style>
  <w:style w:type="paragraph" w:customStyle="1" w:styleId="877BF7FBF68344F887AB2D0E42C66BD14">
    <w:name w:val="877BF7FBF68344F887AB2D0E42C66BD14"/>
    <w:rsid w:val="00297D1C"/>
    <w:pPr>
      <w:spacing w:after="200" w:line="276" w:lineRule="auto"/>
    </w:pPr>
    <w:rPr>
      <w:rFonts w:ascii="Myriad Pro" w:eastAsia="Calibri" w:hAnsi="Myriad Pro" w:cs="Times New Roman"/>
      <w:lang w:val="hr-HR" w:eastAsia="en-US"/>
    </w:rPr>
  </w:style>
  <w:style w:type="paragraph" w:customStyle="1" w:styleId="203B8A47CB594ABE9A7CE9C6EC695CA44">
    <w:name w:val="203B8A47CB594ABE9A7CE9C6EC695CA44"/>
    <w:rsid w:val="00297D1C"/>
    <w:pPr>
      <w:spacing w:after="200" w:line="276" w:lineRule="auto"/>
    </w:pPr>
    <w:rPr>
      <w:rFonts w:ascii="Myriad Pro" w:eastAsia="Calibri" w:hAnsi="Myriad Pro" w:cs="Times New Roman"/>
      <w:lang w:val="hr-HR" w:eastAsia="en-US"/>
    </w:rPr>
  </w:style>
  <w:style w:type="paragraph" w:customStyle="1" w:styleId="0AC1BE2AEF814581A8E1424C583C8D0F1">
    <w:name w:val="0AC1BE2AEF814581A8E1424C583C8D0F1"/>
    <w:rsid w:val="00297D1C"/>
    <w:pPr>
      <w:spacing w:after="0" w:line="240" w:lineRule="auto"/>
      <w:contextualSpacing/>
    </w:pPr>
    <w:rPr>
      <w:rFonts w:ascii="Myriad Pro" w:eastAsiaTheme="majorEastAsia" w:hAnsi="Myriad Pro" w:cstheme="majorBidi"/>
      <w:spacing w:val="-10"/>
      <w:kern w:val="28"/>
      <w:sz w:val="48"/>
      <w:szCs w:val="56"/>
      <w:lang w:val="hr-HR" w:eastAsia="en-US"/>
    </w:rPr>
  </w:style>
  <w:style w:type="paragraph" w:customStyle="1" w:styleId="1B4F33E6B4BC4F9E950547CD9B9817CF16">
    <w:name w:val="1B4F33E6B4BC4F9E950547CD9B9817CF16"/>
    <w:rsid w:val="00297D1C"/>
    <w:pPr>
      <w:spacing w:after="200" w:line="276" w:lineRule="auto"/>
    </w:pPr>
    <w:rPr>
      <w:rFonts w:ascii="Myriad Pro" w:eastAsia="Calibri" w:hAnsi="Myriad Pro" w:cs="Times New Roman"/>
      <w:lang w:val="hr-HR" w:eastAsia="en-US"/>
    </w:rPr>
  </w:style>
  <w:style w:type="paragraph" w:customStyle="1" w:styleId="57B29E0D73A145548A9C0E6B7634F43F16">
    <w:name w:val="57B29E0D73A145548A9C0E6B7634F43F16"/>
    <w:rsid w:val="00297D1C"/>
    <w:pPr>
      <w:spacing w:after="200" w:line="276" w:lineRule="auto"/>
    </w:pPr>
    <w:rPr>
      <w:rFonts w:ascii="Myriad Pro" w:eastAsia="Calibri" w:hAnsi="Myriad Pro" w:cs="Times New Roman"/>
      <w:lang w:val="hr-HR" w:eastAsia="en-US"/>
    </w:rPr>
  </w:style>
  <w:style w:type="paragraph" w:customStyle="1" w:styleId="2C10E8C7E7764A528C73484E68880D8916">
    <w:name w:val="2C10E8C7E7764A528C73484E68880D8916"/>
    <w:rsid w:val="00297D1C"/>
    <w:pPr>
      <w:spacing w:after="200" w:line="276" w:lineRule="auto"/>
    </w:pPr>
    <w:rPr>
      <w:rFonts w:ascii="Myriad Pro" w:eastAsia="Calibri" w:hAnsi="Myriad Pro" w:cs="Times New Roman"/>
      <w:lang w:val="hr-HR" w:eastAsia="en-US"/>
    </w:rPr>
  </w:style>
  <w:style w:type="paragraph" w:customStyle="1" w:styleId="131F601CA6F54C34AB8AF8A9F96DE9CE17">
    <w:name w:val="131F601CA6F54C34AB8AF8A9F96DE9CE17"/>
    <w:rsid w:val="00297D1C"/>
    <w:pPr>
      <w:spacing w:after="200" w:line="276" w:lineRule="auto"/>
    </w:pPr>
    <w:rPr>
      <w:rFonts w:ascii="Myriad Pro" w:eastAsia="Calibri" w:hAnsi="Myriad Pro" w:cs="Times New Roman"/>
      <w:lang w:val="hr-HR" w:eastAsia="en-US"/>
    </w:rPr>
  </w:style>
  <w:style w:type="paragraph" w:customStyle="1" w:styleId="72F769CE64BB44B186E29AD919F58E1E17">
    <w:name w:val="72F769CE64BB44B186E29AD919F58E1E17"/>
    <w:rsid w:val="00297D1C"/>
    <w:pPr>
      <w:spacing w:after="200" w:line="276" w:lineRule="auto"/>
    </w:pPr>
    <w:rPr>
      <w:rFonts w:ascii="Myriad Pro" w:eastAsia="Calibri" w:hAnsi="Myriad Pro" w:cs="Times New Roman"/>
      <w:lang w:val="hr-HR" w:eastAsia="en-US"/>
    </w:rPr>
  </w:style>
  <w:style w:type="paragraph" w:customStyle="1" w:styleId="2775908A18784650AEE431B0D21A6D2817">
    <w:name w:val="2775908A18784650AEE431B0D21A6D2817"/>
    <w:rsid w:val="00297D1C"/>
    <w:pPr>
      <w:spacing w:after="200" w:line="276" w:lineRule="auto"/>
    </w:pPr>
    <w:rPr>
      <w:rFonts w:ascii="Myriad Pro" w:eastAsia="Calibri" w:hAnsi="Myriad Pro" w:cs="Times New Roman"/>
      <w:lang w:val="hr-HR" w:eastAsia="en-US"/>
    </w:rPr>
  </w:style>
  <w:style w:type="paragraph" w:customStyle="1" w:styleId="F0B0FDF150EB4AC29C0E6FEC18BB052917">
    <w:name w:val="F0B0FDF150EB4AC29C0E6FEC18BB052917"/>
    <w:rsid w:val="00297D1C"/>
    <w:pPr>
      <w:spacing w:after="200" w:line="276" w:lineRule="auto"/>
    </w:pPr>
    <w:rPr>
      <w:rFonts w:ascii="Myriad Pro" w:eastAsia="Calibri" w:hAnsi="Myriad Pro" w:cs="Times New Roman"/>
      <w:lang w:val="hr-HR" w:eastAsia="en-US"/>
    </w:rPr>
  </w:style>
  <w:style w:type="paragraph" w:customStyle="1" w:styleId="F1B604D29FE947E4B3F937B61A6328EB2">
    <w:name w:val="F1B604D29FE947E4B3F937B61A6328EB2"/>
    <w:rsid w:val="00297D1C"/>
    <w:pPr>
      <w:spacing w:after="200" w:line="276" w:lineRule="auto"/>
    </w:pPr>
    <w:rPr>
      <w:rFonts w:ascii="Myriad Pro" w:eastAsia="Calibri" w:hAnsi="Myriad Pro" w:cs="Times New Roman"/>
      <w:lang w:val="hr-HR" w:eastAsia="en-US"/>
    </w:rPr>
  </w:style>
  <w:style w:type="paragraph" w:customStyle="1" w:styleId="64A8FA61FDAC47DA8C3C1631787A0D3016">
    <w:name w:val="64A8FA61FDAC47DA8C3C1631787A0D3016"/>
    <w:rsid w:val="00297D1C"/>
    <w:pPr>
      <w:spacing w:after="200" w:line="276" w:lineRule="auto"/>
    </w:pPr>
    <w:rPr>
      <w:rFonts w:ascii="Myriad Pro" w:eastAsia="Calibri" w:hAnsi="Myriad Pro" w:cs="Times New Roman"/>
      <w:lang w:val="hr-HR" w:eastAsia="en-US"/>
    </w:rPr>
  </w:style>
  <w:style w:type="paragraph" w:customStyle="1" w:styleId="C44B248A966944EC8592BD289CDB928316">
    <w:name w:val="C44B248A966944EC8592BD289CDB928316"/>
    <w:rsid w:val="00297D1C"/>
    <w:pPr>
      <w:spacing w:after="200" w:line="276" w:lineRule="auto"/>
    </w:pPr>
    <w:rPr>
      <w:rFonts w:ascii="Myriad Pro" w:eastAsia="Calibri" w:hAnsi="Myriad Pro" w:cs="Times New Roman"/>
      <w:lang w:val="hr-HR" w:eastAsia="en-US"/>
    </w:rPr>
  </w:style>
  <w:style w:type="paragraph" w:customStyle="1" w:styleId="8DF6146D274E472AABBFE65364205B3615">
    <w:name w:val="8DF6146D274E472AABBFE65364205B3615"/>
    <w:rsid w:val="00297D1C"/>
    <w:pPr>
      <w:spacing w:after="200" w:line="276" w:lineRule="auto"/>
    </w:pPr>
    <w:rPr>
      <w:rFonts w:ascii="Myriad Pro" w:eastAsia="Calibri" w:hAnsi="Myriad Pro" w:cs="Times New Roman"/>
      <w:lang w:val="hr-HR" w:eastAsia="en-US"/>
    </w:rPr>
  </w:style>
  <w:style w:type="paragraph" w:customStyle="1" w:styleId="1DCE8313DF5E4D329A2E9CB466D50F2A14">
    <w:name w:val="1DCE8313DF5E4D329A2E9CB466D50F2A14"/>
    <w:rsid w:val="00297D1C"/>
    <w:pPr>
      <w:spacing w:after="200" w:line="276" w:lineRule="auto"/>
    </w:pPr>
    <w:rPr>
      <w:rFonts w:ascii="Myriad Pro" w:eastAsia="Calibri" w:hAnsi="Myriad Pro" w:cs="Times New Roman"/>
      <w:lang w:val="hr-HR" w:eastAsia="en-US"/>
    </w:rPr>
  </w:style>
  <w:style w:type="paragraph" w:customStyle="1" w:styleId="ABFAFEA0452443B1AEE1316ED7250A9212">
    <w:name w:val="ABFAFEA0452443B1AEE1316ED7250A9212"/>
    <w:rsid w:val="00297D1C"/>
    <w:pPr>
      <w:spacing w:after="200" w:line="276" w:lineRule="auto"/>
    </w:pPr>
    <w:rPr>
      <w:rFonts w:ascii="Myriad Pro" w:eastAsia="Calibri" w:hAnsi="Myriad Pro" w:cs="Times New Roman"/>
      <w:lang w:val="hr-HR" w:eastAsia="en-US"/>
    </w:rPr>
  </w:style>
  <w:style w:type="paragraph" w:customStyle="1" w:styleId="A9BD53D493BB424F82918A99FF86279210">
    <w:name w:val="A9BD53D493BB424F82918A99FF86279210"/>
    <w:rsid w:val="00297D1C"/>
    <w:pPr>
      <w:spacing w:after="200" w:line="276" w:lineRule="auto"/>
    </w:pPr>
    <w:rPr>
      <w:rFonts w:ascii="Myriad Pro" w:eastAsia="Calibri" w:hAnsi="Myriad Pro" w:cs="Times New Roman"/>
      <w:lang w:val="hr-HR" w:eastAsia="en-US"/>
    </w:rPr>
  </w:style>
  <w:style w:type="paragraph" w:customStyle="1" w:styleId="446481975A0E4BA8AD181080B905E0D37">
    <w:name w:val="446481975A0E4BA8AD181080B905E0D37"/>
    <w:rsid w:val="00297D1C"/>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5">
    <w:name w:val="13CA136862C64C3FBEB8CA07004019B45"/>
    <w:rsid w:val="00297D1C"/>
    <w:pPr>
      <w:spacing w:after="200" w:line="276" w:lineRule="auto"/>
    </w:pPr>
    <w:rPr>
      <w:rFonts w:ascii="Myriad Pro" w:eastAsia="Calibri" w:hAnsi="Myriad Pro" w:cs="Times New Roman"/>
      <w:lang w:val="hr-HR" w:eastAsia="en-US"/>
    </w:rPr>
  </w:style>
  <w:style w:type="paragraph" w:customStyle="1" w:styleId="9D52E788B6B14A7EAB2BF4B8321EF77C5">
    <w:name w:val="9D52E788B6B14A7EAB2BF4B8321EF77C5"/>
    <w:rsid w:val="00297D1C"/>
    <w:pPr>
      <w:spacing w:after="200" w:line="276" w:lineRule="auto"/>
    </w:pPr>
    <w:rPr>
      <w:rFonts w:ascii="Myriad Pro" w:eastAsia="Calibri" w:hAnsi="Myriad Pro" w:cs="Times New Roman"/>
      <w:lang w:val="hr-HR" w:eastAsia="en-US"/>
    </w:rPr>
  </w:style>
  <w:style w:type="paragraph" w:customStyle="1" w:styleId="53758351779D4268843637A2F9493D894">
    <w:name w:val="53758351779D4268843637A2F9493D894"/>
    <w:rsid w:val="00297D1C"/>
    <w:pPr>
      <w:spacing w:after="200" w:line="276" w:lineRule="auto"/>
    </w:pPr>
    <w:rPr>
      <w:rFonts w:ascii="Myriad Pro" w:eastAsia="Calibri" w:hAnsi="Myriad Pro" w:cs="Times New Roman"/>
      <w:lang w:val="hr-HR" w:eastAsia="en-US"/>
    </w:rPr>
  </w:style>
  <w:style w:type="paragraph" w:customStyle="1" w:styleId="CFE0D583BB8D4A3483AE1E3F03A4B7B84">
    <w:name w:val="CFE0D583BB8D4A3483AE1E3F03A4B7B84"/>
    <w:rsid w:val="00297D1C"/>
    <w:pPr>
      <w:spacing w:after="200" w:line="276" w:lineRule="auto"/>
    </w:pPr>
    <w:rPr>
      <w:rFonts w:ascii="Myriad Pro" w:eastAsia="Calibri" w:hAnsi="Myriad Pro" w:cs="Times New Roman"/>
      <w:lang w:val="hr-HR" w:eastAsia="en-US"/>
    </w:rPr>
  </w:style>
  <w:style w:type="paragraph" w:customStyle="1" w:styleId="800C52693F934B9CB0D3E22A3E24DB8D4">
    <w:name w:val="800C52693F934B9CB0D3E22A3E24DB8D4"/>
    <w:rsid w:val="00297D1C"/>
    <w:pPr>
      <w:spacing w:after="200" w:line="276" w:lineRule="auto"/>
    </w:pPr>
    <w:rPr>
      <w:rFonts w:ascii="Myriad Pro" w:eastAsia="Calibri" w:hAnsi="Myriad Pro" w:cs="Times New Roman"/>
      <w:lang w:val="hr-HR" w:eastAsia="en-US"/>
    </w:rPr>
  </w:style>
  <w:style w:type="paragraph" w:customStyle="1" w:styleId="9360D29F30684454995C39719B211D4D4">
    <w:name w:val="9360D29F30684454995C39719B211D4D4"/>
    <w:rsid w:val="00297D1C"/>
    <w:pPr>
      <w:spacing w:after="200" w:line="276" w:lineRule="auto"/>
    </w:pPr>
    <w:rPr>
      <w:rFonts w:ascii="Myriad Pro" w:eastAsia="Calibri" w:hAnsi="Myriad Pro" w:cs="Times New Roman"/>
      <w:lang w:val="hr-HR" w:eastAsia="en-US"/>
    </w:rPr>
  </w:style>
  <w:style w:type="paragraph" w:customStyle="1" w:styleId="310B49E707C54BE48A79BD7B25699E254">
    <w:name w:val="310B49E707C54BE48A79BD7B25699E254"/>
    <w:rsid w:val="00297D1C"/>
    <w:pPr>
      <w:spacing w:after="200" w:line="276" w:lineRule="auto"/>
    </w:pPr>
    <w:rPr>
      <w:rFonts w:ascii="Myriad Pro" w:eastAsia="Calibri" w:hAnsi="Myriad Pro" w:cs="Times New Roman"/>
      <w:lang w:val="hr-HR" w:eastAsia="en-US"/>
    </w:rPr>
  </w:style>
  <w:style w:type="paragraph" w:customStyle="1" w:styleId="85479BF9B76540129BFEE01CD4023B035">
    <w:name w:val="85479BF9B76540129BFEE01CD4023B035"/>
    <w:rsid w:val="00297D1C"/>
    <w:pPr>
      <w:spacing w:after="200" w:line="276" w:lineRule="auto"/>
    </w:pPr>
    <w:rPr>
      <w:rFonts w:ascii="Myriad Pro" w:eastAsia="Calibri" w:hAnsi="Myriad Pro" w:cs="Times New Roman"/>
      <w:lang w:val="hr-HR" w:eastAsia="en-US"/>
    </w:rPr>
  </w:style>
  <w:style w:type="paragraph" w:customStyle="1" w:styleId="FAADDC3771F7470881F57E4E6D02FE2F5">
    <w:name w:val="FAADDC3771F7470881F57E4E6D02FE2F5"/>
    <w:rsid w:val="00297D1C"/>
    <w:pPr>
      <w:spacing w:after="200" w:line="276" w:lineRule="auto"/>
    </w:pPr>
    <w:rPr>
      <w:rFonts w:ascii="Myriad Pro" w:eastAsia="Calibri" w:hAnsi="Myriad Pro" w:cs="Times New Roman"/>
      <w:lang w:val="hr-HR" w:eastAsia="en-US"/>
    </w:rPr>
  </w:style>
  <w:style w:type="paragraph" w:customStyle="1" w:styleId="877BF7FBF68344F887AB2D0E42C66BD15">
    <w:name w:val="877BF7FBF68344F887AB2D0E42C66BD15"/>
    <w:rsid w:val="00297D1C"/>
    <w:pPr>
      <w:spacing w:after="200" w:line="276" w:lineRule="auto"/>
    </w:pPr>
    <w:rPr>
      <w:rFonts w:ascii="Myriad Pro" w:eastAsia="Calibri" w:hAnsi="Myriad Pro" w:cs="Times New Roman"/>
      <w:lang w:val="hr-HR" w:eastAsia="en-US"/>
    </w:rPr>
  </w:style>
  <w:style w:type="paragraph" w:customStyle="1" w:styleId="203B8A47CB594ABE9A7CE9C6EC695CA45">
    <w:name w:val="203B8A47CB594ABE9A7CE9C6EC695CA45"/>
    <w:rsid w:val="00297D1C"/>
    <w:pPr>
      <w:spacing w:after="200" w:line="276" w:lineRule="auto"/>
    </w:pPr>
    <w:rPr>
      <w:rFonts w:ascii="Myriad Pro" w:eastAsia="Calibri" w:hAnsi="Myriad Pro" w:cs="Times New Roman"/>
      <w:lang w:val="hr-HR" w:eastAsia="en-US"/>
    </w:rPr>
  </w:style>
  <w:style w:type="paragraph" w:customStyle="1" w:styleId="5AC3E27329914B1FB4C1D4F258FE8072">
    <w:name w:val="5AC3E27329914B1FB4C1D4F258FE8072"/>
    <w:rsid w:val="00297D1C"/>
  </w:style>
  <w:style w:type="paragraph" w:customStyle="1" w:styleId="3DEF95E461DC4B8CB96AF4651E9CEC6C">
    <w:name w:val="3DEF95E461DC4B8CB96AF4651E9CEC6C"/>
    <w:rsid w:val="00297D1C"/>
  </w:style>
  <w:style w:type="paragraph" w:customStyle="1" w:styleId="EBEB3EE844DF4E939F61559E588A06AB">
    <w:name w:val="EBEB3EE844DF4E939F61559E588A06AB"/>
    <w:rsid w:val="00297D1C"/>
  </w:style>
  <w:style w:type="paragraph" w:customStyle="1" w:styleId="FE292E3E99524CE491310D9E71060E95">
    <w:name w:val="FE292E3E99524CE491310D9E71060E95"/>
    <w:rsid w:val="00297D1C"/>
  </w:style>
  <w:style w:type="paragraph" w:customStyle="1" w:styleId="EEA5BD740D96425CA957F448B966A168">
    <w:name w:val="EEA5BD740D96425CA957F448B966A168"/>
    <w:rsid w:val="00297D1C"/>
  </w:style>
  <w:style w:type="paragraph" w:customStyle="1" w:styleId="2E08F24186E9441F968B1F260198B3F8">
    <w:name w:val="2E08F24186E9441F968B1F260198B3F8"/>
    <w:rsid w:val="00297D1C"/>
  </w:style>
  <w:style w:type="paragraph" w:customStyle="1" w:styleId="9C9AB356641E4E4CAA0ED2AFE449633B">
    <w:name w:val="9C9AB356641E4E4CAA0ED2AFE449633B"/>
    <w:rsid w:val="00297D1C"/>
  </w:style>
  <w:style w:type="paragraph" w:customStyle="1" w:styleId="5AC3E27329914B1FB4C1D4F258FE80721">
    <w:name w:val="5AC3E27329914B1FB4C1D4F258FE80721"/>
    <w:rsid w:val="00297D1C"/>
    <w:pPr>
      <w:spacing w:after="200" w:line="276" w:lineRule="auto"/>
    </w:pPr>
    <w:rPr>
      <w:rFonts w:ascii="Myriad Pro" w:eastAsia="Calibri" w:hAnsi="Myriad Pro" w:cs="Times New Roman"/>
      <w:lang w:val="hr-HR" w:eastAsia="en-US"/>
    </w:rPr>
  </w:style>
  <w:style w:type="paragraph" w:customStyle="1" w:styleId="3DEF95E461DC4B8CB96AF4651E9CEC6C1">
    <w:name w:val="3DEF95E461DC4B8CB96AF4651E9CEC6C1"/>
    <w:rsid w:val="00297D1C"/>
    <w:pPr>
      <w:spacing w:after="200" w:line="276" w:lineRule="auto"/>
    </w:pPr>
    <w:rPr>
      <w:rFonts w:ascii="Myriad Pro" w:eastAsia="Calibri" w:hAnsi="Myriad Pro" w:cs="Times New Roman"/>
      <w:lang w:val="hr-HR" w:eastAsia="en-US"/>
    </w:rPr>
  </w:style>
  <w:style w:type="paragraph" w:customStyle="1" w:styleId="EBEB3EE844DF4E939F61559E588A06AB1">
    <w:name w:val="EBEB3EE844DF4E939F61559E588A06AB1"/>
    <w:rsid w:val="00297D1C"/>
    <w:pPr>
      <w:spacing w:after="200" w:line="276" w:lineRule="auto"/>
    </w:pPr>
    <w:rPr>
      <w:rFonts w:ascii="Myriad Pro" w:eastAsia="Calibri" w:hAnsi="Myriad Pro" w:cs="Times New Roman"/>
      <w:lang w:val="hr-HR" w:eastAsia="en-US"/>
    </w:rPr>
  </w:style>
  <w:style w:type="paragraph" w:customStyle="1" w:styleId="FE292E3E99524CE491310D9E71060E951">
    <w:name w:val="FE292E3E99524CE491310D9E71060E951"/>
    <w:rsid w:val="00297D1C"/>
    <w:pPr>
      <w:spacing w:after="200" w:line="276" w:lineRule="auto"/>
    </w:pPr>
    <w:rPr>
      <w:rFonts w:ascii="Myriad Pro" w:eastAsia="Calibri" w:hAnsi="Myriad Pro" w:cs="Times New Roman"/>
      <w:lang w:val="hr-HR" w:eastAsia="en-US"/>
    </w:rPr>
  </w:style>
  <w:style w:type="paragraph" w:customStyle="1" w:styleId="EEA5BD740D96425CA957F448B966A1681">
    <w:name w:val="EEA5BD740D96425CA957F448B966A1681"/>
    <w:rsid w:val="00297D1C"/>
    <w:pPr>
      <w:spacing w:after="200" w:line="276" w:lineRule="auto"/>
    </w:pPr>
    <w:rPr>
      <w:rFonts w:ascii="Myriad Pro" w:eastAsia="Calibri" w:hAnsi="Myriad Pro" w:cs="Times New Roman"/>
      <w:lang w:val="hr-HR" w:eastAsia="en-US"/>
    </w:rPr>
  </w:style>
  <w:style w:type="paragraph" w:customStyle="1" w:styleId="2E08F24186E9441F968B1F260198B3F81">
    <w:name w:val="2E08F24186E9441F968B1F260198B3F81"/>
    <w:rsid w:val="00297D1C"/>
    <w:pPr>
      <w:spacing w:after="200" w:line="276" w:lineRule="auto"/>
    </w:pPr>
    <w:rPr>
      <w:rFonts w:ascii="Myriad Pro" w:eastAsia="Calibri" w:hAnsi="Myriad Pro" w:cs="Times New Roman"/>
      <w:lang w:val="hr-HR" w:eastAsia="en-US"/>
    </w:rPr>
  </w:style>
  <w:style w:type="paragraph" w:customStyle="1" w:styleId="9C9AB356641E4E4CAA0ED2AFE449633B1">
    <w:name w:val="9C9AB356641E4E4CAA0ED2AFE449633B1"/>
    <w:rsid w:val="00297D1C"/>
    <w:pPr>
      <w:spacing w:after="200" w:line="276" w:lineRule="auto"/>
    </w:pPr>
    <w:rPr>
      <w:rFonts w:ascii="Myriad Pro" w:eastAsia="Calibri" w:hAnsi="Myriad Pro" w:cs="Times New Roman"/>
      <w:lang w:val="hr-HR" w:eastAsia="en-US"/>
    </w:rPr>
  </w:style>
  <w:style w:type="paragraph" w:customStyle="1" w:styleId="64A8FA61FDAC47DA8C3C1631787A0D3017">
    <w:name w:val="64A8FA61FDAC47DA8C3C1631787A0D3017"/>
    <w:rsid w:val="00297D1C"/>
    <w:pPr>
      <w:spacing w:after="200" w:line="276" w:lineRule="auto"/>
    </w:pPr>
    <w:rPr>
      <w:rFonts w:ascii="Myriad Pro" w:eastAsia="Calibri" w:hAnsi="Myriad Pro" w:cs="Times New Roman"/>
      <w:lang w:val="hr-HR" w:eastAsia="en-US"/>
    </w:rPr>
  </w:style>
  <w:style w:type="paragraph" w:customStyle="1" w:styleId="C44B248A966944EC8592BD289CDB928317">
    <w:name w:val="C44B248A966944EC8592BD289CDB928317"/>
    <w:rsid w:val="00297D1C"/>
    <w:pPr>
      <w:spacing w:after="200" w:line="276" w:lineRule="auto"/>
    </w:pPr>
    <w:rPr>
      <w:rFonts w:ascii="Myriad Pro" w:eastAsia="Calibri" w:hAnsi="Myriad Pro" w:cs="Times New Roman"/>
      <w:lang w:val="hr-HR" w:eastAsia="en-US"/>
    </w:rPr>
  </w:style>
  <w:style w:type="paragraph" w:customStyle="1" w:styleId="8DF6146D274E472AABBFE65364205B3616">
    <w:name w:val="8DF6146D274E472AABBFE65364205B3616"/>
    <w:rsid w:val="00297D1C"/>
    <w:pPr>
      <w:spacing w:after="200" w:line="276" w:lineRule="auto"/>
    </w:pPr>
    <w:rPr>
      <w:rFonts w:ascii="Myriad Pro" w:eastAsia="Calibri" w:hAnsi="Myriad Pro" w:cs="Times New Roman"/>
      <w:lang w:val="hr-HR" w:eastAsia="en-US"/>
    </w:rPr>
  </w:style>
  <w:style w:type="paragraph" w:customStyle="1" w:styleId="1DCE8313DF5E4D329A2E9CB466D50F2A15">
    <w:name w:val="1DCE8313DF5E4D329A2E9CB466D50F2A15"/>
    <w:rsid w:val="00297D1C"/>
    <w:pPr>
      <w:spacing w:after="200" w:line="276" w:lineRule="auto"/>
    </w:pPr>
    <w:rPr>
      <w:rFonts w:ascii="Myriad Pro" w:eastAsia="Calibri" w:hAnsi="Myriad Pro" w:cs="Times New Roman"/>
      <w:lang w:val="hr-HR" w:eastAsia="en-US"/>
    </w:rPr>
  </w:style>
  <w:style w:type="paragraph" w:customStyle="1" w:styleId="ABFAFEA0452443B1AEE1316ED7250A9213">
    <w:name w:val="ABFAFEA0452443B1AEE1316ED7250A9213"/>
    <w:rsid w:val="00297D1C"/>
    <w:pPr>
      <w:spacing w:after="200" w:line="276" w:lineRule="auto"/>
    </w:pPr>
    <w:rPr>
      <w:rFonts w:ascii="Myriad Pro" w:eastAsia="Calibri" w:hAnsi="Myriad Pro" w:cs="Times New Roman"/>
      <w:lang w:val="hr-HR" w:eastAsia="en-US"/>
    </w:rPr>
  </w:style>
  <w:style w:type="paragraph" w:customStyle="1" w:styleId="A9BD53D493BB424F82918A99FF86279211">
    <w:name w:val="A9BD53D493BB424F82918A99FF86279211"/>
    <w:rsid w:val="00297D1C"/>
    <w:pPr>
      <w:spacing w:after="200" w:line="276" w:lineRule="auto"/>
    </w:pPr>
    <w:rPr>
      <w:rFonts w:ascii="Myriad Pro" w:eastAsia="Calibri" w:hAnsi="Myriad Pro" w:cs="Times New Roman"/>
      <w:lang w:val="hr-HR" w:eastAsia="en-US"/>
    </w:rPr>
  </w:style>
  <w:style w:type="paragraph" w:customStyle="1" w:styleId="446481975A0E4BA8AD181080B905E0D38">
    <w:name w:val="446481975A0E4BA8AD181080B905E0D38"/>
    <w:rsid w:val="00297D1C"/>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6">
    <w:name w:val="13CA136862C64C3FBEB8CA07004019B46"/>
    <w:rsid w:val="00297D1C"/>
    <w:pPr>
      <w:spacing w:after="200" w:line="276" w:lineRule="auto"/>
    </w:pPr>
    <w:rPr>
      <w:rFonts w:ascii="Myriad Pro" w:eastAsia="Calibri" w:hAnsi="Myriad Pro" w:cs="Times New Roman"/>
      <w:lang w:val="hr-HR" w:eastAsia="en-US"/>
    </w:rPr>
  </w:style>
  <w:style w:type="paragraph" w:customStyle="1" w:styleId="9D52E788B6B14A7EAB2BF4B8321EF77C6">
    <w:name w:val="9D52E788B6B14A7EAB2BF4B8321EF77C6"/>
    <w:rsid w:val="00297D1C"/>
    <w:pPr>
      <w:spacing w:after="200" w:line="276" w:lineRule="auto"/>
    </w:pPr>
    <w:rPr>
      <w:rFonts w:ascii="Myriad Pro" w:eastAsia="Calibri" w:hAnsi="Myriad Pro" w:cs="Times New Roman"/>
      <w:lang w:val="hr-HR" w:eastAsia="en-US"/>
    </w:rPr>
  </w:style>
  <w:style w:type="paragraph" w:customStyle="1" w:styleId="53758351779D4268843637A2F9493D895">
    <w:name w:val="53758351779D4268843637A2F9493D895"/>
    <w:rsid w:val="00297D1C"/>
    <w:pPr>
      <w:spacing w:after="200" w:line="276" w:lineRule="auto"/>
    </w:pPr>
    <w:rPr>
      <w:rFonts w:ascii="Myriad Pro" w:eastAsia="Calibri" w:hAnsi="Myriad Pro" w:cs="Times New Roman"/>
      <w:lang w:val="hr-HR" w:eastAsia="en-US"/>
    </w:rPr>
  </w:style>
  <w:style w:type="paragraph" w:customStyle="1" w:styleId="CFE0D583BB8D4A3483AE1E3F03A4B7B85">
    <w:name w:val="CFE0D583BB8D4A3483AE1E3F03A4B7B85"/>
    <w:rsid w:val="00297D1C"/>
    <w:pPr>
      <w:spacing w:after="200" w:line="276" w:lineRule="auto"/>
    </w:pPr>
    <w:rPr>
      <w:rFonts w:ascii="Myriad Pro" w:eastAsia="Calibri" w:hAnsi="Myriad Pro" w:cs="Times New Roman"/>
      <w:lang w:val="hr-HR" w:eastAsia="en-US"/>
    </w:rPr>
  </w:style>
  <w:style w:type="paragraph" w:customStyle="1" w:styleId="800C52693F934B9CB0D3E22A3E24DB8D5">
    <w:name w:val="800C52693F934B9CB0D3E22A3E24DB8D5"/>
    <w:rsid w:val="00297D1C"/>
    <w:pPr>
      <w:spacing w:after="200" w:line="276" w:lineRule="auto"/>
    </w:pPr>
    <w:rPr>
      <w:rFonts w:ascii="Myriad Pro" w:eastAsia="Calibri" w:hAnsi="Myriad Pro" w:cs="Times New Roman"/>
      <w:lang w:val="hr-HR" w:eastAsia="en-US"/>
    </w:rPr>
  </w:style>
  <w:style w:type="paragraph" w:customStyle="1" w:styleId="9360D29F30684454995C39719B211D4D5">
    <w:name w:val="9360D29F30684454995C39719B211D4D5"/>
    <w:rsid w:val="00297D1C"/>
    <w:pPr>
      <w:spacing w:after="200" w:line="276" w:lineRule="auto"/>
    </w:pPr>
    <w:rPr>
      <w:rFonts w:ascii="Myriad Pro" w:eastAsia="Calibri" w:hAnsi="Myriad Pro" w:cs="Times New Roman"/>
      <w:lang w:val="hr-HR" w:eastAsia="en-US"/>
    </w:rPr>
  </w:style>
  <w:style w:type="paragraph" w:customStyle="1" w:styleId="310B49E707C54BE48A79BD7B25699E255">
    <w:name w:val="310B49E707C54BE48A79BD7B25699E255"/>
    <w:rsid w:val="00297D1C"/>
    <w:pPr>
      <w:spacing w:after="200" w:line="276" w:lineRule="auto"/>
    </w:pPr>
    <w:rPr>
      <w:rFonts w:ascii="Myriad Pro" w:eastAsia="Calibri" w:hAnsi="Myriad Pro" w:cs="Times New Roman"/>
      <w:lang w:val="hr-HR" w:eastAsia="en-US"/>
    </w:rPr>
  </w:style>
  <w:style w:type="paragraph" w:customStyle="1" w:styleId="85479BF9B76540129BFEE01CD4023B036">
    <w:name w:val="85479BF9B76540129BFEE01CD4023B036"/>
    <w:rsid w:val="00297D1C"/>
    <w:pPr>
      <w:spacing w:after="200" w:line="276" w:lineRule="auto"/>
    </w:pPr>
    <w:rPr>
      <w:rFonts w:ascii="Myriad Pro" w:eastAsia="Calibri" w:hAnsi="Myriad Pro" w:cs="Times New Roman"/>
      <w:lang w:val="hr-HR" w:eastAsia="en-US"/>
    </w:rPr>
  </w:style>
  <w:style w:type="paragraph" w:customStyle="1" w:styleId="FAADDC3771F7470881F57E4E6D02FE2F6">
    <w:name w:val="FAADDC3771F7470881F57E4E6D02FE2F6"/>
    <w:rsid w:val="00297D1C"/>
    <w:pPr>
      <w:spacing w:after="200" w:line="276" w:lineRule="auto"/>
    </w:pPr>
    <w:rPr>
      <w:rFonts w:ascii="Myriad Pro" w:eastAsia="Calibri" w:hAnsi="Myriad Pro" w:cs="Times New Roman"/>
      <w:lang w:val="hr-HR" w:eastAsia="en-US"/>
    </w:rPr>
  </w:style>
  <w:style w:type="paragraph" w:customStyle="1" w:styleId="877BF7FBF68344F887AB2D0E42C66BD16">
    <w:name w:val="877BF7FBF68344F887AB2D0E42C66BD16"/>
    <w:rsid w:val="00297D1C"/>
    <w:pPr>
      <w:spacing w:after="200" w:line="276" w:lineRule="auto"/>
    </w:pPr>
    <w:rPr>
      <w:rFonts w:ascii="Myriad Pro" w:eastAsia="Calibri" w:hAnsi="Myriad Pro" w:cs="Times New Roman"/>
      <w:lang w:val="hr-HR" w:eastAsia="en-US"/>
    </w:rPr>
  </w:style>
  <w:style w:type="paragraph" w:customStyle="1" w:styleId="203B8A47CB594ABE9A7CE9C6EC695CA46">
    <w:name w:val="203B8A47CB594ABE9A7CE9C6EC695CA46"/>
    <w:rsid w:val="00297D1C"/>
    <w:pPr>
      <w:spacing w:after="200" w:line="276" w:lineRule="auto"/>
    </w:pPr>
    <w:rPr>
      <w:rFonts w:ascii="Myriad Pro" w:eastAsia="Calibri" w:hAnsi="Myriad Pro" w:cs="Times New Roman"/>
      <w:lang w:val="hr-HR" w:eastAsia="en-US"/>
    </w:rPr>
  </w:style>
  <w:style w:type="paragraph" w:customStyle="1" w:styleId="5AC3E27329914B1FB4C1D4F258FE80722">
    <w:name w:val="5AC3E27329914B1FB4C1D4F258FE80722"/>
    <w:rsid w:val="00297D1C"/>
    <w:pPr>
      <w:spacing w:after="200" w:line="276" w:lineRule="auto"/>
    </w:pPr>
    <w:rPr>
      <w:rFonts w:ascii="Myriad Pro" w:eastAsia="Calibri" w:hAnsi="Myriad Pro" w:cs="Times New Roman"/>
      <w:lang w:val="hr-HR" w:eastAsia="en-US"/>
    </w:rPr>
  </w:style>
  <w:style w:type="paragraph" w:customStyle="1" w:styleId="3DEF95E461DC4B8CB96AF4651E9CEC6C2">
    <w:name w:val="3DEF95E461DC4B8CB96AF4651E9CEC6C2"/>
    <w:rsid w:val="00297D1C"/>
    <w:pPr>
      <w:spacing w:after="200" w:line="276" w:lineRule="auto"/>
    </w:pPr>
    <w:rPr>
      <w:rFonts w:ascii="Myriad Pro" w:eastAsia="Calibri" w:hAnsi="Myriad Pro" w:cs="Times New Roman"/>
      <w:lang w:val="hr-HR" w:eastAsia="en-US"/>
    </w:rPr>
  </w:style>
  <w:style w:type="paragraph" w:customStyle="1" w:styleId="EBEB3EE844DF4E939F61559E588A06AB2">
    <w:name w:val="EBEB3EE844DF4E939F61559E588A06AB2"/>
    <w:rsid w:val="00297D1C"/>
    <w:pPr>
      <w:spacing w:after="200" w:line="276" w:lineRule="auto"/>
    </w:pPr>
    <w:rPr>
      <w:rFonts w:ascii="Myriad Pro" w:eastAsia="Calibri" w:hAnsi="Myriad Pro" w:cs="Times New Roman"/>
      <w:lang w:val="hr-HR" w:eastAsia="en-US"/>
    </w:rPr>
  </w:style>
  <w:style w:type="paragraph" w:customStyle="1" w:styleId="FE292E3E99524CE491310D9E71060E952">
    <w:name w:val="FE292E3E99524CE491310D9E71060E952"/>
    <w:rsid w:val="00297D1C"/>
    <w:pPr>
      <w:spacing w:after="200" w:line="276" w:lineRule="auto"/>
    </w:pPr>
    <w:rPr>
      <w:rFonts w:ascii="Myriad Pro" w:eastAsia="Calibri" w:hAnsi="Myriad Pro" w:cs="Times New Roman"/>
      <w:lang w:val="hr-HR" w:eastAsia="en-US"/>
    </w:rPr>
  </w:style>
  <w:style w:type="paragraph" w:customStyle="1" w:styleId="EEA5BD740D96425CA957F448B966A1682">
    <w:name w:val="EEA5BD740D96425CA957F448B966A1682"/>
    <w:rsid w:val="00297D1C"/>
    <w:pPr>
      <w:spacing w:after="200" w:line="276" w:lineRule="auto"/>
    </w:pPr>
    <w:rPr>
      <w:rFonts w:ascii="Myriad Pro" w:eastAsia="Calibri" w:hAnsi="Myriad Pro" w:cs="Times New Roman"/>
      <w:lang w:val="hr-HR" w:eastAsia="en-US"/>
    </w:rPr>
  </w:style>
  <w:style w:type="paragraph" w:customStyle="1" w:styleId="2E08F24186E9441F968B1F260198B3F82">
    <w:name w:val="2E08F24186E9441F968B1F260198B3F82"/>
    <w:rsid w:val="00297D1C"/>
    <w:pPr>
      <w:spacing w:after="200" w:line="276" w:lineRule="auto"/>
    </w:pPr>
    <w:rPr>
      <w:rFonts w:ascii="Myriad Pro" w:eastAsia="Calibri" w:hAnsi="Myriad Pro" w:cs="Times New Roman"/>
      <w:lang w:val="hr-HR" w:eastAsia="en-US"/>
    </w:rPr>
  </w:style>
  <w:style w:type="paragraph" w:customStyle="1" w:styleId="9C9AB356641E4E4CAA0ED2AFE449633B2">
    <w:name w:val="9C9AB356641E4E4CAA0ED2AFE449633B2"/>
    <w:rsid w:val="00297D1C"/>
    <w:pPr>
      <w:spacing w:after="200" w:line="276" w:lineRule="auto"/>
    </w:pPr>
    <w:rPr>
      <w:rFonts w:ascii="Myriad Pro" w:eastAsia="Calibri" w:hAnsi="Myriad Pro" w:cs="Times New Roman"/>
      <w:lang w:val="hr-HR" w:eastAsia="en-US"/>
    </w:rPr>
  </w:style>
  <w:style w:type="paragraph" w:customStyle="1" w:styleId="64A8FA61FDAC47DA8C3C1631787A0D3018">
    <w:name w:val="64A8FA61FDAC47DA8C3C1631787A0D3018"/>
    <w:rsid w:val="00297D1C"/>
    <w:pPr>
      <w:spacing w:after="200" w:line="276" w:lineRule="auto"/>
    </w:pPr>
    <w:rPr>
      <w:rFonts w:ascii="Myriad Pro" w:eastAsia="Calibri" w:hAnsi="Myriad Pro" w:cs="Times New Roman"/>
      <w:lang w:val="hr-HR" w:eastAsia="en-US"/>
    </w:rPr>
  </w:style>
  <w:style w:type="paragraph" w:customStyle="1" w:styleId="C44B248A966944EC8592BD289CDB928318">
    <w:name w:val="C44B248A966944EC8592BD289CDB928318"/>
    <w:rsid w:val="00297D1C"/>
    <w:pPr>
      <w:spacing w:after="200" w:line="276" w:lineRule="auto"/>
    </w:pPr>
    <w:rPr>
      <w:rFonts w:ascii="Myriad Pro" w:eastAsia="Calibri" w:hAnsi="Myriad Pro" w:cs="Times New Roman"/>
      <w:lang w:val="hr-HR" w:eastAsia="en-US"/>
    </w:rPr>
  </w:style>
  <w:style w:type="paragraph" w:customStyle="1" w:styleId="8DF6146D274E472AABBFE65364205B3617">
    <w:name w:val="8DF6146D274E472AABBFE65364205B3617"/>
    <w:rsid w:val="00297D1C"/>
    <w:pPr>
      <w:spacing w:after="200" w:line="276" w:lineRule="auto"/>
    </w:pPr>
    <w:rPr>
      <w:rFonts w:ascii="Myriad Pro" w:eastAsia="Calibri" w:hAnsi="Myriad Pro" w:cs="Times New Roman"/>
      <w:lang w:val="hr-HR" w:eastAsia="en-US"/>
    </w:rPr>
  </w:style>
  <w:style w:type="paragraph" w:customStyle="1" w:styleId="1DCE8313DF5E4D329A2E9CB466D50F2A16">
    <w:name w:val="1DCE8313DF5E4D329A2E9CB466D50F2A16"/>
    <w:rsid w:val="00297D1C"/>
    <w:pPr>
      <w:spacing w:after="200" w:line="276" w:lineRule="auto"/>
    </w:pPr>
    <w:rPr>
      <w:rFonts w:ascii="Myriad Pro" w:eastAsia="Calibri" w:hAnsi="Myriad Pro" w:cs="Times New Roman"/>
      <w:lang w:val="hr-HR" w:eastAsia="en-US"/>
    </w:rPr>
  </w:style>
  <w:style w:type="paragraph" w:customStyle="1" w:styleId="ABFAFEA0452443B1AEE1316ED7250A9214">
    <w:name w:val="ABFAFEA0452443B1AEE1316ED7250A9214"/>
    <w:rsid w:val="00297D1C"/>
    <w:pPr>
      <w:spacing w:after="200" w:line="276" w:lineRule="auto"/>
    </w:pPr>
    <w:rPr>
      <w:rFonts w:ascii="Myriad Pro" w:eastAsia="Calibri" w:hAnsi="Myriad Pro" w:cs="Times New Roman"/>
      <w:lang w:val="hr-HR" w:eastAsia="en-US"/>
    </w:rPr>
  </w:style>
  <w:style w:type="paragraph" w:customStyle="1" w:styleId="A9BD53D493BB424F82918A99FF86279212">
    <w:name w:val="A9BD53D493BB424F82918A99FF86279212"/>
    <w:rsid w:val="00297D1C"/>
    <w:pPr>
      <w:spacing w:after="200" w:line="276" w:lineRule="auto"/>
    </w:pPr>
    <w:rPr>
      <w:rFonts w:ascii="Myriad Pro" w:eastAsia="Calibri" w:hAnsi="Myriad Pro" w:cs="Times New Roman"/>
      <w:lang w:val="hr-HR" w:eastAsia="en-US"/>
    </w:rPr>
  </w:style>
  <w:style w:type="paragraph" w:customStyle="1" w:styleId="446481975A0E4BA8AD181080B905E0D39">
    <w:name w:val="446481975A0E4BA8AD181080B905E0D39"/>
    <w:rsid w:val="00297D1C"/>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7">
    <w:name w:val="13CA136862C64C3FBEB8CA07004019B47"/>
    <w:rsid w:val="00297D1C"/>
    <w:pPr>
      <w:spacing w:after="200" w:line="276" w:lineRule="auto"/>
    </w:pPr>
    <w:rPr>
      <w:rFonts w:ascii="Myriad Pro" w:eastAsia="Calibri" w:hAnsi="Myriad Pro" w:cs="Times New Roman"/>
      <w:lang w:val="hr-HR" w:eastAsia="en-US"/>
    </w:rPr>
  </w:style>
  <w:style w:type="paragraph" w:customStyle="1" w:styleId="9D52E788B6B14A7EAB2BF4B8321EF77C7">
    <w:name w:val="9D52E788B6B14A7EAB2BF4B8321EF77C7"/>
    <w:rsid w:val="00297D1C"/>
    <w:pPr>
      <w:spacing w:after="200" w:line="276" w:lineRule="auto"/>
    </w:pPr>
    <w:rPr>
      <w:rFonts w:ascii="Myriad Pro" w:eastAsia="Calibri" w:hAnsi="Myriad Pro" w:cs="Times New Roman"/>
      <w:lang w:val="hr-HR" w:eastAsia="en-US"/>
    </w:rPr>
  </w:style>
  <w:style w:type="paragraph" w:customStyle="1" w:styleId="53758351779D4268843637A2F9493D896">
    <w:name w:val="53758351779D4268843637A2F9493D896"/>
    <w:rsid w:val="00297D1C"/>
    <w:pPr>
      <w:spacing w:after="200" w:line="276" w:lineRule="auto"/>
    </w:pPr>
    <w:rPr>
      <w:rFonts w:ascii="Myriad Pro" w:eastAsia="Calibri" w:hAnsi="Myriad Pro" w:cs="Times New Roman"/>
      <w:lang w:val="hr-HR" w:eastAsia="en-US"/>
    </w:rPr>
  </w:style>
  <w:style w:type="paragraph" w:customStyle="1" w:styleId="CFE0D583BB8D4A3483AE1E3F03A4B7B86">
    <w:name w:val="CFE0D583BB8D4A3483AE1E3F03A4B7B86"/>
    <w:rsid w:val="00297D1C"/>
    <w:pPr>
      <w:spacing w:after="200" w:line="276" w:lineRule="auto"/>
    </w:pPr>
    <w:rPr>
      <w:rFonts w:ascii="Myriad Pro" w:eastAsia="Calibri" w:hAnsi="Myriad Pro" w:cs="Times New Roman"/>
      <w:lang w:val="hr-HR" w:eastAsia="en-US"/>
    </w:rPr>
  </w:style>
  <w:style w:type="paragraph" w:customStyle="1" w:styleId="800C52693F934B9CB0D3E22A3E24DB8D6">
    <w:name w:val="800C52693F934B9CB0D3E22A3E24DB8D6"/>
    <w:rsid w:val="00297D1C"/>
    <w:pPr>
      <w:spacing w:after="200" w:line="276" w:lineRule="auto"/>
    </w:pPr>
    <w:rPr>
      <w:rFonts w:ascii="Myriad Pro" w:eastAsia="Calibri" w:hAnsi="Myriad Pro" w:cs="Times New Roman"/>
      <w:lang w:val="hr-HR" w:eastAsia="en-US"/>
    </w:rPr>
  </w:style>
  <w:style w:type="paragraph" w:customStyle="1" w:styleId="9360D29F30684454995C39719B211D4D6">
    <w:name w:val="9360D29F30684454995C39719B211D4D6"/>
    <w:rsid w:val="00297D1C"/>
    <w:pPr>
      <w:spacing w:after="200" w:line="276" w:lineRule="auto"/>
    </w:pPr>
    <w:rPr>
      <w:rFonts w:ascii="Myriad Pro" w:eastAsia="Calibri" w:hAnsi="Myriad Pro" w:cs="Times New Roman"/>
      <w:lang w:val="hr-HR" w:eastAsia="en-US"/>
    </w:rPr>
  </w:style>
  <w:style w:type="paragraph" w:customStyle="1" w:styleId="310B49E707C54BE48A79BD7B25699E256">
    <w:name w:val="310B49E707C54BE48A79BD7B25699E256"/>
    <w:rsid w:val="00297D1C"/>
    <w:pPr>
      <w:spacing w:after="200" w:line="276" w:lineRule="auto"/>
    </w:pPr>
    <w:rPr>
      <w:rFonts w:ascii="Myriad Pro" w:eastAsia="Calibri" w:hAnsi="Myriad Pro" w:cs="Times New Roman"/>
      <w:lang w:val="hr-HR" w:eastAsia="en-US"/>
    </w:rPr>
  </w:style>
  <w:style w:type="paragraph" w:customStyle="1" w:styleId="85479BF9B76540129BFEE01CD4023B037">
    <w:name w:val="85479BF9B76540129BFEE01CD4023B037"/>
    <w:rsid w:val="00297D1C"/>
    <w:pPr>
      <w:spacing w:after="200" w:line="276" w:lineRule="auto"/>
    </w:pPr>
    <w:rPr>
      <w:rFonts w:ascii="Myriad Pro" w:eastAsia="Calibri" w:hAnsi="Myriad Pro" w:cs="Times New Roman"/>
      <w:lang w:val="hr-HR" w:eastAsia="en-US"/>
    </w:rPr>
  </w:style>
  <w:style w:type="paragraph" w:customStyle="1" w:styleId="FAADDC3771F7470881F57E4E6D02FE2F7">
    <w:name w:val="FAADDC3771F7470881F57E4E6D02FE2F7"/>
    <w:rsid w:val="00297D1C"/>
    <w:pPr>
      <w:spacing w:after="200" w:line="276" w:lineRule="auto"/>
    </w:pPr>
    <w:rPr>
      <w:rFonts w:ascii="Myriad Pro" w:eastAsia="Calibri" w:hAnsi="Myriad Pro" w:cs="Times New Roman"/>
      <w:lang w:val="hr-HR" w:eastAsia="en-US"/>
    </w:rPr>
  </w:style>
  <w:style w:type="paragraph" w:customStyle="1" w:styleId="877BF7FBF68344F887AB2D0E42C66BD17">
    <w:name w:val="877BF7FBF68344F887AB2D0E42C66BD17"/>
    <w:rsid w:val="00297D1C"/>
    <w:pPr>
      <w:spacing w:after="200" w:line="276" w:lineRule="auto"/>
    </w:pPr>
    <w:rPr>
      <w:rFonts w:ascii="Myriad Pro" w:eastAsia="Calibri" w:hAnsi="Myriad Pro" w:cs="Times New Roman"/>
      <w:lang w:val="hr-HR" w:eastAsia="en-US"/>
    </w:rPr>
  </w:style>
  <w:style w:type="paragraph" w:customStyle="1" w:styleId="203B8A47CB594ABE9A7CE9C6EC695CA47">
    <w:name w:val="203B8A47CB594ABE9A7CE9C6EC695CA47"/>
    <w:rsid w:val="00297D1C"/>
    <w:pPr>
      <w:spacing w:after="200" w:line="276" w:lineRule="auto"/>
    </w:pPr>
    <w:rPr>
      <w:rFonts w:ascii="Myriad Pro" w:eastAsia="Calibri" w:hAnsi="Myriad Pro" w:cs="Times New Roman"/>
      <w:lang w:val="hr-HR" w:eastAsia="en-US"/>
    </w:rPr>
  </w:style>
  <w:style w:type="paragraph" w:customStyle="1" w:styleId="5AC3E27329914B1FB4C1D4F258FE80723">
    <w:name w:val="5AC3E27329914B1FB4C1D4F258FE80723"/>
    <w:rsid w:val="00297D1C"/>
    <w:pPr>
      <w:spacing w:after="200" w:line="276" w:lineRule="auto"/>
    </w:pPr>
    <w:rPr>
      <w:rFonts w:ascii="Myriad Pro" w:eastAsia="Calibri" w:hAnsi="Myriad Pro" w:cs="Times New Roman"/>
      <w:lang w:val="hr-HR" w:eastAsia="en-US"/>
    </w:rPr>
  </w:style>
  <w:style w:type="paragraph" w:customStyle="1" w:styleId="3DEF95E461DC4B8CB96AF4651E9CEC6C3">
    <w:name w:val="3DEF95E461DC4B8CB96AF4651E9CEC6C3"/>
    <w:rsid w:val="00297D1C"/>
    <w:pPr>
      <w:spacing w:after="200" w:line="276" w:lineRule="auto"/>
    </w:pPr>
    <w:rPr>
      <w:rFonts w:ascii="Myriad Pro" w:eastAsia="Calibri" w:hAnsi="Myriad Pro" w:cs="Times New Roman"/>
      <w:lang w:val="hr-HR" w:eastAsia="en-US"/>
    </w:rPr>
  </w:style>
  <w:style w:type="paragraph" w:customStyle="1" w:styleId="EBEB3EE844DF4E939F61559E588A06AB3">
    <w:name w:val="EBEB3EE844DF4E939F61559E588A06AB3"/>
    <w:rsid w:val="00297D1C"/>
    <w:pPr>
      <w:spacing w:after="200" w:line="276" w:lineRule="auto"/>
    </w:pPr>
    <w:rPr>
      <w:rFonts w:ascii="Myriad Pro" w:eastAsia="Calibri" w:hAnsi="Myriad Pro" w:cs="Times New Roman"/>
      <w:lang w:val="hr-HR" w:eastAsia="en-US"/>
    </w:rPr>
  </w:style>
  <w:style w:type="paragraph" w:customStyle="1" w:styleId="FE292E3E99524CE491310D9E71060E953">
    <w:name w:val="FE292E3E99524CE491310D9E71060E953"/>
    <w:rsid w:val="00297D1C"/>
    <w:pPr>
      <w:spacing w:after="200" w:line="276" w:lineRule="auto"/>
    </w:pPr>
    <w:rPr>
      <w:rFonts w:ascii="Myriad Pro" w:eastAsia="Calibri" w:hAnsi="Myriad Pro" w:cs="Times New Roman"/>
      <w:lang w:val="hr-HR" w:eastAsia="en-US"/>
    </w:rPr>
  </w:style>
  <w:style w:type="paragraph" w:customStyle="1" w:styleId="EEA5BD740D96425CA957F448B966A1683">
    <w:name w:val="EEA5BD740D96425CA957F448B966A1683"/>
    <w:rsid w:val="00297D1C"/>
    <w:pPr>
      <w:spacing w:after="200" w:line="276" w:lineRule="auto"/>
    </w:pPr>
    <w:rPr>
      <w:rFonts w:ascii="Myriad Pro" w:eastAsia="Calibri" w:hAnsi="Myriad Pro" w:cs="Times New Roman"/>
      <w:lang w:val="hr-HR" w:eastAsia="en-US"/>
    </w:rPr>
  </w:style>
  <w:style w:type="paragraph" w:customStyle="1" w:styleId="2E08F24186E9441F968B1F260198B3F83">
    <w:name w:val="2E08F24186E9441F968B1F260198B3F83"/>
    <w:rsid w:val="00297D1C"/>
    <w:pPr>
      <w:spacing w:after="200" w:line="276" w:lineRule="auto"/>
    </w:pPr>
    <w:rPr>
      <w:rFonts w:ascii="Myriad Pro" w:eastAsia="Calibri" w:hAnsi="Myriad Pro" w:cs="Times New Roman"/>
      <w:lang w:val="hr-HR" w:eastAsia="en-US"/>
    </w:rPr>
  </w:style>
  <w:style w:type="paragraph" w:customStyle="1" w:styleId="9C9AB356641E4E4CAA0ED2AFE449633B3">
    <w:name w:val="9C9AB356641E4E4CAA0ED2AFE449633B3"/>
    <w:rsid w:val="00297D1C"/>
    <w:pPr>
      <w:spacing w:after="200" w:line="276" w:lineRule="auto"/>
    </w:pPr>
    <w:rPr>
      <w:rFonts w:ascii="Myriad Pro" w:eastAsia="Calibri" w:hAnsi="Myriad Pro" w:cs="Times New Roman"/>
      <w:lang w:val="hr-HR" w:eastAsia="en-US"/>
    </w:rPr>
  </w:style>
  <w:style w:type="paragraph" w:customStyle="1" w:styleId="64A8FA61FDAC47DA8C3C1631787A0D3019">
    <w:name w:val="64A8FA61FDAC47DA8C3C1631787A0D3019"/>
    <w:rsid w:val="00297D1C"/>
    <w:pPr>
      <w:spacing w:after="200" w:line="276" w:lineRule="auto"/>
    </w:pPr>
    <w:rPr>
      <w:rFonts w:ascii="Myriad Pro" w:eastAsia="Calibri" w:hAnsi="Myriad Pro" w:cs="Times New Roman"/>
      <w:lang w:val="hr-HR" w:eastAsia="en-US"/>
    </w:rPr>
  </w:style>
  <w:style w:type="paragraph" w:customStyle="1" w:styleId="C44B248A966944EC8592BD289CDB928319">
    <w:name w:val="C44B248A966944EC8592BD289CDB928319"/>
    <w:rsid w:val="00297D1C"/>
    <w:pPr>
      <w:spacing w:after="200" w:line="276" w:lineRule="auto"/>
    </w:pPr>
    <w:rPr>
      <w:rFonts w:ascii="Myriad Pro" w:eastAsia="Calibri" w:hAnsi="Myriad Pro" w:cs="Times New Roman"/>
      <w:lang w:val="hr-HR" w:eastAsia="en-US"/>
    </w:rPr>
  </w:style>
  <w:style w:type="paragraph" w:customStyle="1" w:styleId="8DF6146D274E472AABBFE65364205B3618">
    <w:name w:val="8DF6146D274E472AABBFE65364205B3618"/>
    <w:rsid w:val="00297D1C"/>
    <w:pPr>
      <w:spacing w:after="200" w:line="276" w:lineRule="auto"/>
    </w:pPr>
    <w:rPr>
      <w:rFonts w:ascii="Myriad Pro" w:eastAsia="Calibri" w:hAnsi="Myriad Pro" w:cs="Times New Roman"/>
      <w:lang w:val="hr-HR" w:eastAsia="en-US"/>
    </w:rPr>
  </w:style>
  <w:style w:type="paragraph" w:customStyle="1" w:styleId="1DCE8313DF5E4D329A2E9CB466D50F2A17">
    <w:name w:val="1DCE8313DF5E4D329A2E9CB466D50F2A17"/>
    <w:rsid w:val="00297D1C"/>
    <w:pPr>
      <w:spacing w:after="200" w:line="276" w:lineRule="auto"/>
    </w:pPr>
    <w:rPr>
      <w:rFonts w:ascii="Myriad Pro" w:eastAsia="Calibri" w:hAnsi="Myriad Pro" w:cs="Times New Roman"/>
      <w:lang w:val="hr-HR" w:eastAsia="en-US"/>
    </w:rPr>
  </w:style>
  <w:style w:type="paragraph" w:customStyle="1" w:styleId="ABFAFEA0452443B1AEE1316ED7250A9215">
    <w:name w:val="ABFAFEA0452443B1AEE1316ED7250A9215"/>
    <w:rsid w:val="00297D1C"/>
    <w:pPr>
      <w:spacing w:after="200" w:line="276" w:lineRule="auto"/>
    </w:pPr>
    <w:rPr>
      <w:rFonts w:ascii="Myriad Pro" w:eastAsia="Calibri" w:hAnsi="Myriad Pro" w:cs="Times New Roman"/>
      <w:lang w:val="hr-HR" w:eastAsia="en-US"/>
    </w:rPr>
  </w:style>
  <w:style w:type="paragraph" w:customStyle="1" w:styleId="A9BD53D493BB424F82918A99FF86279213">
    <w:name w:val="A9BD53D493BB424F82918A99FF86279213"/>
    <w:rsid w:val="00297D1C"/>
    <w:pPr>
      <w:spacing w:after="200" w:line="276" w:lineRule="auto"/>
    </w:pPr>
    <w:rPr>
      <w:rFonts w:ascii="Myriad Pro" w:eastAsia="Calibri" w:hAnsi="Myriad Pro" w:cs="Times New Roman"/>
      <w:lang w:val="hr-HR" w:eastAsia="en-US"/>
    </w:rPr>
  </w:style>
  <w:style w:type="paragraph" w:customStyle="1" w:styleId="446481975A0E4BA8AD181080B905E0D310">
    <w:name w:val="446481975A0E4BA8AD181080B905E0D310"/>
    <w:rsid w:val="00297D1C"/>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8">
    <w:name w:val="13CA136862C64C3FBEB8CA07004019B48"/>
    <w:rsid w:val="00297D1C"/>
    <w:pPr>
      <w:spacing w:after="200" w:line="276" w:lineRule="auto"/>
    </w:pPr>
    <w:rPr>
      <w:rFonts w:ascii="Myriad Pro" w:eastAsia="Calibri" w:hAnsi="Myriad Pro" w:cs="Times New Roman"/>
      <w:lang w:val="hr-HR" w:eastAsia="en-US"/>
    </w:rPr>
  </w:style>
  <w:style w:type="paragraph" w:customStyle="1" w:styleId="9D52E788B6B14A7EAB2BF4B8321EF77C8">
    <w:name w:val="9D52E788B6B14A7EAB2BF4B8321EF77C8"/>
    <w:rsid w:val="00297D1C"/>
    <w:pPr>
      <w:spacing w:after="200" w:line="276" w:lineRule="auto"/>
    </w:pPr>
    <w:rPr>
      <w:rFonts w:ascii="Myriad Pro" w:eastAsia="Calibri" w:hAnsi="Myriad Pro" w:cs="Times New Roman"/>
      <w:lang w:val="hr-HR" w:eastAsia="en-US"/>
    </w:rPr>
  </w:style>
  <w:style w:type="paragraph" w:customStyle="1" w:styleId="53758351779D4268843637A2F9493D897">
    <w:name w:val="53758351779D4268843637A2F9493D897"/>
    <w:rsid w:val="00297D1C"/>
    <w:pPr>
      <w:spacing w:after="200" w:line="276" w:lineRule="auto"/>
    </w:pPr>
    <w:rPr>
      <w:rFonts w:ascii="Myriad Pro" w:eastAsia="Calibri" w:hAnsi="Myriad Pro" w:cs="Times New Roman"/>
      <w:lang w:val="hr-HR" w:eastAsia="en-US"/>
    </w:rPr>
  </w:style>
  <w:style w:type="paragraph" w:customStyle="1" w:styleId="CFE0D583BB8D4A3483AE1E3F03A4B7B87">
    <w:name w:val="CFE0D583BB8D4A3483AE1E3F03A4B7B87"/>
    <w:rsid w:val="00297D1C"/>
    <w:pPr>
      <w:spacing w:after="200" w:line="276" w:lineRule="auto"/>
    </w:pPr>
    <w:rPr>
      <w:rFonts w:ascii="Myriad Pro" w:eastAsia="Calibri" w:hAnsi="Myriad Pro" w:cs="Times New Roman"/>
      <w:lang w:val="hr-HR" w:eastAsia="en-US"/>
    </w:rPr>
  </w:style>
  <w:style w:type="paragraph" w:customStyle="1" w:styleId="800C52693F934B9CB0D3E22A3E24DB8D7">
    <w:name w:val="800C52693F934B9CB0D3E22A3E24DB8D7"/>
    <w:rsid w:val="00297D1C"/>
    <w:pPr>
      <w:spacing w:after="200" w:line="276" w:lineRule="auto"/>
    </w:pPr>
    <w:rPr>
      <w:rFonts w:ascii="Myriad Pro" w:eastAsia="Calibri" w:hAnsi="Myriad Pro" w:cs="Times New Roman"/>
      <w:lang w:val="hr-HR" w:eastAsia="en-US"/>
    </w:rPr>
  </w:style>
  <w:style w:type="paragraph" w:customStyle="1" w:styleId="9360D29F30684454995C39719B211D4D7">
    <w:name w:val="9360D29F30684454995C39719B211D4D7"/>
    <w:rsid w:val="00297D1C"/>
    <w:pPr>
      <w:spacing w:after="200" w:line="276" w:lineRule="auto"/>
    </w:pPr>
    <w:rPr>
      <w:rFonts w:ascii="Myriad Pro" w:eastAsia="Calibri" w:hAnsi="Myriad Pro" w:cs="Times New Roman"/>
      <w:lang w:val="hr-HR" w:eastAsia="en-US"/>
    </w:rPr>
  </w:style>
  <w:style w:type="paragraph" w:customStyle="1" w:styleId="310B49E707C54BE48A79BD7B25699E257">
    <w:name w:val="310B49E707C54BE48A79BD7B25699E257"/>
    <w:rsid w:val="00297D1C"/>
    <w:pPr>
      <w:spacing w:after="200" w:line="276" w:lineRule="auto"/>
    </w:pPr>
    <w:rPr>
      <w:rFonts w:ascii="Myriad Pro" w:eastAsia="Calibri" w:hAnsi="Myriad Pro" w:cs="Times New Roman"/>
      <w:lang w:val="hr-HR" w:eastAsia="en-US"/>
    </w:rPr>
  </w:style>
  <w:style w:type="paragraph" w:customStyle="1" w:styleId="85479BF9B76540129BFEE01CD4023B038">
    <w:name w:val="85479BF9B76540129BFEE01CD4023B038"/>
    <w:rsid w:val="00297D1C"/>
    <w:pPr>
      <w:spacing w:after="200" w:line="276" w:lineRule="auto"/>
    </w:pPr>
    <w:rPr>
      <w:rFonts w:ascii="Myriad Pro" w:eastAsia="Calibri" w:hAnsi="Myriad Pro" w:cs="Times New Roman"/>
      <w:lang w:val="hr-HR" w:eastAsia="en-US"/>
    </w:rPr>
  </w:style>
  <w:style w:type="paragraph" w:customStyle="1" w:styleId="FAADDC3771F7470881F57E4E6D02FE2F8">
    <w:name w:val="FAADDC3771F7470881F57E4E6D02FE2F8"/>
    <w:rsid w:val="00297D1C"/>
    <w:pPr>
      <w:spacing w:after="200" w:line="276" w:lineRule="auto"/>
    </w:pPr>
    <w:rPr>
      <w:rFonts w:ascii="Myriad Pro" w:eastAsia="Calibri" w:hAnsi="Myriad Pro" w:cs="Times New Roman"/>
      <w:lang w:val="hr-HR" w:eastAsia="en-US"/>
    </w:rPr>
  </w:style>
  <w:style w:type="paragraph" w:customStyle="1" w:styleId="877BF7FBF68344F887AB2D0E42C66BD18">
    <w:name w:val="877BF7FBF68344F887AB2D0E42C66BD18"/>
    <w:rsid w:val="00297D1C"/>
    <w:pPr>
      <w:spacing w:after="200" w:line="276" w:lineRule="auto"/>
    </w:pPr>
    <w:rPr>
      <w:rFonts w:ascii="Myriad Pro" w:eastAsia="Calibri" w:hAnsi="Myriad Pro" w:cs="Times New Roman"/>
      <w:lang w:val="hr-HR" w:eastAsia="en-US"/>
    </w:rPr>
  </w:style>
  <w:style w:type="paragraph" w:customStyle="1" w:styleId="203B8A47CB594ABE9A7CE9C6EC695CA48">
    <w:name w:val="203B8A47CB594ABE9A7CE9C6EC695CA48"/>
    <w:rsid w:val="00297D1C"/>
    <w:pPr>
      <w:spacing w:after="200" w:line="276" w:lineRule="auto"/>
    </w:pPr>
    <w:rPr>
      <w:rFonts w:ascii="Myriad Pro" w:eastAsia="Calibri" w:hAnsi="Myriad Pro" w:cs="Times New Roman"/>
      <w:lang w:val="hr-HR" w:eastAsia="en-US"/>
    </w:rPr>
  </w:style>
  <w:style w:type="paragraph" w:customStyle="1" w:styleId="5AC3E27329914B1FB4C1D4F258FE80724">
    <w:name w:val="5AC3E27329914B1FB4C1D4F258FE80724"/>
    <w:rsid w:val="00297D1C"/>
    <w:pPr>
      <w:spacing w:after="200" w:line="276" w:lineRule="auto"/>
    </w:pPr>
    <w:rPr>
      <w:rFonts w:ascii="Myriad Pro" w:eastAsia="Calibri" w:hAnsi="Myriad Pro" w:cs="Times New Roman"/>
      <w:lang w:val="hr-HR" w:eastAsia="en-US"/>
    </w:rPr>
  </w:style>
  <w:style w:type="paragraph" w:customStyle="1" w:styleId="3DEF95E461DC4B8CB96AF4651E9CEC6C4">
    <w:name w:val="3DEF95E461DC4B8CB96AF4651E9CEC6C4"/>
    <w:rsid w:val="00297D1C"/>
    <w:pPr>
      <w:spacing w:after="200" w:line="276" w:lineRule="auto"/>
    </w:pPr>
    <w:rPr>
      <w:rFonts w:ascii="Myriad Pro" w:eastAsia="Calibri" w:hAnsi="Myriad Pro" w:cs="Times New Roman"/>
      <w:lang w:val="hr-HR" w:eastAsia="en-US"/>
    </w:rPr>
  </w:style>
  <w:style w:type="paragraph" w:customStyle="1" w:styleId="EBEB3EE844DF4E939F61559E588A06AB4">
    <w:name w:val="EBEB3EE844DF4E939F61559E588A06AB4"/>
    <w:rsid w:val="00297D1C"/>
    <w:pPr>
      <w:spacing w:after="200" w:line="276" w:lineRule="auto"/>
    </w:pPr>
    <w:rPr>
      <w:rFonts w:ascii="Myriad Pro" w:eastAsia="Calibri" w:hAnsi="Myriad Pro" w:cs="Times New Roman"/>
      <w:lang w:val="hr-HR" w:eastAsia="en-US"/>
    </w:rPr>
  </w:style>
  <w:style w:type="paragraph" w:customStyle="1" w:styleId="FE292E3E99524CE491310D9E71060E954">
    <w:name w:val="FE292E3E99524CE491310D9E71060E954"/>
    <w:rsid w:val="00297D1C"/>
    <w:pPr>
      <w:spacing w:after="200" w:line="276" w:lineRule="auto"/>
    </w:pPr>
    <w:rPr>
      <w:rFonts w:ascii="Myriad Pro" w:eastAsia="Calibri" w:hAnsi="Myriad Pro" w:cs="Times New Roman"/>
      <w:lang w:val="hr-HR" w:eastAsia="en-US"/>
    </w:rPr>
  </w:style>
  <w:style w:type="paragraph" w:customStyle="1" w:styleId="EEA5BD740D96425CA957F448B966A1684">
    <w:name w:val="EEA5BD740D96425CA957F448B966A1684"/>
    <w:rsid w:val="00297D1C"/>
    <w:pPr>
      <w:spacing w:after="200" w:line="276" w:lineRule="auto"/>
    </w:pPr>
    <w:rPr>
      <w:rFonts w:ascii="Myriad Pro" w:eastAsia="Calibri" w:hAnsi="Myriad Pro" w:cs="Times New Roman"/>
      <w:lang w:val="hr-HR" w:eastAsia="en-US"/>
    </w:rPr>
  </w:style>
  <w:style w:type="paragraph" w:customStyle="1" w:styleId="2E08F24186E9441F968B1F260198B3F84">
    <w:name w:val="2E08F24186E9441F968B1F260198B3F84"/>
    <w:rsid w:val="00297D1C"/>
    <w:pPr>
      <w:spacing w:after="200" w:line="276" w:lineRule="auto"/>
    </w:pPr>
    <w:rPr>
      <w:rFonts w:ascii="Myriad Pro" w:eastAsia="Calibri" w:hAnsi="Myriad Pro" w:cs="Times New Roman"/>
      <w:lang w:val="hr-HR" w:eastAsia="en-US"/>
    </w:rPr>
  </w:style>
  <w:style w:type="paragraph" w:customStyle="1" w:styleId="9C9AB356641E4E4CAA0ED2AFE449633B4">
    <w:name w:val="9C9AB356641E4E4CAA0ED2AFE449633B4"/>
    <w:rsid w:val="00297D1C"/>
    <w:pPr>
      <w:spacing w:after="200" w:line="276" w:lineRule="auto"/>
    </w:pPr>
    <w:rPr>
      <w:rFonts w:ascii="Myriad Pro" w:eastAsia="Calibri" w:hAnsi="Myriad Pro" w:cs="Times New Roman"/>
      <w:lang w:val="hr-HR" w:eastAsia="en-US"/>
    </w:rPr>
  </w:style>
  <w:style w:type="paragraph" w:customStyle="1" w:styleId="64A8FA61FDAC47DA8C3C1631787A0D3020">
    <w:name w:val="64A8FA61FDAC47DA8C3C1631787A0D3020"/>
    <w:rsid w:val="00297D1C"/>
    <w:pPr>
      <w:spacing w:after="200" w:line="276" w:lineRule="auto"/>
    </w:pPr>
    <w:rPr>
      <w:rFonts w:ascii="Myriad Pro" w:eastAsia="Calibri" w:hAnsi="Myriad Pro" w:cs="Times New Roman"/>
      <w:lang w:val="hr-HR" w:eastAsia="en-US"/>
    </w:rPr>
  </w:style>
  <w:style w:type="paragraph" w:customStyle="1" w:styleId="C44B248A966944EC8592BD289CDB928320">
    <w:name w:val="C44B248A966944EC8592BD289CDB928320"/>
    <w:rsid w:val="00297D1C"/>
    <w:pPr>
      <w:spacing w:after="200" w:line="276" w:lineRule="auto"/>
    </w:pPr>
    <w:rPr>
      <w:rFonts w:ascii="Myriad Pro" w:eastAsia="Calibri" w:hAnsi="Myriad Pro" w:cs="Times New Roman"/>
      <w:lang w:val="hr-HR" w:eastAsia="en-US"/>
    </w:rPr>
  </w:style>
  <w:style w:type="paragraph" w:customStyle="1" w:styleId="8DF6146D274E472AABBFE65364205B3619">
    <w:name w:val="8DF6146D274E472AABBFE65364205B3619"/>
    <w:rsid w:val="00297D1C"/>
    <w:pPr>
      <w:spacing w:after="200" w:line="276" w:lineRule="auto"/>
    </w:pPr>
    <w:rPr>
      <w:rFonts w:ascii="Myriad Pro" w:eastAsia="Calibri" w:hAnsi="Myriad Pro" w:cs="Times New Roman"/>
      <w:lang w:val="hr-HR" w:eastAsia="en-US"/>
    </w:rPr>
  </w:style>
  <w:style w:type="paragraph" w:customStyle="1" w:styleId="1DCE8313DF5E4D329A2E9CB466D50F2A18">
    <w:name w:val="1DCE8313DF5E4D329A2E9CB466D50F2A18"/>
    <w:rsid w:val="00297D1C"/>
    <w:pPr>
      <w:spacing w:after="200" w:line="276" w:lineRule="auto"/>
    </w:pPr>
    <w:rPr>
      <w:rFonts w:ascii="Myriad Pro" w:eastAsia="Calibri" w:hAnsi="Myriad Pro" w:cs="Times New Roman"/>
      <w:lang w:val="hr-HR" w:eastAsia="en-US"/>
    </w:rPr>
  </w:style>
  <w:style w:type="paragraph" w:customStyle="1" w:styleId="ABFAFEA0452443B1AEE1316ED7250A9216">
    <w:name w:val="ABFAFEA0452443B1AEE1316ED7250A9216"/>
    <w:rsid w:val="00297D1C"/>
    <w:pPr>
      <w:spacing w:after="200" w:line="276" w:lineRule="auto"/>
    </w:pPr>
    <w:rPr>
      <w:rFonts w:ascii="Myriad Pro" w:eastAsia="Calibri" w:hAnsi="Myriad Pro" w:cs="Times New Roman"/>
      <w:lang w:val="hr-HR" w:eastAsia="en-US"/>
    </w:rPr>
  </w:style>
  <w:style w:type="paragraph" w:customStyle="1" w:styleId="A9BD53D493BB424F82918A99FF86279214">
    <w:name w:val="A9BD53D493BB424F82918A99FF86279214"/>
    <w:rsid w:val="00297D1C"/>
    <w:pPr>
      <w:spacing w:after="200" w:line="276" w:lineRule="auto"/>
    </w:pPr>
    <w:rPr>
      <w:rFonts w:ascii="Myriad Pro" w:eastAsia="Calibri" w:hAnsi="Myriad Pro" w:cs="Times New Roman"/>
      <w:lang w:val="hr-HR" w:eastAsia="en-US"/>
    </w:rPr>
  </w:style>
  <w:style w:type="paragraph" w:customStyle="1" w:styleId="446481975A0E4BA8AD181080B905E0D311">
    <w:name w:val="446481975A0E4BA8AD181080B905E0D311"/>
    <w:rsid w:val="00297D1C"/>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9">
    <w:name w:val="13CA136862C64C3FBEB8CA07004019B49"/>
    <w:rsid w:val="00297D1C"/>
    <w:pPr>
      <w:spacing w:after="200" w:line="276" w:lineRule="auto"/>
    </w:pPr>
    <w:rPr>
      <w:rFonts w:ascii="Myriad Pro" w:eastAsia="Calibri" w:hAnsi="Myriad Pro" w:cs="Times New Roman"/>
      <w:lang w:val="hr-HR" w:eastAsia="en-US"/>
    </w:rPr>
  </w:style>
  <w:style w:type="paragraph" w:customStyle="1" w:styleId="9D52E788B6B14A7EAB2BF4B8321EF77C9">
    <w:name w:val="9D52E788B6B14A7EAB2BF4B8321EF77C9"/>
    <w:rsid w:val="00297D1C"/>
    <w:pPr>
      <w:spacing w:after="200" w:line="276" w:lineRule="auto"/>
    </w:pPr>
    <w:rPr>
      <w:rFonts w:ascii="Myriad Pro" w:eastAsia="Calibri" w:hAnsi="Myriad Pro" w:cs="Times New Roman"/>
      <w:lang w:val="hr-HR" w:eastAsia="en-US"/>
    </w:rPr>
  </w:style>
  <w:style w:type="paragraph" w:customStyle="1" w:styleId="53758351779D4268843637A2F9493D898">
    <w:name w:val="53758351779D4268843637A2F9493D898"/>
    <w:rsid w:val="00297D1C"/>
    <w:pPr>
      <w:spacing w:after="200" w:line="276" w:lineRule="auto"/>
    </w:pPr>
    <w:rPr>
      <w:rFonts w:ascii="Myriad Pro" w:eastAsia="Calibri" w:hAnsi="Myriad Pro" w:cs="Times New Roman"/>
      <w:lang w:val="hr-HR" w:eastAsia="en-US"/>
    </w:rPr>
  </w:style>
  <w:style w:type="paragraph" w:customStyle="1" w:styleId="CFE0D583BB8D4A3483AE1E3F03A4B7B88">
    <w:name w:val="CFE0D583BB8D4A3483AE1E3F03A4B7B88"/>
    <w:rsid w:val="00297D1C"/>
    <w:pPr>
      <w:spacing w:after="200" w:line="276" w:lineRule="auto"/>
    </w:pPr>
    <w:rPr>
      <w:rFonts w:ascii="Myriad Pro" w:eastAsia="Calibri" w:hAnsi="Myriad Pro" w:cs="Times New Roman"/>
      <w:lang w:val="hr-HR" w:eastAsia="en-US"/>
    </w:rPr>
  </w:style>
  <w:style w:type="paragraph" w:customStyle="1" w:styleId="800C52693F934B9CB0D3E22A3E24DB8D8">
    <w:name w:val="800C52693F934B9CB0D3E22A3E24DB8D8"/>
    <w:rsid w:val="00297D1C"/>
    <w:pPr>
      <w:spacing w:after="200" w:line="276" w:lineRule="auto"/>
    </w:pPr>
    <w:rPr>
      <w:rFonts w:ascii="Myriad Pro" w:eastAsia="Calibri" w:hAnsi="Myriad Pro" w:cs="Times New Roman"/>
      <w:lang w:val="hr-HR" w:eastAsia="en-US"/>
    </w:rPr>
  </w:style>
  <w:style w:type="paragraph" w:customStyle="1" w:styleId="9360D29F30684454995C39719B211D4D8">
    <w:name w:val="9360D29F30684454995C39719B211D4D8"/>
    <w:rsid w:val="00297D1C"/>
    <w:pPr>
      <w:spacing w:after="200" w:line="276" w:lineRule="auto"/>
    </w:pPr>
    <w:rPr>
      <w:rFonts w:ascii="Myriad Pro" w:eastAsia="Calibri" w:hAnsi="Myriad Pro" w:cs="Times New Roman"/>
      <w:lang w:val="hr-HR" w:eastAsia="en-US"/>
    </w:rPr>
  </w:style>
  <w:style w:type="paragraph" w:customStyle="1" w:styleId="310B49E707C54BE48A79BD7B25699E258">
    <w:name w:val="310B49E707C54BE48A79BD7B25699E258"/>
    <w:rsid w:val="00297D1C"/>
    <w:pPr>
      <w:spacing w:after="200" w:line="276" w:lineRule="auto"/>
    </w:pPr>
    <w:rPr>
      <w:rFonts w:ascii="Myriad Pro" w:eastAsia="Calibri" w:hAnsi="Myriad Pro" w:cs="Times New Roman"/>
      <w:lang w:val="hr-HR" w:eastAsia="en-US"/>
    </w:rPr>
  </w:style>
  <w:style w:type="paragraph" w:customStyle="1" w:styleId="85479BF9B76540129BFEE01CD4023B039">
    <w:name w:val="85479BF9B76540129BFEE01CD4023B039"/>
    <w:rsid w:val="00297D1C"/>
    <w:pPr>
      <w:spacing w:after="200" w:line="276" w:lineRule="auto"/>
    </w:pPr>
    <w:rPr>
      <w:rFonts w:ascii="Myriad Pro" w:eastAsia="Calibri" w:hAnsi="Myriad Pro" w:cs="Times New Roman"/>
      <w:lang w:val="hr-HR" w:eastAsia="en-US"/>
    </w:rPr>
  </w:style>
  <w:style w:type="paragraph" w:customStyle="1" w:styleId="FAADDC3771F7470881F57E4E6D02FE2F9">
    <w:name w:val="FAADDC3771F7470881F57E4E6D02FE2F9"/>
    <w:rsid w:val="00297D1C"/>
    <w:pPr>
      <w:spacing w:after="200" w:line="276" w:lineRule="auto"/>
    </w:pPr>
    <w:rPr>
      <w:rFonts w:ascii="Myriad Pro" w:eastAsia="Calibri" w:hAnsi="Myriad Pro" w:cs="Times New Roman"/>
      <w:lang w:val="hr-HR" w:eastAsia="en-US"/>
    </w:rPr>
  </w:style>
  <w:style w:type="paragraph" w:customStyle="1" w:styleId="877BF7FBF68344F887AB2D0E42C66BD19">
    <w:name w:val="877BF7FBF68344F887AB2D0E42C66BD19"/>
    <w:rsid w:val="00297D1C"/>
    <w:pPr>
      <w:spacing w:after="200" w:line="276" w:lineRule="auto"/>
    </w:pPr>
    <w:rPr>
      <w:rFonts w:ascii="Myriad Pro" w:eastAsia="Calibri" w:hAnsi="Myriad Pro" w:cs="Times New Roman"/>
      <w:lang w:val="hr-HR" w:eastAsia="en-US"/>
    </w:rPr>
  </w:style>
  <w:style w:type="paragraph" w:customStyle="1" w:styleId="203B8A47CB594ABE9A7CE9C6EC695CA49">
    <w:name w:val="203B8A47CB594ABE9A7CE9C6EC695CA49"/>
    <w:rsid w:val="00297D1C"/>
    <w:pPr>
      <w:spacing w:after="200" w:line="276" w:lineRule="auto"/>
    </w:pPr>
    <w:rPr>
      <w:rFonts w:ascii="Myriad Pro" w:eastAsia="Calibri" w:hAnsi="Myriad Pro" w:cs="Times New Roman"/>
      <w:lang w:val="hr-HR" w:eastAsia="en-US"/>
    </w:rPr>
  </w:style>
  <w:style w:type="paragraph" w:customStyle="1" w:styleId="5AC3E27329914B1FB4C1D4F258FE80725">
    <w:name w:val="5AC3E27329914B1FB4C1D4F258FE80725"/>
    <w:rsid w:val="00297D1C"/>
    <w:pPr>
      <w:spacing w:after="200" w:line="276" w:lineRule="auto"/>
    </w:pPr>
    <w:rPr>
      <w:rFonts w:ascii="Myriad Pro" w:eastAsia="Calibri" w:hAnsi="Myriad Pro" w:cs="Times New Roman"/>
      <w:lang w:val="hr-HR" w:eastAsia="en-US"/>
    </w:rPr>
  </w:style>
  <w:style w:type="paragraph" w:customStyle="1" w:styleId="3DEF95E461DC4B8CB96AF4651E9CEC6C5">
    <w:name w:val="3DEF95E461DC4B8CB96AF4651E9CEC6C5"/>
    <w:rsid w:val="00297D1C"/>
    <w:pPr>
      <w:spacing w:after="200" w:line="276" w:lineRule="auto"/>
    </w:pPr>
    <w:rPr>
      <w:rFonts w:ascii="Myriad Pro" w:eastAsia="Calibri" w:hAnsi="Myriad Pro" w:cs="Times New Roman"/>
      <w:lang w:val="hr-HR" w:eastAsia="en-US"/>
    </w:rPr>
  </w:style>
  <w:style w:type="paragraph" w:customStyle="1" w:styleId="EBEB3EE844DF4E939F61559E588A06AB5">
    <w:name w:val="EBEB3EE844DF4E939F61559E588A06AB5"/>
    <w:rsid w:val="00297D1C"/>
    <w:pPr>
      <w:spacing w:after="200" w:line="276" w:lineRule="auto"/>
    </w:pPr>
    <w:rPr>
      <w:rFonts w:ascii="Myriad Pro" w:eastAsia="Calibri" w:hAnsi="Myriad Pro" w:cs="Times New Roman"/>
      <w:lang w:val="hr-HR" w:eastAsia="en-US"/>
    </w:rPr>
  </w:style>
  <w:style w:type="paragraph" w:customStyle="1" w:styleId="FE292E3E99524CE491310D9E71060E955">
    <w:name w:val="FE292E3E99524CE491310D9E71060E955"/>
    <w:rsid w:val="00297D1C"/>
    <w:pPr>
      <w:spacing w:after="200" w:line="276" w:lineRule="auto"/>
    </w:pPr>
    <w:rPr>
      <w:rFonts w:ascii="Myriad Pro" w:eastAsia="Calibri" w:hAnsi="Myriad Pro" w:cs="Times New Roman"/>
      <w:lang w:val="hr-HR" w:eastAsia="en-US"/>
    </w:rPr>
  </w:style>
  <w:style w:type="paragraph" w:customStyle="1" w:styleId="EEA5BD740D96425CA957F448B966A1685">
    <w:name w:val="EEA5BD740D96425CA957F448B966A1685"/>
    <w:rsid w:val="00297D1C"/>
    <w:pPr>
      <w:spacing w:after="200" w:line="276" w:lineRule="auto"/>
    </w:pPr>
    <w:rPr>
      <w:rFonts w:ascii="Myriad Pro" w:eastAsia="Calibri" w:hAnsi="Myriad Pro" w:cs="Times New Roman"/>
      <w:lang w:val="hr-HR" w:eastAsia="en-US"/>
    </w:rPr>
  </w:style>
  <w:style w:type="paragraph" w:customStyle="1" w:styleId="2E08F24186E9441F968B1F260198B3F85">
    <w:name w:val="2E08F24186E9441F968B1F260198B3F85"/>
    <w:rsid w:val="00297D1C"/>
    <w:pPr>
      <w:spacing w:after="200" w:line="276" w:lineRule="auto"/>
    </w:pPr>
    <w:rPr>
      <w:rFonts w:ascii="Myriad Pro" w:eastAsia="Calibri" w:hAnsi="Myriad Pro" w:cs="Times New Roman"/>
      <w:lang w:val="hr-HR" w:eastAsia="en-US"/>
    </w:rPr>
  </w:style>
  <w:style w:type="paragraph" w:customStyle="1" w:styleId="9C9AB356641E4E4CAA0ED2AFE449633B5">
    <w:name w:val="9C9AB356641E4E4CAA0ED2AFE449633B5"/>
    <w:rsid w:val="00297D1C"/>
    <w:pPr>
      <w:spacing w:after="200" w:line="276" w:lineRule="auto"/>
    </w:pPr>
    <w:rPr>
      <w:rFonts w:ascii="Myriad Pro" w:eastAsia="Calibri" w:hAnsi="Myriad Pro" w:cs="Times New Roman"/>
      <w:lang w:val="hr-HR" w:eastAsia="en-US"/>
    </w:rPr>
  </w:style>
  <w:style w:type="paragraph" w:customStyle="1" w:styleId="64A8FA61FDAC47DA8C3C1631787A0D3021">
    <w:name w:val="64A8FA61FDAC47DA8C3C1631787A0D3021"/>
    <w:rsid w:val="00297D1C"/>
    <w:pPr>
      <w:spacing w:after="200" w:line="276" w:lineRule="auto"/>
    </w:pPr>
    <w:rPr>
      <w:rFonts w:ascii="Myriad Pro" w:eastAsia="Calibri" w:hAnsi="Myriad Pro" w:cs="Times New Roman"/>
      <w:lang w:val="hr-HR" w:eastAsia="en-US"/>
    </w:rPr>
  </w:style>
  <w:style w:type="paragraph" w:customStyle="1" w:styleId="C44B248A966944EC8592BD289CDB928321">
    <w:name w:val="C44B248A966944EC8592BD289CDB928321"/>
    <w:rsid w:val="00297D1C"/>
    <w:pPr>
      <w:spacing w:after="200" w:line="276" w:lineRule="auto"/>
    </w:pPr>
    <w:rPr>
      <w:rFonts w:ascii="Myriad Pro" w:eastAsia="Calibri" w:hAnsi="Myriad Pro" w:cs="Times New Roman"/>
      <w:lang w:val="hr-HR" w:eastAsia="en-US"/>
    </w:rPr>
  </w:style>
  <w:style w:type="paragraph" w:customStyle="1" w:styleId="8DF6146D274E472AABBFE65364205B3620">
    <w:name w:val="8DF6146D274E472AABBFE65364205B3620"/>
    <w:rsid w:val="00297D1C"/>
    <w:pPr>
      <w:spacing w:after="200" w:line="276" w:lineRule="auto"/>
    </w:pPr>
    <w:rPr>
      <w:rFonts w:ascii="Myriad Pro" w:eastAsia="Calibri" w:hAnsi="Myriad Pro" w:cs="Times New Roman"/>
      <w:lang w:val="hr-HR" w:eastAsia="en-US"/>
    </w:rPr>
  </w:style>
  <w:style w:type="paragraph" w:customStyle="1" w:styleId="1DCE8313DF5E4D329A2E9CB466D50F2A19">
    <w:name w:val="1DCE8313DF5E4D329A2E9CB466D50F2A19"/>
    <w:rsid w:val="00297D1C"/>
    <w:pPr>
      <w:spacing w:after="200" w:line="276" w:lineRule="auto"/>
    </w:pPr>
    <w:rPr>
      <w:rFonts w:ascii="Myriad Pro" w:eastAsia="Calibri" w:hAnsi="Myriad Pro" w:cs="Times New Roman"/>
      <w:lang w:val="hr-HR" w:eastAsia="en-US"/>
    </w:rPr>
  </w:style>
  <w:style w:type="paragraph" w:customStyle="1" w:styleId="ABFAFEA0452443B1AEE1316ED7250A9217">
    <w:name w:val="ABFAFEA0452443B1AEE1316ED7250A9217"/>
    <w:rsid w:val="00297D1C"/>
    <w:pPr>
      <w:spacing w:after="200" w:line="276" w:lineRule="auto"/>
    </w:pPr>
    <w:rPr>
      <w:rFonts w:ascii="Myriad Pro" w:eastAsia="Calibri" w:hAnsi="Myriad Pro" w:cs="Times New Roman"/>
      <w:lang w:val="hr-HR" w:eastAsia="en-US"/>
    </w:rPr>
  </w:style>
  <w:style w:type="paragraph" w:customStyle="1" w:styleId="A9BD53D493BB424F82918A99FF86279215">
    <w:name w:val="A9BD53D493BB424F82918A99FF86279215"/>
    <w:rsid w:val="00297D1C"/>
    <w:pPr>
      <w:spacing w:after="200" w:line="276" w:lineRule="auto"/>
    </w:pPr>
    <w:rPr>
      <w:rFonts w:ascii="Myriad Pro" w:eastAsia="Calibri" w:hAnsi="Myriad Pro" w:cs="Times New Roman"/>
      <w:lang w:val="hr-HR" w:eastAsia="en-US"/>
    </w:rPr>
  </w:style>
  <w:style w:type="paragraph" w:customStyle="1" w:styleId="446481975A0E4BA8AD181080B905E0D312">
    <w:name w:val="446481975A0E4BA8AD181080B905E0D312"/>
    <w:rsid w:val="00297D1C"/>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10">
    <w:name w:val="13CA136862C64C3FBEB8CA07004019B410"/>
    <w:rsid w:val="00297D1C"/>
    <w:pPr>
      <w:spacing w:after="200" w:line="276" w:lineRule="auto"/>
    </w:pPr>
    <w:rPr>
      <w:rFonts w:ascii="Myriad Pro" w:eastAsia="Calibri" w:hAnsi="Myriad Pro" w:cs="Times New Roman"/>
      <w:lang w:val="hr-HR" w:eastAsia="en-US"/>
    </w:rPr>
  </w:style>
  <w:style w:type="paragraph" w:customStyle="1" w:styleId="9D52E788B6B14A7EAB2BF4B8321EF77C10">
    <w:name w:val="9D52E788B6B14A7EAB2BF4B8321EF77C10"/>
    <w:rsid w:val="00297D1C"/>
    <w:pPr>
      <w:spacing w:after="200" w:line="276" w:lineRule="auto"/>
    </w:pPr>
    <w:rPr>
      <w:rFonts w:ascii="Myriad Pro" w:eastAsia="Calibri" w:hAnsi="Myriad Pro" w:cs="Times New Roman"/>
      <w:lang w:val="hr-HR" w:eastAsia="en-US"/>
    </w:rPr>
  </w:style>
  <w:style w:type="paragraph" w:customStyle="1" w:styleId="53758351779D4268843637A2F9493D899">
    <w:name w:val="53758351779D4268843637A2F9493D899"/>
    <w:rsid w:val="00297D1C"/>
    <w:pPr>
      <w:spacing w:after="200" w:line="276" w:lineRule="auto"/>
    </w:pPr>
    <w:rPr>
      <w:rFonts w:ascii="Myriad Pro" w:eastAsia="Calibri" w:hAnsi="Myriad Pro" w:cs="Times New Roman"/>
      <w:lang w:val="hr-HR" w:eastAsia="en-US"/>
    </w:rPr>
  </w:style>
  <w:style w:type="paragraph" w:customStyle="1" w:styleId="CFE0D583BB8D4A3483AE1E3F03A4B7B89">
    <w:name w:val="CFE0D583BB8D4A3483AE1E3F03A4B7B89"/>
    <w:rsid w:val="00297D1C"/>
    <w:pPr>
      <w:spacing w:after="200" w:line="276" w:lineRule="auto"/>
    </w:pPr>
    <w:rPr>
      <w:rFonts w:ascii="Myriad Pro" w:eastAsia="Calibri" w:hAnsi="Myriad Pro" w:cs="Times New Roman"/>
      <w:lang w:val="hr-HR" w:eastAsia="en-US"/>
    </w:rPr>
  </w:style>
  <w:style w:type="paragraph" w:customStyle="1" w:styleId="800C52693F934B9CB0D3E22A3E24DB8D9">
    <w:name w:val="800C52693F934B9CB0D3E22A3E24DB8D9"/>
    <w:rsid w:val="00297D1C"/>
    <w:pPr>
      <w:spacing w:after="200" w:line="276" w:lineRule="auto"/>
    </w:pPr>
    <w:rPr>
      <w:rFonts w:ascii="Myriad Pro" w:eastAsia="Calibri" w:hAnsi="Myriad Pro" w:cs="Times New Roman"/>
      <w:lang w:val="hr-HR" w:eastAsia="en-US"/>
    </w:rPr>
  </w:style>
  <w:style w:type="paragraph" w:customStyle="1" w:styleId="9360D29F30684454995C39719B211D4D9">
    <w:name w:val="9360D29F30684454995C39719B211D4D9"/>
    <w:rsid w:val="00297D1C"/>
    <w:pPr>
      <w:spacing w:after="200" w:line="276" w:lineRule="auto"/>
    </w:pPr>
    <w:rPr>
      <w:rFonts w:ascii="Myriad Pro" w:eastAsia="Calibri" w:hAnsi="Myriad Pro" w:cs="Times New Roman"/>
      <w:lang w:val="hr-HR" w:eastAsia="en-US"/>
    </w:rPr>
  </w:style>
  <w:style w:type="paragraph" w:customStyle="1" w:styleId="310B49E707C54BE48A79BD7B25699E259">
    <w:name w:val="310B49E707C54BE48A79BD7B25699E259"/>
    <w:rsid w:val="00297D1C"/>
    <w:pPr>
      <w:spacing w:after="200" w:line="276" w:lineRule="auto"/>
    </w:pPr>
    <w:rPr>
      <w:rFonts w:ascii="Myriad Pro" w:eastAsia="Calibri" w:hAnsi="Myriad Pro" w:cs="Times New Roman"/>
      <w:lang w:val="hr-HR" w:eastAsia="en-US"/>
    </w:rPr>
  </w:style>
  <w:style w:type="paragraph" w:customStyle="1" w:styleId="85479BF9B76540129BFEE01CD4023B0310">
    <w:name w:val="85479BF9B76540129BFEE01CD4023B0310"/>
    <w:rsid w:val="00297D1C"/>
    <w:pPr>
      <w:spacing w:after="200" w:line="276" w:lineRule="auto"/>
    </w:pPr>
    <w:rPr>
      <w:rFonts w:ascii="Myriad Pro" w:eastAsia="Calibri" w:hAnsi="Myriad Pro" w:cs="Times New Roman"/>
      <w:lang w:val="hr-HR" w:eastAsia="en-US"/>
    </w:rPr>
  </w:style>
  <w:style w:type="paragraph" w:customStyle="1" w:styleId="FAADDC3771F7470881F57E4E6D02FE2F10">
    <w:name w:val="FAADDC3771F7470881F57E4E6D02FE2F10"/>
    <w:rsid w:val="00297D1C"/>
    <w:pPr>
      <w:spacing w:after="200" w:line="276" w:lineRule="auto"/>
    </w:pPr>
    <w:rPr>
      <w:rFonts w:ascii="Myriad Pro" w:eastAsia="Calibri" w:hAnsi="Myriad Pro" w:cs="Times New Roman"/>
      <w:lang w:val="hr-HR" w:eastAsia="en-US"/>
    </w:rPr>
  </w:style>
  <w:style w:type="paragraph" w:customStyle="1" w:styleId="877BF7FBF68344F887AB2D0E42C66BD110">
    <w:name w:val="877BF7FBF68344F887AB2D0E42C66BD110"/>
    <w:rsid w:val="00297D1C"/>
    <w:pPr>
      <w:spacing w:after="200" w:line="276" w:lineRule="auto"/>
    </w:pPr>
    <w:rPr>
      <w:rFonts w:ascii="Myriad Pro" w:eastAsia="Calibri" w:hAnsi="Myriad Pro" w:cs="Times New Roman"/>
      <w:lang w:val="hr-HR" w:eastAsia="en-US"/>
    </w:rPr>
  </w:style>
  <w:style w:type="paragraph" w:customStyle="1" w:styleId="203B8A47CB594ABE9A7CE9C6EC695CA410">
    <w:name w:val="203B8A47CB594ABE9A7CE9C6EC695CA410"/>
    <w:rsid w:val="00297D1C"/>
    <w:pPr>
      <w:spacing w:after="200" w:line="276" w:lineRule="auto"/>
    </w:pPr>
    <w:rPr>
      <w:rFonts w:ascii="Myriad Pro" w:eastAsia="Calibri" w:hAnsi="Myriad Pro" w:cs="Times New Roman"/>
      <w:lang w:val="hr-HR" w:eastAsia="en-US"/>
    </w:rPr>
  </w:style>
  <w:style w:type="paragraph" w:customStyle="1" w:styleId="5AC3E27329914B1FB4C1D4F258FE80726">
    <w:name w:val="5AC3E27329914B1FB4C1D4F258FE80726"/>
    <w:rsid w:val="00297D1C"/>
    <w:pPr>
      <w:spacing w:after="200" w:line="276" w:lineRule="auto"/>
    </w:pPr>
    <w:rPr>
      <w:rFonts w:ascii="Myriad Pro" w:eastAsia="Calibri" w:hAnsi="Myriad Pro" w:cs="Times New Roman"/>
      <w:lang w:val="hr-HR" w:eastAsia="en-US"/>
    </w:rPr>
  </w:style>
  <w:style w:type="paragraph" w:customStyle="1" w:styleId="3DEF95E461DC4B8CB96AF4651E9CEC6C6">
    <w:name w:val="3DEF95E461DC4B8CB96AF4651E9CEC6C6"/>
    <w:rsid w:val="00297D1C"/>
    <w:pPr>
      <w:spacing w:after="200" w:line="276" w:lineRule="auto"/>
    </w:pPr>
    <w:rPr>
      <w:rFonts w:ascii="Myriad Pro" w:eastAsia="Calibri" w:hAnsi="Myriad Pro" w:cs="Times New Roman"/>
      <w:lang w:val="hr-HR" w:eastAsia="en-US"/>
    </w:rPr>
  </w:style>
  <w:style w:type="paragraph" w:customStyle="1" w:styleId="EBEB3EE844DF4E939F61559E588A06AB6">
    <w:name w:val="EBEB3EE844DF4E939F61559E588A06AB6"/>
    <w:rsid w:val="00297D1C"/>
    <w:pPr>
      <w:spacing w:after="200" w:line="276" w:lineRule="auto"/>
    </w:pPr>
    <w:rPr>
      <w:rFonts w:ascii="Myriad Pro" w:eastAsia="Calibri" w:hAnsi="Myriad Pro" w:cs="Times New Roman"/>
      <w:lang w:val="hr-HR" w:eastAsia="en-US"/>
    </w:rPr>
  </w:style>
  <w:style w:type="paragraph" w:customStyle="1" w:styleId="FE292E3E99524CE491310D9E71060E956">
    <w:name w:val="FE292E3E99524CE491310D9E71060E956"/>
    <w:rsid w:val="00297D1C"/>
    <w:pPr>
      <w:spacing w:after="200" w:line="276" w:lineRule="auto"/>
    </w:pPr>
    <w:rPr>
      <w:rFonts w:ascii="Myriad Pro" w:eastAsia="Calibri" w:hAnsi="Myriad Pro" w:cs="Times New Roman"/>
      <w:lang w:val="hr-HR" w:eastAsia="en-US"/>
    </w:rPr>
  </w:style>
  <w:style w:type="paragraph" w:customStyle="1" w:styleId="EEA5BD740D96425CA957F448B966A1686">
    <w:name w:val="EEA5BD740D96425CA957F448B966A1686"/>
    <w:rsid w:val="00297D1C"/>
    <w:pPr>
      <w:spacing w:after="200" w:line="276" w:lineRule="auto"/>
    </w:pPr>
    <w:rPr>
      <w:rFonts w:ascii="Myriad Pro" w:eastAsia="Calibri" w:hAnsi="Myriad Pro" w:cs="Times New Roman"/>
      <w:lang w:val="hr-HR" w:eastAsia="en-US"/>
    </w:rPr>
  </w:style>
  <w:style w:type="paragraph" w:customStyle="1" w:styleId="2E08F24186E9441F968B1F260198B3F86">
    <w:name w:val="2E08F24186E9441F968B1F260198B3F86"/>
    <w:rsid w:val="00297D1C"/>
    <w:pPr>
      <w:spacing w:after="200" w:line="276" w:lineRule="auto"/>
    </w:pPr>
    <w:rPr>
      <w:rFonts w:ascii="Myriad Pro" w:eastAsia="Calibri" w:hAnsi="Myriad Pro" w:cs="Times New Roman"/>
      <w:lang w:val="hr-HR" w:eastAsia="en-US"/>
    </w:rPr>
  </w:style>
  <w:style w:type="paragraph" w:customStyle="1" w:styleId="9C9AB356641E4E4CAA0ED2AFE449633B6">
    <w:name w:val="9C9AB356641E4E4CAA0ED2AFE449633B6"/>
    <w:rsid w:val="00297D1C"/>
    <w:pPr>
      <w:spacing w:after="200" w:line="276" w:lineRule="auto"/>
    </w:pPr>
    <w:rPr>
      <w:rFonts w:ascii="Myriad Pro" w:eastAsia="Calibri" w:hAnsi="Myriad Pro" w:cs="Times New Roman"/>
      <w:lang w:val="hr-HR" w:eastAsia="en-US"/>
    </w:rPr>
  </w:style>
  <w:style w:type="paragraph" w:customStyle="1" w:styleId="64A8FA61FDAC47DA8C3C1631787A0D3022">
    <w:name w:val="64A8FA61FDAC47DA8C3C1631787A0D3022"/>
    <w:rsid w:val="00297D1C"/>
    <w:pPr>
      <w:spacing w:after="200" w:line="276" w:lineRule="auto"/>
    </w:pPr>
    <w:rPr>
      <w:rFonts w:ascii="Myriad Pro" w:eastAsia="Calibri" w:hAnsi="Myriad Pro" w:cs="Times New Roman"/>
      <w:lang w:val="hr-HR" w:eastAsia="en-US"/>
    </w:rPr>
  </w:style>
  <w:style w:type="paragraph" w:customStyle="1" w:styleId="C44B248A966944EC8592BD289CDB928322">
    <w:name w:val="C44B248A966944EC8592BD289CDB928322"/>
    <w:rsid w:val="00297D1C"/>
    <w:pPr>
      <w:spacing w:after="200" w:line="276" w:lineRule="auto"/>
    </w:pPr>
    <w:rPr>
      <w:rFonts w:ascii="Myriad Pro" w:eastAsia="Calibri" w:hAnsi="Myriad Pro" w:cs="Times New Roman"/>
      <w:lang w:val="hr-HR" w:eastAsia="en-US"/>
    </w:rPr>
  </w:style>
  <w:style w:type="paragraph" w:customStyle="1" w:styleId="8DF6146D274E472AABBFE65364205B3621">
    <w:name w:val="8DF6146D274E472AABBFE65364205B3621"/>
    <w:rsid w:val="00297D1C"/>
    <w:pPr>
      <w:spacing w:after="200" w:line="276" w:lineRule="auto"/>
    </w:pPr>
    <w:rPr>
      <w:rFonts w:ascii="Myriad Pro" w:eastAsia="Calibri" w:hAnsi="Myriad Pro" w:cs="Times New Roman"/>
      <w:lang w:val="hr-HR" w:eastAsia="en-US"/>
    </w:rPr>
  </w:style>
  <w:style w:type="paragraph" w:customStyle="1" w:styleId="1DCE8313DF5E4D329A2E9CB466D50F2A20">
    <w:name w:val="1DCE8313DF5E4D329A2E9CB466D50F2A20"/>
    <w:rsid w:val="00297D1C"/>
    <w:pPr>
      <w:spacing w:after="200" w:line="276" w:lineRule="auto"/>
    </w:pPr>
    <w:rPr>
      <w:rFonts w:ascii="Myriad Pro" w:eastAsia="Calibri" w:hAnsi="Myriad Pro" w:cs="Times New Roman"/>
      <w:lang w:val="hr-HR" w:eastAsia="en-US"/>
    </w:rPr>
  </w:style>
  <w:style w:type="paragraph" w:customStyle="1" w:styleId="ABFAFEA0452443B1AEE1316ED7250A9218">
    <w:name w:val="ABFAFEA0452443B1AEE1316ED7250A9218"/>
    <w:rsid w:val="00297D1C"/>
    <w:pPr>
      <w:spacing w:after="200" w:line="276" w:lineRule="auto"/>
    </w:pPr>
    <w:rPr>
      <w:rFonts w:ascii="Myriad Pro" w:eastAsia="Calibri" w:hAnsi="Myriad Pro" w:cs="Times New Roman"/>
      <w:lang w:val="hr-HR" w:eastAsia="en-US"/>
    </w:rPr>
  </w:style>
  <w:style w:type="paragraph" w:customStyle="1" w:styleId="A9BD53D493BB424F82918A99FF86279216">
    <w:name w:val="A9BD53D493BB424F82918A99FF86279216"/>
    <w:rsid w:val="00297D1C"/>
    <w:pPr>
      <w:spacing w:after="200" w:line="276" w:lineRule="auto"/>
    </w:pPr>
    <w:rPr>
      <w:rFonts w:ascii="Myriad Pro" w:eastAsia="Calibri" w:hAnsi="Myriad Pro" w:cs="Times New Roman"/>
      <w:lang w:val="hr-HR" w:eastAsia="en-US"/>
    </w:rPr>
  </w:style>
  <w:style w:type="paragraph" w:customStyle="1" w:styleId="446481975A0E4BA8AD181080B905E0D313">
    <w:name w:val="446481975A0E4BA8AD181080B905E0D313"/>
    <w:rsid w:val="00297D1C"/>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11">
    <w:name w:val="13CA136862C64C3FBEB8CA07004019B411"/>
    <w:rsid w:val="00297D1C"/>
    <w:pPr>
      <w:spacing w:after="200" w:line="276" w:lineRule="auto"/>
    </w:pPr>
    <w:rPr>
      <w:rFonts w:ascii="Myriad Pro" w:eastAsia="Calibri" w:hAnsi="Myriad Pro" w:cs="Times New Roman"/>
      <w:lang w:val="hr-HR" w:eastAsia="en-US"/>
    </w:rPr>
  </w:style>
  <w:style w:type="paragraph" w:customStyle="1" w:styleId="9D52E788B6B14A7EAB2BF4B8321EF77C11">
    <w:name w:val="9D52E788B6B14A7EAB2BF4B8321EF77C11"/>
    <w:rsid w:val="00297D1C"/>
    <w:pPr>
      <w:spacing w:after="200" w:line="276" w:lineRule="auto"/>
    </w:pPr>
    <w:rPr>
      <w:rFonts w:ascii="Myriad Pro" w:eastAsia="Calibri" w:hAnsi="Myriad Pro" w:cs="Times New Roman"/>
      <w:lang w:val="hr-HR" w:eastAsia="en-US"/>
    </w:rPr>
  </w:style>
  <w:style w:type="paragraph" w:customStyle="1" w:styleId="53758351779D4268843637A2F9493D8910">
    <w:name w:val="53758351779D4268843637A2F9493D8910"/>
    <w:rsid w:val="00297D1C"/>
    <w:pPr>
      <w:spacing w:after="200" w:line="276" w:lineRule="auto"/>
    </w:pPr>
    <w:rPr>
      <w:rFonts w:ascii="Myriad Pro" w:eastAsia="Calibri" w:hAnsi="Myriad Pro" w:cs="Times New Roman"/>
      <w:lang w:val="hr-HR" w:eastAsia="en-US"/>
    </w:rPr>
  </w:style>
  <w:style w:type="paragraph" w:customStyle="1" w:styleId="CFE0D583BB8D4A3483AE1E3F03A4B7B810">
    <w:name w:val="CFE0D583BB8D4A3483AE1E3F03A4B7B810"/>
    <w:rsid w:val="00297D1C"/>
    <w:pPr>
      <w:spacing w:after="200" w:line="276" w:lineRule="auto"/>
    </w:pPr>
    <w:rPr>
      <w:rFonts w:ascii="Myriad Pro" w:eastAsia="Calibri" w:hAnsi="Myriad Pro" w:cs="Times New Roman"/>
      <w:lang w:val="hr-HR" w:eastAsia="en-US"/>
    </w:rPr>
  </w:style>
  <w:style w:type="paragraph" w:customStyle="1" w:styleId="800C52693F934B9CB0D3E22A3E24DB8D10">
    <w:name w:val="800C52693F934B9CB0D3E22A3E24DB8D10"/>
    <w:rsid w:val="00297D1C"/>
    <w:pPr>
      <w:spacing w:after="200" w:line="276" w:lineRule="auto"/>
    </w:pPr>
    <w:rPr>
      <w:rFonts w:ascii="Myriad Pro" w:eastAsia="Calibri" w:hAnsi="Myriad Pro" w:cs="Times New Roman"/>
      <w:lang w:val="hr-HR" w:eastAsia="en-US"/>
    </w:rPr>
  </w:style>
  <w:style w:type="paragraph" w:customStyle="1" w:styleId="9360D29F30684454995C39719B211D4D10">
    <w:name w:val="9360D29F30684454995C39719B211D4D10"/>
    <w:rsid w:val="00297D1C"/>
    <w:pPr>
      <w:spacing w:after="200" w:line="276" w:lineRule="auto"/>
    </w:pPr>
    <w:rPr>
      <w:rFonts w:ascii="Myriad Pro" w:eastAsia="Calibri" w:hAnsi="Myriad Pro" w:cs="Times New Roman"/>
      <w:lang w:val="hr-HR" w:eastAsia="en-US"/>
    </w:rPr>
  </w:style>
  <w:style w:type="paragraph" w:customStyle="1" w:styleId="310B49E707C54BE48A79BD7B25699E2510">
    <w:name w:val="310B49E707C54BE48A79BD7B25699E2510"/>
    <w:rsid w:val="00297D1C"/>
    <w:pPr>
      <w:spacing w:after="200" w:line="276" w:lineRule="auto"/>
    </w:pPr>
    <w:rPr>
      <w:rFonts w:ascii="Myriad Pro" w:eastAsia="Calibri" w:hAnsi="Myriad Pro" w:cs="Times New Roman"/>
      <w:lang w:val="hr-HR" w:eastAsia="en-US"/>
    </w:rPr>
  </w:style>
  <w:style w:type="paragraph" w:customStyle="1" w:styleId="85479BF9B76540129BFEE01CD4023B0311">
    <w:name w:val="85479BF9B76540129BFEE01CD4023B0311"/>
    <w:rsid w:val="00297D1C"/>
    <w:pPr>
      <w:spacing w:after="200" w:line="276" w:lineRule="auto"/>
    </w:pPr>
    <w:rPr>
      <w:rFonts w:ascii="Myriad Pro" w:eastAsia="Calibri" w:hAnsi="Myriad Pro" w:cs="Times New Roman"/>
      <w:lang w:val="hr-HR" w:eastAsia="en-US"/>
    </w:rPr>
  </w:style>
  <w:style w:type="paragraph" w:customStyle="1" w:styleId="FAADDC3771F7470881F57E4E6D02FE2F11">
    <w:name w:val="FAADDC3771F7470881F57E4E6D02FE2F11"/>
    <w:rsid w:val="00297D1C"/>
    <w:pPr>
      <w:spacing w:after="200" w:line="276" w:lineRule="auto"/>
    </w:pPr>
    <w:rPr>
      <w:rFonts w:ascii="Myriad Pro" w:eastAsia="Calibri" w:hAnsi="Myriad Pro" w:cs="Times New Roman"/>
      <w:lang w:val="hr-HR" w:eastAsia="en-US"/>
    </w:rPr>
  </w:style>
  <w:style w:type="paragraph" w:customStyle="1" w:styleId="877BF7FBF68344F887AB2D0E42C66BD111">
    <w:name w:val="877BF7FBF68344F887AB2D0E42C66BD111"/>
    <w:rsid w:val="00297D1C"/>
    <w:pPr>
      <w:spacing w:after="200" w:line="276" w:lineRule="auto"/>
    </w:pPr>
    <w:rPr>
      <w:rFonts w:ascii="Myriad Pro" w:eastAsia="Calibri" w:hAnsi="Myriad Pro" w:cs="Times New Roman"/>
      <w:lang w:val="hr-HR" w:eastAsia="en-US"/>
    </w:rPr>
  </w:style>
  <w:style w:type="paragraph" w:customStyle="1" w:styleId="203B8A47CB594ABE9A7CE9C6EC695CA411">
    <w:name w:val="203B8A47CB594ABE9A7CE9C6EC695CA411"/>
    <w:rsid w:val="00297D1C"/>
    <w:pPr>
      <w:spacing w:after="200" w:line="276" w:lineRule="auto"/>
    </w:pPr>
    <w:rPr>
      <w:rFonts w:ascii="Myriad Pro" w:eastAsia="Calibri" w:hAnsi="Myriad Pro" w:cs="Times New Roman"/>
      <w:lang w:val="hr-HR" w:eastAsia="en-US"/>
    </w:rPr>
  </w:style>
  <w:style w:type="paragraph" w:customStyle="1" w:styleId="5AC3E27329914B1FB4C1D4F258FE80727">
    <w:name w:val="5AC3E27329914B1FB4C1D4F258FE80727"/>
    <w:rsid w:val="00297D1C"/>
    <w:pPr>
      <w:spacing w:after="200" w:line="276" w:lineRule="auto"/>
    </w:pPr>
    <w:rPr>
      <w:rFonts w:ascii="Myriad Pro" w:eastAsia="Calibri" w:hAnsi="Myriad Pro" w:cs="Times New Roman"/>
      <w:lang w:val="hr-HR" w:eastAsia="en-US"/>
    </w:rPr>
  </w:style>
  <w:style w:type="paragraph" w:customStyle="1" w:styleId="3DEF95E461DC4B8CB96AF4651E9CEC6C7">
    <w:name w:val="3DEF95E461DC4B8CB96AF4651E9CEC6C7"/>
    <w:rsid w:val="00297D1C"/>
    <w:pPr>
      <w:spacing w:after="200" w:line="276" w:lineRule="auto"/>
    </w:pPr>
    <w:rPr>
      <w:rFonts w:ascii="Myriad Pro" w:eastAsia="Calibri" w:hAnsi="Myriad Pro" w:cs="Times New Roman"/>
      <w:lang w:val="hr-HR" w:eastAsia="en-US"/>
    </w:rPr>
  </w:style>
  <w:style w:type="paragraph" w:customStyle="1" w:styleId="EBEB3EE844DF4E939F61559E588A06AB7">
    <w:name w:val="EBEB3EE844DF4E939F61559E588A06AB7"/>
    <w:rsid w:val="00297D1C"/>
    <w:pPr>
      <w:spacing w:after="200" w:line="276" w:lineRule="auto"/>
    </w:pPr>
    <w:rPr>
      <w:rFonts w:ascii="Myriad Pro" w:eastAsia="Calibri" w:hAnsi="Myriad Pro" w:cs="Times New Roman"/>
      <w:lang w:val="hr-HR" w:eastAsia="en-US"/>
    </w:rPr>
  </w:style>
  <w:style w:type="paragraph" w:customStyle="1" w:styleId="FE292E3E99524CE491310D9E71060E957">
    <w:name w:val="FE292E3E99524CE491310D9E71060E957"/>
    <w:rsid w:val="00297D1C"/>
    <w:pPr>
      <w:spacing w:after="200" w:line="276" w:lineRule="auto"/>
    </w:pPr>
    <w:rPr>
      <w:rFonts w:ascii="Myriad Pro" w:eastAsia="Calibri" w:hAnsi="Myriad Pro" w:cs="Times New Roman"/>
      <w:lang w:val="hr-HR" w:eastAsia="en-US"/>
    </w:rPr>
  </w:style>
  <w:style w:type="paragraph" w:customStyle="1" w:styleId="EEA5BD740D96425CA957F448B966A1687">
    <w:name w:val="EEA5BD740D96425CA957F448B966A1687"/>
    <w:rsid w:val="00297D1C"/>
    <w:pPr>
      <w:spacing w:after="200" w:line="276" w:lineRule="auto"/>
    </w:pPr>
    <w:rPr>
      <w:rFonts w:ascii="Myriad Pro" w:eastAsia="Calibri" w:hAnsi="Myriad Pro" w:cs="Times New Roman"/>
      <w:lang w:val="hr-HR" w:eastAsia="en-US"/>
    </w:rPr>
  </w:style>
  <w:style w:type="paragraph" w:customStyle="1" w:styleId="2E08F24186E9441F968B1F260198B3F87">
    <w:name w:val="2E08F24186E9441F968B1F260198B3F87"/>
    <w:rsid w:val="00297D1C"/>
    <w:pPr>
      <w:spacing w:after="200" w:line="276" w:lineRule="auto"/>
    </w:pPr>
    <w:rPr>
      <w:rFonts w:ascii="Myriad Pro" w:eastAsia="Calibri" w:hAnsi="Myriad Pro" w:cs="Times New Roman"/>
      <w:lang w:val="hr-HR" w:eastAsia="en-US"/>
    </w:rPr>
  </w:style>
  <w:style w:type="paragraph" w:customStyle="1" w:styleId="9C9AB356641E4E4CAA0ED2AFE449633B7">
    <w:name w:val="9C9AB356641E4E4CAA0ED2AFE449633B7"/>
    <w:rsid w:val="00297D1C"/>
    <w:pPr>
      <w:spacing w:after="200" w:line="276" w:lineRule="auto"/>
    </w:pPr>
    <w:rPr>
      <w:rFonts w:ascii="Myriad Pro" w:eastAsia="Calibri" w:hAnsi="Myriad Pro" w:cs="Times New Roman"/>
      <w:lang w:val="hr-HR" w:eastAsia="en-US"/>
    </w:rPr>
  </w:style>
  <w:style w:type="paragraph" w:customStyle="1" w:styleId="64A8FA61FDAC47DA8C3C1631787A0D3023">
    <w:name w:val="64A8FA61FDAC47DA8C3C1631787A0D3023"/>
    <w:rsid w:val="00297D1C"/>
    <w:pPr>
      <w:spacing w:after="200" w:line="276" w:lineRule="auto"/>
    </w:pPr>
    <w:rPr>
      <w:rFonts w:ascii="Myriad Pro" w:eastAsia="Calibri" w:hAnsi="Myriad Pro" w:cs="Times New Roman"/>
      <w:lang w:val="hr-HR" w:eastAsia="en-US"/>
    </w:rPr>
  </w:style>
  <w:style w:type="paragraph" w:customStyle="1" w:styleId="C44B248A966944EC8592BD289CDB928323">
    <w:name w:val="C44B248A966944EC8592BD289CDB928323"/>
    <w:rsid w:val="00297D1C"/>
    <w:pPr>
      <w:spacing w:after="200" w:line="276" w:lineRule="auto"/>
    </w:pPr>
    <w:rPr>
      <w:rFonts w:ascii="Myriad Pro" w:eastAsia="Calibri" w:hAnsi="Myriad Pro" w:cs="Times New Roman"/>
      <w:lang w:val="hr-HR" w:eastAsia="en-US"/>
    </w:rPr>
  </w:style>
  <w:style w:type="paragraph" w:customStyle="1" w:styleId="8DF6146D274E472AABBFE65364205B3622">
    <w:name w:val="8DF6146D274E472AABBFE65364205B3622"/>
    <w:rsid w:val="00297D1C"/>
    <w:pPr>
      <w:spacing w:after="200" w:line="276" w:lineRule="auto"/>
    </w:pPr>
    <w:rPr>
      <w:rFonts w:ascii="Myriad Pro" w:eastAsia="Calibri" w:hAnsi="Myriad Pro" w:cs="Times New Roman"/>
      <w:lang w:val="hr-HR" w:eastAsia="en-US"/>
    </w:rPr>
  </w:style>
  <w:style w:type="paragraph" w:customStyle="1" w:styleId="1DCE8313DF5E4D329A2E9CB466D50F2A21">
    <w:name w:val="1DCE8313DF5E4D329A2E9CB466D50F2A21"/>
    <w:rsid w:val="00297D1C"/>
    <w:pPr>
      <w:spacing w:after="200" w:line="276" w:lineRule="auto"/>
    </w:pPr>
    <w:rPr>
      <w:rFonts w:ascii="Myriad Pro" w:eastAsia="Calibri" w:hAnsi="Myriad Pro" w:cs="Times New Roman"/>
      <w:lang w:val="hr-HR" w:eastAsia="en-US"/>
    </w:rPr>
  </w:style>
  <w:style w:type="paragraph" w:customStyle="1" w:styleId="ABFAFEA0452443B1AEE1316ED7250A9219">
    <w:name w:val="ABFAFEA0452443B1AEE1316ED7250A9219"/>
    <w:rsid w:val="00297D1C"/>
    <w:pPr>
      <w:spacing w:after="200" w:line="276" w:lineRule="auto"/>
    </w:pPr>
    <w:rPr>
      <w:rFonts w:ascii="Myriad Pro" w:eastAsia="Calibri" w:hAnsi="Myriad Pro" w:cs="Times New Roman"/>
      <w:lang w:val="hr-HR" w:eastAsia="en-US"/>
    </w:rPr>
  </w:style>
  <w:style w:type="paragraph" w:customStyle="1" w:styleId="A9BD53D493BB424F82918A99FF86279217">
    <w:name w:val="A9BD53D493BB424F82918A99FF86279217"/>
    <w:rsid w:val="00297D1C"/>
    <w:pPr>
      <w:spacing w:after="200" w:line="276" w:lineRule="auto"/>
    </w:pPr>
    <w:rPr>
      <w:rFonts w:ascii="Myriad Pro" w:eastAsia="Calibri" w:hAnsi="Myriad Pro" w:cs="Times New Roman"/>
      <w:lang w:val="hr-HR" w:eastAsia="en-US"/>
    </w:rPr>
  </w:style>
  <w:style w:type="paragraph" w:customStyle="1" w:styleId="446481975A0E4BA8AD181080B905E0D314">
    <w:name w:val="446481975A0E4BA8AD181080B905E0D314"/>
    <w:rsid w:val="00297D1C"/>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12">
    <w:name w:val="13CA136862C64C3FBEB8CA07004019B412"/>
    <w:rsid w:val="00297D1C"/>
    <w:pPr>
      <w:spacing w:after="200" w:line="276" w:lineRule="auto"/>
    </w:pPr>
    <w:rPr>
      <w:rFonts w:ascii="Myriad Pro" w:eastAsia="Calibri" w:hAnsi="Myriad Pro" w:cs="Times New Roman"/>
      <w:lang w:val="hr-HR" w:eastAsia="en-US"/>
    </w:rPr>
  </w:style>
  <w:style w:type="paragraph" w:customStyle="1" w:styleId="9D52E788B6B14A7EAB2BF4B8321EF77C12">
    <w:name w:val="9D52E788B6B14A7EAB2BF4B8321EF77C12"/>
    <w:rsid w:val="00297D1C"/>
    <w:pPr>
      <w:spacing w:after="200" w:line="276" w:lineRule="auto"/>
    </w:pPr>
    <w:rPr>
      <w:rFonts w:ascii="Myriad Pro" w:eastAsia="Calibri" w:hAnsi="Myriad Pro" w:cs="Times New Roman"/>
      <w:lang w:val="hr-HR" w:eastAsia="en-US"/>
    </w:rPr>
  </w:style>
  <w:style w:type="paragraph" w:customStyle="1" w:styleId="53758351779D4268843637A2F9493D8911">
    <w:name w:val="53758351779D4268843637A2F9493D8911"/>
    <w:rsid w:val="00297D1C"/>
    <w:pPr>
      <w:spacing w:after="200" w:line="276" w:lineRule="auto"/>
    </w:pPr>
    <w:rPr>
      <w:rFonts w:ascii="Myriad Pro" w:eastAsia="Calibri" w:hAnsi="Myriad Pro" w:cs="Times New Roman"/>
      <w:lang w:val="hr-HR" w:eastAsia="en-US"/>
    </w:rPr>
  </w:style>
  <w:style w:type="paragraph" w:customStyle="1" w:styleId="CFE0D583BB8D4A3483AE1E3F03A4B7B811">
    <w:name w:val="CFE0D583BB8D4A3483AE1E3F03A4B7B811"/>
    <w:rsid w:val="00297D1C"/>
    <w:pPr>
      <w:spacing w:after="200" w:line="276" w:lineRule="auto"/>
    </w:pPr>
    <w:rPr>
      <w:rFonts w:ascii="Myriad Pro" w:eastAsia="Calibri" w:hAnsi="Myriad Pro" w:cs="Times New Roman"/>
      <w:lang w:val="hr-HR" w:eastAsia="en-US"/>
    </w:rPr>
  </w:style>
  <w:style w:type="paragraph" w:customStyle="1" w:styleId="800C52693F934B9CB0D3E22A3E24DB8D11">
    <w:name w:val="800C52693F934B9CB0D3E22A3E24DB8D11"/>
    <w:rsid w:val="00297D1C"/>
    <w:pPr>
      <w:spacing w:after="200" w:line="276" w:lineRule="auto"/>
    </w:pPr>
    <w:rPr>
      <w:rFonts w:ascii="Myriad Pro" w:eastAsia="Calibri" w:hAnsi="Myriad Pro" w:cs="Times New Roman"/>
      <w:lang w:val="hr-HR" w:eastAsia="en-US"/>
    </w:rPr>
  </w:style>
  <w:style w:type="paragraph" w:customStyle="1" w:styleId="9360D29F30684454995C39719B211D4D11">
    <w:name w:val="9360D29F30684454995C39719B211D4D11"/>
    <w:rsid w:val="00297D1C"/>
    <w:pPr>
      <w:spacing w:after="200" w:line="276" w:lineRule="auto"/>
    </w:pPr>
    <w:rPr>
      <w:rFonts w:ascii="Myriad Pro" w:eastAsia="Calibri" w:hAnsi="Myriad Pro" w:cs="Times New Roman"/>
      <w:lang w:val="hr-HR" w:eastAsia="en-US"/>
    </w:rPr>
  </w:style>
  <w:style w:type="paragraph" w:customStyle="1" w:styleId="310B49E707C54BE48A79BD7B25699E2511">
    <w:name w:val="310B49E707C54BE48A79BD7B25699E2511"/>
    <w:rsid w:val="00297D1C"/>
    <w:pPr>
      <w:spacing w:after="200" w:line="276" w:lineRule="auto"/>
    </w:pPr>
    <w:rPr>
      <w:rFonts w:ascii="Myriad Pro" w:eastAsia="Calibri" w:hAnsi="Myriad Pro" w:cs="Times New Roman"/>
      <w:lang w:val="hr-HR" w:eastAsia="en-US"/>
    </w:rPr>
  </w:style>
  <w:style w:type="paragraph" w:customStyle="1" w:styleId="85479BF9B76540129BFEE01CD4023B0312">
    <w:name w:val="85479BF9B76540129BFEE01CD4023B0312"/>
    <w:rsid w:val="00297D1C"/>
    <w:pPr>
      <w:spacing w:after="200" w:line="276" w:lineRule="auto"/>
    </w:pPr>
    <w:rPr>
      <w:rFonts w:ascii="Myriad Pro" w:eastAsia="Calibri" w:hAnsi="Myriad Pro" w:cs="Times New Roman"/>
      <w:lang w:val="hr-HR" w:eastAsia="en-US"/>
    </w:rPr>
  </w:style>
  <w:style w:type="paragraph" w:customStyle="1" w:styleId="FAADDC3771F7470881F57E4E6D02FE2F12">
    <w:name w:val="FAADDC3771F7470881F57E4E6D02FE2F12"/>
    <w:rsid w:val="00297D1C"/>
    <w:pPr>
      <w:spacing w:after="200" w:line="276" w:lineRule="auto"/>
    </w:pPr>
    <w:rPr>
      <w:rFonts w:ascii="Myriad Pro" w:eastAsia="Calibri" w:hAnsi="Myriad Pro" w:cs="Times New Roman"/>
      <w:lang w:val="hr-HR" w:eastAsia="en-US"/>
    </w:rPr>
  </w:style>
  <w:style w:type="paragraph" w:customStyle="1" w:styleId="877BF7FBF68344F887AB2D0E42C66BD112">
    <w:name w:val="877BF7FBF68344F887AB2D0E42C66BD112"/>
    <w:rsid w:val="00297D1C"/>
    <w:pPr>
      <w:spacing w:after="200" w:line="276" w:lineRule="auto"/>
    </w:pPr>
    <w:rPr>
      <w:rFonts w:ascii="Myriad Pro" w:eastAsia="Calibri" w:hAnsi="Myriad Pro" w:cs="Times New Roman"/>
      <w:lang w:val="hr-HR" w:eastAsia="en-US"/>
    </w:rPr>
  </w:style>
  <w:style w:type="paragraph" w:customStyle="1" w:styleId="203B8A47CB594ABE9A7CE9C6EC695CA412">
    <w:name w:val="203B8A47CB594ABE9A7CE9C6EC695CA412"/>
    <w:rsid w:val="00297D1C"/>
    <w:pPr>
      <w:spacing w:after="200" w:line="276" w:lineRule="auto"/>
    </w:pPr>
    <w:rPr>
      <w:rFonts w:ascii="Myriad Pro" w:eastAsia="Calibri" w:hAnsi="Myriad Pro" w:cs="Times New Roman"/>
      <w:lang w:val="hr-HR" w:eastAsia="en-US"/>
    </w:rPr>
  </w:style>
  <w:style w:type="paragraph" w:customStyle="1" w:styleId="5AC3E27329914B1FB4C1D4F258FE80728">
    <w:name w:val="5AC3E27329914B1FB4C1D4F258FE80728"/>
    <w:rsid w:val="00575F6E"/>
    <w:pPr>
      <w:spacing w:after="200" w:line="276" w:lineRule="auto"/>
    </w:pPr>
    <w:rPr>
      <w:rFonts w:ascii="Myriad Pro" w:eastAsia="Calibri" w:hAnsi="Myriad Pro" w:cs="Times New Roman"/>
      <w:lang w:val="hr-HR" w:eastAsia="en-US"/>
    </w:rPr>
  </w:style>
  <w:style w:type="paragraph" w:customStyle="1" w:styleId="3DEF95E461DC4B8CB96AF4651E9CEC6C8">
    <w:name w:val="3DEF95E461DC4B8CB96AF4651E9CEC6C8"/>
    <w:rsid w:val="00575F6E"/>
    <w:pPr>
      <w:spacing w:after="200" w:line="276" w:lineRule="auto"/>
    </w:pPr>
    <w:rPr>
      <w:rFonts w:ascii="Myriad Pro" w:eastAsia="Calibri" w:hAnsi="Myriad Pro" w:cs="Times New Roman"/>
      <w:lang w:val="hr-HR" w:eastAsia="en-US"/>
    </w:rPr>
  </w:style>
  <w:style w:type="paragraph" w:customStyle="1" w:styleId="EBEB3EE844DF4E939F61559E588A06AB8">
    <w:name w:val="EBEB3EE844DF4E939F61559E588A06AB8"/>
    <w:rsid w:val="00575F6E"/>
    <w:pPr>
      <w:spacing w:after="200" w:line="276" w:lineRule="auto"/>
    </w:pPr>
    <w:rPr>
      <w:rFonts w:ascii="Myriad Pro" w:eastAsia="Calibri" w:hAnsi="Myriad Pro" w:cs="Times New Roman"/>
      <w:lang w:val="hr-HR" w:eastAsia="en-US"/>
    </w:rPr>
  </w:style>
  <w:style w:type="paragraph" w:customStyle="1" w:styleId="FE292E3E99524CE491310D9E71060E958">
    <w:name w:val="FE292E3E99524CE491310D9E71060E958"/>
    <w:rsid w:val="00575F6E"/>
    <w:pPr>
      <w:spacing w:after="200" w:line="276" w:lineRule="auto"/>
    </w:pPr>
    <w:rPr>
      <w:rFonts w:ascii="Myriad Pro" w:eastAsia="Calibri" w:hAnsi="Myriad Pro" w:cs="Times New Roman"/>
      <w:lang w:val="hr-HR" w:eastAsia="en-US"/>
    </w:rPr>
  </w:style>
  <w:style w:type="paragraph" w:customStyle="1" w:styleId="EEA5BD740D96425CA957F448B966A1688">
    <w:name w:val="EEA5BD740D96425CA957F448B966A1688"/>
    <w:rsid w:val="00575F6E"/>
    <w:pPr>
      <w:spacing w:after="200" w:line="276" w:lineRule="auto"/>
    </w:pPr>
    <w:rPr>
      <w:rFonts w:ascii="Myriad Pro" w:eastAsia="Calibri" w:hAnsi="Myriad Pro" w:cs="Times New Roman"/>
      <w:lang w:val="hr-HR" w:eastAsia="en-US"/>
    </w:rPr>
  </w:style>
  <w:style w:type="paragraph" w:customStyle="1" w:styleId="2E08F24186E9441F968B1F260198B3F88">
    <w:name w:val="2E08F24186E9441F968B1F260198B3F88"/>
    <w:rsid w:val="00575F6E"/>
    <w:pPr>
      <w:spacing w:after="200" w:line="276" w:lineRule="auto"/>
    </w:pPr>
    <w:rPr>
      <w:rFonts w:ascii="Myriad Pro" w:eastAsia="Calibri" w:hAnsi="Myriad Pro" w:cs="Times New Roman"/>
      <w:lang w:val="hr-HR" w:eastAsia="en-US"/>
    </w:rPr>
  </w:style>
  <w:style w:type="paragraph" w:customStyle="1" w:styleId="9C9AB356641E4E4CAA0ED2AFE449633B8">
    <w:name w:val="9C9AB356641E4E4CAA0ED2AFE449633B8"/>
    <w:rsid w:val="00575F6E"/>
    <w:pPr>
      <w:spacing w:after="200" w:line="276" w:lineRule="auto"/>
    </w:pPr>
    <w:rPr>
      <w:rFonts w:ascii="Myriad Pro" w:eastAsia="Calibri" w:hAnsi="Myriad Pro" w:cs="Times New Roman"/>
      <w:lang w:val="hr-HR" w:eastAsia="en-US"/>
    </w:rPr>
  </w:style>
  <w:style w:type="paragraph" w:customStyle="1" w:styleId="07164F36779747F285A15B1AF990288A">
    <w:name w:val="07164F36779747F285A15B1AF990288A"/>
    <w:rsid w:val="00575F6E"/>
    <w:pPr>
      <w:spacing w:after="200" w:line="276" w:lineRule="auto"/>
    </w:pPr>
    <w:rPr>
      <w:rFonts w:ascii="Myriad Pro" w:eastAsia="Calibri" w:hAnsi="Myriad Pro" w:cs="Times New Roman"/>
      <w:lang w:val="hr-HR" w:eastAsia="en-US"/>
    </w:rPr>
  </w:style>
  <w:style w:type="paragraph" w:customStyle="1" w:styleId="C44B248A966944EC8592BD289CDB928324">
    <w:name w:val="C44B248A966944EC8592BD289CDB928324"/>
    <w:rsid w:val="00575F6E"/>
    <w:pPr>
      <w:spacing w:after="200" w:line="276" w:lineRule="auto"/>
    </w:pPr>
    <w:rPr>
      <w:rFonts w:ascii="Myriad Pro" w:eastAsia="Calibri" w:hAnsi="Myriad Pro" w:cs="Times New Roman"/>
      <w:lang w:val="hr-HR" w:eastAsia="en-US"/>
    </w:rPr>
  </w:style>
  <w:style w:type="paragraph" w:customStyle="1" w:styleId="8DF6146D274E472AABBFE65364205B3623">
    <w:name w:val="8DF6146D274E472AABBFE65364205B3623"/>
    <w:rsid w:val="00575F6E"/>
    <w:pPr>
      <w:spacing w:after="200" w:line="276" w:lineRule="auto"/>
    </w:pPr>
    <w:rPr>
      <w:rFonts w:ascii="Myriad Pro" w:eastAsia="Calibri" w:hAnsi="Myriad Pro" w:cs="Times New Roman"/>
      <w:lang w:val="hr-HR" w:eastAsia="en-US"/>
    </w:rPr>
  </w:style>
  <w:style w:type="paragraph" w:customStyle="1" w:styleId="1DCE8313DF5E4D329A2E9CB466D50F2A22">
    <w:name w:val="1DCE8313DF5E4D329A2E9CB466D50F2A22"/>
    <w:rsid w:val="00575F6E"/>
    <w:pPr>
      <w:spacing w:after="200" w:line="276" w:lineRule="auto"/>
    </w:pPr>
    <w:rPr>
      <w:rFonts w:ascii="Myriad Pro" w:eastAsia="Calibri" w:hAnsi="Myriad Pro" w:cs="Times New Roman"/>
      <w:lang w:val="hr-HR" w:eastAsia="en-US"/>
    </w:rPr>
  </w:style>
  <w:style w:type="paragraph" w:customStyle="1" w:styleId="ABFAFEA0452443B1AEE1316ED7250A9220">
    <w:name w:val="ABFAFEA0452443B1AEE1316ED7250A9220"/>
    <w:rsid w:val="00575F6E"/>
    <w:pPr>
      <w:spacing w:after="200" w:line="276" w:lineRule="auto"/>
    </w:pPr>
    <w:rPr>
      <w:rFonts w:ascii="Myriad Pro" w:eastAsia="Calibri" w:hAnsi="Myriad Pro" w:cs="Times New Roman"/>
      <w:lang w:val="hr-HR" w:eastAsia="en-US"/>
    </w:rPr>
  </w:style>
  <w:style w:type="paragraph" w:customStyle="1" w:styleId="A9BD53D493BB424F82918A99FF86279218">
    <w:name w:val="A9BD53D493BB424F82918A99FF86279218"/>
    <w:rsid w:val="00575F6E"/>
    <w:pPr>
      <w:spacing w:after="200" w:line="276" w:lineRule="auto"/>
    </w:pPr>
    <w:rPr>
      <w:rFonts w:ascii="Myriad Pro" w:eastAsia="Calibri" w:hAnsi="Myriad Pro" w:cs="Times New Roman"/>
      <w:lang w:val="hr-HR" w:eastAsia="en-US"/>
    </w:rPr>
  </w:style>
  <w:style w:type="paragraph" w:customStyle="1" w:styleId="446481975A0E4BA8AD181080B905E0D315">
    <w:name w:val="446481975A0E4BA8AD181080B905E0D315"/>
    <w:rsid w:val="00575F6E"/>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13">
    <w:name w:val="13CA136862C64C3FBEB8CA07004019B413"/>
    <w:rsid w:val="00575F6E"/>
    <w:pPr>
      <w:spacing w:after="200" w:line="276" w:lineRule="auto"/>
    </w:pPr>
    <w:rPr>
      <w:rFonts w:ascii="Myriad Pro" w:eastAsia="Calibri" w:hAnsi="Myriad Pro" w:cs="Times New Roman"/>
      <w:lang w:val="hr-HR" w:eastAsia="en-US"/>
    </w:rPr>
  </w:style>
  <w:style w:type="paragraph" w:customStyle="1" w:styleId="9D52E788B6B14A7EAB2BF4B8321EF77C13">
    <w:name w:val="9D52E788B6B14A7EAB2BF4B8321EF77C13"/>
    <w:rsid w:val="00575F6E"/>
    <w:pPr>
      <w:spacing w:after="200" w:line="276" w:lineRule="auto"/>
    </w:pPr>
    <w:rPr>
      <w:rFonts w:ascii="Myriad Pro" w:eastAsia="Calibri" w:hAnsi="Myriad Pro" w:cs="Times New Roman"/>
      <w:lang w:val="hr-HR" w:eastAsia="en-US"/>
    </w:rPr>
  </w:style>
  <w:style w:type="paragraph" w:customStyle="1" w:styleId="53758351779D4268843637A2F9493D8912">
    <w:name w:val="53758351779D4268843637A2F9493D8912"/>
    <w:rsid w:val="00575F6E"/>
    <w:pPr>
      <w:spacing w:after="200" w:line="276" w:lineRule="auto"/>
    </w:pPr>
    <w:rPr>
      <w:rFonts w:ascii="Myriad Pro" w:eastAsia="Calibri" w:hAnsi="Myriad Pro" w:cs="Times New Roman"/>
      <w:lang w:val="hr-HR" w:eastAsia="en-US"/>
    </w:rPr>
  </w:style>
  <w:style w:type="paragraph" w:customStyle="1" w:styleId="CFE0D583BB8D4A3483AE1E3F03A4B7B812">
    <w:name w:val="CFE0D583BB8D4A3483AE1E3F03A4B7B812"/>
    <w:rsid w:val="00575F6E"/>
    <w:pPr>
      <w:spacing w:after="200" w:line="276" w:lineRule="auto"/>
    </w:pPr>
    <w:rPr>
      <w:rFonts w:ascii="Myriad Pro" w:eastAsia="Calibri" w:hAnsi="Myriad Pro" w:cs="Times New Roman"/>
      <w:lang w:val="hr-HR" w:eastAsia="en-US"/>
    </w:rPr>
  </w:style>
  <w:style w:type="paragraph" w:customStyle="1" w:styleId="800C52693F934B9CB0D3E22A3E24DB8D12">
    <w:name w:val="800C52693F934B9CB0D3E22A3E24DB8D12"/>
    <w:rsid w:val="00575F6E"/>
    <w:pPr>
      <w:spacing w:after="200" w:line="276" w:lineRule="auto"/>
    </w:pPr>
    <w:rPr>
      <w:rFonts w:ascii="Myriad Pro" w:eastAsia="Calibri" w:hAnsi="Myriad Pro" w:cs="Times New Roman"/>
      <w:lang w:val="hr-HR" w:eastAsia="en-US"/>
    </w:rPr>
  </w:style>
  <w:style w:type="paragraph" w:customStyle="1" w:styleId="9360D29F30684454995C39719B211D4D12">
    <w:name w:val="9360D29F30684454995C39719B211D4D12"/>
    <w:rsid w:val="00575F6E"/>
    <w:pPr>
      <w:spacing w:after="200" w:line="276" w:lineRule="auto"/>
    </w:pPr>
    <w:rPr>
      <w:rFonts w:ascii="Myriad Pro" w:eastAsia="Calibri" w:hAnsi="Myriad Pro" w:cs="Times New Roman"/>
      <w:lang w:val="hr-HR" w:eastAsia="en-US"/>
    </w:rPr>
  </w:style>
  <w:style w:type="paragraph" w:customStyle="1" w:styleId="310B49E707C54BE48A79BD7B25699E2512">
    <w:name w:val="310B49E707C54BE48A79BD7B25699E2512"/>
    <w:rsid w:val="00575F6E"/>
    <w:pPr>
      <w:spacing w:after="200" w:line="276" w:lineRule="auto"/>
    </w:pPr>
    <w:rPr>
      <w:rFonts w:ascii="Myriad Pro" w:eastAsia="Calibri" w:hAnsi="Myriad Pro" w:cs="Times New Roman"/>
      <w:lang w:val="hr-HR" w:eastAsia="en-US"/>
    </w:rPr>
  </w:style>
  <w:style w:type="paragraph" w:customStyle="1" w:styleId="85479BF9B76540129BFEE01CD4023B0313">
    <w:name w:val="85479BF9B76540129BFEE01CD4023B0313"/>
    <w:rsid w:val="00575F6E"/>
    <w:pPr>
      <w:spacing w:after="200" w:line="276" w:lineRule="auto"/>
    </w:pPr>
    <w:rPr>
      <w:rFonts w:ascii="Myriad Pro" w:eastAsia="Calibri" w:hAnsi="Myriad Pro" w:cs="Times New Roman"/>
      <w:lang w:val="hr-HR" w:eastAsia="en-US"/>
    </w:rPr>
  </w:style>
  <w:style w:type="paragraph" w:customStyle="1" w:styleId="FAADDC3771F7470881F57E4E6D02FE2F13">
    <w:name w:val="FAADDC3771F7470881F57E4E6D02FE2F13"/>
    <w:rsid w:val="00575F6E"/>
    <w:pPr>
      <w:spacing w:after="200" w:line="276" w:lineRule="auto"/>
    </w:pPr>
    <w:rPr>
      <w:rFonts w:ascii="Myriad Pro" w:eastAsia="Calibri" w:hAnsi="Myriad Pro" w:cs="Times New Roman"/>
      <w:lang w:val="hr-HR" w:eastAsia="en-US"/>
    </w:rPr>
  </w:style>
  <w:style w:type="paragraph" w:customStyle="1" w:styleId="877BF7FBF68344F887AB2D0E42C66BD113">
    <w:name w:val="877BF7FBF68344F887AB2D0E42C66BD113"/>
    <w:rsid w:val="00575F6E"/>
    <w:pPr>
      <w:spacing w:after="200" w:line="276" w:lineRule="auto"/>
    </w:pPr>
    <w:rPr>
      <w:rFonts w:ascii="Myriad Pro" w:eastAsia="Calibri" w:hAnsi="Myriad Pro" w:cs="Times New Roman"/>
      <w:lang w:val="hr-HR" w:eastAsia="en-US"/>
    </w:rPr>
  </w:style>
  <w:style w:type="paragraph" w:customStyle="1" w:styleId="203B8A47CB594ABE9A7CE9C6EC695CA413">
    <w:name w:val="203B8A47CB594ABE9A7CE9C6EC695CA413"/>
    <w:rsid w:val="00575F6E"/>
    <w:pPr>
      <w:spacing w:after="200" w:line="276" w:lineRule="auto"/>
    </w:pPr>
    <w:rPr>
      <w:rFonts w:ascii="Myriad Pro" w:eastAsia="Calibri" w:hAnsi="Myriad Pro" w:cs="Times New Roman"/>
      <w:lang w:val="hr-HR" w:eastAsia="en-US"/>
    </w:rPr>
  </w:style>
  <w:style w:type="paragraph" w:customStyle="1" w:styleId="5AC3E27329914B1FB4C1D4F258FE80729">
    <w:name w:val="5AC3E27329914B1FB4C1D4F258FE80729"/>
    <w:rsid w:val="00575F6E"/>
    <w:pPr>
      <w:spacing w:after="200" w:line="276" w:lineRule="auto"/>
    </w:pPr>
    <w:rPr>
      <w:rFonts w:ascii="Myriad Pro" w:eastAsia="Calibri" w:hAnsi="Myriad Pro" w:cs="Times New Roman"/>
      <w:lang w:val="hr-HR" w:eastAsia="en-US"/>
    </w:rPr>
  </w:style>
  <w:style w:type="paragraph" w:customStyle="1" w:styleId="3DEF95E461DC4B8CB96AF4651E9CEC6C9">
    <w:name w:val="3DEF95E461DC4B8CB96AF4651E9CEC6C9"/>
    <w:rsid w:val="00575F6E"/>
    <w:pPr>
      <w:spacing w:after="200" w:line="276" w:lineRule="auto"/>
    </w:pPr>
    <w:rPr>
      <w:rFonts w:ascii="Myriad Pro" w:eastAsia="Calibri" w:hAnsi="Myriad Pro" w:cs="Times New Roman"/>
      <w:lang w:val="hr-HR" w:eastAsia="en-US"/>
    </w:rPr>
  </w:style>
  <w:style w:type="paragraph" w:customStyle="1" w:styleId="EBEB3EE844DF4E939F61559E588A06AB9">
    <w:name w:val="EBEB3EE844DF4E939F61559E588A06AB9"/>
    <w:rsid w:val="00575F6E"/>
    <w:pPr>
      <w:spacing w:after="200" w:line="276" w:lineRule="auto"/>
    </w:pPr>
    <w:rPr>
      <w:rFonts w:ascii="Myriad Pro" w:eastAsia="Calibri" w:hAnsi="Myriad Pro" w:cs="Times New Roman"/>
      <w:lang w:val="hr-HR" w:eastAsia="en-US"/>
    </w:rPr>
  </w:style>
  <w:style w:type="paragraph" w:customStyle="1" w:styleId="FE292E3E99524CE491310D9E71060E959">
    <w:name w:val="FE292E3E99524CE491310D9E71060E959"/>
    <w:rsid w:val="00575F6E"/>
    <w:pPr>
      <w:spacing w:after="200" w:line="276" w:lineRule="auto"/>
    </w:pPr>
    <w:rPr>
      <w:rFonts w:ascii="Myriad Pro" w:eastAsia="Calibri" w:hAnsi="Myriad Pro" w:cs="Times New Roman"/>
      <w:lang w:val="hr-HR" w:eastAsia="en-US"/>
    </w:rPr>
  </w:style>
  <w:style w:type="paragraph" w:customStyle="1" w:styleId="EEA5BD740D96425CA957F448B966A1689">
    <w:name w:val="EEA5BD740D96425CA957F448B966A1689"/>
    <w:rsid w:val="00575F6E"/>
    <w:pPr>
      <w:spacing w:after="200" w:line="276" w:lineRule="auto"/>
    </w:pPr>
    <w:rPr>
      <w:rFonts w:ascii="Myriad Pro" w:eastAsia="Calibri" w:hAnsi="Myriad Pro" w:cs="Times New Roman"/>
      <w:lang w:val="hr-HR" w:eastAsia="en-US"/>
    </w:rPr>
  </w:style>
  <w:style w:type="paragraph" w:customStyle="1" w:styleId="2E08F24186E9441F968B1F260198B3F89">
    <w:name w:val="2E08F24186E9441F968B1F260198B3F89"/>
    <w:rsid w:val="00575F6E"/>
    <w:pPr>
      <w:spacing w:after="200" w:line="276" w:lineRule="auto"/>
    </w:pPr>
    <w:rPr>
      <w:rFonts w:ascii="Myriad Pro" w:eastAsia="Calibri" w:hAnsi="Myriad Pro" w:cs="Times New Roman"/>
      <w:lang w:val="hr-HR" w:eastAsia="en-US"/>
    </w:rPr>
  </w:style>
  <w:style w:type="paragraph" w:customStyle="1" w:styleId="9C9AB356641E4E4CAA0ED2AFE449633B9">
    <w:name w:val="9C9AB356641E4E4CAA0ED2AFE449633B9"/>
    <w:rsid w:val="00575F6E"/>
    <w:pPr>
      <w:spacing w:after="200" w:line="276" w:lineRule="auto"/>
    </w:pPr>
    <w:rPr>
      <w:rFonts w:ascii="Myriad Pro" w:eastAsia="Calibri" w:hAnsi="Myriad Pro" w:cs="Times New Roman"/>
      <w:lang w:val="hr-HR" w:eastAsia="en-US"/>
    </w:rPr>
  </w:style>
  <w:style w:type="paragraph" w:customStyle="1" w:styleId="07164F36779747F285A15B1AF990288A1">
    <w:name w:val="07164F36779747F285A15B1AF990288A1"/>
    <w:rsid w:val="00575F6E"/>
    <w:pPr>
      <w:spacing w:after="200" w:line="276" w:lineRule="auto"/>
    </w:pPr>
    <w:rPr>
      <w:rFonts w:ascii="Myriad Pro" w:eastAsia="Calibri" w:hAnsi="Myriad Pro" w:cs="Times New Roman"/>
      <w:lang w:val="hr-HR" w:eastAsia="en-US"/>
    </w:rPr>
  </w:style>
  <w:style w:type="paragraph" w:customStyle="1" w:styleId="C44B248A966944EC8592BD289CDB928325">
    <w:name w:val="C44B248A966944EC8592BD289CDB928325"/>
    <w:rsid w:val="00575F6E"/>
    <w:pPr>
      <w:spacing w:after="200" w:line="276" w:lineRule="auto"/>
    </w:pPr>
    <w:rPr>
      <w:rFonts w:ascii="Myriad Pro" w:eastAsia="Calibri" w:hAnsi="Myriad Pro" w:cs="Times New Roman"/>
      <w:lang w:val="hr-HR" w:eastAsia="en-US"/>
    </w:rPr>
  </w:style>
  <w:style w:type="paragraph" w:customStyle="1" w:styleId="8DF6146D274E472AABBFE65364205B3624">
    <w:name w:val="8DF6146D274E472AABBFE65364205B3624"/>
    <w:rsid w:val="00575F6E"/>
    <w:pPr>
      <w:spacing w:after="200" w:line="276" w:lineRule="auto"/>
    </w:pPr>
    <w:rPr>
      <w:rFonts w:ascii="Myriad Pro" w:eastAsia="Calibri" w:hAnsi="Myriad Pro" w:cs="Times New Roman"/>
      <w:lang w:val="hr-HR" w:eastAsia="en-US"/>
    </w:rPr>
  </w:style>
  <w:style w:type="paragraph" w:customStyle="1" w:styleId="1DCE8313DF5E4D329A2E9CB466D50F2A23">
    <w:name w:val="1DCE8313DF5E4D329A2E9CB466D50F2A23"/>
    <w:rsid w:val="00575F6E"/>
    <w:pPr>
      <w:spacing w:after="200" w:line="276" w:lineRule="auto"/>
    </w:pPr>
    <w:rPr>
      <w:rFonts w:ascii="Myriad Pro" w:eastAsia="Calibri" w:hAnsi="Myriad Pro" w:cs="Times New Roman"/>
      <w:lang w:val="hr-HR" w:eastAsia="en-US"/>
    </w:rPr>
  </w:style>
  <w:style w:type="paragraph" w:customStyle="1" w:styleId="ABFAFEA0452443B1AEE1316ED7250A9221">
    <w:name w:val="ABFAFEA0452443B1AEE1316ED7250A9221"/>
    <w:rsid w:val="00575F6E"/>
    <w:pPr>
      <w:spacing w:after="200" w:line="276" w:lineRule="auto"/>
    </w:pPr>
    <w:rPr>
      <w:rFonts w:ascii="Myriad Pro" w:eastAsia="Calibri" w:hAnsi="Myriad Pro" w:cs="Times New Roman"/>
      <w:lang w:val="hr-HR" w:eastAsia="en-US"/>
    </w:rPr>
  </w:style>
  <w:style w:type="paragraph" w:customStyle="1" w:styleId="A9BD53D493BB424F82918A99FF86279219">
    <w:name w:val="A9BD53D493BB424F82918A99FF86279219"/>
    <w:rsid w:val="00575F6E"/>
    <w:pPr>
      <w:spacing w:after="200" w:line="276" w:lineRule="auto"/>
    </w:pPr>
    <w:rPr>
      <w:rFonts w:ascii="Myriad Pro" w:eastAsia="Calibri" w:hAnsi="Myriad Pro" w:cs="Times New Roman"/>
      <w:lang w:val="hr-HR" w:eastAsia="en-US"/>
    </w:rPr>
  </w:style>
  <w:style w:type="paragraph" w:customStyle="1" w:styleId="446481975A0E4BA8AD181080B905E0D316">
    <w:name w:val="446481975A0E4BA8AD181080B905E0D316"/>
    <w:rsid w:val="00575F6E"/>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14">
    <w:name w:val="13CA136862C64C3FBEB8CA07004019B414"/>
    <w:rsid w:val="00575F6E"/>
    <w:pPr>
      <w:spacing w:after="200" w:line="276" w:lineRule="auto"/>
    </w:pPr>
    <w:rPr>
      <w:rFonts w:ascii="Myriad Pro" w:eastAsia="Calibri" w:hAnsi="Myriad Pro" w:cs="Times New Roman"/>
      <w:lang w:val="hr-HR" w:eastAsia="en-US"/>
    </w:rPr>
  </w:style>
  <w:style w:type="paragraph" w:customStyle="1" w:styleId="9D52E788B6B14A7EAB2BF4B8321EF77C14">
    <w:name w:val="9D52E788B6B14A7EAB2BF4B8321EF77C14"/>
    <w:rsid w:val="00575F6E"/>
    <w:pPr>
      <w:spacing w:after="200" w:line="276" w:lineRule="auto"/>
    </w:pPr>
    <w:rPr>
      <w:rFonts w:ascii="Myriad Pro" w:eastAsia="Calibri" w:hAnsi="Myriad Pro" w:cs="Times New Roman"/>
      <w:lang w:val="hr-HR" w:eastAsia="en-US"/>
    </w:rPr>
  </w:style>
  <w:style w:type="paragraph" w:customStyle="1" w:styleId="53758351779D4268843637A2F9493D8913">
    <w:name w:val="53758351779D4268843637A2F9493D8913"/>
    <w:rsid w:val="00575F6E"/>
    <w:pPr>
      <w:spacing w:after="200" w:line="276" w:lineRule="auto"/>
    </w:pPr>
    <w:rPr>
      <w:rFonts w:ascii="Myriad Pro" w:eastAsia="Calibri" w:hAnsi="Myriad Pro" w:cs="Times New Roman"/>
      <w:lang w:val="hr-HR" w:eastAsia="en-US"/>
    </w:rPr>
  </w:style>
  <w:style w:type="paragraph" w:customStyle="1" w:styleId="CFE0D583BB8D4A3483AE1E3F03A4B7B813">
    <w:name w:val="CFE0D583BB8D4A3483AE1E3F03A4B7B813"/>
    <w:rsid w:val="00575F6E"/>
    <w:pPr>
      <w:spacing w:after="200" w:line="276" w:lineRule="auto"/>
    </w:pPr>
    <w:rPr>
      <w:rFonts w:ascii="Myriad Pro" w:eastAsia="Calibri" w:hAnsi="Myriad Pro" w:cs="Times New Roman"/>
      <w:lang w:val="hr-HR" w:eastAsia="en-US"/>
    </w:rPr>
  </w:style>
  <w:style w:type="paragraph" w:customStyle="1" w:styleId="800C52693F934B9CB0D3E22A3E24DB8D13">
    <w:name w:val="800C52693F934B9CB0D3E22A3E24DB8D13"/>
    <w:rsid w:val="00575F6E"/>
    <w:pPr>
      <w:spacing w:after="200" w:line="276" w:lineRule="auto"/>
    </w:pPr>
    <w:rPr>
      <w:rFonts w:ascii="Myriad Pro" w:eastAsia="Calibri" w:hAnsi="Myriad Pro" w:cs="Times New Roman"/>
      <w:lang w:val="hr-HR" w:eastAsia="en-US"/>
    </w:rPr>
  </w:style>
  <w:style w:type="paragraph" w:customStyle="1" w:styleId="9360D29F30684454995C39719B211D4D13">
    <w:name w:val="9360D29F30684454995C39719B211D4D13"/>
    <w:rsid w:val="00575F6E"/>
    <w:pPr>
      <w:spacing w:after="200" w:line="276" w:lineRule="auto"/>
    </w:pPr>
    <w:rPr>
      <w:rFonts w:ascii="Myriad Pro" w:eastAsia="Calibri" w:hAnsi="Myriad Pro" w:cs="Times New Roman"/>
      <w:lang w:val="hr-HR" w:eastAsia="en-US"/>
    </w:rPr>
  </w:style>
  <w:style w:type="paragraph" w:customStyle="1" w:styleId="310B49E707C54BE48A79BD7B25699E2513">
    <w:name w:val="310B49E707C54BE48A79BD7B25699E2513"/>
    <w:rsid w:val="00575F6E"/>
    <w:pPr>
      <w:spacing w:after="200" w:line="276" w:lineRule="auto"/>
    </w:pPr>
    <w:rPr>
      <w:rFonts w:ascii="Myriad Pro" w:eastAsia="Calibri" w:hAnsi="Myriad Pro" w:cs="Times New Roman"/>
      <w:lang w:val="hr-HR" w:eastAsia="en-US"/>
    </w:rPr>
  </w:style>
  <w:style w:type="paragraph" w:customStyle="1" w:styleId="85479BF9B76540129BFEE01CD4023B0314">
    <w:name w:val="85479BF9B76540129BFEE01CD4023B0314"/>
    <w:rsid w:val="00575F6E"/>
    <w:pPr>
      <w:spacing w:after="200" w:line="276" w:lineRule="auto"/>
    </w:pPr>
    <w:rPr>
      <w:rFonts w:ascii="Myriad Pro" w:eastAsia="Calibri" w:hAnsi="Myriad Pro" w:cs="Times New Roman"/>
      <w:lang w:val="hr-HR" w:eastAsia="en-US"/>
    </w:rPr>
  </w:style>
  <w:style w:type="paragraph" w:customStyle="1" w:styleId="FAADDC3771F7470881F57E4E6D02FE2F14">
    <w:name w:val="FAADDC3771F7470881F57E4E6D02FE2F14"/>
    <w:rsid w:val="00575F6E"/>
    <w:pPr>
      <w:spacing w:after="200" w:line="276" w:lineRule="auto"/>
    </w:pPr>
    <w:rPr>
      <w:rFonts w:ascii="Myriad Pro" w:eastAsia="Calibri" w:hAnsi="Myriad Pro" w:cs="Times New Roman"/>
      <w:lang w:val="hr-HR" w:eastAsia="en-US"/>
    </w:rPr>
  </w:style>
  <w:style w:type="paragraph" w:customStyle="1" w:styleId="877BF7FBF68344F887AB2D0E42C66BD114">
    <w:name w:val="877BF7FBF68344F887AB2D0E42C66BD114"/>
    <w:rsid w:val="00575F6E"/>
    <w:pPr>
      <w:spacing w:after="200" w:line="276" w:lineRule="auto"/>
    </w:pPr>
    <w:rPr>
      <w:rFonts w:ascii="Myriad Pro" w:eastAsia="Calibri" w:hAnsi="Myriad Pro" w:cs="Times New Roman"/>
      <w:lang w:val="hr-HR" w:eastAsia="en-US"/>
    </w:rPr>
  </w:style>
  <w:style w:type="paragraph" w:customStyle="1" w:styleId="203B8A47CB594ABE9A7CE9C6EC695CA414">
    <w:name w:val="203B8A47CB594ABE9A7CE9C6EC695CA414"/>
    <w:rsid w:val="00575F6E"/>
    <w:pPr>
      <w:spacing w:after="200" w:line="276" w:lineRule="auto"/>
    </w:pPr>
    <w:rPr>
      <w:rFonts w:ascii="Myriad Pro" w:eastAsia="Calibri" w:hAnsi="Myriad Pro" w:cs="Times New Roman"/>
      <w:lang w:val="hr-HR" w:eastAsia="en-US"/>
    </w:rPr>
  </w:style>
  <w:style w:type="paragraph" w:customStyle="1" w:styleId="5AC3E27329914B1FB4C1D4F258FE807210">
    <w:name w:val="5AC3E27329914B1FB4C1D4F258FE807210"/>
    <w:rsid w:val="00575F6E"/>
    <w:pPr>
      <w:spacing w:after="200" w:line="276" w:lineRule="auto"/>
    </w:pPr>
    <w:rPr>
      <w:rFonts w:ascii="Myriad Pro" w:eastAsia="Calibri" w:hAnsi="Myriad Pro" w:cs="Times New Roman"/>
      <w:lang w:val="hr-HR" w:eastAsia="en-US"/>
    </w:rPr>
  </w:style>
  <w:style w:type="paragraph" w:customStyle="1" w:styleId="3DEF95E461DC4B8CB96AF4651E9CEC6C10">
    <w:name w:val="3DEF95E461DC4B8CB96AF4651E9CEC6C10"/>
    <w:rsid w:val="00575F6E"/>
    <w:pPr>
      <w:spacing w:after="200" w:line="276" w:lineRule="auto"/>
    </w:pPr>
    <w:rPr>
      <w:rFonts w:ascii="Myriad Pro" w:eastAsia="Calibri" w:hAnsi="Myriad Pro" w:cs="Times New Roman"/>
      <w:lang w:val="hr-HR" w:eastAsia="en-US"/>
    </w:rPr>
  </w:style>
  <w:style w:type="paragraph" w:customStyle="1" w:styleId="EBEB3EE844DF4E939F61559E588A06AB10">
    <w:name w:val="EBEB3EE844DF4E939F61559E588A06AB10"/>
    <w:rsid w:val="00575F6E"/>
    <w:pPr>
      <w:spacing w:after="200" w:line="276" w:lineRule="auto"/>
    </w:pPr>
    <w:rPr>
      <w:rFonts w:ascii="Myriad Pro" w:eastAsia="Calibri" w:hAnsi="Myriad Pro" w:cs="Times New Roman"/>
      <w:lang w:val="hr-HR" w:eastAsia="en-US"/>
    </w:rPr>
  </w:style>
  <w:style w:type="paragraph" w:customStyle="1" w:styleId="FE292E3E99524CE491310D9E71060E9510">
    <w:name w:val="FE292E3E99524CE491310D9E71060E9510"/>
    <w:rsid w:val="00575F6E"/>
    <w:pPr>
      <w:spacing w:after="200" w:line="276" w:lineRule="auto"/>
    </w:pPr>
    <w:rPr>
      <w:rFonts w:ascii="Myriad Pro" w:eastAsia="Calibri" w:hAnsi="Myriad Pro" w:cs="Times New Roman"/>
      <w:lang w:val="hr-HR" w:eastAsia="en-US"/>
    </w:rPr>
  </w:style>
  <w:style w:type="paragraph" w:customStyle="1" w:styleId="EEA5BD740D96425CA957F448B966A16810">
    <w:name w:val="EEA5BD740D96425CA957F448B966A16810"/>
    <w:rsid w:val="00575F6E"/>
    <w:pPr>
      <w:spacing w:after="200" w:line="276" w:lineRule="auto"/>
    </w:pPr>
    <w:rPr>
      <w:rFonts w:ascii="Myriad Pro" w:eastAsia="Calibri" w:hAnsi="Myriad Pro" w:cs="Times New Roman"/>
      <w:lang w:val="hr-HR" w:eastAsia="en-US"/>
    </w:rPr>
  </w:style>
  <w:style w:type="paragraph" w:customStyle="1" w:styleId="2E08F24186E9441F968B1F260198B3F810">
    <w:name w:val="2E08F24186E9441F968B1F260198B3F810"/>
    <w:rsid w:val="00575F6E"/>
    <w:pPr>
      <w:spacing w:after="200" w:line="276" w:lineRule="auto"/>
    </w:pPr>
    <w:rPr>
      <w:rFonts w:ascii="Myriad Pro" w:eastAsia="Calibri" w:hAnsi="Myriad Pro" w:cs="Times New Roman"/>
      <w:lang w:val="hr-HR" w:eastAsia="en-US"/>
    </w:rPr>
  </w:style>
  <w:style w:type="paragraph" w:customStyle="1" w:styleId="9C9AB356641E4E4CAA0ED2AFE449633B10">
    <w:name w:val="9C9AB356641E4E4CAA0ED2AFE449633B10"/>
    <w:rsid w:val="00575F6E"/>
    <w:pPr>
      <w:spacing w:after="200" w:line="276" w:lineRule="auto"/>
    </w:pPr>
    <w:rPr>
      <w:rFonts w:ascii="Myriad Pro" w:eastAsia="Calibri" w:hAnsi="Myriad Pro" w:cs="Times New Roman"/>
      <w:lang w:val="hr-HR" w:eastAsia="en-US"/>
    </w:rPr>
  </w:style>
  <w:style w:type="paragraph" w:customStyle="1" w:styleId="07164F36779747F285A15B1AF990288A2">
    <w:name w:val="07164F36779747F285A15B1AF990288A2"/>
    <w:rsid w:val="00575F6E"/>
    <w:pPr>
      <w:spacing w:after="200" w:line="276" w:lineRule="auto"/>
    </w:pPr>
    <w:rPr>
      <w:rFonts w:ascii="Myriad Pro" w:eastAsia="Calibri" w:hAnsi="Myriad Pro" w:cs="Times New Roman"/>
      <w:lang w:val="hr-HR" w:eastAsia="en-US"/>
    </w:rPr>
  </w:style>
  <w:style w:type="paragraph" w:customStyle="1" w:styleId="C44B248A966944EC8592BD289CDB928326">
    <w:name w:val="C44B248A966944EC8592BD289CDB928326"/>
    <w:rsid w:val="00575F6E"/>
    <w:pPr>
      <w:spacing w:after="200" w:line="276" w:lineRule="auto"/>
    </w:pPr>
    <w:rPr>
      <w:rFonts w:ascii="Myriad Pro" w:eastAsia="Calibri" w:hAnsi="Myriad Pro" w:cs="Times New Roman"/>
      <w:lang w:val="hr-HR" w:eastAsia="en-US"/>
    </w:rPr>
  </w:style>
  <w:style w:type="paragraph" w:customStyle="1" w:styleId="8DF6146D274E472AABBFE65364205B3625">
    <w:name w:val="8DF6146D274E472AABBFE65364205B3625"/>
    <w:rsid w:val="00575F6E"/>
    <w:pPr>
      <w:spacing w:after="200" w:line="276" w:lineRule="auto"/>
    </w:pPr>
    <w:rPr>
      <w:rFonts w:ascii="Myriad Pro" w:eastAsia="Calibri" w:hAnsi="Myriad Pro" w:cs="Times New Roman"/>
      <w:lang w:val="hr-HR" w:eastAsia="en-US"/>
    </w:rPr>
  </w:style>
  <w:style w:type="paragraph" w:customStyle="1" w:styleId="1DCE8313DF5E4D329A2E9CB466D50F2A24">
    <w:name w:val="1DCE8313DF5E4D329A2E9CB466D50F2A24"/>
    <w:rsid w:val="00575F6E"/>
    <w:pPr>
      <w:spacing w:after="200" w:line="276" w:lineRule="auto"/>
    </w:pPr>
    <w:rPr>
      <w:rFonts w:ascii="Myriad Pro" w:eastAsia="Calibri" w:hAnsi="Myriad Pro" w:cs="Times New Roman"/>
      <w:lang w:val="hr-HR" w:eastAsia="en-US"/>
    </w:rPr>
  </w:style>
  <w:style w:type="paragraph" w:customStyle="1" w:styleId="ABFAFEA0452443B1AEE1316ED7250A9222">
    <w:name w:val="ABFAFEA0452443B1AEE1316ED7250A9222"/>
    <w:rsid w:val="00575F6E"/>
    <w:pPr>
      <w:spacing w:after="200" w:line="276" w:lineRule="auto"/>
    </w:pPr>
    <w:rPr>
      <w:rFonts w:ascii="Myriad Pro" w:eastAsia="Calibri" w:hAnsi="Myriad Pro" w:cs="Times New Roman"/>
      <w:lang w:val="hr-HR" w:eastAsia="en-US"/>
    </w:rPr>
  </w:style>
  <w:style w:type="paragraph" w:customStyle="1" w:styleId="A9BD53D493BB424F82918A99FF86279220">
    <w:name w:val="A9BD53D493BB424F82918A99FF86279220"/>
    <w:rsid w:val="00575F6E"/>
    <w:pPr>
      <w:spacing w:after="200" w:line="276" w:lineRule="auto"/>
    </w:pPr>
    <w:rPr>
      <w:rFonts w:ascii="Myriad Pro" w:eastAsia="Calibri" w:hAnsi="Myriad Pro" w:cs="Times New Roman"/>
      <w:lang w:val="hr-HR" w:eastAsia="en-US"/>
    </w:rPr>
  </w:style>
  <w:style w:type="paragraph" w:customStyle="1" w:styleId="446481975A0E4BA8AD181080B905E0D317">
    <w:name w:val="446481975A0E4BA8AD181080B905E0D317"/>
    <w:rsid w:val="00575F6E"/>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15">
    <w:name w:val="13CA136862C64C3FBEB8CA07004019B415"/>
    <w:rsid w:val="00575F6E"/>
    <w:pPr>
      <w:spacing w:after="200" w:line="276" w:lineRule="auto"/>
    </w:pPr>
    <w:rPr>
      <w:rFonts w:ascii="Myriad Pro" w:eastAsia="Calibri" w:hAnsi="Myriad Pro" w:cs="Times New Roman"/>
      <w:lang w:val="hr-HR" w:eastAsia="en-US"/>
    </w:rPr>
  </w:style>
  <w:style w:type="paragraph" w:customStyle="1" w:styleId="9D52E788B6B14A7EAB2BF4B8321EF77C15">
    <w:name w:val="9D52E788B6B14A7EAB2BF4B8321EF77C15"/>
    <w:rsid w:val="00575F6E"/>
    <w:pPr>
      <w:spacing w:after="200" w:line="276" w:lineRule="auto"/>
    </w:pPr>
    <w:rPr>
      <w:rFonts w:ascii="Myriad Pro" w:eastAsia="Calibri" w:hAnsi="Myriad Pro" w:cs="Times New Roman"/>
      <w:lang w:val="hr-HR" w:eastAsia="en-US"/>
    </w:rPr>
  </w:style>
  <w:style w:type="paragraph" w:customStyle="1" w:styleId="53758351779D4268843637A2F9493D8914">
    <w:name w:val="53758351779D4268843637A2F9493D8914"/>
    <w:rsid w:val="00575F6E"/>
    <w:pPr>
      <w:spacing w:after="200" w:line="276" w:lineRule="auto"/>
    </w:pPr>
    <w:rPr>
      <w:rFonts w:ascii="Myriad Pro" w:eastAsia="Calibri" w:hAnsi="Myriad Pro" w:cs="Times New Roman"/>
      <w:lang w:val="hr-HR" w:eastAsia="en-US"/>
    </w:rPr>
  </w:style>
  <w:style w:type="paragraph" w:customStyle="1" w:styleId="CFE0D583BB8D4A3483AE1E3F03A4B7B814">
    <w:name w:val="CFE0D583BB8D4A3483AE1E3F03A4B7B814"/>
    <w:rsid w:val="00575F6E"/>
    <w:pPr>
      <w:spacing w:after="200" w:line="276" w:lineRule="auto"/>
    </w:pPr>
    <w:rPr>
      <w:rFonts w:ascii="Myriad Pro" w:eastAsia="Calibri" w:hAnsi="Myriad Pro" w:cs="Times New Roman"/>
      <w:lang w:val="hr-HR" w:eastAsia="en-US"/>
    </w:rPr>
  </w:style>
  <w:style w:type="paragraph" w:customStyle="1" w:styleId="800C52693F934B9CB0D3E22A3E24DB8D14">
    <w:name w:val="800C52693F934B9CB0D3E22A3E24DB8D14"/>
    <w:rsid w:val="00575F6E"/>
    <w:pPr>
      <w:spacing w:after="200" w:line="276" w:lineRule="auto"/>
    </w:pPr>
    <w:rPr>
      <w:rFonts w:ascii="Myriad Pro" w:eastAsia="Calibri" w:hAnsi="Myriad Pro" w:cs="Times New Roman"/>
      <w:lang w:val="hr-HR" w:eastAsia="en-US"/>
    </w:rPr>
  </w:style>
  <w:style w:type="paragraph" w:customStyle="1" w:styleId="9360D29F30684454995C39719B211D4D14">
    <w:name w:val="9360D29F30684454995C39719B211D4D14"/>
    <w:rsid w:val="00575F6E"/>
    <w:pPr>
      <w:spacing w:after="200" w:line="276" w:lineRule="auto"/>
    </w:pPr>
    <w:rPr>
      <w:rFonts w:ascii="Myriad Pro" w:eastAsia="Calibri" w:hAnsi="Myriad Pro" w:cs="Times New Roman"/>
      <w:lang w:val="hr-HR" w:eastAsia="en-US"/>
    </w:rPr>
  </w:style>
  <w:style w:type="paragraph" w:customStyle="1" w:styleId="310B49E707C54BE48A79BD7B25699E2514">
    <w:name w:val="310B49E707C54BE48A79BD7B25699E2514"/>
    <w:rsid w:val="00575F6E"/>
    <w:pPr>
      <w:spacing w:after="200" w:line="276" w:lineRule="auto"/>
    </w:pPr>
    <w:rPr>
      <w:rFonts w:ascii="Myriad Pro" w:eastAsia="Calibri" w:hAnsi="Myriad Pro" w:cs="Times New Roman"/>
      <w:lang w:val="hr-HR" w:eastAsia="en-US"/>
    </w:rPr>
  </w:style>
  <w:style w:type="paragraph" w:customStyle="1" w:styleId="85479BF9B76540129BFEE01CD4023B0315">
    <w:name w:val="85479BF9B76540129BFEE01CD4023B0315"/>
    <w:rsid w:val="00575F6E"/>
    <w:pPr>
      <w:spacing w:after="200" w:line="276" w:lineRule="auto"/>
    </w:pPr>
    <w:rPr>
      <w:rFonts w:ascii="Myriad Pro" w:eastAsia="Calibri" w:hAnsi="Myriad Pro" w:cs="Times New Roman"/>
      <w:lang w:val="hr-HR" w:eastAsia="en-US"/>
    </w:rPr>
  </w:style>
  <w:style w:type="paragraph" w:customStyle="1" w:styleId="FAADDC3771F7470881F57E4E6D02FE2F15">
    <w:name w:val="FAADDC3771F7470881F57E4E6D02FE2F15"/>
    <w:rsid w:val="00575F6E"/>
    <w:pPr>
      <w:spacing w:after="200" w:line="276" w:lineRule="auto"/>
    </w:pPr>
    <w:rPr>
      <w:rFonts w:ascii="Myriad Pro" w:eastAsia="Calibri" w:hAnsi="Myriad Pro" w:cs="Times New Roman"/>
      <w:lang w:val="hr-HR" w:eastAsia="en-US"/>
    </w:rPr>
  </w:style>
  <w:style w:type="paragraph" w:customStyle="1" w:styleId="877BF7FBF68344F887AB2D0E42C66BD115">
    <w:name w:val="877BF7FBF68344F887AB2D0E42C66BD115"/>
    <w:rsid w:val="00575F6E"/>
    <w:pPr>
      <w:spacing w:after="200" w:line="276" w:lineRule="auto"/>
    </w:pPr>
    <w:rPr>
      <w:rFonts w:ascii="Myriad Pro" w:eastAsia="Calibri" w:hAnsi="Myriad Pro" w:cs="Times New Roman"/>
      <w:lang w:val="hr-HR" w:eastAsia="en-US"/>
    </w:rPr>
  </w:style>
  <w:style w:type="paragraph" w:customStyle="1" w:styleId="203B8A47CB594ABE9A7CE9C6EC695CA415">
    <w:name w:val="203B8A47CB594ABE9A7CE9C6EC695CA415"/>
    <w:rsid w:val="00575F6E"/>
    <w:pPr>
      <w:spacing w:after="200" w:line="276" w:lineRule="auto"/>
    </w:pPr>
    <w:rPr>
      <w:rFonts w:ascii="Myriad Pro" w:eastAsia="Calibri" w:hAnsi="Myriad Pro" w:cs="Times New Roman"/>
      <w:lang w:val="hr-HR" w:eastAsia="en-US"/>
    </w:rPr>
  </w:style>
  <w:style w:type="paragraph" w:customStyle="1" w:styleId="5AC3E27329914B1FB4C1D4F258FE807211">
    <w:name w:val="5AC3E27329914B1FB4C1D4F258FE807211"/>
    <w:rsid w:val="009F3CF6"/>
    <w:pPr>
      <w:spacing w:after="200" w:line="276" w:lineRule="auto"/>
    </w:pPr>
    <w:rPr>
      <w:rFonts w:ascii="Myriad Pro" w:eastAsia="Calibri" w:hAnsi="Myriad Pro" w:cs="Times New Roman"/>
      <w:lang w:val="hr-HR" w:eastAsia="en-US"/>
    </w:rPr>
  </w:style>
  <w:style w:type="paragraph" w:customStyle="1" w:styleId="3DEF95E461DC4B8CB96AF4651E9CEC6C11">
    <w:name w:val="3DEF95E461DC4B8CB96AF4651E9CEC6C11"/>
    <w:rsid w:val="009F3CF6"/>
    <w:pPr>
      <w:spacing w:after="200" w:line="276" w:lineRule="auto"/>
    </w:pPr>
    <w:rPr>
      <w:rFonts w:ascii="Myriad Pro" w:eastAsia="Calibri" w:hAnsi="Myriad Pro" w:cs="Times New Roman"/>
      <w:lang w:val="hr-HR" w:eastAsia="en-US"/>
    </w:rPr>
  </w:style>
  <w:style w:type="paragraph" w:customStyle="1" w:styleId="EBEB3EE844DF4E939F61559E588A06AB11">
    <w:name w:val="EBEB3EE844DF4E939F61559E588A06AB11"/>
    <w:rsid w:val="009F3CF6"/>
    <w:pPr>
      <w:spacing w:after="200" w:line="276" w:lineRule="auto"/>
    </w:pPr>
    <w:rPr>
      <w:rFonts w:ascii="Myriad Pro" w:eastAsia="Calibri" w:hAnsi="Myriad Pro" w:cs="Times New Roman"/>
      <w:lang w:val="hr-HR" w:eastAsia="en-US"/>
    </w:rPr>
  </w:style>
  <w:style w:type="paragraph" w:customStyle="1" w:styleId="FE292E3E99524CE491310D9E71060E9511">
    <w:name w:val="FE292E3E99524CE491310D9E71060E9511"/>
    <w:rsid w:val="009F3CF6"/>
    <w:pPr>
      <w:spacing w:after="200" w:line="276" w:lineRule="auto"/>
    </w:pPr>
    <w:rPr>
      <w:rFonts w:ascii="Myriad Pro" w:eastAsia="Calibri" w:hAnsi="Myriad Pro" w:cs="Times New Roman"/>
      <w:lang w:val="hr-HR" w:eastAsia="en-US"/>
    </w:rPr>
  </w:style>
  <w:style w:type="paragraph" w:customStyle="1" w:styleId="EEA5BD740D96425CA957F448B966A16811">
    <w:name w:val="EEA5BD740D96425CA957F448B966A16811"/>
    <w:rsid w:val="009F3CF6"/>
    <w:pPr>
      <w:spacing w:after="200" w:line="276" w:lineRule="auto"/>
    </w:pPr>
    <w:rPr>
      <w:rFonts w:ascii="Myriad Pro" w:eastAsia="Calibri" w:hAnsi="Myriad Pro" w:cs="Times New Roman"/>
      <w:lang w:val="hr-HR" w:eastAsia="en-US"/>
    </w:rPr>
  </w:style>
  <w:style w:type="paragraph" w:customStyle="1" w:styleId="2E08F24186E9441F968B1F260198B3F811">
    <w:name w:val="2E08F24186E9441F968B1F260198B3F811"/>
    <w:rsid w:val="009F3CF6"/>
    <w:pPr>
      <w:spacing w:after="200" w:line="276" w:lineRule="auto"/>
    </w:pPr>
    <w:rPr>
      <w:rFonts w:ascii="Myriad Pro" w:eastAsia="Calibri" w:hAnsi="Myriad Pro" w:cs="Times New Roman"/>
      <w:lang w:val="hr-HR" w:eastAsia="en-US"/>
    </w:rPr>
  </w:style>
  <w:style w:type="paragraph" w:customStyle="1" w:styleId="9C9AB356641E4E4CAA0ED2AFE449633B11">
    <w:name w:val="9C9AB356641E4E4CAA0ED2AFE449633B11"/>
    <w:rsid w:val="009F3CF6"/>
    <w:pPr>
      <w:spacing w:after="200" w:line="276" w:lineRule="auto"/>
    </w:pPr>
    <w:rPr>
      <w:rFonts w:ascii="Myriad Pro" w:eastAsia="Calibri" w:hAnsi="Myriad Pro" w:cs="Times New Roman"/>
      <w:lang w:val="hr-HR" w:eastAsia="en-US"/>
    </w:rPr>
  </w:style>
  <w:style w:type="paragraph" w:customStyle="1" w:styleId="07164F36779747F285A15B1AF990288A3">
    <w:name w:val="07164F36779747F285A15B1AF990288A3"/>
    <w:rsid w:val="009F3CF6"/>
    <w:pPr>
      <w:spacing w:after="200" w:line="276" w:lineRule="auto"/>
    </w:pPr>
    <w:rPr>
      <w:rFonts w:ascii="Myriad Pro" w:eastAsia="Calibri" w:hAnsi="Myriad Pro" w:cs="Times New Roman"/>
      <w:lang w:val="hr-HR" w:eastAsia="en-US"/>
    </w:rPr>
  </w:style>
  <w:style w:type="paragraph" w:customStyle="1" w:styleId="C44B248A966944EC8592BD289CDB928327">
    <w:name w:val="C44B248A966944EC8592BD289CDB928327"/>
    <w:rsid w:val="009F3CF6"/>
    <w:pPr>
      <w:spacing w:after="200" w:line="276" w:lineRule="auto"/>
    </w:pPr>
    <w:rPr>
      <w:rFonts w:ascii="Myriad Pro" w:eastAsia="Calibri" w:hAnsi="Myriad Pro" w:cs="Times New Roman"/>
      <w:lang w:val="hr-HR" w:eastAsia="en-US"/>
    </w:rPr>
  </w:style>
  <w:style w:type="paragraph" w:customStyle="1" w:styleId="8DF6146D274E472AABBFE65364205B3626">
    <w:name w:val="8DF6146D274E472AABBFE65364205B3626"/>
    <w:rsid w:val="009F3CF6"/>
    <w:pPr>
      <w:spacing w:after="200" w:line="276" w:lineRule="auto"/>
    </w:pPr>
    <w:rPr>
      <w:rFonts w:ascii="Myriad Pro" w:eastAsia="Calibri" w:hAnsi="Myriad Pro" w:cs="Times New Roman"/>
      <w:lang w:val="hr-HR" w:eastAsia="en-US"/>
    </w:rPr>
  </w:style>
  <w:style w:type="paragraph" w:customStyle="1" w:styleId="1DCE8313DF5E4D329A2E9CB466D50F2A25">
    <w:name w:val="1DCE8313DF5E4D329A2E9CB466D50F2A25"/>
    <w:rsid w:val="009F3CF6"/>
    <w:pPr>
      <w:spacing w:after="200" w:line="276" w:lineRule="auto"/>
    </w:pPr>
    <w:rPr>
      <w:rFonts w:ascii="Myriad Pro" w:eastAsia="Calibri" w:hAnsi="Myriad Pro" w:cs="Times New Roman"/>
      <w:lang w:val="hr-HR" w:eastAsia="en-US"/>
    </w:rPr>
  </w:style>
  <w:style w:type="paragraph" w:customStyle="1" w:styleId="ABFAFEA0452443B1AEE1316ED7250A9223">
    <w:name w:val="ABFAFEA0452443B1AEE1316ED7250A9223"/>
    <w:rsid w:val="009F3CF6"/>
    <w:pPr>
      <w:spacing w:after="200" w:line="276" w:lineRule="auto"/>
    </w:pPr>
    <w:rPr>
      <w:rFonts w:ascii="Myriad Pro" w:eastAsia="Calibri" w:hAnsi="Myriad Pro" w:cs="Times New Roman"/>
      <w:lang w:val="hr-HR" w:eastAsia="en-US"/>
    </w:rPr>
  </w:style>
  <w:style w:type="paragraph" w:customStyle="1" w:styleId="A9BD53D493BB424F82918A99FF86279221">
    <w:name w:val="A9BD53D493BB424F82918A99FF86279221"/>
    <w:rsid w:val="009F3CF6"/>
    <w:pPr>
      <w:spacing w:after="200" w:line="276" w:lineRule="auto"/>
    </w:pPr>
    <w:rPr>
      <w:rFonts w:ascii="Myriad Pro" w:eastAsia="Calibri" w:hAnsi="Myriad Pro" w:cs="Times New Roman"/>
      <w:lang w:val="hr-HR" w:eastAsia="en-US"/>
    </w:rPr>
  </w:style>
  <w:style w:type="paragraph" w:customStyle="1" w:styleId="446481975A0E4BA8AD181080B905E0D318">
    <w:name w:val="446481975A0E4BA8AD181080B905E0D318"/>
    <w:rsid w:val="009F3CF6"/>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16">
    <w:name w:val="13CA136862C64C3FBEB8CA07004019B416"/>
    <w:rsid w:val="009F3CF6"/>
    <w:pPr>
      <w:spacing w:after="200" w:line="276" w:lineRule="auto"/>
    </w:pPr>
    <w:rPr>
      <w:rFonts w:ascii="Myriad Pro" w:eastAsia="Calibri" w:hAnsi="Myriad Pro" w:cs="Times New Roman"/>
      <w:lang w:val="hr-HR" w:eastAsia="en-US"/>
    </w:rPr>
  </w:style>
  <w:style w:type="paragraph" w:customStyle="1" w:styleId="9D52E788B6B14A7EAB2BF4B8321EF77C16">
    <w:name w:val="9D52E788B6B14A7EAB2BF4B8321EF77C16"/>
    <w:rsid w:val="009F3CF6"/>
    <w:pPr>
      <w:spacing w:after="200" w:line="276" w:lineRule="auto"/>
    </w:pPr>
    <w:rPr>
      <w:rFonts w:ascii="Myriad Pro" w:eastAsia="Calibri" w:hAnsi="Myriad Pro" w:cs="Times New Roman"/>
      <w:lang w:val="hr-HR" w:eastAsia="en-US"/>
    </w:rPr>
  </w:style>
  <w:style w:type="paragraph" w:customStyle="1" w:styleId="53758351779D4268843637A2F9493D8915">
    <w:name w:val="53758351779D4268843637A2F9493D8915"/>
    <w:rsid w:val="009F3CF6"/>
    <w:pPr>
      <w:spacing w:after="200" w:line="276" w:lineRule="auto"/>
    </w:pPr>
    <w:rPr>
      <w:rFonts w:ascii="Myriad Pro" w:eastAsia="Calibri" w:hAnsi="Myriad Pro" w:cs="Times New Roman"/>
      <w:lang w:val="hr-HR" w:eastAsia="en-US"/>
    </w:rPr>
  </w:style>
  <w:style w:type="paragraph" w:customStyle="1" w:styleId="CFE0D583BB8D4A3483AE1E3F03A4B7B815">
    <w:name w:val="CFE0D583BB8D4A3483AE1E3F03A4B7B815"/>
    <w:rsid w:val="009F3CF6"/>
    <w:pPr>
      <w:spacing w:after="200" w:line="276" w:lineRule="auto"/>
    </w:pPr>
    <w:rPr>
      <w:rFonts w:ascii="Myriad Pro" w:eastAsia="Calibri" w:hAnsi="Myriad Pro" w:cs="Times New Roman"/>
      <w:lang w:val="hr-HR" w:eastAsia="en-US"/>
    </w:rPr>
  </w:style>
  <w:style w:type="paragraph" w:customStyle="1" w:styleId="800C52693F934B9CB0D3E22A3E24DB8D15">
    <w:name w:val="800C52693F934B9CB0D3E22A3E24DB8D15"/>
    <w:rsid w:val="009F3CF6"/>
    <w:pPr>
      <w:spacing w:after="200" w:line="276" w:lineRule="auto"/>
    </w:pPr>
    <w:rPr>
      <w:rFonts w:ascii="Myriad Pro" w:eastAsia="Calibri" w:hAnsi="Myriad Pro" w:cs="Times New Roman"/>
      <w:lang w:val="hr-HR" w:eastAsia="en-US"/>
    </w:rPr>
  </w:style>
  <w:style w:type="paragraph" w:customStyle="1" w:styleId="9360D29F30684454995C39719B211D4D15">
    <w:name w:val="9360D29F30684454995C39719B211D4D15"/>
    <w:rsid w:val="009F3CF6"/>
    <w:pPr>
      <w:spacing w:after="200" w:line="276" w:lineRule="auto"/>
    </w:pPr>
    <w:rPr>
      <w:rFonts w:ascii="Myriad Pro" w:eastAsia="Calibri" w:hAnsi="Myriad Pro" w:cs="Times New Roman"/>
      <w:lang w:val="hr-HR" w:eastAsia="en-US"/>
    </w:rPr>
  </w:style>
  <w:style w:type="paragraph" w:customStyle="1" w:styleId="310B49E707C54BE48A79BD7B25699E2515">
    <w:name w:val="310B49E707C54BE48A79BD7B25699E2515"/>
    <w:rsid w:val="009F3CF6"/>
    <w:pPr>
      <w:spacing w:after="200" w:line="276" w:lineRule="auto"/>
    </w:pPr>
    <w:rPr>
      <w:rFonts w:ascii="Myriad Pro" w:eastAsia="Calibri" w:hAnsi="Myriad Pro" w:cs="Times New Roman"/>
      <w:lang w:val="hr-HR" w:eastAsia="en-US"/>
    </w:rPr>
  </w:style>
  <w:style w:type="paragraph" w:customStyle="1" w:styleId="85479BF9B76540129BFEE01CD4023B0316">
    <w:name w:val="85479BF9B76540129BFEE01CD4023B0316"/>
    <w:rsid w:val="009F3CF6"/>
    <w:pPr>
      <w:spacing w:after="200" w:line="276" w:lineRule="auto"/>
    </w:pPr>
    <w:rPr>
      <w:rFonts w:ascii="Myriad Pro" w:eastAsia="Calibri" w:hAnsi="Myriad Pro" w:cs="Times New Roman"/>
      <w:lang w:val="hr-HR" w:eastAsia="en-US"/>
    </w:rPr>
  </w:style>
  <w:style w:type="paragraph" w:customStyle="1" w:styleId="FAADDC3771F7470881F57E4E6D02FE2F16">
    <w:name w:val="FAADDC3771F7470881F57E4E6D02FE2F16"/>
    <w:rsid w:val="009F3CF6"/>
    <w:pPr>
      <w:spacing w:after="200" w:line="276" w:lineRule="auto"/>
    </w:pPr>
    <w:rPr>
      <w:rFonts w:ascii="Myriad Pro" w:eastAsia="Calibri" w:hAnsi="Myriad Pro" w:cs="Times New Roman"/>
      <w:lang w:val="hr-HR" w:eastAsia="en-US"/>
    </w:rPr>
  </w:style>
  <w:style w:type="paragraph" w:customStyle="1" w:styleId="877BF7FBF68344F887AB2D0E42C66BD116">
    <w:name w:val="877BF7FBF68344F887AB2D0E42C66BD116"/>
    <w:rsid w:val="009F3CF6"/>
    <w:pPr>
      <w:spacing w:after="200" w:line="276" w:lineRule="auto"/>
    </w:pPr>
    <w:rPr>
      <w:rFonts w:ascii="Myriad Pro" w:eastAsia="Calibri" w:hAnsi="Myriad Pro" w:cs="Times New Roman"/>
      <w:lang w:val="hr-HR" w:eastAsia="en-US"/>
    </w:rPr>
  </w:style>
  <w:style w:type="paragraph" w:customStyle="1" w:styleId="203B8A47CB594ABE9A7CE9C6EC695CA416">
    <w:name w:val="203B8A47CB594ABE9A7CE9C6EC695CA416"/>
    <w:rsid w:val="009F3CF6"/>
    <w:pPr>
      <w:spacing w:after="200" w:line="276" w:lineRule="auto"/>
    </w:pPr>
    <w:rPr>
      <w:rFonts w:ascii="Myriad Pro" w:eastAsia="Calibri" w:hAnsi="Myriad Pro" w:cs="Times New Roman"/>
      <w:lang w:val="hr-HR" w:eastAsia="en-US"/>
    </w:rPr>
  </w:style>
  <w:style w:type="paragraph" w:customStyle="1" w:styleId="5AC3E27329914B1FB4C1D4F258FE807212">
    <w:name w:val="5AC3E27329914B1FB4C1D4F258FE807212"/>
    <w:rsid w:val="009F3CF6"/>
    <w:pPr>
      <w:spacing w:after="200" w:line="276" w:lineRule="auto"/>
    </w:pPr>
    <w:rPr>
      <w:rFonts w:ascii="Myriad Pro" w:eastAsia="Calibri" w:hAnsi="Myriad Pro" w:cs="Times New Roman"/>
      <w:lang w:val="hr-HR" w:eastAsia="en-US"/>
    </w:rPr>
  </w:style>
  <w:style w:type="paragraph" w:customStyle="1" w:styleId="3DEF95E461DC4B8CB96AF4651E9CEC6C12">
    <w:name w:val="3DEF95E461DC4B8CB96AF4651E9CEC6C12"/>
    <w:rsid w:val="009F3CF6"/>
    <w:pPr>
      <w:spacing w:after="200" w:line="276" w:lineRule="auto"/>
    </w:pPr>
    <w:rPr>
      <w:rFonts w:ascii="Myriad Pro" w:eastAsia="Calibri" w:hAnsi="Myriad Pro" w:cs="Times New Roman"/>
      <w:lang w:val="hr-HR" w:eastAsia="en-US"/>
    </w:rPr>
  </w:style>
  <w:style w:type="paragraph" w:customStyle="1" w:styleId="EBEB3EE844DF4E939F61559E588A06AB12">
    <w:name w:val="EBEB3EE844DF4E939F61559E588A06AB12"/>
    <w:rsid w:val="009F3CF6"/>
    <w:pPr>
      <w:spacing w:after="200" w:line="276" w:lineRule="auto"/>
    </w:pPr>
    <w:rPr>
      <w:rFonts w:ascii="Myriad Pro" w:eastAsia="Calibri" w:hAnsi="Myriad Pro" w:cs="Times New Roman"/>
      <w:lang w:val="hr-HR" w:eastAsia="en-US"/>
    </w:rPr>
  </w:style>
  <w:style w:type="paragraph" w:customStyle="1" w:styleId="FE292E3E99524CE491310D9E71060E9512">
    <w:name w:val="FE292E3E99524CE491310D9E71060E9512"/>
    <w:rsid w:val="009F3CF6"/>
    <w:pPr>
      <w:spacing w:after="200" w:line="276" w:lineRule="auto"/>
    </w:pPr>
    <w:rPr>
      <w:rFonts w:ascii="Myriad Pro" w:eastAsia="Calibri" w:hAnsi="Myriad Pro" w:cs="Times New Roman"/>
      <w:lang w:val="hr-HR" w:eastAsia="en-US"/>
    </w:rPr>
  </w:style>
  <w:style w:type="paragraph" w:customStyle="1" w:styleId="EEA5BD740D96425CA957F448B966A16812">
    <w:name w:val="EEA5BD740D96425CA957F448B966A16812"/>
    <w:rsid w:val="009F3CF6"/>
    <w:pPr>
      <w:spacing w:after="200" w:line="276" w:lineRule="auto"/>
    </w:pPr>
    <w:rPr>
      <w:rFonts w:ascii="Myriad Pro" w:eastAsia="Calibri" w:hAnsi="Myriad Pro" w:cs="Times New Roman"/>
      <w:lang w:val="hr-HR" w:eastAsia="en-US"/>
    </w:rPr>
  </w:style>
  <w:style w:type="paragraph" w:customStyle="1" w:styleId="2E08F24186E9441F968B1F260198B3F812">
    <w:name w:val="2E08F24186E9441F968B1F260198B3F812"/>
    <w:rsid w:val="009F3CF6"/>
    <w:pPr>
      <w:spacing w:after="200" w:line="276" w:lineRule="auto"/>
    </w:pPr>
    <w:rPr>
      <w:rFonts w:ascii="Myriad Pro" w:eastAsia="Calibri" w:hAnsi="Myriad Pro" w:cs="Times New Roman"/>
      <w:lang w:val="hr-HR" w:eastAsia="en-US"/>
    </w:rPr>
  </w:style>
  <w:style w:type="paragraph" w:customStyle="1" w:styleId="9C9AB356641E4E4CAA0ED2AFE449633B12">
    <w:name w:val="9C9AB356641E4E4CAA0ED2AFE449633B12"/>
    <w:rsid w:val="009F3CF6"/>
    <w:pPr>
      <w:spacing w:after="200" w:line="276" w:lineRule="auto"/>
    </w:pPr>
    <w:rPr>
      <w:rFonts w:ascii="Myriad Pro" w:eastAsia="Calibri" w:hAnsi="Myriad Pro" w:cs="Times New Roman"/>
      <w:lang w:val="hr-HR" w:eastAsia="en-US"/>
    </w:rPr>
  </w:style>
  <w:style w:type="paragraph" w:customStyle="1" w:styleId="07164F36779747F285A15B1AF990288A4">
    <w:name w:val="07164F36779747F285A15B1AF990288A4"/>
    <w:rsid w:val="009F3CF6"/>
    <w:pPr>
      <w:spacing w:after="200" w:line="276" w:lineRule="auto"/>
    </w:pPr>
    <w:rPr>
      <w:rFonts w:ascii="Myriad Pro" w:eastAsia="Calibri" w:hAnsi="Myriad Pro" w:cs="Times New Roman"/>
      <w:lang w:val="hr-HR" w:eastAsia="en-US"/>
    </w:rPr>
  </w:style>
  <w:style w:type="paragraph" w:customStyle="1" w:styleId="C44B248A966944EC8592BD289CDB928328">
    <w:name w:val="C44B248A966944EC8592BD289CDB928328"/>
    <w:rsid w:val="009F3CF6"/>
    <w:pPr>
      <w:spacing w:after="200" w:line="276" w:lineRule="auto"/>
    </w:pPr>
    <w:rPr>
      <w:rFonts w:ascii="Myriad Pro" w:eastAsia="Calibri" w:hAnsi="Myriad Pro" w:cs="Times New Roman"/>
      <w:lang w:val="hr-HR" w:eastAsia="en-US"/>
    </w:rPr>
  </w:style>
  <w:style w:type="paragraph" w:customStyle="1" w:styleId="8DF6146D274E472AABBFE65364205B3627">
    <w:name w:val="8DF6146D274E472AABBFE65364205B3627"/>
    <w:rsid w:val="009F3CF6"/>
    <w:pPr>
      <w:spacing w:after="200" w:line="276" w:lineRule="auto"/>
    </w:pPr>
    <w:rPr>
      <w:rFonts w:ascii="Myriad Pro" w:eastAsia="Calibri" w:hAnsi="Myriad Pro" w:cs="Times New Roman"/>
      <w:lang w:val="hr-HR" w:eastAsia="en-US"/>
    </w:rPr>
  </w:style>
  <w:style w:type="paragraph" w:customStyle="1" w:styleId="1DCE8313DF5E4D329A2E9CB466D50F2A26">
    <w:name w:val="1DCE8313DF5E4D329A2E9CB466D50F2A26"/>
    <w:rsid w:val="009F3CF6"/>
    <w:pPr>
      <w:spacing w:after="200" w:line="276" w:lineRule="auto"/>
    </w:pPr>
    <w:rPr>
      <w:rFonts w:ascii="Myriad Pro" w:eastAsia="Calibri" w:hAnsi="Myriad Pro" w:cs="Times New Roman"/>
      <w:lang w:val="hr-HR" w:eastAsia="en-US"/>
    </w:rPr>
  </w:style>
  <w:style w:type="paragraph" w:customStyle="1" w:styleId="ABFAFEA0452443B1AEE1316ED7250A9224">
    <w:name w:val="ABFAFEA0452443B1AEE1316ED7250A9224"/>
    <w:rsid w:val="009F3CF6"/>
    <w:pPr>
      <w:spacing w:after="200" w:line="276" w:lineRule="auto"/>
    </w:pPr>
    <w:rPr>
      <w:rFonts w:ascii="Myriad Pro" w:eastAsia="Calibri" w:hAnsi="Myriad Pro" w:cs="Times New Roman"/>
      <w:lang w:val="hr-HR" w:eastAsia="en-US"/>
    </w:rPr>
  </w:style>
  <w:style w:type="paragraph" w:customStyle="1" w:styleId="A9BD53D493BB424F82918A99FF86279222">
    <w:name w:val="A9BD53D493BB424F82918A99FF86279222"/>
    <w:rsid w:val="009F3CF6"/>
    <w:pPr>
      <w:spacing w:after="200" w:line="276" w:lineRule="auto"/>
    </w:pPr>
    <w:rPr>
      <w:rFonts w:ascii="Myriad Pro" w:eastAsia="Calibri" w:hAnsi="Myriad Pro" w:cs="Times New Roman"/>
      <w:lang w:val="hr-HR" w:eastAsia="en-US"/>
    </w:rPr>
  </w:style>
  <w:style w:type="paragraph" w:customStyle="1" w:styleId="446481975A0E4BA8AD181080B905E0D319">
    <w:name w:val="446481975A0E4BA8AD181080B905E0D319"/>
    <w:rsid w:val="009F3CF6"/>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17">
    <w:name w:val="13CA136862C64C3FBEB8CA07004019B417"/>
    <w:rsid w:val="009F3CF6"/>
    <w:pPr>
      <w:spacing w:after="200" w:line="276" w:lineRule="auto"/>
    </w:pPr>
    <w:rPr>
      <w:rFonts w:ascii="Myriad Pro" w:eastAsia="Calibri" w:hAnsi="Myriad Pro" w:cs="Times New Roman"/>
      <w:lang w:val="hr-HR" w:eastAsia="en-US"/>
    </w:rPr>
  </w:style>
  <w:style w:type="paragraph" w:customStyle="1" w:styleId="9D52E788B6B14A7EAB2BF4B8321EF77C17">
    <w:name w:val="9D52E788B6B14A7EAB2BF4B8321EF77C17"/>
    <w:rsid w:val="009F3CF6"/>
    <w:pPr>
      <w:spacing w:after="200" w:line="276" w:lineRule="auto"/>
    </w:pPr>
    <w:rPr>
      <w:rFonts w:ascii="Myriad Pro" w:eastAsia="Calibri" w:hAnsi="Myriad Pro" w:cs="Times New Roman"/>
      <w:lang w:val="hr-HR" w:eastAsia="en-US"/>
    </w:rPr>
  </w:style>
  <w:style w:type="paragraph" w:customStyle="1" w:styleId="53758351779D4268843637A2F9493D8916">
    <w:name w:val="53758351779D4268843637A2F9493D8916"/>
    <w:rsid w:val="009F3CF6"/>
    <w:pPr>
      <w:spacing w:after="200" w:line="276" w:lineRule="auto"/>
    </w:pPr>
    <w:rPr>
      <w:rFonts w:ascii="Myriad Pro" w:eastAsia="Calibri" w:hAnsi="Myriad Pro" w:cs="Times New Roman"/>
      <w:lang w:val="hr-HR" w:eastAsia="en-US"/>
    </w:rPr>
  </w:style>
  <w:style w:type="paragraph" w:customStyle="1" w:styleId="CFE0D583BB8D4A3483AE1E3F03A4B7B816">
    <w:name w:val="CFE0D583BB8D4A3483AE1E3F03A4B7B816"/>
    <w:rsid w:val="009F3CF6"/>
    <w:pPr>
      <w:spacing w:after="200" w:line="276" w:lineRule="auto"/>
    </w:pPr>
    <w:rPr>
      <w:rFonts w:ascii="Myriad Pro" w:eastAsia="Calibri" w:hAnsi="Myriad Pro" w:cs="Times New Roman"/>
      <w:lang w:val="hr-HR" w:eastAsia="en-US"/>
    </w:rPr>
  </w:style>
  <w:style w:type="paragraph" w:customStyle="1" w:styleId="800C52693F934B9CB0D3E22A3E24DB8D16">
    <w:name w:val="800C52693F934B9CB0D3E22A3E24DB8D16"/>
    <w:rsid w:val="009F3CF6"/>
    <w:pPr>
      <w:spacing w:after="200" w:line="276" w:lineRule="auto"/>
    </w:pPr>
    <w:rPr>
      <w:rFonts w:ascii="Myriad Pro" w:eastAsia="Calibri" w:hAnsi="Myriad Pro" w:cs="Times New Roman"/>
      <w:lang w:val="hr-HR" w:eastAsia="en-US"/>
    </w:rPr>
  </w:style>
  <w:style w:type="paragraph" w:customStyle="1" w:styleId="9360D29F30684454995C39719B211D4D16">
    <w:name w:val="9360D29F30684454995C39719B211D4D16"/>
    <w:rsid w:val="009F3CF6"/>
    <w:pPr>
      <w:spacing w:after="200" w:line="276" w:lineRule="auto"/>
    </w:pPr>
    <w:rPr>
      <w:rFonts w:ascii="Myriad Pro" w:eastAsia="Calibri" w:hAnsi="Myriad Pro" w:cs="Times New Roman"/>
      <w:lang w:val="hr-HR" w:eastAsia="en-US"/>
    </w:rPr>
  </w:style>
  <w:style w:type="paragraph" w:customStyle="1" w:styleId="310B49E707C54BE48A79BD7B25699E2516">
    <w:name w:val="310B49E707C54BE48A79BD7B25699E2516"/>
    <w:rsid w:val="009F3CF6"/>
    <w:pPr>
      <w:spacing w:after="200" w:line="276" w:lineRule="auto"/>
    </w:pPr>
    <w:rPr>
      <w:rFonts w:ascii="Myriad Pro" w:eastAsia="Calibri" w:hAnsi="Myriad Pro" w:cs="Times New Roman"/>
      <w:lang w:val="hr-HR" w:eastAsia="en-US"/>
    </w:rPr>
  </w:style>
  <w:style w:type="paragraph" w:customStyle="1" w:styleId="85479BF9B76540129BFEE01CD4023B0317">
    <w:name w:val="85479BF9B76540129BFEE01CD4023B0317"/>
    <w:rsid w:val="009F3CF6"/>
    <w:pPr>
      <w:spacing w:after="200" w:line="276" w:lineRule="auto"/>
    </w:pPr>
    <w:rPr>
      <w:rFonts w:ascii="Myriad Pro" w:eastAsia="Calibri" w:hAnsi="Myriad Pro" w:cs="Times New Roman"/>
      <w:lang w:val="hr-HR" w:eastAsia="en-US"/>
    </w:rPr>
  </w:style>
  <w:style w:type="paragraph" w:customStyle="1" w:styleId="FAADDC3771F7470881F57E4E6D02FE2F17">
    <w:name w:val="FAADDC3771F7470881F57E4E6D02FE2F17"/>
    <w:rsid w:val="009F3CF6"/>
    <w:pPr>
      <w:spacing w:after="200" w:line="276" w:lineRule="auto"/>
    </w:pPr>
    <w:rPr>
      <w:rFonts w:ascii="Myriad Pro" w:eastAsia="Calibri" w:hAnsi="Myriad Pro" w:cs="Times New Roman"/>
      <w:lang w:val="hr-HR" w:eastAsia="en-US"/>
    </w:rPr>
  </w:style>
  <w:style w:type="paragraph" w:customStyle="1" w:styleId="877BF7FBF68344F887AB2D0E42C66BD117">
    <w:name w:val="877BF7FBF68344F887AB2D0E42C66BD117"/>
    <w:rsid w:val="009F3CF6"/>
    <w:pPr>
      <w:spacing w:after="200" w:line="276" w:lineRule="auto"/>
    </w:pPr>
    <w:rPr>
      <w:rFonts w:ascii="Myriad Pro" w:eastAsia="Calibri" w:hAnsi="Myriad Pro" w:cs="Times New Roman"/>
      <w:lang w:val="hr-HR" w:eastAsia="en-US"/>
    </w:rPr>
  </w:style>
  <w:style w:type="paragraph" w:customStyle="1" w:styleId="203B8A47CB594ABE9A7CE9C6EC695CA417">
    <w:name w:val="203B8A47CB594ABE9A7CE9C6EC695CA417"/>
    <w:rsid w:val="009F3CF6"/>
    <w:pPr>
      <w:spacing w:after="200" w:line="276" w:lineRule="auto"/>
    </w:pPr>
    <w:rPr>
      <w:rFonts w:ascii="Myriad Pro" w:eastAsia="Calibri" w:hAnsi="Myriad Pro" w:cs="Times New Roman"/>
      <w:lang w:val="hr-HR" w:eastAsia="en-US"/>
    </w:rPr>
  </w:style>
  <w:style w:type="paragraph" w:customStyle="1" w:styleId="5AC3E27329914B1FB4C1D4F258FE807213">
    <w:name w:val="5AC3E27329914B1FB4C1D4F258FE807213"/>
    <w:rsid w:val="009F3CF6"/>
    <w:pPr>
      <w:spacing w:after="200" w:line="276" w:lineRule="auto"/>
    </w:pPr>
    <w:rPr>
      <w:rFonts w:ascii="Myriad Pro" w:eastAsia="Calibri" w:hAnsi="Myriad Pro" w:cs="Times New Roman"/>
      <w:lang w:val="hr-HR" w:eastAsia="en-US"/>
    </w:rPr>
  </w:style>
  <w:style w:type="paragraph" w:customStyle="1" w:styleId="3DEF95E461DC4B8CB96AF4651E9CEC6C13">
    <w:name w:val="3DEF95E461DC4B8CB96AF4651E9CEC6C13"/>
    <w:rsid w:val="009F3CF6"/>
    <w:pPr>
      <w:spacing w:after="200" w:line="276" w:lineRule="auto"/>
    </w:pPr>
    <w:rPr>
      <w:rFonts w:ascii="Myriad Pro" w:eastAsia="Calibri" w:hAnsi="Myriad Pro" w:cs="Times New Roman"/>
      <w:lang w:val="hr-HR" w:eastAsia="en-US"/>
    </w:rPr>
  </w:style>
  <w:style w:type="paragraph" w:customStyle="1" w:styleId="EBEB3EE844DF4E939F61559E588A06AB13">
    <w:name w:val="EBEB3EE844DF4E939F61559E588A06AB13"/>
    <w:rsid w:val="009F3CF6"/>
    <w:pPr>
      <w:spacing w:after="200" w:line="276" w:lineRule="auto"/>
    </w:pPr>
    <w:rPr>
      <w:rFonts w:ascii="Myriad Pro" w:eastAsia="Calibri" w:hAnsi="Myriad Pro" w:cs="Times New Roman"/>
      <w:lang w:val="hr-HR" w:eastAsia="en-US"/>
    </w:rPr>
  </w:style>
  <w:style w:type="paragraph" w:customStyle="1" w:styleId="FE292E3E99524CE491310D9E71060E9513">
    <w:name w:val="FE292E3E99524CE491310D9E71060E9513"/>
    <w:rsid w:val="009F3CF6"/>
    <w:pPr>
      <w:spacing w:after="200" w:line="276" w:lineRule="auto"/>
    </w:pPr>
    <w:rPr>
      <w:rFonts w:ascii="Myriad Pro" w:eastAsia="Calibri" w:hAnsi="Myriad Pro" w:cs="Times New Roman"/>
      <w:lang w:val="hr-HR" w:eastAsia="en-US"/>
    </w:rPr>
  </w:style>
  <w:style w:type="paragraph" w:customStyle="1" w:styleId="EEA5BD740D96425CA957F448B966A16813">
    <w:name w:val="EEA5BD740D96425CA957F448B966A16813"/>
    <w:rsid w:val="009F3CF6"/>
    <w:pPr>
      <w:spacing w:after="200" w:line="276" w:lineRule="auto"/>
    </w:pPr>
    <w:rPr>
      <w:rFonts w:ascii="Myriad Pro" w:eastAsia="Calibri" w:hAnsi="Myriad Pro" w:cs="Times New Roman"/>
      <w:lang w:val="hr-HR" w:eastAsia="en-US"/>
    </w:rPr>
  </w:style>
  <w:style w:type="paragraph" w:customStyle="1" w:styleId="2E08F24186E9441F968B1F260198B3F813">
    <w:name w:val="2E08F24186E9441F968B1F260198B3F813"/>
    <w:rsid w:val="009F3CF6"/>
    <w:pPr>
      <w:spacing w:after="200" w:line="276" w:lineRule="auto"/>
    </w:pPr>
    <w:rPr>
      <w:rFonts w:ascii="Myriad Pro" w:eastAsia="Calibri" w:hAnsi="Myriad Pro" w:cs="Times New Roman"/>
      <w:lang w:val="hr-HR" w:eastAsia="en-US"/>
    </w:rPr>
  </w:style>
  <w:style w:type="paragraph" w:customStyle="1" w:styleId="9C9AB356641E4E4CAA0ED2AFE449633B13">
    <w:name w:val="9C9AB356641E4E4CAA0ED2AFE449633B13"/>
    <w:rsid w:val="009F3CF6"/>
    <w:pPr>
      <w:spacing w:after="200" w:line="276" w:lineRule="auto"/>
    </w:pPr>
    <w:rPr>
      <w:rFonts w:ascii="Myriad Pro" w:eastAsia="Calibri" w:hAnsi="Myriad Pro" w:cs="Times New Roman"/>
      <w:lang w:val="hr-HR" w:eastAsia="en-US"/>
    </w:rPr>
  </w:style>
  <w:style w:type="paragraph" w:customStyle="1" w:styleId="07164F36779747F285A15B1AF990288A5">
    <w:name w:val="07164F36779747F285A15B1AF990288A5"/>
    <w:rsid w:val="009F3CF6"/>
    <w:pPr>
      <w:spacing w:after="200" w:line="276" w:lineRule="auto"/>
    </w:pPr>
    <w:rPr>
      <w:rFonts w:ascii="Myriad Pro" w:eastAsia="Calibri" w:hAnsi="Myriad Pro" w:cs="Times New Roman"/>
      <w:lang w:val="hr-HR" w:eastAsia="en-US"/>
    </w:rPr>
  </w:style>
  <w:style w:type="paragraph" w:customStyle="1" w:styleId="C44B248A966944EC8592BD289CDB928329">
    <w:name w:val="C44B248A966944EC8592BD289CDB928329"/>
    <w:rsid w:val="009F3CF6"/>
    <w:pPr>
      <w:spacing w:after="200" w:line="276" w:lineRule="auto"/>
    </w:pPr>
    <w:rPr>
      <w:rFonts w:ascii="Myriad Pro" w:eastAsia="Calibri" w:hAnsi="Myriad Pro" w:cs="Times New Roman"/>
      <w:lang w:val="hr-HR" w:eastAsia="en-US"/>
    </w:rPr>
  </w:style>
  <w:style w:type="paragraph" w:customStyle="1" w:styleId="8DF6146D274E472AABBFE65364205B3628">
    <w:name w:val="8DF6146D274E472AABBFE65364205B3628"/>
    <w:rsid w:val="009F3CF6"/>
    <w:pPr>
      <w:spacing w:after="200" w:line="276" w:lineRule="auto"/>
    </w:pPr>
    <w:rPr>
      <w:rFonts w:ascii="Myriad Pro" w:eastAsia="Calibri" w:hAnsi="Myriad Pro" w:cs="Times New Roman"/>
      <w:lang w:val="hr-HR" w:eastAsia="en-US"/>
    </w:rPr>
  </w:style>
  <w:style w:type="paragraph" w:customStyle="1" w:styleId="1DCE8313DF5E4D329A2E9CB466D50F2A27">
    <w:name w:val="1DCE8313DF5E4D329A2E9CB466D50F2A27"/>
    <w:rsid w:val="009F3CF6"/>
    <w:pPr>
      <w:spacing w:after="200" w:line="276" w:lineRule="auto"/>
    </w:pPr>
    <w:rPr>
      <w:rFonts w:ascii="Myriad Pro" w:eastAsia="Calibri" w:hAnsi="Myriad Pro" w:cs="Times New Roman"/>
      <w:lang w:val="hr-HR" w:eastAsia="en-US"/>
    </w:rPr>
  </w:style>
  <w:style w:type="paragraph" w:customStyle="1" w:styleId="ABFAFEA0452443B1AEE1316ED7250A9225">
    <w:name w:val="ABFAFEA0452443B1AEE1316ED7250A9225"/>
    <w:rsid w:val="009F3CF6"/>
    <w:pPr>
      <w:spacing w:after="200" w:line="276" w:lineRule="auto"/>
    </w:pPr>
    <w:rPr>
      <w:rFonts w:ascii="Myriad Pro" w:eastAsia="Calibri" w:hAnsi="Myriad Pro" w:cs="Times New Roman"/>
      <w:lang w:val="hr-HR" w:eastAsia="en-US"/>
    </w:rPr>
  </w:style>
  <w:style w:type="paragraph" w:customStyle="1" w:styleId="A9BD53D493BB424F82918A99FF86279223">
    <w:name w:val="A9BD53D493BB424F82918A99FF86279223"/>
    <w:rsid w:val="009F3CF6"/>
    <w:pPr>
      <w:spacing w:after="200" w:line="276" w:lineRule="auto"/>
    </w:pPr>
    <w:rPr>
      <w:rFonts w:ascii="Myriad Pro" w:eastAsia="Calibri" w:hAnsi="Myriad Pro" w:cs="Times New Roman"/>
      <w:lang w:val="hr-HR" w:eastAsia="en-US"/>
    </w:rPr>
  </w:style>
  <w:style w:type="paragraph" w:customStyle="1" w:styleId="446481975A0E4BA8AD181080B905E0D320">
    <w:name w:val="446481975A0E4BA8AD181080B905E0D320"/>
    <w:rsid w:val="009F3CF6"/>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18">
    <w:name w:val="13CA136862C64C3FBEB8CA07004019B418"/>
    <w:rsid w:val="009F3CF6"/>
    <w:pPr>
      <w:spacing w:after="200" w:line="276" w:lineRule="auto"/>
    </w:pPr>
    <w:rPr>
      <w:rFonts w:ascii="Myriad Pro" w:eastAsia="Calibri" w:hAnsi="Myriad Pro" w:cs="Times New Roman"/>
      <w:lang w:val="hr-HR" w:eastAsia="en-US"/>
    </w:rPr>
  </w:style>
  <w:style w:type="paragraph" w:customStyle="1" w:styleId="9D52E788B6B14A7EAB2BF4B8321EF77C18">
    <w:name w:val="9D52E788B6B14A7EAB2BF4B8321EF77C18"/>
    <w:rsid w:val="009F3CF6"/>
    <w:pPr>
      <w:spacing w:after="200" w:line="276" w:lineRule="auto"/>
    </w:pPr>
    <w:rPr>
      <w:rFonts w:ascii="Myriad Pro" w:eastAsia="Calibri" w:hAnsi="Myriad Pro" w:cs="Times New Roman"/>
      <w:lang w:val="hr-HR" w:eastAsia="en-US"/>
    </w:rPr>
  </w:style>
  <w:style w:type="paragraph" w:customStyle="1" w:styleId="53758351779D4268843637A2F9493D8917">
    <w:name w:val="53758351779D4268843637A2F9493D8917"/>
    <w:rsid w:val="009F3CF6"/>
    <w:pPr>
      <w:spacing w:after="200" w:line="276" w:lineRule="auto"/>
    </w:pPr>
    <w:rPr>
      <w:rFonts w:ascii="Myriad Pro" w:eastAsia="Calibri" w:hAnsi="Myriad Pro" w:cs="Times New Roman"/>
      <w:lang w:val="hr-HR" w:eastAsia="en-US"/>
    </w:rPr>
  </w:style>
  <w:style w:type="paragraph" w:customStyle="1" w:styleId="CFE0D583BB8D4A3483AE1E3F03A4B7B817">
    <w:name w:val="CFE0D583BB8D4A3483AE1E3F03A4B7B817"/>
    <w:rsid w:val="009F3CF6"/>
    <w:pPr>
      <w:spacing w:after="200" w:line="276" w:lineRule="auto"/>
    </w:pPr>
    <w:rPr>
      <w:rFonts w:ascii="Myriad Pro" w:eastAsia="Calibri" w:hAnsi="Myriad Pro" w:cs="Times New Roman"/>
      <w:lang w:val="hr-HR" w:eastAsia="en-US"/>
    </w:rPr>
  </w:style>
  <w:style w:type="paragraph" w:customStyle="1" w:styleId="800C52693F934B9CB0D3E22A3E24DB8D17">
    <w:name w:val="800C52693F934B9CB0D3E22A3E24DB8D17"/>
    <w:rsid w:val="009F3CF6"/>
    <w:pPr>
      <w:spacing w:after="200" w:line="276" w:lineRule="auto"/>
    </w:pPr>
    <w:rPr>
      <w:rFonts w:ascii="Myriad Pro" w:eastAsia="Calibri" w:hAnsi="Myriad Pro" w:cs="Times New Roman"/>
      <w:lang w:val="hr-HR" w:eastAsia="en-US"/>
    </w:rPr>
  </w:style>
  <w:style w:type="paragraph" w:customStyle="1" w:styleId="9360D29F30684454995C39719B211D4D17">
    <w:name w:val="9360D29F30684454995C39719B211D4D17"/>
    <w:rsid w:val="009F3CF6"/>
    <w:pPr>
      <w:spacing w:after="200" w:line="276" w:lineRule="auto"/>
    </w:pPr>
    <w:rPr>
      <w:rFonts w:ascii="Myriad Pro" w:eastAsia="Calibri" w:hAnsi="Myriad Pro" w:cs="Times New Roman"/>
      <w:lang w:val="hr-HR" w:eastAsia="en-US"/>
    </w:rPr>
  </w:style>
  <w:style w:type="paragraph" w:customStyle="1" w:styleId="310B49E707C54BE48A79BD7B25699E2517">
    <w:name w:val="310B49E707C54BE48A79BD7B25699E2517"/>
    <w:rsid w:val="009F3CF6"/>
    <w:pPr>
      <w:spacing w:after="200" w:line="276" w:lineRule="auto"/>
    </w:pPr>
    <w:rPr>
      <w:rFonts w:ascii="Myriad Pro" w:eastAsia="Calibri" w:hAnsi="Myriad Pro" w:cs="Times New Roman"/>
      <w:lang w:val="hr-HR" w:eastAsia="en-US"/>
    </w:rPr>
  </w:style>
  <w:style w:type="paragraph" w:customStyle="1" w:styleId="85479BF9B76540129BFEE01CD4023B0318">
    <w:name w:val="85479BF9B76540129BFEE01CD4023B0318"/>
    <w:rsid w:val="009F3CF6"/>
    <w:pPr>
      <w:spacing w:after="200" w:line="276" w:lineRule="auto"/>
    </w:pPr>
    <w:rPr>
      <w:rFonts w:ascii="Myriad Pro" w:eastAsia="Calibri" w:hAnsi="Myriad Pro" w:cs="Times New Roman"/>
      <w:lang w:val="hr-HR" w:eastAsia="en-US"/>
    </w:rPr>
  </w:style>
  <w:style w:type="paragraph" w:customStyle="1" w:styleId="FAADDC3771F7470881F57E4E6D02FE2F18">
    <w:name w:val="FAADDC3771F7470881F57E4E6D02FE2F18"/>
    <w:rsid w:val="009F3CF6"/>
    <w:pPr>
      <w:spacing w:after="200" w:line="276" w:lineRule="auto"/>
    </w:pPr>
    <w:rPr>
      <w:rFonts w:ascii="Myriad Pro" w:eastAsia="Calibri" w:hAnsi="Myriad Pro" w:cs="Times New Roman"/>
      <w:lang w:val="hr-HR" w:eastAsia="en-US"/>
    </w:rPr>
  </w:style>
  <w:style w:type="paragraph" w:customStyle="1" w:styleId="877BF7FBF68344F887AB2D0E42C66BD118">
    <w:name w:val="877BF7FBF68344F887AB2D0E42C66BD118"/>
    <w:rsid w:val="009F3CF6"/>
    <w:pPr>
      <w:spacing w:after="200" w:line="276" w:lineRule="auto"/>
    </w:pPr>
    <w:rPr>
      <w:rFonts w:ascii="Myriad Pro" w:eastAsia="Calibri" w:hAnsi="Myriad Pro" w:cs="Times New Roman"/>
      <w:lang w:val="hr-HR" w:eastAsia="en-US"/>
    </w:rPr>
  </w:style>
  <w:style w:type="paragraph" w:customStyle="1" w:styleId="203B8A47CB594ABE9A7CE9C6EC695CA418">
    <w:name w:val="203B8A47CB594ABE9A7CE9C6EC695CA418"/>
    <w:rsid w:val="009F3CF6"/>
    <w:pPr>
      <w:spacing w:after="200" w:line="276" w:lineRule="auto"/>
    </w:pPr>
    <w:rPr>
      <w:rFonts w:ascii="Myriad Pro" w:eastAsia="Calibri" w:hAnsi="Myriad Pro" w:cs="Times New Roman"/>
      <w:lang w:val="hr-HR" w:eastAsia="en-US"/>
    </w:rPr>
  </w:style>
  <w:style w:type="paragraph" w:customStyle="1" w:styleId="5AC3E27329914B1FB4C1D4F258FE807214">
    <w:name w:val="5AC3E27329914B1FB4C1D4F258FE807214"/>
    <w:rsid w:val="009F3CF6"/>
    <w:pPr>
      <w:spacing w:after="200" w:line="276" w:lineRule="auto"/>
    </w:pPr>
    <w:rPr>
      <w:rFonts w:ascii="Myriad Pro" w:eastAsia="Calibri" w:hAnsi="Myriad Pro" w:cs="Times New Roman"/>
      <w:lang w:val="hr-HR" w:eastAsia="en-US"/>
    </w:rPr>
  </w:style>
  <w:style w:type="paragraph" w:customStyle="1" w:styleId="3DEF95E461DC4B8CB96AF4651E9CEC6C14">
    <w:name w:val="3DEF95E461DC4B8CB96AF4651E9CEC6C14"/>
    <w:rsid w:val="009F3CF6"/>
    <w:pPr>
      <w:spacing w:after="200" w:line="276" w:lineRule="auto"/>
    </w:pPr>
    <w:rPr>
      <w:rFonts w:ascii="Myriad Pro" w:eastAsia="Calibri" w:hAnsi="Myriad Pro" w:cs="Times New Roman"/>
      <w:lang w:val="hr-HR" w:eastAsia="en-US"/>
    </w:rPr>
  </w:style>
  <w:style w:type="paragraph" w:customStyle="1" w:styleId="EBEB3EE844DF4E939F61559E588A06AB14">
    <w:name w:val="EBEB3EE844DF4E939F61559E588A06AB14"/>
    <w:rsid w:val="009F3CF6"/>
    <w:pPr>
      <w:spacing w:after="200" w:line="276" w:lineRule="auto"/>
    </w:pPr>
    <w:rPr>
      <w:rFonts w:ascii="Myriad Pro" w:eastAsia="Calibri" w:hAnsi="Myriad Pro" w:cs="Times New Roman"/>
      <w:lang w:val="hr-HR" w:eastAsia="en-US"/>
    </w:rPr>
  </w:style>
  <w:style w:type="paragraph" w:customStyle="1" w:styleId="FE292E3E99524CE491310D9E71060E9514">
    <w:name w:val="FE292E3E99524CE491310D9E71060E9514"/>
    <w:rsid w:val="009F3CF6"/>
    <w:pPr>
      <w:spacing w:after="200" w:line="276" w:lineRule="auto"/>
    </w:pPr>
    <w:rPr>
      <w:rFonts w:ascii="Myriad Pro" w:eastAsia="Calibri" w:hAnsi="Myriad Pro" w:cs="Times New Roman"/>
      <w:lang w:val="hr-HR" w:eastAsia="en-US"/>
    </w:rPr>
  </w:style>
  <w:style w:type="paragraph" w:customStyle="1" w:styleId="EEA5BD740D96425CA957F448B966A16814">
    <w:name w:val="EEA5BD740D96425CA957F448B966A16814"/>
    <w:rsid w:val="009F3CF6"/>
    <w:pPr>
      <w:spacing w:after="200" w:line="276" w:lineRule="auto"/>
    </w:pPr>
    <w:rPr>
      <w:rFonts w:ascii="Myriad Pro" w:eastAsia="Calibri" w:hAnsi="Myriad Pro" w:cs="Times New Roman"/>
      <w:lang w:val="hr-HR" w:eastAsia="en-US"/>
    </w:rPr>
  </w:style>
  <w:style w:type="paragraph" w:customStyle="1" w:styleId="2E08F24186E9441F968B1F260198B3F814">
    <w:name w:val="2E08F24186E9441F968B1F260198B3F814"/>
    <w:rsid w:val="009F3CF6"/>
    <w:pPr>
      <w:spacing w:after="200" w:line="276" w:lineRule="auto"/>
    </w:pPr>
    <w:rPr>
      <w:rFonts w:ascii="Myriad Pro" w:eastAsia="Calibri" w:hAnsi="Myriad Pro" w:cs="Times New Roman"/>
      <w:lang w:val="hr-HR" w:eastAsia="en-US"/>
    </w:rPr>
  </w:style>
  <w:style w:type="paragraph" w:customStyle="1" w:styleId="9C9AB356641E4E4CAA0ED2AFE449633B14">
    <w:name w:val="9C9AB356641E4E4CAA0ED2AFE449633B14"/>
    <w:rsid w:val="009F3CF6"/>
    <w:pPr>
      <w:spacing w:after="200" w:line="276" w:lineRule="auto"/>
    </w:pPr>
    <w:rPr>
      <w:rFonts w:ascii="Myriad Pro" w:eastAsia="Calibri" w:hAnsi="Myriad Pro" w:cs="Times New Roman"/>
      <w:lang w:val="hr-HR" w:eastAsia="en-US"/>
    </w:rPr>
  </w:style>
  <w:style w:type="paragraph" w:customStyle="1" w:styleId="07164F36779747F285A15B1AF990288A6">
    <w:name w:val="07164F36779747F285A15B1AF990288A6"/>
    <w:rsid w:val="009F3CF6"/>
    <w:pPr>
      <w:spacing w:after="200" w:line="276" w:lineRule="auto"/>
    </w:pPr>
    <w:rPr>
      <w:rFonts w:ascii="Myriad Pro" w:eastAsia="Calibri" w:hAnsi="Myriad Pro" w:cs="Times New Roman"/>
      <w:lang w:val="hr-HR" w:eastAsia="en-US"/>
    </w:rPr>
  </w:style>
  <w:style w:type="paragraph" w:customStyle="1" w:styleId="C44B248A966944EC8592BD289CDB928330">
    <w:name w:val="C44B248A966944EC8592BD289CDB928330"/>
    <w:rsid w:val="009F3CF6"/>
    <w:pPr>
      <w:spacing w:after="200" w:line="276" w:lineRule="auto"/>
    </w:pPr>
    <w:rPr>
      <w:rFonts w:ascii="Myriad Pro" w:eastAsia="Calibri" w:hAnsi="Myriad Pro" w:cs="Times New Roman"/>
      <w:lang w:val="hr-HR" w:eastAsia="en-US"/>
    </w:rPr>
  </w:style>
  <w:style w:type="paragraph" w:customStyle="1" w:styleId="8DF6146D274E472AABBFE65364205B3629">
    <w:name w:val="8DF6146D274E472AABBFE65364205B3629"/>
    <w:rsid w:val="009F3CF6"/>
    <w:pPr>
      <w:spacing w:after="200" w:line="276" w:lineRule="auto"/>
    </w:pPr>
    <w:rPr>
      <w:rFonts w:ascii="Myriad Pro" w:eastAsia="Calibri" w:hAnsi="Myriad Pro" w:cs="Times New Roman"/>
      <w:lang w:val="hr-HR" w:eastAsia="en-US"/>
    </w:rPr>
  </w:style>
  <w:style w:type="paragraph" w:customStyle="1" w:styleId="1DCE8313DF5E4D329A2E9CB466D50F2A28">
    <w:name w:val="1DCE8313DF5E4D329A2E9CB466D50F2A28"/>
    <w:rsid w:val="009F3CF6"/>
    <w:pPr>
      <w:spacing w:after="200" w:line="276" w:lineRule="auto"/>
    </w:pPr>
    <w:rPr>
      <w:rFonts w:ascii="Myriad Pro" w:eastAsia="Calibri" w:hAnsi="Myriad Pro" w:cs="Times New Roman"/>
      <w:lang w:val="hr-HR" w:eastAsia="en-US"/>
    </w:rPr>
  </w:style>
  <w:style w:type="paragraph" w:customStyle="1" w:styleId="ABFAFEA0452443B1AEE1316ED7250A9226">
    <w:name w:val="ABFAFEA0452443B1AEE1316ED7250A9226"/>
    <w:rsid w:val="009F3CF6"/>
    <w:pPr>
      <w:spacing w:after="200" w:line="276" w:lineRule="auto"/>
    </w:pPr>
    <w:rPr>
      <w:rFonts w:ascii="Myriad Pro" w:eastAsia="Calibri" w:hAnsi="Myriad Pro" w:cs="Times New Roman"/>
      <w:lang w:val="hr-HR" w:eastAsia="en-US"/>
    </w:rPr>
  </w:style>
  <w:style w:type="paragraph" w:customStyle="1" w:styleId="A9BD53D493BB424F82918A99FF86279224">
    <w:name w:val="A9BD53D493BB424F82918A99FF86279224"/>
    <w:rsid w:val="009F3CF6"/>
    <w:pPr>
      <w:spacing w:after="200" w:line="276" w:lineRule="auto"/>
    </w:pPr>
    <w:rPr>
      <w:rFonts w:ascii="Myriad Pro" w:eastAsia="Calibri" w:hAnsi="Myriad Pro" w:cs="Times New Roman"/>
      <w:lang w:val="hr-HR" w:eastAsia="en-US"/>
    </w:rPr>
  </w:style>
  <w:style w:type="paragraph" w:customStyle="1" w:styleId="446481975A0E4BA8AD181080B905E0D321">
    <w:name w:val="446481975A0E4BA8AD181080B905E0D321"/>
    <w:rsid w:val="009F3CF6"/>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19">
    <w:name w:val="13CA136862C64C3FBEB8CA07004019B419"/>
    <w:rsid w:val="009F3CF6"/>
    <w:pPr>
      <w:spacing w:after="200" w:line="276" w:lineRule="auto"/>
    </w:pPr>
    <w:rPr>
      <w:rFonts w:ascii="Myriad Pro" w:eastAsia="Calibri" w:hAnsi="Myriad Pro" w:cs="Times New Roman"/>
      <w:lang w:val="hr-HR" w:eastAsia="en-US"/>
    </w:rPr>
  </w:style>
  <w:style w:type="paragraph" w:customStyle="1" w:styleId="9D52E788B6B14A7EAB2BF4B8321EF77C19">
    <w:name w:val="9D52E788B6B14A7EAB2BF4B8321EF77C19"/>
    <w:rsid w:val="009F3CF6"/>
    <w:pPr>
      <w:spacing w:after="200" w:line="276" w:lineRule="auto"/>
    </w:pPr>
    <w:rPr>
      <w:rFonts w:ascii="Myriad Pro" w:eastAsia="Calibri" w:hAnsi="Myriad Pro" w:cs="Times New Roman"/>
      <w:lang w:val="hr-HR" w:eastAsia="en-US"/>
    </w:rPr>
  </w:style>
  <w:style w:type="paragraph" w:customStyle="1" w:styleId="53758351779D4268843637A2F9493D8918">
    <w:name w:val="53758351779D4268843637A2F9493D8918"/>
    <w:rsid w:val="009F3CF6"/>
    <w:pPr>
      <w:spacing w:after="200" w:line="276" w:lineRule="auto"/>
    </w:pPr>
    <w:rPr>
      <w:rFonts w:ascii="Myriad Pro" w:eastAsia="Calibri" w:hAnsi="Myriad Pro" w:cs="Times New Roman"/>
      <w:lang w:val="hr-HR" w:eastAsia="en-US"/>
    </w:rPr>
  </w:style>
  <w:style w:type="paragraph" w:customStyle="1" w:styleId="CFE0D583BB8D4A3483AE1E3F03A4B7B818">
    <w:name w:val="CFE0D583BB8D4A3483AE1E3F03A4B7B818"/>
    <w:rsid w:val="009F3CF6"/>
    <w:pPr>
      <w:spacing w:after="200" w:line="276" w:lineRule="auto"/>
    </w:pPr>
    <w:rPr>
      <w:rFonts w:ascii="Myriad Pro" w:eastAsia="Calibri" w:hAnsi="Myriad Pro" w:cs="Times New Roman"/>
      <w:lang w:val="hr-HR" w:eastAsia="en-US"/>
    </w:rPr>
  </w:style>
  <w:style w:type="paragraph" w:customStyle="1" w:styleId="800C52693F934B9CB0D3E22A3E24DB8D18">
    <w:name w:val="800C52693F934B9CB0D3E22A3E24DB8D18"/>
    <w:rsid w:val="009F3CF6"/>
    <w:pPr>
      <w:spacing w:after="200" w:line="276" w:lineRule="auto"/>
    </w:pPr>
    <w:rPr>
      <w:rFonts w:ascii="Myriad Pro" w:eastAsia="Calibri" w:hAnsi="Myriad Pro" w:cs="Times New Roman"/>
      <w:lang w:val="hr-HR" w:eastAsia="en-US"/>
    </w:rPr>
  </w:style>
  <w:style w:type="paragraph" w:customStyle="1" w:styleId="9360D29F30684454995C39719B211D4D18">
    <w:name w:val="9360D29F30684454995C39719B211D4D18"/>
    <w:rsid w:val="009F3CF6"/>
    <w:pPr>
      <w:spacing w:after="200" w:line="276" w:lineRule="auto"/>
    </w:pPr>
    <w:rPr>
      <w:rFonts w:ascii="Myriad Pro" w:eastAsia="Calibri" w:hAnsi="Myriad Pro" w:cs="Times New Roman"/>
      <w:lang w:val="hr-HR" w:eastAsia="en-US"/>
    </w:rPr>
  </w:style>
  <w:style w:type="paragraph" w:customStyle="1" w:styleId="310B49E707C54BE48A79BD7B25699E2518">
    <w:name w:val="310B49E707C54BE48A79BD7B25699E2518"/>
    <w:rsid w:val="009F3CF6"/>
    <w:pPr>
      <w:spacing w:after="200" w:line="276" w:lineRule="auto"/>
    </w:pPr>
    <w:rPr>
      <w:rFonts w:ascii="Myriad Pro" w:eastAsia="Calibri" w:hAnsi="Myriad Pro" w:cs="Times New Roman"/>
      <w:lang w:val="hr-HR" w:eastAsia="en-US"/>
    </w:rPr>
  </w:style>
  <w:style w:type="paragraph" w:customStyle="1" w:styleId="85479BF9B76540129BFEE01CD4023B0319">
    <w:name w:val="85479BF9B76540129BFEE01CD4023B0319"/>
    <w:rsid w:val="009F3CF6"/>
    <w:pPr>
      <w:spacing w:after="200" w:line="276" w:lineRule="auto"/>
    </w:pPr>
    <w:rPr>
      <w:rFonts w:ascii="Myriad Pro" w:eastAsia="Calibri" w:hAnsi="Myriad Pro" w:cs="Times New Roman"/>
      <w:lang w:val="hr-HR" w:eastAsia="en-US"/>
    </w:rPr>
  </w:style>
  <w:style w:type="paragraph" w:customStyle="1" w:styleId="FAADDC3771F7470881F57E4E6D02FE2F19">
    <w:name w:val="FAADDC3771F7470881F57E4E6D02FE2F19"/>
    <w:rsid w:val="009F3CF6"/>
    <w:pPr>
      <w:spacing w:after="200" w:line="276" w:lineRule="auto"/>
    </w:pPr>
    <w:rPr>
      <w:rFonts w:ascii="Myriad Pro" w:eastAsia="Calibri" w:hAnsi="Myriad Pro" w:cs="Times New Roman"/>
      <w:lang w:val="hr-HR" w:eastAsia="en-US"/>
    </w:rPr>
  </w:style>
  <w:style w:type="paragraph" w:customStyle="1" w:styleId="877BF7FBF68344F887AB2D0E42C66BD119">
    <w:name w:val="877BF7FBF68344F887AB2D0E42C66BD119"/>
    <w:rsid w:val="009F3CF6"/>
    <w:pPr>
      <w:spacing w:after="200" w:line="276" w:lineRule="auto"/>
    </w:pPr>
    <w:rPr>
      <w:rFonts w:ascii="Myriad Pro" w:eastAsia="Calibri" w:hAnsi="Myriad Pro" w:cs="Times New Roman"/>
      <w:lang w:val="hr-HR" w:eastAsia="en-US"/>
    </w:rPr>
  </w:style>
  <w:style w:type="paragraph" w:customStyle="1" w:styleId="203B8A47CB594ABE9A7CE9C6EC695CA419">
    <w:name w:val="203B8A47CB594ABE9A7CE9C6EC695CA419"/>
    <w:rsid w:val="009F3CF6"/>
    <w:pPr>
      <w:spacing w:after="200" w:line="276" w:lineRule="auto"/>
    </w:pPr>
    <w:rPr>
      <w:rFonts w:ascii="Myriad Pro" w:eastAsia="Calibri" w:hAnsi="Myriad Pro" w:cs="Times New Roman"/>
      <w:lang w:val="hr-HR" w:eastAsia="en-US"/>
    </w:rPr>
  </w:style>
  <w:style w:type="paragraph" w:customStyle="1" w:styleId="5AC3E27329914B1FB4C1D4F258FE807215">
    <w:name w:val="5AC3E27329914B1FB4C1D4F258FE807215"/>
    <w:rsid w:val="009F3CF6"/>
    <w:pPr>
      <w:spacing w:after="200" w:line="276" w:lineRule="auto"/>
    </w:pPr>
    <w:rPr>
      <w:rFonts w:ascii="Myriad Pro" w:eastAsia="Calibri" w:hAnsi="Myriad Pro" w:cs="Times New Roman"/>
      <w:lang w:val="hr-HR" w:eastAsia="en-US"/>
    </w:rPr>
  </w:style>
  <w:style w:type="paragraph" w:customStyle="1" w:styleId="3DEF95E461DC4B8CB96AF4651E9CEC6C15">
    <w:name w:val="3DEF95E461DC4B8CB96AF4651E9CEC6C15"/>
    <w:rsid w:val="009F3CF6"/>
    <w:pPr>
      <w:spacing w:after="200" w:line="276" w:lineRule="auto"/>
    </w:pPr>
    <w:rPr>
      <w:rFonts w:ascii="Myriad Pro" w:eastAsia="Calibri" w:hAnsi="Myriad Pro" w:cs="Times New Roman"/>
      <w:lang w:val="hr-HR" w:eastAsia="en-US"/>
    </w:rPr>
  </w:style>
  <w:style w:type="paragraph" w:customStyle="1" w:styleId="EBEB3EE844DF4E939F61559E588A06AB15">
    <w:name w:val="EBEB3EE844DF4E939F61559E588A06AB15"/>
    <w:rsid w:val="009F3CF6"/>
    <w:pPr>
      <w:spacing w:after="200" w:line="276" w:lineRule="auto"/>
    </w:pPr>
    <w:rPr>
      <w:rFonts w:ascii="Myriad Pro" w:eastAsia="Calibri" w:hAnsi="Myriad Pro" w:cs="Times New Roman"/>
      <w:lang w:val="hr-HR" w:eastAsia="en-US"/>
    </w:rPr>
  </w:style>
  <w:style w:type="paragraph" w:customStyle="1" w:styleId="FE292E3E99524CE491310D9E71060E9515">
    <w:name w:val="FE292E3E99524CE491310D9E71060E9515"/>
    <w:rsid w:val="009F3CF6"/>
    <w:pPr>
      <w:spacing w:after="200" w:line="276" w:lineRule="auto"/>
    </w:pPr>
    <w:rPr>
      <w:rFonts w:ascii="Myriad Pro" w:eastAsia="Calibri" w:hAnsi="Myriad Pro" w:cs="Times New Roman"/>
      <w:lang w:val="hr-HR" w:eastAsia="en-US"/>
    </w:rPr>
  </w:style>
  <w:style w:type="paragraph" w:customStyle="1" w:styleId="21109D1C10C448128F97C7BB5EC0FBC2">
    <w:name w:val="21109D1C10C448128F97C7BB5EC0FBC2"/>
    <w:rsid w:val="009F3CF6"/>
    <w:pPr>
      <w:spacing w:after="200" w:line="276" w:lineRule="auto"/>
    </w:pPr>
    <w:rPr>
      <w:rFonts w:ascii="Myriad Pro" w:eastAsia="Calibri" w:hAnsi="Myriad Pro" w:cs="Times New Roman"/>
      <w:lang w:val="hr-HR" w:eastAsia="en-US"/>
    </w:rPr>
  </w:style>
  <w:style w:type="paragraph" w:customStyle="1" w:styleId="EEA5BD740D96425CA957F448B966A16815">
    <w:name w:val="EEA5BD740D96425CA957F448B966A16815"/>
    <w:rsid w:val="009F3CF6"/>
    <w:pPr>
      <w:spacing w:after="200" w:line="276" w:lineRule="auto"/>
    </w:pPr>
    <w:rPr>
      <w:rFonts w:ascii="Myriad Pro" w:eastAsia="Calibri" w:hAnsi="Myriad Pro" w:cs="Times New Roman"/>
      <w:lang w:val="hr-HR" w:eastAsia="en-US"/>
    </w:rPr>
  </w:style>
  <w:style w:type="paragraph" w:customStyle="1" w:styleId="2E08F24186E9441F968B1F260198B3F815">
    <w:name w:val="2E08F24186E9441F968B1F260198B3F815"/>
    <w:rsid w:val="009F3CF6"/>
    <w:pPr>
      <w:spacing w:after="200" w:line="276" w:lineRule="auto"/>
    </w:pPr>
    <w:rPr>
      <w:rFonts w:ascii="Myriad Pro" w:eastAsia="Calibri" w:hAnsi="Myriad Pro" w:cs="Times New Roman"/>
      <w:lang w:val="hr-HR" w:eastAsia="en-US"/>
    </w:rPr>
  </w:style>
  <w:style w:type="paragraph" w:customStyle="1" w:styleId="8E5B59D1C23E4805BA0B093641B902C0">
    <w:name w:val="8E5B59D1C23E4805BA0B093641B902C0"/>
    <w:rsid w:val="009F3CF6"/>
    <w:pPr>
      <w:spacing w:after="200" w:line="276" w:lineRule="auto"/>
    </w:pPr>
    <w:rPr>
      <w:rFonts w:ascii="Myriad Pro" w:eastAsia="Calibri" w:hAnsi="Myriad Pro" w:cs="Times New Roman"/>
      <w:lang w:val="hr-HR" w:eastAsia="en-US"/>
    </w:rPr>
  </w:style>
  <w:style w:type="paragraph" w:customStyle="1" w:styleId="9C9AB356641E4E4CAA0ED2AFE449633B15">
    <w:name w:val="9C9AB356641E4E4CAA0ED2AFE449633B15"/>
    <w:rsid w:val="009F3CF6"/>
    <w:pPr>
      <w:spacing w:after="200" w:line="276" w:lineRule="auto"/>
    </w:pPr>
    <w:rPr>
      <w:rFonts w:ascii="Myriad Pro" w:eastAsia="Calibri" w:hAnsi="Myriad Pro" w:cs="Times New Roman"/>
      <w:lang w:val="hr-HR" w:eastAsia="en-US"/>
    </w:rPr>
  </w:style>
  <w:style w:type="paragraph" w:customStyle="1" w:styleId="07164F36779747F285A15B1AF990288A7">
    <w:name w:val="07164F36779747F285A15B1AF990288A7"/>
    <w:rsid w:val="009F3CF6"/>
    <w:pPr>
      <w:spacing w:after="200" w:line="276" w:lineRule="auto"/>
    </w:pPr>
    <w:rPr>
      <w:rFonts w:ascii="Myriad Pro" w:eastAsia="Calibri" w:hAnsi="Myriad Pro" w:cs="Times New Roman"/>
      <w:lang w:val="hr-HR" w:eastAsia="en-US"/>
    </w:rPr>
  </w:style>
  <w:style w:type="paragraph" w:customStyle="1" w:styleId="C44B248A966944EC8592BD289CDB928331">
    <w:name w:val="C44B248A966944EC8592BD289CDB928331"/>
    <w:rsid w:val="009F3CF6"/>
    <w:pPr>
      <w:spacing w:after="200" w:line="276" w:lineRule="auto"/>
    </w:pPr>
    <w:rPr>
      <w:rFonts w:ascii="Myriad Pro" w:eastAsia="Calibri" w:hAnsi="Myriad Pro" w:cs="Times New Roman"/>
      <w:lang w:val="hr-HR" w:eastAsia="en-US"/>
    </w:rPr>
  </w:style>
  <w:style w:type="paragraph" w:customStyle="1" w:styleId="8DF6146D274E472AABBFE65364205B3630">
    <w:name w:val="8DF6146D274E472AABBFE65364205B3630"/>
    <w:rsid w:val="009F3CF6"/>
    <w:pPr>
      <w:spacing w:after="200" w:line="276" w:lineRule="auto"/>
    </w:pPr>
    <w:rPr>
      <w:rFonts w:ascii="Myriad Pro" w:eastAsia="Calibri" w:hAnsi="Myriad Pro" w:cs="Times New Roman"/>
      <w:lang w:val="hr-HR" w:eastAsia="en-US"/>
    </w:rPr>
  </w:style>
  <w:style w:type="paragraph" w:customStyle="1" w:styleId="1DCE8313DF5E4D329A2E9CB466D50F2A29">
    <w:name w:val="1DCE8313DF5E4D329A2E9CB466D50F2A29"/>
    <w:rsid w:val="009F3CF6"/>
    <w:pPr>
      <w:spacing w:after="200" w:line="276" w:lineRule="auto"/>
    </w:pPr>
    <w:rPr>
      <w:rFonts w:ascii="Myriad Pro" w:eastAsia="Calibri" w:hAnsi="Myriad Pro" w:cs="Times New Roman"/>
      <w:lang w:val="hr-HR" w:eastAsia="en-US"/>
    </w:rPr>
  </w:style>
  <w:style w:type="paragraph" w:customStyle="1" w:styleId="ABFAFEA0452443B1AEE1316ED7250A9227">
    <w:name w:val="ABFAFEA0452443B1AEE1316ED7250A9227"/>
    <w:rsid w:val="009F3CF6"/>
    <w:pPr>
      <w:spacing w:after="200" w:line="276" w:lineRule="auto"/>
    </w:pPr>
    <w:rPr>
      <w:rFonts w:ascii="Myriad Pro" w:eastAsia="Calibri" w:hAnsi="Myriad Pro" w:cs="Times New Roman"/>
      <w:lang w:val="hr-HR" w:eastAsia="en-US"/>
    </w:rPr>
  </w:style>
  <w:style w:type="paragraph" w:customStyle="1" w:styleId="A9BD53D493BB424F82918A99FF86279225">
    <w:name w:val="A9BD53D493BB424F82918A99FF86279225"/>
    <w:rsid w:val="009F3CF6"/>
    <w:pPr>
      <w:spacing w:after="200" w:line="276" w:lineRule="auto"/>
    </w:pPr>
    <w:rPr>
      <w:rFonts w:ascii="Myriad Pro" w:eastAsia="Calibri" w:hAnsi="Myriad Pro" w:cs="Times New Roman"/>
      <w:lang w:val="hr-HR" w:eastAsia="en-US"/>
    </w:rPr>
  </w:style>
  <w:style w:type="paragraph" w:customStyle="1" w:styleId="446481975A0E4BA8AD181080B905E0D322">
    <w:name w:val="446481975A0E4BA8AD181080B905E0D322"/>
    <w:rsid w:val="009F3CF6"/>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20">
    <w:name w:val="13CA136862C64C3FBEB8CA07004019B420"/>
    <w:rsid w:val="009F3CF6"/>
    <w:pPr>
      <w:spacing w:after="200" w:line="276" w:lineRule="auto"/>
    </w:pPr>
    <w:rPr>
      <w:rFonts w:ascii="Myriad Pro" w:eastAsia="Calibri" w:hAnsi="Myriad Pro" w:cs="Times New Roman"/>
      <w:lang w:val="hr-HR" w:eastAsia="en-US"/>
    </w:rPr>
  </w:style>
  <w:style w:type="paragraph" w:customStyle="1" w:styleId="9D52E788B6B14A7EAB2BF4B8321EF77C20">
    <w:name w:val="9D52E788B6B14A7EAB2BF4B8321EF77C20"/>
    <w:rsid w:val="009F3CF6"/>
    <w:pPr>
      <w:spacing w:after="200" w:line="276" w:lineRule="auto"/>
    </w:pPr>
    <w:rPr>
      <w:rFonts w:ascii="Myriad Pro" w:eastAsia="Calibri" w:hAnsi="Myriad Pro" w:cs="Times New Roman"/>
      <w:lang w:val="hr-HR" w:eastAsia="en-US"/>
    </w:rPr>
  </w:style>
  <w:style w:type="paragraph" w:customStyle="1" w:styleId="53758351779D4268843637A2F9493D8919">
    <w:name w:val="53758351779D4268843637A2F9493D8919"/>
    <w:rsid w:val="009F3CF6"/>
    <w:pPr>
      <w:spacing w:after="200" w:line="276" w:lineRule="auto"/>
    </w:pPr>
    <w:rPr>
      <w:rFonts w:ascii="Myriad Pro" w:eastAsia="Calibri" w:hAnsi="Myriad Pro" w:cs="Times New Roman"/>
      <w:lang w:val="hr-HR" w:eastAsia="en-US"/>
    </w:rPr>
  </w:style>
  <w:style w:type="paragraph" w:customStyle="1" w:styleId="CFE0D583BB8D4A3483AE1E3F03A4B7B819">
    <w:name w:val="CFE0D583BB8D4A3483AE1E3F03A4B7B819"/>
    <w:rsid w:val="009F3CF6"/>
    <w:pPr>
      <w:spacing w:after="200" w:line="276" w:lineRule="auto"/>
    </w:pPr>
    <w:rPr>
      <w:rFonts w:ascii="Myriad Pro" w:eastAsia="Calibri" w:hAnsi="Myriad Pro" w:cs="Times New Roman"/>
      <w:lang w:val="hr-HR" w:eastAsia="en-US"/>
    </w:rPr>
  </w:style>
  <w:style w:type="paragraph" w:customStyle="1" w:styleId="800C52693F934B9CB0D3E22A3E24DB8D19">
    <w:name w:val="800C52693F934B9CB0D3E22A3E24DB8D19"/>
    <w:rsid w:val="009F3CF6"/>
    <w:pPr>
      <w:spacing w:after="200" w:line="276" w:lineRule="auto"/>
    </w:pPr>
    <w:rPr>
      <w:rFonts w:ascii="Myriad Pro" w:eastAsia="Calibri" w:hAnsi="Myriad Pro" w:cs="Times New Roman"/>
      <w:lang w:val="hr-HR" w:eastAsia="en-US"/>
    </w:rPr>
  </w:style>
  <w:style w:type="paragraph" w:customStyle="1" w:styleId="9360D29F30684454995C39719B211D4D19">
    <w:name w:val="9360D29F30684454995C39719B211D4D19"/>
    <w:rsid w:val="009F3CF6"/>
    <w:pPr>
      <w:spacing w:after="200" w:line="276" w:lineRule="auto"/>
    </w:pPr>
    <w:rPr>
      <w:rFonts w:ascii="Myriad Pro" w:eastAsia="Calibri" w:hAnsi="Myriad Pro" w:cs="Times New Roman"/>
      <w:lang w:val="hr-HR" w:eastAsia="en-US"/>
    </w:rPr>
  </w:style>
  <w:style w:type="paragraph" w:customStyle="1" w:styleId="310B49E707C54BE48A79BD7B25699E2519">
    <w:name w:val="310B49E707C54BE48A79BD7B25699E2519"/>
    <w:rsid w:val="009F3CF6"/>
    <w:pPr>
      <w:spacing w:after="200" w:line="276" w:lineRule="auto"/>
    </w:pPr>
    <w:rPr>
      <w:rFonts w:ascii="Myriad Pro" w:eastAsia="Calibri" w:hAnsi="Myriad Pro" w:cs="Times New Roman"/>
      <w:lang w:val="hr-HR" w:eastAsia="en-US"/>
    </w:rPr>
  </w:style>
  <w:style w:type="paragraph" w:customStyle="1" w:styleId="85479BF9B76540129BFEE01CD4023B0320">
    <w:name w:val="85479BF9B76540129BFEE01CD4023B0320"/>
    <w:rsid w:val="009F3CF6"/>
    <w:pPr>
      <w:spacing w:after="200" w:line="276" w:lineRule="auto"/>
    </w:pPr>
    <w:rPr>
      <w:rFonts w:ascii="Myriad Pro" w:eastAsia="Calibri" w:hAnsi="Myriad Pro" w:cs="Times New Roman"/>
      <w:lang w:val="hr-HR" w:eastAsia="en-US"/>
    </w:rPr>
  </w:style>
  <w:style w:type="paragraph" w:customStyle="1" w:styleId="FAADDC3771F7470881F57E4E6D02FE2F20">
    <w:name w:val="FAADDC3771F7470881F57E4E6D02FE2F20"/>
    <w:rsid w:val="009F3CF6"/>
    <w:pPr>
      <w:spacing w:after="200" w:line="276" w:lineRule="auto"/>
    </w:pPr>
    <w:rPr>
      <w:rFonts w:ascii="Myriad Pro" w:eastAsia="Calibri" w:hAnsi="Myriad Pro" w:cs="Times New Roman"/>
      <w:lang w:val="hr-HR" w:eastAsia="en-US"/>
    </w:rPr>
  </w:style>
  <w:style w:type="paragraph" w:customStyle="1" w:styleId="877BF7FBF68344F887AB2D0E42C66BD120">
    <w:name w:val="877BF7FBF68344F887AB2D0E42C66BD120"/>
    <w:rsid w:val="009F3CF6"/>
    <w:pPr>
      <w:spacing w:after="200" w:line="276" w:lineRule="auto"/>
    </w:pPr>
    <w:rPr>
      <w:rFonts w:ascii="Myriad Pro" w:eastAsia="Calibri" w:hAnsi="Myriad Pro" w:cs="Times New Roman"/>
      <w:lang w:val="hr-HR" w:eastAsia="en-US"/>
    </w:rPr>
  </w:style>
  <w:style w:type="paragraph" w:customStyle="1" w:styleId="203B8A47CB594ABE9A7CE9C6EC695CA420">
    <w:name w:val="203B8A47CB594ABE9A7CE9C6EC695CA420"/>
    <w:rsid w:val="009F3CF6"/>
    <w:pPr>
      <w:spacing w:after="200" w:line="276" w:lineRule="auto"/>
    </w:pPr>
    <w:rPr>
      <w:rFonts w:ascii="Myriad Pro" w:eastAsia="Calibri" w:hAnsi="Myriad Pro" w:cs="Times New Roman"/>
      <w:lang w:val="hr-HR" w:eastAsia="en-US"/>
    </w:rPr>
  </w:style>
  <w:style w:type="paragraph" w:customStyle="1" w:styleId="5AC3E27329914B1FB4C1D4F258FE807216">
    <w:name w:val="5AC3E27329914B1FB4C1D4F258FE807216"/>
    <w:rsid w:val="009F3CF6"/>
    <w:pPr>
      <w:spacing w:after="200" w:line="276" w:lineRule="auto"/>
    </w:pPr>
    <w:rPr>
      <w:rFonts w:ascii="Myriad Pro" w:eastAsia="Calibri" w:hAnsi="Myriad Pro" w:cs="Times New Roman"/>
      <w:lang w:val="hr-HR" w:eastAsia="en-US"/>
    </w:rPr>
  </w:style>
  <w:style w:type="paragraph" w:customStyle="1" w:styleId="3DEF95E461DC4B8CB96AF4651E9CEC6C16">
    <w:name w:val="3DEF95E461DC4B8CB96AF4651E9CEC6C16"/>
    <w:rsid w:val="009F3CF6"/>
    <w:pPr>
      <w:spacing w:after="200" w:line="276" w:lineRule="auto"/>
    </w:pPr>
    <w:rPr>
      <w:rFonts w:ascii="Myriad Pro" w:eastAsia="Calibri" w:hAnsi="Myriad Pro" w:cs="Times New Roman"/>
      <w:lang w:val="hr-HR" w:eastAsia="en-US"/>
    </w:rPr>
  </w:style>
  <w:style w:type="paragraph" w:customStyle="1" w:styleId="EBEB3EE844DF4E939F61559E588A06AB16">
    <w:name w:val="EBEB3EE844DF4E939F61559E588A06AB16"/>
    <w:rsid w:val="009F3CF6"/>
    <w:pPr>
      <w:spacing w:after="200" w:line="276" w:lineRule="auto"/>
    </w:pPr>
    <w:rPr>
      <w:rFonts w:ascii="Myriad Pro" w:eastAsia="Calibri" w:hAnsi="Myriad Pro" w:cs="Times New Roman"/>
      <w:lang w:val="hr-HR" w:eastAsia="en-US"/>
    </w:rPr>
  </w:style>
  <w:style w:type="paragraph" w:customStyle="1" w:styleId="FE292E3E99524CE491310D9E71060E9516">
    <w:name w:val="FE292E3E99524CE491310D9E71060E9516"/>
    <w:rsid w:val="009F3CF6"/>
    <w:pPr>
      <w:spacing w:after="200" w:line="276" w:lineRule="auto"/>
    </w:pPr>
    <w:rPr>
      <w:rFonts w:ascii="Myriad Pro" w:eastAsia="Calibri" w:hAnsi="Myriad Pro" w:cs="Times New Roman"/>
      <w:lang w:val="hr-HR" w:eastAsia="en-US"/>
    </w:rPr>
  </w:style>
  <w:style w:type="paragraph" w:customStyle="1" w:styleId="21109D1C10C448128F97C7BB5EC0FBC21">
    <w:name w:val="21109D1C10C448128F97C7BB5EC0FBC21"/>
    <w:rsid w:val="009F3CF6"/>
    <w:pPr>
      <w:spacing w:after="200" w:line="276" w:lineRule="auto"/>
    </w:pPr>
    <w:rPr>
      <w:rFonts w:ascii="Myriad Pro" w:eastAsia="Calibri" w:hAnsi="Myriad Pro" w:cs="Times New Roman"/>
      <w:lang w:val="hr-HR" w:eastAsia="en-US"/>
    </w:rPr>
  </w:style>
  <w:style w:type="paragraph" w:customStyle="1" w:styleId="EEA5BD740D96425CA957F448B966A16816">
    <w:name w:val="EEA5BD740D96425CA957F448B966A16816"/>
    <w:rsid w:val="009F3CF6"/>
    <w:pPr>
      <w:spacing w:after="200" w:line="276" w:lineRule="auto"/>
    </w:pPr>
    <w:rPr>
      <w:rFonts w:ascii="Myriad Pro" w:eastAsia="Calibri" w:hAnsi="Myriad Pro" w:cs="Times New Roman"/>
      <w:lang w:val="hr-HR" w:eastAsia="en-US"/>
    </w:rPr>
  </w:style>
  <w:style w:type="paragraph" w:customStyle="1" w:styleId="2E08F24186E9441F968B1F260198B3F816">
    <w:name w:val="2E08F24186E9441F968B1F260198B3F816"/>
    <w:rsid w:val="009F3CF6"/>
    <w:pPr>
      <w:spacing w:after="200" w:line="276" w:lineRule="auto"/>
    </w:pPr>
    <w:rPr>
      <w:rFonts w:ascii="Myriad Pro" w:eastAsia="Calibri" w:hAnsi="Myriad Pro" w:cs="Times New Roman"/>
      <w:lang w:val="hr-HR" w:eastAsia="en-US"/>
    </w:rPr>
  </w:style>
  <w:style w:type="paragraph" w:customStyle="1" w:styleId="8E5B59D1C23E4805BA0B093641B902C01">
    <w:name w:val="8E5B59D1C23E4805BA0B093641B902C01"/>
    <w:rsid w:val="009F3CF6"/>
    <w:pPr>
      <w:spacing w:after="200" w:line="276" w:lineRule="auto"/>
    </w:pPr>
    <w:rPr>
      <w:rFonts w:ascii="Myriad Pro" w:eastAsia="Calibri" w:hAnsi="Myriad Pro" w:cs="Times New Roman"/>
      <w:lang w:val="hr-HR" w:eastAsia="en-US"/>
    </w:rPr>
  </w:style>
  <w:style w:type="paragraph" w:customStyle="1" w:styleId="9C9AB356641E4E4CAA0ED2AFE449633B16">
    <w:name w:val="9C9AB356641E4E4CAA0ED2AFE449633B16"/>
    <w:rsid w:val="009F3CF6"/>
    <w:pPr>
      <w:spacing w:after="200" w:line="276" w:lineRule="auto"/>
    </w:pPr>
    <w:rPr>
      <w:rFonts w:ascii="Myriad Pro" w:eastAsia="Calibri" w:hAnsi="Myriad Pro" w:cs="Times New Roman"/>
      <w:lang w:val="hr-HR" w:eastAsia="en-US"/>
    </w:rPr>
  </w:style>
  <w:style w:type="paragraph" w:customStyle="1" w:styleId="07164F36779747F285A15B1AF990288A8">
    <w:name w:val="07164F36779747F285A15B1AF990288A8"/>
    <w:rsid w:val="009F3CF6"/>
    <w:pPr>
      <w:spacing w:after="200" w:line="276" w:lineRule="auto"/>
    </w:pPr>
    <w:rPr>
      <w:rFonts w:ascii="Myriad Pro" w:eastAsia="Calibri" w:hAnsi="Myriad Pro" w:cs="Times New Roman"/>
      <w:lang w:val="hr-HR" w:eastAsia="en-US"/>
    </w:rPr>
  </w:style>
  <w:style w:type="paragraph" w:customStyle="1" w:styleId="C44B248A966944EC8592BD289CDB928332">
    <w:name w:val="C44B248A966944EC8592BD289CDB928332"/>
    <w:rsid w:val="009F3CF6"/>
    <w:pPr>
      <w:spacing w:after="200" w:line="276" w:lineRule="auto"/>
    </w:pPr>
    <w:rPr>
      <w:rFonts w:ascii="Myriad Pro" w:eastAsia="Calibri" w:hAnsi="Myriad Pro" w:cs="Times New Roman"/>
      <w:lang w:val="hr-HR" w:eastAsia="en-US"/>
    </w:rPr>
  </w:style>
  <w:style w:type="paragraph" w:customStyle="1" w:styleId="8DF6146D274E472AABBFE65364205B3631">
    <w:name w:val="8DF6146D274E472AABBFE65364205B3631"/>
    <w:rsid w:val="009F3CF6"/>
    <w:pPr>
      <w:spacing w:after="200" w:line="276" w:lineRule="auto"/>
    </w:pPr>
    <w:rPr>
      <w:rFonts w:ascii="Myriad Pro" w:eastAsia="Calibri" w:hAnsi="Myriad Pro" w:cs="Times New Roman"/>
      <w:lang w:val="hr-HR" w:eastAsia="en-US"/>
    </w:rPr>
  </w:style>
  <w:style w:type="paragraph" w:customStyle="1" w:styleId="1DCE8313DF5E4D329A2E9CB466D50F2A30">
    <w:name w:val="1DCE8313DF5E4D329A2E9CB466D50F2A30"/>
    <w:rsid w:val="009F3CF6"/>
    <w:pPr>
      <w:spacing w:after="200" w:line="276" w:lineRule="auto"/>
    </w:pPr>
    <w:rPr>
      <w:rFonts w:ascii="Myriad Pro" w:eastAsia="Calibri" w:hAnsi="Myriad Pro" w:cs="Times New Roman"/>
      <w:lang w:val="hr-HR" w:eastAsia="en-US"/>
    </w:rPr>
  </w:style>
  <w:style w:type="paragraph" w:customStyle="1" w:styleId="ABFAFEA0452443B1AEE1316ED7250A9228">
    <w:name w:val="ABFAFEA0452443B1AEE1316ED7250A9228"/>
    <w:rsid w:val="009F3CF6"/>
    <w:pPr>
      <w:spacing w:after="200" w:line="276" w:lineRule="auto"/>
    </w:pPr>
    <w:rPr>
      <w:rFonts w:ascii="Myriad Pro" w:eastAsia="Calibri" w:hAnsi="Myriad Pro" w:cs="Times New Roman"/>
      <w:lang w:val="hr-HR" w:eastAsia="en-US"/>
    </w:rPr>
  </w:style>
  <w:style w:type="paragraph" w:customStyle="1" w:styleId="A9BD53D493BB424F82918A99FF86279226">
    <w:name w:val="A9BD53D493BB424F82918A99FF86279226"/>
    <w:rsid w:val="009F3CF6"/>
    <w:pPr>
      <w:spacing w:after="200" w:line="276" w:lineRule="auto"/>
    </w:pPr>
    <w:rPr>
      <w:rFonts w:ascii="Myriad Pro" w:eastAsia="Calibri" w:hAnsi="Myriad Pro" w:cs="Times New Roman"/>
      <w:lang w:val="hr-HR" w:eastAsia="en-US"/>
    </w:rPr>
  </w:style>
  <w:style w:type="paragraph" w:customStyle="1" w:styleId="446481975A0E4BA8AD181080B905E0D323">
    <w:name w:val="446481975A0E4BA8AD181080B905E0D323"/>
    <w:rsid w:val="009F3CF6"/>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21">
    <w:name w:val="13CA136862C64C3FBEB8CA07004019B421"/>
    <w:rsid w:val="009F3CF6"/>
    <w:pPr>
      <w:spacing w:after="200" w:line="276" w:lineRule="auto"/>
    </w:pPr>
    <w:rPr>
      <w:rFonts w:ascii="Myriad Pro" w:eastAsia="Calibri" w:hAnsi="Myriad Pro" w:cs="Times New Roman"/>
      <w:lang w:val="hr-HR" w:eastAsia="en-US"/>
    </w:rPr>
  </w:style>
  <w:style w:type="paragraph" w:customStyle="1" w:styleId="9D52E788B6B14A7EAB2BF4B8321EF77C21">
    <w:name w:val="9D52E788B6B14A7EAB2BF4B8321EF77C21"/>
    <w:rsid w:val="009F3CF6"/>
    <w:pPr>
      <w:spacing w:after="200" w:line="276" w:lineRule="auto"/>
    </w:pPr>
    <w:rPr>
      <w:rFonts w:ascii="Myriad Pro" w:eastAsia="Calibri" w:hAnsi="Myriad Pro" w:cs="Times New Roman"/>
      <w:lang w:val="hr-HR" w:eastAsia="en-US"/>
    </w:rPr>
  </w:style>
  <w:style w:type="paragraph" w:customStyle="1" w:styleId="53758351779D4268843637A2F9493D8920">
    <w:name w:val="53758351779D4268843637A2F9493D8920"/>
    <w:rsid w:val="009F3CF6"/>
    <w:pPr>
      <w:spacing w:after="200" w:line="276" w:lineRule="auto"/>
    </w:pPr>
    <w:rPr>
      <w:rFonts w:ascii="Myriad Pro" w:eastAsia="Calibri" w:hAnsi="Myriad Pro" w:cs="Times New Roman"/>
      <w:lang w:val="hr-HR" w:eastAsia="en-US"/>
    </w:rPr>
  </w:style>
  <w:style w:type="paragraph" w:customStyle="1" w:styleId="CFE0D583BB8D4A3483AE1E3F03A4B7B820">
    <w:name w:val="CFE0D583BB8D4A3483AE1E3F03A4B7B820"/>
    <w:rsid w:val="009F3CF6"/>
    <w:pPr>
      <w:spacing w:after="200" w:line="276" w:lineRule="auto"/>
    </w:pPr>
    <w:rPr>
      <w:rFonts w:ascii="Myriad Pro" w:eastAsia="Calibri" w:hAnsi="Myriad Pro" w:cs="Times New Roman"/>
      <w:lang w:val="hr-HR" w:eastAsia="en-US"/>
    </w:rPr>
  </w:style>
  <w:style w:type="paragraph" w:customStyle="1" w:styleId="800C52693F934B9CB0D3E22A3E24DB8D20">
    <w:name w:val="800C52693F934B9CB0D3E22A3E24DB8D20"/>
    <w:rsid w:val="009F3CF6"/>
    <w:pPr>
      <w:spacing w:after="200" w:line="276" w:lineRule="auto"/>
    </w:pPr>
    <w:rPr>
      <w:rFonts w:ascii="Myriad Pro" w:eastAsia="Calibri" w:hAnsi="Myriad Pro" w:cs="Times New Roman"/>
      <w:lang w:val="hr-HR" w:eastAsia="en-US"/>
    </w:rPr>
  </w:style>
  <w:style w:type="paragraph" w:customStyle="1" w:styleId="9360D29F30684454995C39719B211D4D20">
    <w:name w:val="9360D29F30684454995C39719B211D4D20"/>
    <w:rsid w:val="009F3CF6"/>
    <w:pPr>
      <w:spacing w:after="200" w:line="276" w:lineRule="auto"/>
    </w:pPr>
    <w:rPr>
      <w:rFonts w:ascii="Myriad Pro" w:eastAsia="Calibri" w:hAnsi="Myriad Pro" w:cs="Times New Roman"/>
      <w:lang w:val="hr-HR" w:eastAsia="en-US"/>
    </w:rPr>
  </w:style>
  <w:style w:type="paragraph" w:customStyle="1" w:styleId="310B49E707C54BE48A79BD7B25699E2520">
    <w:name w:val="310B49E707C54BE48A79BD7B25699E2520"/>
    <w:rsid w:val="009F3CF6"/>
    <w:pPr>
      <w:spacing w:after="200" w:line="276" w:lineRule="auto"/>
    </w:pPr>
    <w:rPr>
      <w:rFonts w:ascii="Myriad Pro" w:eastAsia="Calibri" w:hAnsi="Myriad Pro" w:cs="Times New Roman"/>
      <w:lang w:val="hr-HR" w:eastAsia="en-US"/>
    </w:rPr>
  </w:style>
  <w:style w:type="paragraph" w:customStyle="1" w:styleId="85479BF9B76540129BFEE01CD4023B0321">
    <w:name w:val="85479BF9B76540129BFEE01CD4023B0321"/>
    <w:rsid w:val="009F3CF6"/>
    <w:pPr>
      <w:spacing w:after="200" w:line="276" w:lineRule="auto"/>
    </w:pPr>
    <w:rPr>
      <w:rFonts w:ascii="Myriad Pro" w:eastAsia="Calibri" w:hAnsi="Myriad Pro" w:cs="Times New Roman"/>
      <w:lang w:val="hr-HR" w:eastAsia="en-US"/>
    </w:rPr>
  </w:style>
  <w:style w:type="paragraph" w:customStyle="1" w:styleId="FAADDC3771F7470881F57E4E6D02FE2F21">
    <w:name w:val="FAADDC3771F7470881F57E4E6D02FE2F21"/>
    <w:rsid w:val="009F3CF6"/>
    <w:pPr>
      <w:spacing w:after="200" w:line="276" w:lineRule="auto"/>
    </w:pPr>
    <w:rPr>
      <w:rFonts w:ascii="Myriad Pro" w:eastAsia="Calibri" w:hAnsi="Myriad Pro" w:cs="Times New Roman"/>
      <w:lang w:val="hr-HR" w:eastAsia="en-US"/>
    </w:rPr>
  </w:style>
  <w:style w:type="paragraph" w:customStyle="1" w:styleId="877BF7FBF68344F887AB2D0E42C66BD121">
    <w:name w:val="877BF7FBF68344F887AB2D0E42C66BD121"/>
    <w:rsid w:val="009F3CF6"/>
    <w:pPr>
      <w:spacing w:after="200" w:line="276" w:lineRule="auto"/>
    </w:pPr>
    <w:rPr>
      <w:rFonts w:ascii="Myriad Pro" w:eastAsia="Calibri" w:hAnsi="Myriad Pro" w:cs="Times New Roman"/>
      <w:lang w:val="hr-HR" w:eastAsia="en-US"/>
    </w:rPr>
  </w:style>
  <w:style w:type="paragraph" w:customStyle="1" w:styleId="203B8A47CB594ABE9A7CE9C6EC695CA421">
    <w:name w:val="203B8A47CB594ABE9A7CE9C6EC695CA421"/>
    <w:rsid w:val="009F3CF6"/>
    <w:pPr>
      <w:spacing w:after="200" w:line="276" w:lineRule="auto"/>
    </w:pPr>
    <w:rPr>
      <w:rFonts w:ascii="Myriad Pro" w:eastAsia="Calibri" w:hAnsi="Myriad Pro" w:cs="Times New Roman"/>
      <w:lang w:val="hr-HR" w:eastAsia="en-US"/>
    </w:rPr>
  </w:style>
  <w:style w:type="paragraph" w:customStyle="1" w:styleId="5AC3E27329914B1FB4C1D4F258FE807217">
    <w:name w:val="5AC3E27329914B1FB4C1D4F258FE807217"/>
    <w:rsid w:val="009F3CF6"/>
    <w:pPr>
      <w:spacing w:after="200" w:line="276" w:lineRule="auto"/>
    </w:pPr>
    <w:rPr>
      <w:rFonts w:ascii="Myriad Pro" w:eastAsia="Calibri" w:hAnsi="Myriad Pro" w:cs="Times New Roman"/>
      <w:lang w:val="hr-HR" w:eastAsia="en-US"/>
    </w:rPr>
  </w:style>
  <w:style w:type="paragraph" w:customStyle="1" w:styleId="3DEF95E461DC4B8CB96AF4651E9CEC6C17">
    <w:name w:val="3DEF95E461DC4B8CB96AF4651E9CEC6C17"/>
    <w:rsid w:val="009F3CF6"/>
    <w:pPr>
      <w:spacing w:after="200" w:line="276" w:lineRule="auto"/>
    </w:pPr>
    <w:rPr>
      <w:rFonts w:ascii="Myriad Pro" w:eastAsia="Calibri" w:hAnsi="Myriad Pro" w:cs="Times New Roman"/>
      <w:lang w:val="hr-HR" w:eastAsia="en-US"/>
    </w:rPr>
  </w:style>
  <w:style w:type="paragraph" w:customStyle="1" w:styleId="EBEB3EE844DF4E939F61559E588A06AB17">
    <w:name w:val="EBEB3EE844DF4E939F61559E588A06AB17"/>
    <w:rsid w:val="009F3CF6"/>
    <w:pPr>
      <w:spacing w:after="200" w:line="276" w:lineRule="auto"/>
    </w:pPr>
    <w:rPr>
      <w:rFonts w:ascii="Myriad Pro" w:eastAsia="Calibri" w:hAnsi="Myriad Pro" w:cs="Times New Roman"/>
      <w:lang w:val="hr-HR" w:eastAsia="en-US"/>
    </w:rPr>
  </w:style>
  <w:style w:type="paragraph" w:customStyle="1" w:styleId="FE292E3E99524CE491310D9E71060E9517">
    <w:name w:val="FE292E3E99524CE491310D9E71060E9517"/>
    <w:rsid w:val="009F3CF6"/>
    <w:pPr>
      <w:spacing w:after="200" w:line="276" w:lineRule="auto"/>
    </w:pPr>
    <w:rPr>
      <w:rFonts w:ascii="Myriad Pro" w:eastAsia="Calibri" w:hAnsi="Myriad Pro" w:cs="Times New Roman"/>
      <w:lang w:val="hr-HR" w:eastAsia="en-US"/>
    </w:rPr>
  </w:style>
  <w:style w:type="paragraph" w:customStyle="1" w:styleId="2A157FFF8C7A4135921F6352EB157F6E">
    <w:name w:val="2A157FFF8C7A4135921F6352EB157F6E"/>
    <w:rsid w:val="009F3CF6"/>
    <w:pPr>
      <w:spacing w:after="200" w:line="276" w:lineRule="auto"/>
    </w:pPr>
    <w:rPr>
      <w:rFonts w:ascii="Myriad Pro" w:eastAsia="Calibri" w:hAnsi="Myriad Pro" w:cs="Times New Roman"/>
      <w:lang w:val="hr-HR" w:eastAsia="en-US"/>
    </w:rPr>
  </w:style>
  <w:style w:type="paragraph" w:customStyle="1" w:styleId="21109D1C10C448128F97C7BB5EC0FBC22">
    <w:name w:val="21109D1C10C448128F97C7BB5EC0FBC22"/>
    <w:rsid w:val="009F3CF6"/>
    <w:pPr>
      <w:spacing w:after="200" w:line="276" w:lineRule="auto"/>
    </w:pPr>
    <w:rPr>
      <w:rFonts w:ascii="Myriad Pro" w:eastAsia="Calibri" w:hAnsi="Myriad Pro" w:cs="Times New Roman"/>
      <w:lang w:val="hr-HR" w:eastAsia="en-US"/>
    </w:rPr>
  </w:style>
  <w:style w:type="paragraph" w:customStyle="1" w:styleId="EEA5BD740D96425CA957F448B966A16817">
    <w:name w:val="EEA5BD740D96425CA957F448B966A16817"/>
    <w:rsid w:val="009F3CF6"/>
    <w:pPr>
      <w:spacing w:after="200" w:line="276" w:lineRule="auto"/>
    </w:pPr>
    <w:rPr>
      <w:rFonts w:ascii="Myriad Pro" w:eastAsia="Calibri" w:hAnsi="Myriad Pro" w:cs="Times New Roman"/>
      <w:lang w:val="hr-HR" w:eastAsia="en-US"/>
    </w:rPr>
  </w:style>
  <w:style w:type="paragraph" w:customStyle="1" w:styleId="2E08F24186E9441F968B1F260198B3F817">
    <w:name w:val="2E08F24186E9441F968B1F260198B3F817"/>
    <w:rsid w:val="009F3CF6"/>
    <w:pPr>
      <w:spacing w:after="200" w:line="276" w:lineRule="auto"/>
    </w:pPr>
    <w:rPr>
      <w:rFonts w:ascii="Myriad Pro" w:eastAsia="Calibri" w:hAnsi="Myriad Pro" w:cs="Times New Roman"/>
      <w:lang w:val="hr-HR" w:eastAsia="en-US"/>
    </w:rPr>
  </w:style>
  <w:style w:type="paragraph" w:customStyle="1" w:styleId="29D0231E3DAB4D6CAE0880994DDFDA25">
    <w:name w:val="29D0231E3DAB4D6CAE0880994DDFDA25"/>
    <w:rsid w:val="009F3CF6"/>
    <w:pPr>
      <w:spacing w:after="200" w:line="276" w:lineRule="auto"/>
    </w:pPr>
    <w:rPr>
      <w:rFonts w:ascii="Myriad Pro" w:eastAsia="Calibri" w:hAnsi="Myriad Pro" w:cs="Times New Roman"/>
      <w:lang w:val="hr-HR" w:eastAsia="en-US"/>
    </w:rPr>
  </w:style>
  <w:style w:type="paragraph" w:customStyle="1" w:styleId="8E5B59D1C23E4805BA0B093641B902C02">
    <w:name w:val="8E5B59D1C23E4805BA0B093641B902C02"/>
    <w:rsid w:val="009F3CF6"/>
    <w:pPr>
      <w:spacing w:after="200" w:line="276" w:lineRule="auto"/>
    </w:pPr>
    <w:rPr>
      <w:rFonts w:ascii="Myriad Pro" w:eastAsia="Calibri" w:hAnsi="Myriad Pro" w:cs="Times New Roman"/>
      <w:lang w:val="hr-HR" w:eastAsia="en-US"/>
    </w:rPr>
  </w:style>
  <w:style w:type="paragraph" w:customStyle="1" w:styleId="9C9AB356641E4E4CAA0ED2AFE449633B17">
    <w:name w:val="9C9AB356641E4E4CAA0ED2AFE449633B17"/>
    <w:rsid w:val="009F3CF6"/>
    <w:pPr>
      <w:spacing w:after="200" w:line="276" w:lineRule="auto"/>
    </w:pPr>
    <w:rPr>
      <w:rFonts w:ascii="Myriad Pro" w:eastAsia="Calibri" w:hAnsi="Myriad Pro" w:cs="Times New Roman"/>
      <w:lang w:val="hr-HR" w:eastAsia="en-US"/>
    </w:rPr>
  </w:style>
  <w:style w:type="paragraph" w:customStyle="1" w:styleId="07164F36779747F285A15B1AF990288A9">
    <w:name w:val="07164F36779747F285A15B1AF990288A9"/>
    <w:rsid w:val="009F3CF6"/>
    <w:pPr>
      <w:spacing w:after="200" w:line="276" w:lineRule="auto"/>
    </w:pPr>
    <w:rPr>
      <w:rFonts w:ascii="Myriad Pro" w:eastAsia="Calibri" w:hAnsi="Myriad Pro" w:cs="Times New Roman"/>
      <w:lang w:val="hr-HR" w:eastAsia="en-US"/>
    </w:rPr>
  </w:style>
  <w:style w:type="paragraph" w:customStyle="1" w:styleId="C44B248A966944EC8592BD289CDB928333">
    <w:name w:val="C44B248A966944EC8592BD289CDB928333"/>
    <w:rsid w:val="009F3CF6"/>
    <w:pPr>
      <w:spacing w:after="200" w:line="276" w:lineRule="auto"/>
    </w:pPr>
    <w:rPr>
      <w:rFonts w:ascii="Myriad Pro" w:eastAsia="Calibri" w:hAnsi="Myriad Pro" w:cs="Times New Roman"/>
      <w:lang w:val="hr-HR" w:eastAsia="en-US"/>
    </w:rPr>
  </w:style>
  <w:style w:type="paragraph" w:customStyle="1" w:styleId="8DF6146D274E472AABBFE65364205B3632">
    <w:name w:val="8DF6146D274E472AABBFE65364205B3632"/>
    <w:rsid w:val="009F3CF6"/>
    <w:pPr>
      <w:spacing w:after="200" w:line="276" w:lineRule="auto"/>
    </w:pPr>
    <w:rPr>
      <w:rFonts w:ascii="Myriad Pro" w:eastAsia="Calibri" w:hAnsi="Myriad Pro" w:cs="Times New Roman"/>
      <w:lang w:val="hr-HR" w:eastAsia="en-US"/>
    </w:rPr>
  </w:style>
  <w:style w:type="paragraph" w:customStyle="1" w:styleId="1DCE8313DF5E4D329A2E9CB466D50F2A31">
    <w:name w:val="1DCE8313DF5E4D329A2E9CB466D50F2A31"/>
    <w:rsid w:val="009F3CF6"/>
    <w:pPr>
      <w:spacing w:after="200" w:line="276" w:lineRule="auto"/>
    </w:pPr>
    <w:rPr>
      <w:rFonts w:ascii="Myriad Pro" w:eastAsia="Calibri" w:hAnsi="Myriad Pro" w:cs="Times New Roman"/>
      <w:lang w:val="hr-HR" w:eastAsia="en-US"/>
    </w:rPr>
  </w:style>
  <w:style w:type="paragraph" w:customStyle="1" w:styleId="ABFAFEA0452443B1AEE1316ED7250A9229">
    <w:name w:val="ABFAFEA0452443B1AEE1316ED7250A9229"/>
    <w:rsid w:val="009F3CF6"/>
    <w:pPr>
      <w:spacing w:after="200" w:line="276" w:lineRule="auto"/>
    </w:pPr>
    <w:rPr>
      <w:rFonts w:ascii="Myriad Pro" w:eastAsia="Calibri" w:hAnsi="Myriad Pro" w:cs="Times New Roman"/>
      <w:lang w:val="hr-HR" w:eastAsia="en-US"/>
    </w:rPr>
  </w:style>
  <w:style w:type="paragraph" w:customStyle="1" w:styleId="A9BD53D493BB424F82918A99FF86279227">
    <w:name w:val="A9BD53D493BB424F82918A99FF86279227"/>
    <w:rsid w:val="009F3CF6"/>
    <w:pPr>
      <w:spacing w:after="200" w:line="276" w:lineRule="auto"/>
    </w:pPr>
    <w:rPr>
      <w:rFonts w:ascii="Myriad Pro" w:eastAsia="Calibri" w:hAnsi="Myriad Pro" w:cs="Times New Roman"/>
      <w:lang w:val="hr-HR" w:eastAsia="en-US"/>
    </w:rPr>
  </w:style>
  <w:style w:type="paragraph" w:customStyle="1" w:styleId="446481975A0E4BA8AD181080B905E0D324">
    <w:name w:val="446481975A0E4BA8AD181080B905E0D324"/>
    <w:rsid w:val="009F3CF6"/>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22">
    <w:name w:val="13CA136862C64C3FBEB8CA07004019B422"/>
    <w:rsid w:val="009F3CF6"/>
    <w:pPr>
      <w:spacing w:after="200" w:line="276" w:lineRule="auto"/>
    </w:pPr>
    <w:rPr>
      <w:rFonts w:ascii="Myriad Pro" w:eastAsia="Calibri" w:hAnsi="Myriad Pro" w:cs="Times New Roman"/>
      <w:lang w:val="hr-HR" w:eastAsia="en-US"/>
    </w:rPr>
  </w:style>
  <w:style w:type="paragraph" w:customStyle="1" w:styleId="9D52E788B6B14A7EAB2BF4B8321EF77C22">
    <w:name w:val="9D52E788B6B14A7EAB2BF4B8321EF77C22"/>
    <w:rsid w:val="009F3CF6"/>
    <w:pPr>
      <w:spacing w:after="200" w:line="276" w:lineRule="auto"/>
    </w:pPr>
    <w:rPr>
      <w:rFonts w:ascii="Myriad Pro" w:eastAsia="Calibri" w:hAnsi="Myriad Pro" w:cs="Times New Roman"/>
      <w:lang w:val="hr-HR" w:eastAsia="en-US"/>
    </w:rPr>
  </w:style>
  <w:style w:type="paragraph" w:customStyle="1" w:styleId="53758351779D4268843637A2F9493D8921">
    <w:name w:val="53758351779D4268843637A2F9493D8921"/>
    <w:rsid w:val="009F3CF6"/>
    <w:pPr>
      <w:spacing w:after="200" w:line="276" w:lineRule="auto"/>
    </w:pPr>
    <w:rPr>
      <w:rFonts w:ascii="Myriad Pro" w:eastAsia="Calibri" w:hAnsi="Myriad Pro" w:cs="Times New Roman"/>
      <w:lang w:val="hr-HR" w:eastAsia="en-US"/>
    </w:rPr>
  </w:style>
  <w:style w:type="paragraph" w:customStyle="1" w:styleId="CFE0D583BB8D4A3483AE1E3F03A4B7B821">
    <w:name w:val="CFE0D583BB8D4A3483AE1E3F03A4B7B821"/>
    <w:rsid w:val="009F3CF6"/>
    <w:pPr>
      <w:spacing w:after="200" w:line="276" w:lineRule="auto"/>
    </w:pPr>
    <w:rPr>
      <w:rFonts w:ascii="Myriad Pro" w:eastAsia="Calibri" w:hAnsi="Myriad Pro" w:cs="Times New Roman"/>
      <w:lang w:val="hr-HR" w:eastAsia="en-US"/>
    </w:rPr>
  </w:style>
  <w:style w:type="paragraph" w:customStyle="1" w:styleId="800C52693F934B9CB0D3E22A3E24DB8D21">
    <w:name w:val="800C52693F934B9CB0D3E22A3E24DB8D21"/>
    <w:rsid w:val="009F3CF6"/>
    <w:pPr>
      <w:spacing w:after="200" w:line="276" w:lineRule="auto"/>
    </w:pPr>
    <w:rPr>
      <w:rFonts w:ascii="Myriad Pro" w:eastAsia="Calibri" w:hAnsi="Myriad Pro" w:cs="Times New Roman"/>
      <w:lang w:val="hr-HR" w:eastAsia="en-US"/>
    </w:rPr>
  </w:style>
  <w:style w:type="paragraph" w:customStyle="1" w:styleId="9360D29F30684454995C39719B211D4D21">
    <w:name w:val="9360D29F30684454995C39719B211D4D21"/>
    <w:rsid w:val="009F3CF6"/>
    <w:pPr>
      <w:spacing w:after="200" w:line="276" w:lineRule="auto"/>
    </w:pPr>
    <w:rPr>
      <w:rFonts w:ascii="Myriad Pro" w:eastAsia="Calibri" w:hAnsi="Myriad Pro" w:cs="Times New Roman"/>
      <w:lang w:val="hr-HR" w:eastAsia="en-US"/>
    </w:rPr>
  </w:style>
  <w:style w:type="paragraph" w:customStyle="1" w:styleId="310B49E707C54BE48A79BD7B25699E2521">
    <w:name w:val="310B49E707C54BE48A79BD7B25699E2521"/>
    <w:rsid w:val="009F3CF6"/>
    <w:pPr>
      <w:spacing w:after="200" w:line="276" w:lineRule="auto"/>
    </w:pPr>
    <w:rPr>
      <w:rFonts w:ascii="Myriad Pro" w:eastAsia="Calibri" w:hAnsi="Myriad Pro" w:cs="Times New Roman"/>
      <w:lang w:val="hr-HR" w:eastAsia="en-US"/>
    </w:rPr>
  </w:style>
  <w:style w:type="paragraph" w:customStyle="1" w:styleId="85479BF9B76540129BFEE01CD4023B0322">
    <w:name w:val="85479BF9B76540129BFEE01CD4023B0322"/>
    <w:rsid w:val="009F3CF6"/>
    <w:pPr>
      <w:spacing w:after="200" w:line="276" w:lineRule="auto"/>
    </w:pPr>
    <w:rPr>
      <w:rFonts w:ascii="Myriad Pro" w:eastAsia="Calibri" w:hAnsi="Myriad Pro" w:cs="Times New Roman"/>
      <w:lang w:val="hr-HR" w:eastAsia="en-US"/>
    </w:rPr>
  </w:style>
  <w:style w:type="paragraph" w:customStyle="1" w:styleId="FAADDC3771F7470881F57E4E6D02FE2F22">
    <w:name w:val="FAADDC3771F7470881F57E4E6D02FE2F22"/>
    <w:rsid w:val="009F3CF6"/>
    <w:pPr>
      <w:spacing w:after="200" w:line="276" w:lineRule="auto"/>
    </w:pPr>
    <w:rPr>
      <w:rFonts w:ascii="Myriad Pro" w:eastAsia="Calibri" w:hAnsi="Myriad Pro" w:cs="Times New Roman"/>
      <w:lang w:val="hr-HR" w:eastAsia="en-US"/>
    </w:rPr>
  </w:style>
  <w:style w:type="paragraph" w:customStyle="1" w:styleId="877BF7FBF68344F887AB2D0E42C66BD122">
    <w:name w:val="877BF7FBF68344F887AB2D0E42C66BD122"/>
    <w:rsid w:val="009F3CF6"/>
    <w:pPr>
      <w:spacing w:after="200" w:line="276" w:lineRule="auto"/>
    </w:pPr>
    <w:rPr>
      <w:rFonts w:ascii="Myriad Pro" w:eastAsia="Calibri" w:hAnsi="Myriad Pro" w:cs="Times New Roman"/>
      <w:lang w:val="hr-HR" w:eastAsia="en-US"/>
    </w:rPr>
  </w:style>
  <w:style w:type="paragraph" w:customStyle="1" w:styleId="203B8A47CB594ABE9A7CE9C6EC695CA422">
    <w:name w:val="203B8A47CB594ABE9A7CE9C6EC695CA422"/>
    <w:rsid w:val="009F3CF6"/>
    <w:pPr>
      <w:spacing w:after="200" w:line="276" w:lineRule="auto"/>
    </w:pPr>
    <w:rPr>
      <w:rFonts w:ascii="Myriad Pro" w:eastAsia="Calibri" w:hAnsi="Myriad Pro" w:cs="Times New Roman"/>
      <w:lang w:val="hr-HR" w:eastAsia="en-US"/>
    </w:rPr>
  </w:style>
  <w:style w:type="paragraph" w:customStyle="1" w:styleId="5AC3E27329914B1FB4C1D4F258FE807218">
    <w:name w:val="5AC3E27329914B1FB4C1D4F258FE807218"/>
    <w:rsid w:val="00380440"/>
    <w:pPr>
      <w:spacing w:after="200" w:line="276" w:lineRule="auto"/>
    </w:pPr>
    <w:rPr>
      <w:rFonts w:ascii="Myriad Pro" w:eastAsia="Calibri" w:hAnsi="Myriad Pro" w:cs="Times New Roman"/>
      <w:lang w:val="hr-HR" w:eastAsia="en-US"/>
    </w:rPr>
  </w:style>
  <w:style w:type="paragraph" w:customStyle="1" w:styleId="3DEF95E461DC4B8CB96AF4651E9CEC6C18">
    <w:name w:val="3DEF95E461DC4B8CB96AF4651E9CEC6C18"/>
    <w:rsid w:val="00380440"/>
    <w:pPr>
      <w:spacing w:after="200" w:line="276" w:lineRule="auto"/>
    </w:pPr>
    <w:rPr>
      <w:rFonts w:ascii="Myriad Pro" w:eastAsia="Calibri" w:hAnsi="Myriad Pro" w:cs="Times New Roman"/>
      <w:lang w:val="hr-HR" w:eastAsia="en-US"/>
    </w:rPr>
  </w:style>
  <w:style w:type="paragraph" w:customStyle="1" w:styleId="EBEB3EE844DF4E939F61559E588A06AB18">
    <w:name w:val="EBEB3EE844DF4E939F61559E588A06AB18"/>
    <w:rsid w:val="00380440"/>
    <w:pPr>
      <w:spacing w:after="200" w:line="276" w:lineRule="auto"/>
    </w:pPr>
    <w:rPr>
      <w:rFonts w:ascii="Myriad Pro" w:eastAsia="Calibri" w:hAnsi="Myriad Pro" w:cs="Times New Roman"/>
      <w:lang w:val="hr-HR" w:eastAsia="en-US"/>
    </w:rPr>
  </w:style>
  <w:style w:type="paragraph" w:customStyle="1" w:styleId="FE292E3E99524CE491310D9E71060E9518">
    <w:name w:val="FE292E3E99524CE491310D9E71060E9518"/>
    <w:rsid w:val="00380440"/>
    <w:pPr>
      <w:spacing w:after="200" w:line="276" w:lineRule="auto"/>
    </w:pPr>
    <w:rPr>
      <w:rFonts w:ascii="Myriad Pro" w:eastAsia="Calibri" w:hAnsi="Myriad Pro" w:cs="Times New Roman"/>
      <w:lang w:val="hr-HR" w:eastAsia="en-US"/>
    </w:rPr>
  </w:style>
  <w:style w:type="paragraph" w:customStyle="1" w:styleId="2A157FFF8C7A4135921F6352EB157F6E1">
    <w:name w:val="2A157FFF8C7A4135921F6352EB157F6E1"/>
    <w:rsid w:val="00380440"/>
    <w:pPr>
      <w:spacing w:after="200" w:line="276" w:lineRule="auto"/>
    </w:pPr>
    <w:rPr>
      <w:rFonts w:ascii="Myriad Pro" w:eastAsia="Calibri" w:hAnsi="Myriad Pro" w:cs="Times New Roman"/>
      <w:lang w:val="hr-HR" w:eastAsia="en-US"/>
    </w:rPr>
  </w:style>
  <w:style w:type="paragraph" w:customStyle="1" w:styleId="21109D1C10C448128F97C7BB5EC0FBC23">
    <w:name w:val="21109D1C10C448128F97C7BB5EC0FBC23"/>
    <w:rsid w:val="00380440"/>
    <w:pPr>
      <w:spacing w:after="200" w:line="276" w:lineRule="auto"/>
    </w:pPr>
    <w:rPr>
      <w:rFonts w:ascii="Myriad Pro" w:eastAsia="Calibri" w:hAnsi="Myriad Pro" w:cs="Times New Roman"/>
      <w:lang w:val="hr-HR" w:eastAsia="en-US"/>
    </w:rPr>
  </w:style>
  <w:style w:type="paragraph" w:customStyle="1" w:styleId="EEA5BD740D96425CA957F448B966A16818">
    <w:name w:val="EEA5BD740D96425CA957F448B966A16818"/>
    <w:rsid w:val="00380440"/>
    <w:pPr>
      <w:spacing w:after="200" w:line="276" w:lineRule="auto"/>
    </w:pPr>
    <w:rPr>
      <w:rFonts w:ascii="Myriad Pro" w:eastAsia="Calibri" w:hAnsi="Myriad Pro" w:cs="Times New Roman"/>
      <w:lang w:val="hr-HR" w:eastAsia="en-US"/>
    </w:rPr>
  </w:style>
  <w:style w:type="paragraph" w:customStyle="1" w:styleId="2E08F24186E9441F968B1F260198B3F818">
    <w:name w:val="2E08F24186E9441F968B1F260198B3F818"/>
    <w:rsid w:val="00380440"/>
    <w:pPr>
      <w:spacing w:after="200" w:line="276" w:lineRule="auto"/>
    </w:pPr>
    <w:rPr>
      <w:rFonts w:ascii="Myriad Pro" w:eastAsia="Calibri" w:hAnsi="Myriad Pro" w:cs="Times New Roman"/>
      <w:lang w:val="hr-HR" w:eastAsia="en-US"/>
    </w:rPr>
  </w:style>
  <w:style w:type="paragraph" w:customStyle="1" w:styleId="29D0231E3DAB4D6CAE0880994DDFDA251">
    <w:name w:val="29D0231E3DAB4D6CAE0880994DDFDA251"/>
    <w:rsid w:val="00380440"/>
    <w:pPr>
      <w:spacing w:after="200" w:line="276" w:lineRule="auto"/>
    </w:pPr>
    <w:rPr>
      <w:rFonts w:ascii="Myriad Pro" w:eastAsia="Calibri" w:hAnsi="Myriad Pro" w:cs="Times New Roman"/>
      <w:lang w:val="hr-HR" w:eastAsia="en-US"/>
    </w:rPr>
  </w:style>
  <w:style w:type="paragraph" w:customStyle="1" w:styleId="8E5B59D1C23E4805BA0B093641B902C03">
    <w:name w:val="8E5B59D1C23E4805BA0B093641B902C03"/>
    <w:rsid w:val="00380440"/>
    <w:pPr>
      <w:spacing w:after="200" w:line="276" w:lineRule="auto"/>
    </w:pPr>
    <w:rPr>
      <w:rFonts w:ascii="Myriad Pro" w:eastAsia="Calibri" w:hAnsi="Myriad Pro" w:cs="Times New Roman"/>
      <w:lang w:val="hr-HR" w:eastAsia="en-US"/>
    </w:rPr>
  </w:style>
  <w:style w:type="paragraph" w:customStyle="1" w:styleId="9C9AB356641E4E4CAA0ED2AFE449633B18">
    <w:name w:val="9C9AB356641E4E4CAA0ED2AFE449633B18"/>
    <w:rsid w:val="00380440"/>
    <w:pPr>
      <w:spacing w:after="200" w:line="276" w:lineRule="auto"/>
    </w:pPr>
    <w:rPr>
      <w:rFonts w:ascii="Myriad Pro" w:eastAsia="Calibri" w:hAnsi="Myriad Pro" w:cs="Times New Roman"/>
      <w:lang w:val="hr-HR" w:eastAsia="en-US"/>
    </w:rPr>
  </w:style>
  <w:style w:type="paragraph" w:customStyle="1" w:styleId="07164F36779747F285A15B1AF990288A10">
    <w:name w:val="07164F36779747F285A15B1AF990288A10"/>
    <w:rsid w:val="00380440"/>
    <w:pPr>
      <w:spacing w:after="200" w:line="276" w:lineRule="auto"/>
    </w:pPr>
    <w:rPr>
      <w:rFonts w:ascii="Myriad Pro" w:eastAsia="Calibri" w:hAnsi="Myriad Pro" w:cs="Times New Roman"/>
      <w:lang w:val="hr-HR" w:eastAsia="en-US"/>
    </w:rPr>
  </w:style>
  <w:style w:type="paragraph" w:customStyle="1" w:styleId="C44B248A966944EC8592BD289CDB928334">
    <w:name w:val="C44B248A966944EC8592BD289CDB928334"/>
    <w:rsid w:val="00380440"/>
    <w:pPr>
      <w:spacing w:after="200" w:line="276" w:lineRule="auto"/>
    </w:pPr>
    <w:rPr>
      <w:rFonts w:ascii="Myriad Pro" w:eastAsia="Calibri" w:hAnsi="Myriad Pro" w:cs="Times New Roman"/>
      <w:lang w:val="hr-HR" w:eastAsia="en-US"/>
    </w:rPr>
  </w:style>
  <w:style w:type="paragraph" w:customStyle="1" w:styleId="8DF6146D274E472AABBFE65364205B3633">
    <w:name w:val="8DF6146D274E472AABBFE65364205B3633"/>
    <w:rsid w:val="00380440"/>
    <w:pPr>
      <w:spacing w:after="200" w:line="276" w:lineRule="auto"/>
    </w:pPr>
    <w:rPr>
      <w:rFonts w:ascii="Myriad Pro" w:eastAsia="Calibri" w:hAnsi="Myriad Pro" w:cs="Times New Roman"/>
      <w:lang w:val="hr-HR" w:eastAsia="en-US"/>
    </w:rPr>
  </w:style>
  <w:style w:type="paragraph" w:customStyle="1" w:styleId="1DCE8313DF5E4D329A2E9CB466D50F2A32">
    <w:name w:val="1DCE8313DF5E4D329A2E9CB466D50F2A32"/>
    <w:rsid w:val="00380440"/>
    <w:pPr>
      <w:spacing w:after="200" w:line="276" w:lineRule="auto"/>
    </w:pPr>
    <w:rPr>
      <w:rFonts w:ascii="Myriad Pro" w:eastAsia="Calibri" w:hAnsi="Myriad Pro" w:cs="Times New Roman"/>
      <w:lang w:val="hr-HR" w:eastAsia="en-US"/>
    </w:rPr>
  </w:style>
  <w:style w:type="paragraph" w:customStyle="1" w:styleId="ABFAFEA0452443B1AEE1316ED7250A9230">
    <w:name w:val="ABFAFEA0452443B1AEE1316ED7250A9230"/>
    <w:rsid w:val="00380440"/>
    <w:pPr>
      <w:spacing w:after="200" w:line="276" w:lineRule="auto"/>
    </w:pPr>
    <w:rPr>
      <w:rFonts w:ascii="Myriad Pro" w:eastAsia="Calibri" w:hAnsi="Myriad Pro" w:cs="Times New Roman"/>
      <w:lang w:val="hr-HR" w:eastAsia="en-US"/>
    </w:rPr>
  </w:style>
  <w:style w:type="paragraph" w:customStyle="1" w:styleId="A9BD53D493BB424F82918A99FF86279228">
    <w:name w:val="A9BD53D493BB424F82918A99FF86279228"/>
    <w:rsid w:val="00380440"/>
    <w:pPr>
      <w:spacing w:after="200" w:line="276" w:lineRule="auto"/>
    </w:pPr>
    <w:rPr>
      <w:rFonts w:ascii="Myriad Pro" w:eastAsia="Calibri" w:hAnsi="Myriad Pro" w:cs="Times New Roman"/>
      <w:lang w:val="hr-HR" w:eastAsia="en-US"/>
    </w:rPr>
  </w:style>
  <w:style w:type="paragraph" w:customStyle="1" w:styleId="446481975A0E4BA8AD181080B905E0D325">
    <w:name w:val="446481975A0E4BA8AD181080B905E0D325"/>
    <w:rsid w:val="00380440"/>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23">
    <w:name w:val="13CA136862C64C3FBEB8CA07004019B423"/>
    <w:rsid w:val="00380440"/>
    <w:pPr>
      <w:spacing w:after="200" w:line="276" w:lineRule="auto"/>
    </w:pPr>
    <w:rPr>
      <w:rFonts w:ascii="Myriad Pro" w:eastAsia="Calibri" w:hAnsi="Myriad Pro" w:cs="Times New Roman"/>
      <w:lang w:val="hr-HR" w:eastAsia="en-US"/>
    </w:rPr>
  </w:style>
  <w:style w:type="paragraph" w:customStyle="1" w:styleId="9D52E788B6B14A7EAB2BF4B8321EF77C23">
    <w:name w:val="9D52E788B6B14A7EAB2BF4B8321EF77C23"/>
    <w:rsid w:val="00380440"/>
    <w:pPr>
      <w:spacing w:after="200" w:line="276" w:lineRule="auto"/>
    </w:pPr>
    <w:rPr>
      <w:rFonts w:ascii="Myriad Pro" w:eastAsia="Calibri" w:hAnsi="Myriad Pro" w:cs="Times New Roman"/>
      <w:lang w:val="hr-HR" w:eastAsia="en-US"/>
    </w:rPr>
  </w:style>
  <w:style w:type="paragraph" w:customStyle="1" w:styleId="53758351779D4268843637A2F9493D8922">
    <w:name w:val="53758351779D4268843637A2F9493D8922"/>
    <w:rsid w:val="00380440"/>
    <w:pPr>
      <w:spacing w:after="200" w:line="276" w:lineRule="auto"/>
    </w:pPr>
    <w:rPr>
      <w:rFonts w:ascii="Myriad Pro" w:eastAsia="Calibri" w:hAnsi="Myriad Pro" w:cs="Times New Roman"/>
      <w:lang w:val="hr-HR" w:eastAsia="en-US"/>
    </w:rPr>
  </w:style>
  <w:style w:type="paragraph" w:customStyle="1" w:styleId="CFE0D583BB8D4A3483AE1E3F03A4B7B822">
    <w:name w:val="CFE0D583BB8D4A3483AE1E3F03A4B7B822"/>
    <w:rsid w:val="00380440"/>
    <w:pPr>
      <w:spacing w:after="200" w:line="276" w:lineRule="auto"/>
    </w:pPr>
    <w:rPr>
      <w:rFonts w:ascii="Myriad Pro" w:eastAsia="Calibri" w:hAnsi="Myriad Pro" w:cs="Times New Roman"/>
      <w:lang w:val="hr-HR" w:eastAsia="en-US"/>
    </w:rPr>
  </w:style>
  <w:style w:type="paragraph" w:customStyle="1" w:styleId="800C52693F934B9CB0D3E22A3E24DB8D22">
    <w:name w:val="800C52693F934B9CB0D3E22A3E24DB8D22"/>
    <w:rsid w:val="00380440"/>
    <w:pPr>
      <w:spacing w:after="200" w:line="276" w:lineRule="auto"/>
    </w:pPr>
    <w:rPr>
      <w:rFonts w:ascii="Myriad Pro" w:eastAsia="Calibri" w:hAnsi="Myriad Pro" w:cs="Times New Roman"/>
      <w:lang w:val="hr-HR" w:eastAsia="en-US"/>
    </w:rPr>
  </w:style>
  <w:style w:type="paragraph" w:customStyle="1" w:styleId="9360D29F30684454995C39719B211D4D22">
    <w:name w:val="9360D29F30684454995C39719B211D4D22"/>
    <w:rsid w:val="00380440"/>
    <w:pPr>
      <w:spacing w:after="200" w:line="276" w:lineRule="auto"/>
    </w:pPr>
    <w:rPr>
      <w:rFonts w:ascii="Myriad Pro" w:eastAsia="Calibri" w:hAnsi="Myriad Pro" w:cs="Times New Roman"/>
      <w:lang w:val="hr-HR" w:eastAsia="en-US"/>
    </w:rPr>
  </w:style>
  <w:style w:type="paragraph" w:customStyle="1" w:styleId="310B49E707C54BE48A79BD7B25699E2522">
    <w:name w:val="310B49E707C54BE48A79BD7B25699E2522"/>
    <w:rsid w:val="00380440"/>
    <w:pPr>
      <w:spacing w:after="200" w:line="276" w:lineRule="auto"/>
    </w:pPr>
    <w:rPr>
      <w:rFonts w:ascii="Myriad Pro" w:eastAsia="Calibri" w:hAnsi="Myriad Pro" w:cs="Times New Roman"/>
      <w:lang w:val="hr-HR" w:eastAsia="en-US"/>
    </w:rPr>
  </w:style>
  <w:style w:type="paragraph" w:customStyle="1" w:styleId="85479BF9B76540129BFEE01CD4023B0323">
    <w:name w:val="85479BF9B76540129BFEE01CD4023B0323"/>
    <w:rsid w:val="00380440"/>
    <w:pPr>
      <w:spacing w:after="200" w:line="276" w:lineRule="auto"/>
    </w:pPr>
    <w:rPr>
      <w:rFonts w:ascii="Myriad Pro" w:eastAsia="Calibri" w:hAnsi="Myriad Pro" w:cs="Times New Roman"/>
      <w:lang w:val="hr-HR" w:eastAsia="en-US"/>
    </w:rPr>
  </w:style>
  <w:style w:type="paragraph" w:customStyle="1" w:styleId="FAADDC3771F7470881F57E4E6D02FE2F23">
    <w:name w:val="FAADDC3771F7470881F57E4E6D02FE2F23"/>
    <w:rsid w:val="00380440"/>
    <w:pPr>
      <w:spacing w:after="200" w:line="276" w:lineRule="auto"/>
    </w:pPr>
    <w:rPr>
      <w:rFonts w:ascii="Myriad Pro" w:eastAsia="Calibri" w:hAnsi="Myriad Pro" w:cs="Times New Roman"/>
      <w:lang w:val="hr-HR" w:eastAsia="en-US"/>
    </w:rPr>
  </w:style>
  <w:style w:type="paragraph" w:customStyle="1" w:styleId="877BF7FBF68344F887AB2D0E42C66BD123">
    <w:name w:val="877BF7FBF68344F887AB2D0E42C66BD123"/>
    <w:rsid w:val="00380440"/>
    <w:pPr>
      <w:spacing w:after="200" w:line="276" w:lineRule="auto"/>
    </w:pPr>
    <w:rPr>
      <w:rFonts w:ascii="Myriad Pro" w:eastAsia="Calibri" w:hAnsi="Myriad Pro" w:cs="Times New Roman"/>
      <w:lang w:val="hr-HR" w:eastAsia="en-US"/>
    </w:rPr>
  </w:style>
  <w:style w:type="paragraph" w:customStyle="1" w:styleId="203B8A47CB594ABE9A7CE9C6EC695CA423">
    <w:name w:val="203B8A47CB594ABE9A7CE9C6EC695CA423"/>
    <w:rsid w:val="00380440"/>
    <w:pPr>
      <w:spacing w:after="200" w:line="276" w:lineRule="auto"/>
    </w:pPr>
    <w:rPr>
      <w:rFonts w:ascii="Myriad Pro" w:eastAsia="Calibri" w:hAnsi="Myriad Pro" w:cs="Times New Roman"/>
      <w:lang w:val="hr-HR" w:eastAsia="en-US"/>
    </w:rPr>
  </w:style>
  <w:style w:type="paragraph" w:customStyle="1" w:styleId="5AC3E27329914B1FB4C1D4F258FE807219">
    <w:name w:val="5AC3E27329914B1FB4C1D4F258FE807219"/>
    <w:rsid w:val="00380440"/>
    <w:pPr>
      <w:spacing w:after="200" w:line="276" w:lineRule="auto"/>
    </w:pPr>
    <w:rPr>
      <w:rFonts w:ascii="Myriad Pro" w:eastAsia="Calibri" w:hAnsi="Myriad Pro" w:cs="Times New Roman"/>
      <w:lang w:val="hr-HR" w:eastAsia="en-US"/>
    </w:rPr>
  </w:style>
  <w:style w:type="paragraph" w:customStyle="1" w:styleId="3DEF95E461DC4B8CB96AF4651E9CEC6C19">
    <w:name w:val="3DEF95E461DC4B8CB96AF4651E9CEC6C19"/>
    <w:rsid w:val="00380440"/>
    <w:pPr>
      <w:spacing w:after="200" w:line="276" w:lineRule="auto"/>
    </w:pPr>
    <w:rPr>
      <w:rFonts w:ascii="Myriad Pro" w:eastAsia="Calibri" w:hAnsi="Myriad Pro" w:cs="Times New Roman"/>
      <w:lang w:val="hr-HR" w:eastAsia="en-US"/>
    </w:rPr>
  </w:style>
  <w:style w:type="paragraph" w:customStyle="1" w:styleId="EBEB3EE844DF4E939F61559E588A06AB19">
    <w:name w:val="EBEB3EE844DF4E939F61559E588A06AB19"/>
    <w:rsid w:val="00380440"/>
    <w:pPr>
      <w:spacing w:after="200" w:line="276" w:lineRule="auto"/>
    </w:pPr>
    <w:rPr>
      <w:rFonts w:ascii="Myriad Pro" w:eastAsia="Calibri" w:hAnsi="Myriad Pro" w:cs="Times New Roman"/>
      <w:lang w:val="hr-HR" w:eastAsia="en-US"/>
    </w:rPr>
  </w:style>
  <w:style w:type="paragraph" w:customStyle="1" w:styleId="FE292E3E99524CE491310D9E71060E9519">
    <w:name w:val="FE292E3E99524CE491310D9E71060E9519"/>
    <w:rsid w:val="00380440"/>
    <w:pPr>
      <w:spacing w:after="200" w:line="276" w:lineRule="auto"/>
    </w:pPr>
    <w:rPr>
      <w:rFonts w:ascii="Myriad Pro" w:eastAsia="Calibri" w:hAnsi="Myriad Pro" w:cs="Times New Roman"/>
      <w:lang w:val="hr-HR" w:eastAsia="en-US"/>
    </w:rPr>
  </w:style>
  <w:style w:type="paragraph" w:customStyle="1" w:styleId="2A157FFF8C7A4135921F6352EB157F6E2">
    <w:name w:val="2A157FFF8C7A4135921F6352EB157F6E2"/>
    <w:rsid w:val="00380440"/>
    <w:pPr>
      <w:spacing w:after="200" w:line="276" w:lineRule="auto"/>
    </w:pPr>
    <w:rPr>
      <w:rFonts w:ascii="Myriad Pro" w:eastAsia="Calibri" w:hAnsi="Myriad Pro" w:cs="Times New Roman"/>
      <w:lang w:val="hr-HR" w:eastAsia="en-US"/>
    </w:rPr>
  </w:style>
  <w:style w:type="paragraph" w:customStyle="1" w:styleId="21109D1C10C448128F97C7BB5EC0FBC24">
    <w:name w:val="21109D1C10C448128F97C7BB5EC0FBC24"/>
    <w:rsid w:val="00380440"/>
    <w:pPr>
      <w:spacing w:after="200" w:line="276" w:lineRule="auto"/>
    </w:pPr>
    <w:rPr>
      <w:rFonts w:ascii="Myriad Pro" w:eastAsia="Calibri" w:hAnsi="Myriad Pro" w:cs="Times New Roman"/>
      <w:lang w:val="hr-HR" w:eastAsia="en-US"/>
    </w:rPr>
  </w:style>
  <w:style w:type="paragraph" w:customStyle="1" w:styleId="EEA5BD740D96425CA957F448B966A16819">
    <w:name w:val="EEA5BD740D96425CA957F448B966A16819"/>
    <w:rsid w:val="00380440"/>
    <w:pPr>
      <w:spacing w:after="200" w:line="276" w:lineRule="auto"/>
    </w:pPr>
    <w:rPr>
      <w:rFonts w:ascii="Myriad Pro" w:eastAsia="Calibri" w:hAnsi="Myriad Pro" w:cs="Times New Roman"/>
      <w:lang w:val="hr-HR" w:eastAsia="en-US"/>
    </w:rPr>
  </w:style>
  <w:style w:type="paragraph" w:customStyle="1" w:styleId="2E08F24186E9441F968B1F260198B3F819">
    <w:name w:val="2E08F24186E9441F968B1F260198B3F819"/>
    <w:rsid w:val="00380440"/>
    <w:pPr>
      <w:spacing w:after="200" w:line="276" w:lineRule="auto"/>
    </w:pPr>
    <w:rPr>
      <w:rFonts w:ascii="Myriad Pro" w:eastAsia="Calibri" w:hAnsi="Myriad Pro" w:cs="Times New Roman"/>
      <w:lang w:val="hr-HR" w:eastAsia="en-US"/>
    </w:rPr>
  </w:style>
  <w:style w:type="paragraph" w:customStyle="1" w:styleId="29D0231E3DAB4D6CAE0880994DDFDA252">
    <w:name w:val="29D0231E3DAB4D6CAE0880994DDFDA252"/>
    <w:rsid w:val="00380440"/>
    <w:pPr>
      <w:spacing w:after="200" w:line="276" w:lineRule="auto"/>
    </w:pPr>
    <w:rPr>
      <w:rFonts w:ascii="Myriad Pro" w:eastAsia="Calibri" w:hAnsi="Myriad Pro" w:cs="Times New Roman"/>
      <w:lang w:val="hr-HR" w:eastAsia="en-US"/>
    </w:rPr>
  </w:style>
  <w:style w:type="paragraph" w:customStyle="1" w:styleId="8E5B59D1C23E4805BA0B093641B902C04">
    <w:name w:val="8E5B59D1C23E4805BA0B093641B902C04"/>
    <w:rsid w:val="00380440"/>
    <w:pPr>
      <w:spacing w:after="200" w:line="276" w:lineRule="auto"/>
    </w:pPr>
    <w:rPr>
      <w:rFonts w:ascii="Myriad Pro" w:eastAsia="Calibri" w:hAnsi="Myriad Pro" w:cs="Times New Roman"/>
      <w:lang w:val="hr-HR" w:eastAsia="en-US"/>
    </w:rPr>
  </w:style>
  <w:style w:type="paragraph" w:customStyle="1" w:styleId="9C9AB356641E4E4CAA0ED2AFE449633B19">
    <w:name w:val="9C9AB356641E4E4CAA0ED2AFE449633B19"/>
    <w:rsid w:val="00380440"/>
    <w:pPr>
      <w:spacing w:after="200" w:line="276" w:lineRule="auto"/>
    </w:pPr>
    <w:rPr>
      <w:rFonts w:ascii="Myriad Pro" w:eastAsia="Calibri" w:hAnsi="Myriad Pro" w:cs="Times New Roman"/>
      <w:lang w:val="hr-HR" w:eastAsia="en-US"/>
    </w:rPr>
  </w:style>
  <w:style w:type="paragraph" w:customStyle="1" w:styleId="C44B248A966944EC8592BD289CDB928335">
    <w:name w:val="C44B248A966944EC8592BD289CDB928335"/>
    <w:rsid w:val="00380440"/>
    <w:pPr>
      <w:spacing w:after="200" w:line="276" w:lineRule="auto"/>
    </w:pPr>
    <w:rPr>
      <w:rFonts w:ascii="Myriad Pro" w:eastAsia="Calibri" w:hAnsi="Myriad Pro" w:cs="Times New Roman"/>
      <w:lang w:val="hr-HR" w:eastAsia="en-US"/>
    </w:rPr>
  </w:style>
  <w:style w:type="paragraph" w:customStyle="1" w:styleId="8DF6146D274E472AABBFE65364205B3634">
    <w:name w:val="8DF6146D274E472AABBFE65364205B3634"/>
    <w:rsid w:val="00380440"/>
    <w:pPr>
      <w:spacing w:after="200" w:line="276" w:lineRule="auto"/>
    </w:pPr>
    <w:rPr>
      <w:rFonts w:ascii="Myriad Pro" w:eastAsia="Calibri" w:hAnsi="Myriad Pro" w:cs="Times New Roman"/>
      <w:lang w:val="hr-HR" w:eastAsia="en-US"/>
    </w:rPr>
  </w:style>
  <w:style w:type="paragraph" w:customStyle="1" w:styleId="1DCE8313DF5E4D329A2E9CB466D50F2A33">
    <w:name w:val="1DCE8313DF5E4D329A2E9CB466D50F2A33"/>
    <w:rsid w:val="00380440"/>
    <w:pPr>
      <w:spacing w:after="200" w:line="276" w:lineRule="auto"/>
    </w:pPr>
    <w:rPr>
      <w:rFonts w:ascii="Myriad Pro" w:eastAsia="Calibri" w:hAnsi="Myriad Pro" w:cs="Times New Roman"/>
      <w:lang w:val="hr-HR" w:eastAsia="en-US"/>
    </w:rPr>
  </w:style>
  <w:style w:type="paragraph" w:customStyle="1" w:styleId="ABFAFEA0452443B1AEE1316ED7250A9231">
    <w:name w:val="ABFAFEA0452443B1AEE1316ED7250A9231"/>
    <w:rsid w:val="00380440"/>
    <w:pPr>
      <w:spacing w:after="200" w:line="276" w:lineRule="auto"/>
    </w:pPr>
    <w:rPr>
      <w:rFonts w:ascii="Myriad Pro" w:eastAsia="Calibri" w:hAnsi="Myriad Pro" w:cs="Times New Roman"/>
      <w:lang w:val="hr-HR" w:eastAsia="en-US"/>
    </w:rPr>
  </w:style>
  <w:style w:type="paragraph" w:customStyle="1" w:styleId="A9BD53D493BB424F82918A99FF86279229">
    <w:name w:val="A9BD53D493BB424F82918A99FF86279229"/>
    <w:rsid w:val="00380440"/>
    <w:pPr>
      <w:spacing w:after="200" w:line="276" w:lineRule="auto"/>
    </w:pPr>
    <w:rPr>
      <w:rFonts w:ascii="Myriad Pro" w:eastAsia="Calibri" w:hAnsi="Myriad Pro" w:cs="Times New Roman"/>
      <w:lang w:val="hr-HR" w:eastAsia="en-US"/>
    </w:rPr>
  </w:style>
  <w:style w:type="paragraph" w:customStyle="1" w:styleId="446481975A0E4BA8AD181080B905E0D326">
    <w:name w:val="446481975A0E4BA8AD181080B905E0D326"/>
    <w:rsid w:val="00380440"/>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24">
    <w:name w:val="13CA136862C64C3FBEB8CA07004019B424"/>
    <w:rsid w:val="00380440"/>
    <w:pPr>
      <w:spacing w:after="200" w:line="276" w:lineRule="auto"/>
    </w:pPr>
    <w:rPr>
      <w:rFonts w:ascii="Myriad Pro" w:eastAsia="Calibri" w:hAnsi="Myriad Pro" w:cs="Times New Roman"/>
      <w:lang w:val="hr-HR" w:eastAsia="en-US"/>
    </w:rPr>
  </w:style>
  <w:style w:type="paragraph" w:customStyle="1" w:styleId="9D52E788B6B14A7EAB2BF4B8321EF77C24">
    <w:name w:val="9D52E788B6B14A7EAB2BF4B8321EF77C24"/>
    <w:rsid w:val="00380440"/>
    <w:pPr>
      <w:spacing w:after="200" w:line="276" w:lineRule="auto"/>
    </w:pPr>
    <w:rPr>
      <w:rFonts w:ascii="Myriad Pro" w:eastAsia="Calibri" w:hAnsi="Myriad Pro" w:cs="Times New Roman"/>
      <w:lang w:val="hr-HR" w:eastAsia="en-US"/>
    </w:rPr>
  </w:style>
  <w:style w:type="paragraph" w:customStyle="1" w:styleId="53758351779D4268843637A2F9493D8923">
    <w:name w:val="53758351779D4268843637A2F9493D8923"/>
    <w:rsid w:val="00380440"/>
    <w:pPr>
      <w:spacing w:after="200" w:line="276" w:lineRule="auto"/>
    </w:pPr>
    <w:rPr>
      <w:rFonts w:ascii="Myriad Pro" w:eastAsia="Calibri" w:hAnsi="Myriad Pro" w:cs="Times New Roman"/>
      <w:lang w:val="hr-HR" w:eastAsia="en-US"/>
    </w:rPr>
  </w:style>
  <w:style w:type="paragraph" w:customStyle="1" w:styleId="CFE0D583BB8D4A3483AE1E3F03A4B7B823">
    <w:name w:val="CFE0D583BB8D4A3483AE1E3F03A4B7B823"/>
    <w:rsid w:val="00380440"/>
    <w:pPr>
      <w:spacing w:after="200" w:line="276" w:lineRule="auto"/>
    </w:pPr>
    <w:rPr>
      <w:rFonts w:ascii="Myriad Pro" w:eastAsia="Calibri" w:hAnsi="Myriad Pro" w:cs="Times New Roman"/>
      <w:lang w:val="hr-HR" w:eastAsia="en-US"/>
    </w:rPr>
  </w:style>
  <w:style w:type="paragraph" w:customStyle="1" w:styleId="800C52693F934B9CB0D3E22A3E24DB8D23">
    <w:name w:val="800C52693F934B9CB0D3E22A3E24DB8D23"/>
    <w:rsid w:val="00380440"/>
    <w:pPr>
      <w:spacing w:after="200" w:line="276" w:lineRule="auto"/>
    </w:pPr>
    <w:rPr>
      <w:rFonts w:ascii="Myriad Pro" w:eastAsia="Calibri" w:hAnsi="Myriad Pro" w:cs="Times New Roman"/>
      <w:lang w:val="hr-HR" w:eastAsia="en-US"/>
    </w:rPr>
  </w:style>
  <w:style w:type="paragraph" w:customStyle="1" w:styleId="9360D29F30684454995C39719B211D4D23">
    <w:name w:val="9360D29F30684454995C39719B211D4D23"/>
    <w:rsid w:val="00380440"/>
    <w:pPr>
      <w:spacing w:after="200" w:line="276" w:lineRule="auto"/>
    </w:pPr>
    <w:rPr>
      <w:rFonts w:ascii="Myriad Pro" w:eastAsia="Calibri" w:hAnsi="Myriad Pro" w:cs="Times New Roman"/>
      <w:lang w:val="hr-HR" w:eastAsia="en-US"/>
    </w:rPr>
  </w:style>
  <w:style w:type="paragraph" w:customStyle="1" w:styleId="310B49E707C54BE48A79BD7B25699E2523">
    <w:name w:val="310B49E707C54BE48A79BD7B25699E2523"/>
    <w:rsid w:val="00380440"/>
    <w:pPr>
      <w:spacing w:after="200" w:line="276" w:lineRule="auto"/>
    </w:pPr>
    <w:rPr>
      <w:rFonts w:ascii="Myriad Pro" w:eastAsia="Calibri" w:hAnsi="Myriad Pro" w:cs="Times New Roman"/>
      <w:lang w:val="hr-HR" w:eastAsia="en-US"/>
    </w:rPr>
  </w:style>
  <w:style w:type="paragraph" w:customStyle="1" w:styleId="85479BF9B76540129BFEE01CD4023B0324">
    <w:name w:val="85479BF9B76540129BFEE01CD4023B0324"/>
    <w:rsid w:val="00380440"/>
    <w:pPr>
      <w:spacing w:after="200" w:line="276" w:lineRule="auto"/>
    </w:pPr>
    <w:rPr>
      <w:rFonts w:ascii="Myriad Pro" w:eastAsia="Calibri" w:hAnsi="Myriad Pro" w:cs="Times New Roman"/>
      <w:lang w:val="hr-HR" w:eastAsia="en-US"/>
    </w:rPr>
  </w:style>
  <w:style w:type="paragraph" w:customStyle="1" w:styleId="FAADDC3771F7470881F57E4E6D02FE2F24">
    <w:name w:val="FAADDC3771F7470881F57E4E6D02FE2F24"/>
    <w:rsid w:val="00380440"/>
    <w:pPr>
      <w:spacing w:after="200" w:line="276" w:lineRule="auto"/>
    </w:pPr>
    <w:rPr>
      <w:rFonts w:ascii="Myriad Pro" w:eastAsia="Calibri" w:hAnsi="Myriad Pro" w:cs="Times New Roman"/>
      <w:lang w:val="hr-HR" w:eastAsia="en-US"/>
    </w:rPr>
  </w:style>
  <w:style w:type="paragraph" w:customStyle="1" w:styleId="877BF7FBF68344F887AB2D0E42C66BD124">
    <w:name w:val="877BF7FBF68344F887AB2D0E42C66BD124"/>
    <w:rsid w:val="00380440"/>
    <w:pPr>
      <w:spacing w:after="200" w:line="276" w:lineRule="auto"/>
    </w:pPr>
    <w:rPr>
      <w:rFonts w:ascii="Myriad Pro" w:eastAsia="Calibri" w:hAnsi="Myriad Pro" w:cs="Times New Roman"/>
      <w:lang w:val="hr-HR" w:eastAsia="en-US"/>
    </w:rPr>
  </w:style>
  <w:style w:type="paragraph" w:customStyle="1" w:styleId="203B8A47CB594ABE9A7CE9C6EC695CA424">
    <w:name w:val="203B8A47CB594ABE9A7CE9C6EC695CA424"/>
    <w:rsid w:val="00380440"/>
    <w:pPr>
      <w:spacing w:after="200" w:line="276" w:lineRule="auto"/>
    </w:pPr>
    <w:rPr>
      <w:rFonts w:ascii="Myriad Pro" w:eastAsia="Calibri" w:hAnsi="Myriad Pro" w:cs="Times New Roman"/>
      <w:lang w:val="hr-HR" w:eastAsia="en-US"/>
    </w:rPr>
  </w:style>
  <w:style w:type="paragraph" w:customStyle="1" w:styleId="5AC3E27329914B1FB4C1D4F258FE807220">
    <w:name w:val="5AC3E27329914B1FB4C1D4F258FE807220"/>
    <w:rsid w:val="00380440"/>
    <w:pPr>
      <w:spacing w:after="200" w:line="276" w:lineRule="auto"/>
    </w:pPr>
    <w:rPr>
      <w:rFonts w:ascii="Myriad Pro" w:eastAsia="Calibri" w:hAnsi="Myriad Pro" w:cs="Times New Roman"/>
      <w:lang w:val="hr-HR" w:eastAsia="en-US"/>
    </w:rPr>
  </w:style>
  <w:style w:type="paragraph" w:customStyle="1" w:styleId="3DEF95E461DC4B8CB96AF4651E9CEC6C20">
    <w:name w:val="3DEF95E461DC4B8CB96AF4651E9CEC6C20"/>
    <w:rsid w:val="00380440"/>
    <w:pPr>
      <w:spacing w:after="200" w:line="276" w:lineRule="auto"/>
    </w:pPr>
    <w:rPr>
      <w:rFonts w:ascii="Myriad Pro" w:eastAsia="Calibri" w:hAnsi="Myriad Pro" w:cs="Times New Roman"/>
      <w:lang w:val="hr-HR" w:eastAsia="en-US"/>
    </w:rPr>
  </w:style>
  <w:style w:type="paragraph" w:customStyle="1" w:styleId="EBEB3EE844DF4E939F61559E588A06AB20">
    <w:name w:val="EBEB3EE844DF4E939F61559E588A06AB20"/>
    <w:rsid w:val="00380440"/>
    <w:pPr>
      <w:spacing w:after="200" w:line="276" w:lineRule="auto"/>
    </w:pPr>
    <w:rPr>
      <w:rFonts w:ascii="Myriad Pro" w:eastAsia="Calibri" w:hAnsi="Myriad Pro" w:cs="Times New Roman"/>
      <w:lang w:val="hr-HR" w:eastAsia="en-US"/>
    </w:rPr>
  </w:style>
  <w:style w:type="paragraph" w:customStyle="1" w:styleId="FE292E3E99524CE491310D9E71060E9520">
    <w:name w:val="FE292E3E99524CE491310D9E71060E9520"/>
    <w:rsid w:val="00380440"/>
    <w:pPr>
      <w:spacing w:after="200" w:line="276" w:lineRule="auto"/>
    </w:pPr>
    <w:rPr>
      <w:rFonts w:ascii="Myriad Pro" w:eastAsia="Calibri" w:hAnsi="Myriad Pro" w:cs="Times New Roman"/>
      <w:lang w:val="hr-HR" w:eastAsia="en-US"/>
    </w:rPr>
  </w:style>
  <w:style w:type="paragraph" w:customStyle="1" w:styleId="2A157FFF8C7A4135921F6352EB157F6E3">
    <w:name w:val="2A157FFF8C7A4135921F6352EB157F6E3"/>
    <w:rsid w:val="00380440"/>
    <w:pPr>
      <w:spacing w:after="200" w:line="276" w:lineRule="auto"/>
    </w:pPr>
    <w:rPr>
      <w:rFonts w:ascii="Myriad Pro" w:eastAsia="Calibri" w:hAnsi="Myriad Pro" w:cs="Times New Roman"/>
      <w:lang w:val="hr-HR" w:eastAsia="en-US"/>
    </w:rPr>
  </w:style>
  <w:style w:type="paragraph" w:customStyle="1" w:styleId="21109D1C10C448128F97C7BB5EC0FBC25">
    <w:name w:val="21109D1C10C448128F97C7BB5EC0FBC25"/>
    <w:rsid w:val="00380440"/>
    <w:pPr>
      <w:spacing w:after="200" w:line="276" w:lineRule="auto"/>
    </w:pPr>
    <w:rPr>
      <w:rFonts w:ascii="Myriad Pro" w:eastAsia="Calibri" w:hAnsi="Myriad Pro" w:cs="Times New Roman"/>
      <w:lang w:val="hr-HR" w:eastAsia="en-US"/>
    </w:rPr>
  </w:style>
  <w:style w:type="paragraph" w:customStyle="1" w:styleId="EEA5BD740D96425CA957F448B966A16820">
    <w:name w:val="EEA5BD740D96425CA957F448B966A16820"/>
    <w:rsid w:val="00380440"/>
    <w:pPr>
      <w:spacing w:after="200" w:line="276" w:lineRule="auto"/>
    </w:pPr>
    <w:rPr>
      <w:rFonts w:ascii="Myriad Pro" w:eastAsia="Calibri" w:hAnsi="Myriad Pro" w:cs="Times New Roman"/>
      <w:lang w:val="hr-HR" w:eastAsia="en-US"/>
    </w:rPr>
  </w:style>
  <w:style w:type="paragraph" w:customStyle="1" w:styleId="2E08F24186E9441F968B1F260198B3F820">
    <w:name w:val="2E08F24186E9441F968B1F260198B3F820"/>
    <w:rsid w:val="00380440"/>
    <w:pPr>
      <w:spacing w:after="200" w:line="276" w:lineRule="auto"/>
    </w:pPr>
    <w:rPr>
      <w:rFonts w:ascii="Myriad Pro" w:eastAsia="Calibri" w:hAnsi="Myriad Pro" w:cs="Times New Roman"/>
      <w:lang w:val="hr-HR" w:eastAsia="en-US"/>
    </w:rPr>
  </w:style>
  <w:style w:type="paragraph" w:customStyle="1" w:styleId="29D0231E3DAB4D6CAE0880994DDFDA253">
    <w:name w:val="29D0231E3DAB4D6CAE0880994DDFDA253"/>
    <w:rsid w:val="00380440"/>
    <w:pPr>
      <w:spacing w:after="200" w:line="276" w:lineRule="auto"/>
    </w:pPr>
    <w:rPr>
      <w:rFonts w:ascii="Myriad Pro" w:eastAsia="Calibri" w:hAnsi="Myriad Pro" w:cs="Times New Roman"/>
      <w:lang w:val="hr-HR" w:eastAsia="en-US"/>
    </w:rPr>
  </w:style>
  <w:style w:type="paragraph" w:customStyle="1" w:styleId="8E5B59D1C23E4805BA0B093641B902C05">
    <w:name w:val="8E5B59D1C23E4805BA0B093641B902C05"/>
    <w:rsid w:val="00380440"/>
    <w:pPr>
      <w:spacing w:after="200" w:line="276" w:lineRule="auto"/>
    </w:pPr>
    <w:rPr>
      <w:rFonts w:ascii="Myriad Pro" w:eastAsia="Calibri" w:hAnsi="Myriad Pro" w:cs="Times New Roman"/>
      <w:lang w:val="hr-HR" w:eastAsia="en-US"/>
    </w:rPr>
  </w:style>
  <w:style w:type="paragraph" w:customStyle="1" w:styleId="9C9AB356641E4E4CAA0ED2AFE449633B20">
    <w:name w:val="9C9AB356641E4E4CAA0ED2AFE449633B20"/>
    <w:rsid w:val="00380440"/>
    <w:pPr>
      <w:spacing w:after="200" w:line="276" w:lineRule="auto"/>
    </w:pPr>
    <w:rPr>
      <w:rFonts w:ascii="Myriad Pro" w:eastAsia="Calibri" w:hAnsi="Myriad Pro" w:cs="Times New Roman"/>
      <w:lang w:val="hr-HR" w:eastAsia="en-US"/>
    </w:rPr>
  </w:style>
  <w:style w:type="paragraph" w:customStyle="1" w:styleId="C44B248A966944EC8592BD289CDB928336">
    <w:name w:val="C44B248A966944EC8592BD289CDB928336"/>
    <w:rsid w:val="00380440"/>
    <w:pPr>
      <w:spacing w:after="200" w:line="276" w:lineRule="auto"/>
    </w:pPr>
    <w:rPr>
      <w:rFonts w:ascii="Myriad Pro" w:eastAsia="Calibri" w:hAnsi="Myriad Pro" w:cs="Times New Roman"/>
      <w:lang w:val="hr-HR" w:eastAsia="en-US"/>
    </w:rPr>
  </w:style>
  <w:style w:type="paragraph" w:customStyle="1" w:styleId="8DF6146D274E472AABBFE65364205B3635">
    <w:name w:val="8DF6146D274E472AABBFE65364205B3635"/>
    <w:rsid w:val="00380440"/>
    <w:pPr>
      <w:spacing w:after="200" w:line="276" w:lineRule="auto"/>
    </w:pPr>
    <w:rPr>
      <w:rFonts w:ascii="Myriad Pro" w:eastAsia="Calibri" w:hAnsi="Myriad Pro" w:cs="Times New Roman"/>
      <w:lang w:val="hr-HR" w:eastAsia="en-US"/>
    </w:rPr>
  </w:style>
  <w:style w:type="paragraph" w:customStyle="1" w:styleId="1DCE8313DF5E4D329A2E9CB466D50F2A34">
    <w:name w:val="1DCE8313DF5E4D329A2E9CB466D50F2A34"/>
    <w:rsid w:val="00380440"/>
    <w:pPr>
      <w:spacing w:after="200" w:line="276" w:lineRule="auto"/>
    </w:pPr>
    <w:rPr>
      <w:rFonts w:ascii="Myriad Pro" w:eastAsia="Calibri" w:hAnsi="Myriad Pro" w:cs="Times New Roman"/>
      <w:lang w:val="hr-HR" w:eastAsia="en-US"/>
    </w:rPr>
  </w:style>
  <w:style w:type="paragraph" w:customStyle="1" w:styleId="ABFAFEA0452443B1AEE1316ED7250A9232">
    <w:name w:val="ABFAFEA0452443B1AEE1316ED7250A9232"/>
    <w:rsid w:val="00380440"/>
    <w:pPr>
      <w:spacing w:after="200" w:line="276" w:lineRule="auto"/>
    </w:pPr>
    <w:rPr>
      <w:rFonts w:ascii="Myriad Pro" w:eastAsia="Calibri" w:hAnsi="Myriad Pro" w:cs="Times New Roman"/>
      <w:lang w:val="hr-HR" w:eastAsia="en-US"/>
    </w:rPr>
  </w:style>
  <w:style w:type="paragraph" w:customStyle="1" w:styleId="A9BD53D493BB424F82918A99FF86279230">
    <w:name w:val="A9BD53D493BB424F82918A99FF86279230"/>
    <w:rsid w:val="00380440"/>
    <w:pPr>
      <w:spacing w:after="200" w:line="276" w:lineRule="auto"/>
    </w:pPr>
    <w:rPr>
      <w:rFonts w:ascii="Myriad Pro" w:eastAsia="Calibri" w:hAnsi="Myriad Pro" w:cs="Times New Roman"/>
      <w:lang w:val="hr-HR" w:eastAsia="en-US"/>
    </w:rPr>
  </w:style>
  <w:style w:type="paragraph" w:customStyle="1" w:styleId="446481975A0E4BA8AD181080B905E0D327">
    <w:name w:val="446481975A0E4BA8AD181080B905E0D327"/>
    <w:rsid w:val="00380440"/>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25">
    <w:name w:val="13CA136862C64C3FBEB8CA07004019B425"/>
    <w:rsid w:val="00380440"/>
    <w:pPr>
      <w:spacing w:after="200" w:line="276" w:lineRule="auto"/>
    </w:pPr>
    <w:rPr>
      <w:rFonts w:ascii="Myriad Pro" w:eastAsia="Calibri" w:hAnsi="Myriad Pro" w:cs="Times New Roman"/>
      <w:lang w:val="hr-HR" w:eastAsia="en-US"/>
    </w:rPr>
  </w:style>
  <w:style w:type="paragraph" w:customStyle="1" w:styleId="9D52E788B6B14A7EAB2BF4B8321EF77C25">
    <w:name w:val="9D52E788B6B14A7EAB2BF4B8321EF77C25"/>
    <w:rsid w:val="00380440"/>
    <w:pPr>
      <w:spacing w:after="200" w:line="276" w:lineRule="auto"/>
    </w:pPr>
    <w:rPr>
      <w:rFonts w:ascii="Myriad Pro" w:eastAsia="Calibri" w:hAnsi="Myriad Pro" w:cs="Times New Roman"/>
      <w:lang w:val="hr-HR" w:eastAsia="en-US"/>
    </w:rPr>
  </w:style>
  <w:style w:type="paragraph" w:customStyle="1" w:styleId="53758351779D4268843637A2F9493D8924">
    <w:name w:val="53758351779D4268843637A2F9493D8924"/>
    <w:rsid w:val="00380440"/>
    <w:pPr>
      <w:spacing w:after="200" w:line="276" w:lineRule="auto"/>
    </w:pPr>
    <w:rPr>
      <w:rFonts w:ascii="Myriad Pro" w:eastAsia="Calibri" w:hAnsi="Myriad Pro" w:cs="Times New Roman"/>
      <w:lang w:val="hr-HR" w:eastAsia="en-US"/>
    </w:rPr>
  </w:style>
  <w:style w:type="paragraph" w:customStyle="1" w:styleId="CFE0D583BB8D4A3483AE1E3F03A4B7B824">
    <w:name w:val="CFE0D583BB8D4A3483AE1E3F03A4B7B824"/>
    <w:rsid w:val="00380440"/>
    <w:pPr>
      <w:spacing w:after="200" w:line="276" w:lineRule="auto"/>
    </w:pPr>
    <w:rPr>
      <w:rFonts w:ascii="Myriad Pro" w:eastAsia="Calibri" w:hAnsi="Myriad Pro" w:cs="Times New Roman"/>
      <w:lang w:val="hr-HR" w:eastAsia="en-US"/>
    </w:rPr>
  </w:style>
  <w:style w:type="paragraph" w:customStyle="1" w:styleId="800C52693F934B9CB0D3E22A3E24DB8D24">
    <w:name w:val="800C52693F934B9CB0D3E22A3E24DB8D24"/>
    <w:rsid w:val="00380440"/>
    <w:pPr>
      <w:spacing w:after="200" w:line="276" w:lineRule="auto"/>
    </w:pPr>
    <w:rPr>
      <w:rFonts w:ascii="Myriad Pro" w:eastAsia="Calibri" w:hAnsi="Myriad Pro" w:cs="Times New Roman"/>
      <w:lang w:val="hr-HR" w:eastAsia="en-US"/>
    </w:rPr>
  </w:style>
  <w:style w:type="paragraph" w:customStyle="1" w:styleId="9360D29F30684454995C39719B211D4D24">
    <w:name w:val="9360D29F30684454995C39719B211D4D24"/>
    <w:rsid w:val="00380440"/>
    <w:pPr>
      <w:spacing w:after="200" w:line="276" w:lineRule="auto"/>
    </w:pPr>
    <w:rPr>
      <w:rFonts w:ascii="Myriad Pro" w:eastAsia="Calibri" w:hAnsi="Myriad Pro" w:cs="Times New Roman"/>
      <w:lang w:val="hr-HR" w:eastAsia="en-US"/>
    </w:rPr>
  </w:style>
  <w:style w:type="paragraph" w:customStyle="1" w:styleId="310B49E707C54BE48A79BD7B25699E2524">
    <w:name w:val="310B49E707C54BE48A79BD7B25699E2524"/>
    <w:rsid w:val="00380440"/>
    <w:pPr>
      <w:spacing w:after="200" w:line="276" w:lineRule="auto"/>
    </w:pPr>
    <w:rPr>
      <w:rFonts w:ascii="Myriad Pro" w:eastAsia="Calibri" w:hAnsi="Myriad Pro" w:cs="Times New Roman"/>
      <w:lang w:val="hr-HR" w:eastAsia="en-US"/>
    </w:rPr>
  </w:style>
  <w:style w:type="paragraph" w:customStyle="1" w:styleId="85479BF9B76540129BFEE01CD4023B0325">
    <w:name w:val="85479BF9B76540129BFEE01CD4023B0325"/>
    <w:rsid w:val="00380440"/>
    <w:pPr>
      <w:spacing w:after="200" w:line="276" w:lineRule="auto"/>
    </w:pPr>
    <w:rPr>
      <w:rFonts w:ascii="Myriad Pro" w:eastAsia="Calibri" w:hAnsi="Myriad Pro" w:cs="Times New Roman"/>
      <w:lang w:val="hr-HR" w:eastAsia="en-US"/>
    </w:rPr>
  </w:style>
  <w:style w:type="paragraph" w:customStyle="1" w:styleId="FAADDC3771F7470881F57E4E6D02FE2F25">
    <w:name w:val="FAADDC3771F7470881F57E4E6D02FE2F25"/>
    <w:rsid w:val="00380440"/>
    <w:pPr>
      <w:spacing w:after="200" w:line="276" w:lineRule="auto"/>
    </w:pPr>
    <w:rPr>
      <w:rFonts w:ascii="Myriad Pro" w:eastAsia="Calibri" w:hAnsi="Myriad Pro" w:cs="Times New Roman"/>
      <w:lang w:val="hr-HR" w:eastAsia="en-US"/>
    </w:rPr>
  </w:style>
  <w:style w:type="paragraph" w:customStyle="1" w:styleId="877BF7FBF68344F887AB2D0E42C66BD125">
    <w:name w:val="877BF7FBF68344F887AB2D0E42C66BD125"/>
    <w:rsid w:val="00380440"/>
    <w:pPr>
      <w:spacing w:after="200" w:line="276" w:lineRule="auto"/>
    </w:pPr>
    <w:rPr>
      <w:rFonts w:ascii="Myriad Pro" w:eastAsia="Calibri" w:hAnsi="Myriad Pro" w:cs="Times New Roman"/>
      <w:lang w:val="hr-HR" w:eastAsia="en-US"/>
    </w:rPr>
  </w:style>
  <w:style w:type="paragraph" w:customStyle="1" w:styleId="203B8A47CB594ABE9A7CE9C6EC695CA425">
    <w:name w:val="203B8A47CB594ABE9A7CE9C6EC695CA425"/>
    <w:rsid w:val="00380440"/>
    <w:pPr>
      <w:spacing w:after="200" w:line="276" w:lineRule="auto"/>
    </w:pPr>
    <w:rPr>
      <w:rFonts w:ascii="Myriad Pro" w:eastAsia="Calibri" w:hAnsi="Myriad Pro" w:cs="Times New Roman"/>
      <w:lang w:val="hr-HR" w:eastAsia="en-US"/>
    </w:rPr>
  </w:style>
  <w:style w:type="paragraph" w:customStyle="1" w:styleId="5AC3E27329914B1FB4C1D4F258FE807221">
    <w:name w:val="5AC3E27329914B1FB4C1D4F258FE807221"/>
    <w:rsid w:val="00380440"/>
    <w:pPr>
      <w:spacing w:after="200" w:line="276" w:lineRule="auto"/>
    </w:pPr>
    <w:rPr>
      <w:rFonts w:ascii="Myriad Pro" w:eastAsia="Calibri" w:hAnsi="Myriad Pro" w:cs="Times New Roman"/>
      <w:lang w:val="hr-HR" w:eastAsia="en-US"/>
    </w:rPr>
  </w:style>
  <w:style w:type="paragraph" w:customStyle="1" w:styleId="3DEF95E461DC4B8CB96AF4651E9CEC6C21">
    <w:name w:val="3DEF95E461DC4B8CB96AF4651E9CEC6C21"/>
    <w:rsid w:val="00380440"/>
    <w:pPr>
      <w:spacing w:after="200" w:line="276" w:lineRule="auto"/>
    </w:pPr>
    <w:rPr>
      <w:rFonts w:ascii="Myriad Pro" w:eastAsia="Calibri" w:hAnsi="Myriad Pro" w:cs="Times New Roman"/>
      <w:lang w:val="hr-HR" w:eastAsia="en-US"/>
    </w:rPr>
  </w:style>
  <w:style w:type="paragraph" w:customStyle="1" w:styleId="EBEB3EE844DF4E939F61559E588A06AB21">
    <w:name w:val="EBEB3EE844DF4E939F61559E588A06AB21"/>
    <w:rsid w:val="00380440"/>
    <w:pPr>
      <w:spacing w:after="200" w:line="276" w:lineRule="auto"/>
    </w:pPr>
    <w:rPr>
      <w:rFonts w:ascii="Myriad Pro" w:eastAsia="Calibri" w:hAnsi="Myriad Pro" w:cs="Times New Roman"/>
      <w:lang w:val="hr-HR" w:eastAsia="en-US"/>
    </w:rPr>
  </w:style>
  <w:style w:type="paragraph" w:customStyle="1" w:styleId="FE292E3E99524CE491310D9E71060E9521">
    <w:name w:val="FE292E3E99524CE491310D9E71060E9521"/>
    <w:rsid w:val="00380440"/>
    <w:pPr>
      <w:spacing w:after="200" w:line="276" w:lineRule="auto"/>
    </w:pPr>
    <w:rPr>
      <w:rFonts w:ascii="Myriad Pro" w:eastAsia="Calibri" w:hAnsi="Myriad Pro" w:cs="Times New Roman"/>
      <w:lang w:val="hr-HR" w:eastAsia="en-US"/>
    </w:rPr>
  </w:style>
  <w:style w:type="paragraph" w:customStyle="1" w:styleId="2A157FFF8C7A4135921F6352EB157F6E4">
    <w:name w:val="2A157FFF8C7A4135921F6352EB157F6E4"/>
    <w:rsid w:val="00380440"/>
    <w:pPr>
      <w:spacing w:after="200" w:line="276" w:lineRule="auto"/>
    </w:pPr>
    <w:rPr>
      <w:rFonts w:ascii="Myriad Pro" w:eastAsia="Calibri" w:hAnsi="Myriad Pro" w:cs="Times New Roman"/>
      <w:lang w:val="hr-HR" w:eastAsia="en-US"/>
    </w:rPr>
  </w:style>
  <w:style w:type="paragraph" w:customStyle="1" w:styleId="21109D1C10C448128F97C7BB5EC0FBC26">
    <w:name w:val="21109D1C10C448128F97C7BB5EC0FBC26"/>
    <w:rsid w:val="00380440"/>
    <w:pPr>
      <w:spacing w:after="200" w:line="276" w:lineRule="auto"/>
    </w:pPr>
    <w:rPr>
      <w:rFonts w:ascii="Myriad Pro" w:eastAsia="Calibri" w:hAnsi="Myriad Pro" w:cs="Times New Roman"/>
      <w:lang w:val="hr-HR" w:eastAsia="en-US"/>
    </w:rPr>
  </w:style>
  <w:style w:type="paragraph" w:customStyle="1" w:styleId="EEA5BD740D96425CA957F448B966A16821">
    <w:name w:val="EEA5BD740D96425CA957F448B966A16821"/>
    <w:rsid w:val="00380440"/>
    <w:pPr>
      <w:spacing w:after="200" w:line="276" w:lineRule="auto"/>
    </w:pPr>
    <w:rPr>
      <w:rFonts w:ascii="Myriad Pro" w:eastAsia="Calibri" w:hAnsi="Myriad Pro" w:cs="Times New Roman"/>
      <w:lang w:val="hr-HR" w:eastAsia="en-US"/>
    </w:rPr>
  </w:style>
  <w:style w:type="paragraph" w:customStyle="1" w:styleId="2E08F24186E9441F968B1F260198B3F821">
    <w:name w:val="2E08F24186E9441F968B1F260198B3F821"/>
    <w:rsid w:val="00380440"/>
    <w:pPr>
      <w:spacing w:after="200" w:line="276" w:lineRule="auto"/>
    </w:pPr>
    <w:rPr>
      <w:rFonts w:ascii="Myriad Pro" w:eastAsia="Calibri" w:hAnsi="Myriad Pro" w:cs="Times New Roman"/>
      <w:lang w:val="hr-HR" w:eastAsia="en-US"/>
    </w:rPr>
  </w:style>
  <w:style w:type="paragraph" w:customStyle="1" w:styleId="29D0231E3DAB4D6CAE0880994DDFDA254">
    <w:name w:val="29D0231E3DAB4D6CAE0880994DDFDA254"/>
    <w:rsid w:val="00380440"/>
    <w:pPr>
      <w:spacing w:after="200" w:line="276" w:lineRule="auto"/>
    </w:pPr>
    <w:rPr>
      <w:rFonts w:ascii="Myriad Pro" w:eastAsia="Calibri" w:hAnsi="Myriad Pro" w:cs="Times New Roman"/>
      <w:lang w:val="hr-HR" w:eastAsia="en-US"/>
    </w:rPr>
  </w:style>
  <w:style w:type="paragraph" w:customStyle="1" w:styleId="8E5B59D1C23E4805BA0B093641B902C06">
    <w:name w:val="8E5B59D1C23E4805BA0B093641B902C06"/>
    <w:rsid w:val="00380440"/>
    <w:pPr>
      <w:spacing w:after="200" w:line="276" w:lineRule="auto"/>
    </w:pPr>
    <w:rPr>
      <w:rFonts w:ascii="Myriad Pro" w:eastAsia="Calibri" w:hAnsi="Myriad Pro" w:cs="Times New Roman"/>
      <w:lang w:val="hr-HR" w:eastAsia="en-US"/>
    </w:rPr>
  </w:style>
  <w:style w:type="paragraph" w:customStyle="1" w:styleId="9C9AB356641E4E4CAA0ED2AFE449633B21">
    <w:name w:val="9C9AB356641E4E4CAA0ED2AFE449633B21"/>
    <w:rsid w:val="00380440"/>
    <w:pPr>
      <w:spacing w:after="200" w:line="276" w:lineRule="auto"/>
    </w:pPr>
    <w:rPr>
      <w:rFonts w:ascii="Myriad Pro" w:eastAsia="Calibri" w:hAnsi="Myriad Pro" w:cs="Times New Roman"/>
      <w:lang w:val="hr-HR" w:eastAsia="en-US"/>
    </w:rPr>
  </w:style>
  <w:style w:type="paragraph" w:customStyle="1" w:styleId="C44B248A966944EC8592BD289CDB928337">
    <w:name w:val="C44B248A966944EC8592BD289CDB928337"/>
    <w:rsid w:val="00380440"/>
    <w:pPr>
      <w:spacing w:after="200" w:line="276" w:lineRule="auto"/>
    </w:pPr>
    <w:rPr>
      <w:rFonts w:ascii="Myriad Pro" w:eastAsia="Calibri" w:hAnsi="Myriad Pro" w:cs="Times New Roman"/>
      <w:lang w:val="hr-HR" w:eastAsia="en-US"/>
    </w:rPr>
  </w:style>
  <w:style w:type="paragraph" w:customStyle="1" w:styleId="8DF6146D274E472AABBFE65364205B3636">
    <w:name w:val="8DF6146D274E472AABBFE65364205B3636"/>
    <w:rsid w:val="00380440"/>
    <w:pPr>
      <w:spacing w:after="200" w:line="276" w:lineRule="auto"/>
    </w:pPr>
    <w:rPr>
      <w:rFonts w:ascii="Myriad Pro" w:eastAsia="Calibri" w:hAnsi="Myriad Pro" w:cs="Times New Roman"/>
      <w:lang w:val="hr-HR" w:eastAsia="en-US"/>
    </w:rPr>
  </w:style>
  <w:style w:type="paragraph" w:customStyle="1" w:styleId="1DCE8313DF5E4D329A2E9CB466D50F2A35">
    <w:name w:val="1DCE8313DF5E4D329A2E9CB466D50F2A35"/>
    <w:rsid w:val="00380440"/>
    <w:pPr>
      <w:spacing w:after="200" w:line="276" w:lineRule="auto"/>
    </w:pPr>
    <w:rPr>
      <w:rFonts w:ascii="Myriad Pro" w:eastAsia="Calibri" w:hAnsi="Myriad Pro" w:cs="Times New Roman"/>
      <w:lang w:val="hr-HR" w:eastAsia="en-US"/>
    </w:rPr>
  </w:style>
  <w:style w:type="paragraph" w:customStyle="1" w:styleId="ABFAFEA0452443B1AEE1316ED7250A9233">
    <w:name w:val="ABFAFEA0452443B1AEE1316ED7250A9233"/>
    <w:rsid w:val="00380440"/>
    <w:pPr>
      <w:spacing w:after="200" w:line="276" w:lineRule="auto"/>
    </w:pPr>
    <w:rPr>
      <w:rFonts w:ascii="Myriad Pro" w:eastAsia="Calibri" w:hAnsi="Myriad Pro" w:cs="Times New Roman"/>
      <w:lang w:val="hr-HR" w:eastAsia="en-US"/>
    </w:rPr>
  </w:style>
  <w:style w:type="paragraph" w:customStyle="1" w:styleId="A9BD53D493BB424F82918A99FF86279231">
    <w:name w:val="A9BD53D493BB424F82918A99FF86279231"/>
    <w:rsid w:val="00380440"/>
    <w:pPr>
      <w:spacing w:after="200" w:line="276" w:lineRule="auto"/>
    </w:pPr>
    <w:rPr>
      <w:rFonts w:ascii="Myriad Pro" w:eastAsia="Calibri" w:hAnsi="Myriad Pro" w:cs="Times New Roman"/>
      <w:lang w:val="hr-HR" w:eastAsia="en-US"/>
    </w:rPr>
  </w:style>
  <w:style w:type="paragraph" w:customStyle="1" w:styleId="446481975A0E4BA8AD181080B905E0D328">
    <w:name w:val="446481975A0E4BA8AD181080B905E0D328"/>
    <w:rsid w:val="00380440"/>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26">
    <w:name w:val="13CA136862C64C3FBEB8CA07004019B426"/>
    <w:rsid w:val="00380440"/>
    <w:pPr>
      <w:spacing w:after="200" w:line="276" w:lineRule="auto"/>
    </w:pPr>
    <w:rPr>
      <w:rFonts w:ascii="Myriad Pro" w:eastAsia="Calibri" w:hAnsi="Myriad Pro" w:cs="Times New Roman"/>
      <w:lang w:val="hr-HR" w:eastAsia="en-US"/>
    </w:rPr>
  </w:style>
  <w:style w:type="paragraph" w:customStyle="1" w:styleId="9D52E788B6B14A7EAB2BF4B8321EF77C26">
    <w:name w:val="9D52E788B6B14A7EAB2BF4B8321EF77C26"/>
    <w:rsid w:val="00380440"/>
    <w:pPr>
      <w:spacing w:after="200" w:line="276" w:lineRule="auto"/>
    </w:pPr>
    <w:rPr>
      <w:rFonts w:ascii="Myriad Pro" w:eastAsia="Calibri" w:hAnsi="Myriad Pro" w:cs="Times New Roman"/>
      <w:lang w:val="hr-HR" w:eastAsia="en-US"/>
    </w:rPr>
  </w:style>
  <w:style w:type="paragraph" w:customStyle="1" w:styleId="53758351779D4268843637A2F9493D8925">
    <w:name w:val="53758351779D4268843637A2F9493D8925"/>
    <w:rsid w:val="00380440"/>
    <w:pPr>
      <w:spacing w:after="200" w:line="276" w:lineRule="auto"/>
    </w:pPr>
    <w:rPr>
      <w:rFonts w:ascii="Myriad Pro" w:eastAsia="Calibri" w:hAnsi="Myriad Pro" w:cs="Times New Roman"/>
      <w:lang w:val="hr-HR" w:eastAsia="en-US"/>
    </w:rPr>
  </w:style>
  <w:style w:type="paragraph" w:customStyle="1" w:styleId="CFE0D583BB8D4A3483AE1E3F03A4B7B825">
    <w:name w:val="CFE0D583BB8D4A3483AE1E3F03A4B7B825"/>
    <w:rsid w:val="00380440"/>
    <w:pPr>
      <w:spacing w:after="200" w:line="276" w:lineRule="auto"/>
    </w:pPr>
    <w:rPr>
      <w:rFonts w:ascii="Myriad Pro" w:eastAsia="Calibri" w:hAnsi="Myriad Pro" w:cs="Times New Roman"/>
      <w:lang w:val="hr-HR" w:eastAsia="en-US"/>
    </w:rPr>
  </w:style>
  <w:style w:type="paragraph" w:customStyle="1" w:styleId="800C52693F934B9CB0D3E22A3E24DB8D25">
    <w:name w:val="800C52693F934B9CB0D3E22A3E24DB8D25"/>
    <w:rsid w:val="00380440"/>
    <w:pPr>
      <w:spacing w:after="200" w:line="276" w:lineRule="auto"/>
    </w:pPr>
    <w:rPr>
      <w:rFonts w:ascii="Myriad Pro" w:eastAsia="Calibri" w:hAnsi="Myriad Pro" w:cs="Times New Roman"/>
      <w:lang w:val="hr-HR" w:eastAsia="en-US"/>
    </w:rPr>
  </w:style>
  <w:style w:type="paragraph" w:customStyle="1" w:styleId="9360D29F30684454995C39719B211D4D25">
    <w:name w:val="9360D29F30684454995C39719B211D4D25"/>
    <w:rsid w:val="00380440"/>
    <w:pPr>
      <w:spacing w:after="200" w:line="276" w:lineRule="auto"/>
    </w:pPr>
    <w:rPr>
      <w:rFonts w:ascii="Myriad Pro" w:eastAsia="Calibri" w:hAnsi="Myriad Pro" w:cs="Times New Roman"/>
      <w:lang w:val="hr-HR" w:eastAsia="en-US"/>
    </w:rPr>
  </w:style>
  <w:style w:type="paragraph" w:customStyle="1" w:styleId="310B49E707C54BE48A79BD7B25699E2525">
    <w:name w:val="310B49E707C54BE48A79BD7B25699E2525"/>
    <w:rsid w:val="00380440"/>
    <w:pPr>
      <w:spacing w:after="200" w:line="276" w:lineRule="auto"/>
    </w:pPr>
    <w:rPr>
      <w:rFonts w:ascii="Myriad Pro" w:eastAsia="Calibri" w:hAnsi="Myriad Pro" w:cs="Times New Roman"/>
      <w:lang w:val="hr-HR" w:eastAsia="en-US"/>
    </w:rPr>
  </w:style>
  <w:style w:type="paragraph" w:customStyle="1" w:styleId="85479BF9B76540129BFEE01CD4023B0326">
    <w:name w:val="85479BF9B76540129BFEE01CD4023B0326"/>
    <w:rsid w:val="00380440"/>
    <w:pPr>
      <w:spacing w:after="200" w:line="276" w:lineRule="auto"/>
    </w:pPr>
    <w:rPr>
      <w:rFonts w:ascii="Myriad Pro" w:eastAsia="Calibri" w:hAnsi="Myriad Pro" w:cs="Times New Roman"/>
      <w:lang w:val="hr-HR" w:eastAsia="en-US"/>
    </w:rPr>
  </w:style>
  <w:style w:type="paragraph" w:customStyle="1" w:styleId="FAADDC3771F7470881F57E4E6D02FE2F26">
    <w:name w:val="FAADDC3771F7470881F57E4E6D02FE2F26"/>
    <w:rsid w:val="00380440"/>
    <w:pPr>
      <w:spacing w:after="200" w:line="276" w:lineRule="auto"/>
    </w:pPr>
    <w:rPr>
      <w:rFonts w:ascii="Myriad Pro" w:eastAsia="Calibri" w:hAnsi="Myriad Pro" w:cs="Times New Roman"/>
      <w:lang w:val="hr-HR" w:eastAsia="en-US"/>
    </w:rPr>
  </w:style>
  <w:style w:type="paragraph" w:customStyle="1" w:styleId="877BF7FBF68344F887AB2D0E42C66BD126">
    <w:name w:val="877BF7FBF68344F887AB2D0E42C66BD126"/>
    <w:rsid w:val="00380440"/>
    <w:pPr>
      <w:spacing w:after="200" w:line="276" w:lineRule="auto"/>
    </w:pPr>
    <w:rPr>
      <w:rFonts w:ascii="Myriad Pro" w:eastAsia="Calibri" w:hAnsi="Myriad Pro" w:cs="Times New Roman"/>
      <w:lang w:val="hr-HR" w:eastAsia="en-US"/>
    </w:rPr>
  </w:style>
  <w:style w:type="paragraph" w:customStyle="1" w:styleId="203B8A47CB594ABE9A7CE9C6EC695CA426">
    <w:name w:val="203B8A47CB594ABE9A7CE9C6EC695CA426"/>
    <w:rsid w:val="00380440"/>
    <w:pPr>
      <w:spacing w:after="200" w:line="276" w:lineRule="auto"/>
    </w:pPr>
    <w:rPr>
      <w:rFonts w:ascii="Myriad Pro" w:eastAsia="Calibri" w:hAnsi="Myriad Pro" w:cs="Times New Roman"/>
      <w:lang w:val="hr-HR" w:eastAsia="en-US"/>
    </w:rPr>
  </w:style>
  <w:style w:type="paragraph" w:customStyle="1" w:styleId="EA7F499B1A294A6C8B322BBE1E386EE3">
    <w:name w:val="EA7F499B1A294A6C8B322BBE1E386EE3"/>
    <w:rsid w:val="00B03DF1"/>
    <w:pPr>
      <w:spacing w:after="200" w:line="276" w:lineRule="auto"/>
    </w:pPr>
    <w:rPr>
      <w:rFonts w:ascii="Myriad Pro" w:eastAsia="Calibri" w:hAnsi="Myriad Pro" w:cs="Times New Roman"/>
      <w:lang w:val="hr-HR" w:eastAsia="en-US"/>
    </w:rPr>
  </w:style>
  <w:style w:type="paragraph" w:customStyle="1" w:styleId="3DEF95E461DC4B8CB96AF4651E9CEC6C22">
    <w:name w:val="3DEF95E461DC4B8CB96AF4651E9CEC6C22"/>
    <w:rsid w:val="00B03DF1"/>
    <w:pPr>
      <w:spacing w:after="200" w:line="276" w:lineRule="auto"/>
    </w:pPr>
    <w:rPr>
      <w:rFonts w:ascii="Myriad Pro" w:eastAsia="Calibri" w:hAnsi="Myriad Pro" w:cs="Times New Roman"/>
      <w:lang w:val="hr-HR" w:eastAsia="en-US"/>
    </w:rPr>
  </w:style>
  <w:style w:type="paragraph" w:customStyle="1" w:styleId="EEB834F9104743F5AE5D9773E49CA456">
    <w:name w:val="EEB834F9104743F5AE5D9773E49CA456"/>
    <w:rsid w:val="00B03DF1"/>
    <w:pPr>
      <w:spacing w:after="200" w:line="276" w:lineRule="auto"/>
    </w:pPr>
    <w:rPr>
      <w:rFonts w:ascii="Myriad Pro" w:eastAsia="Calibri" w:hAnsi="Myriad Pro" w:cs="Times New Roman"/>
      <w:lang w:val="hr-HR" w:eastAsia="en-US"/>
    </w:rPr>
  </w:style>
  <w:style w:type="paragraph" w:customStyle="1" w:styleId="FE292E3E99524CE491310D9E71060E9522">
    <w:name w:val="FE292E3E99524CE491310D9E71060E9522"/>
    <w:rsid w:val="00B03DF1"/>
    <w:pPr>
      <w:spacing w:after="200" w:line="276" w:lineRule="auto"/>
    </w:pPr>
    <w:rPr>
      <w:rFonts w:ascii="Myriad Pro" w:eastAsia="Calibri" w:hAnsi="Myriad Pro" w:cs="Times New Roman"/>
      <w:lang w:val="hr-HR" w:eastAsia="en-US"/>
    </w:rPr>
  </w:style>
  <w:style w:type="paragraph" w:customStyle="1" w:styleId="2A157FFF8C7A4135921F6352EB157F6E5">
    <w:name w:val="2A157FFF8C7A4135921F6352EB157F6E5"/>
    <w:rsid w:val="00B03DF1"/>
    <w:pPr>
      <w:spacing w:after="200" w:line="276" w:lineRule="auto"/>
    </w:pPr>
    <w:rPr>
      <w:rFonts w:ascii="Myriad Pro" w:eastAsia="Calibri" w:hAnsi="Myriad Pro" w:cs="Times New Roman"/>
      <w:lang w:val="hr-HR" w:eastAsia="en-US"/>
    </w:rPr>
  </w:style>
  <w:style w:type="paragraph" w:customStyle="1" w:styleId="21109D1C10C448128F97C7BB5EC0FBC27">
    <w:name w:val="21109D1C10C448128F97C7BB5EC0FBC27"/>
    <w:rsid w:val="00B03DF1"/>
    <w:pPr>
      <w:spacing w:after="200" w:line="276" w:lineRule="auto"/>
    </w:pPr>
    <w:rPr>
      <w:rFonts w:ascii="Myriad Pro" w:eastAsia="Calibri" w:hAnsi="Myriad Pro" w:cs="Times New Roman"/>
      <w:lang w:val="hr-HR" w:eastAsia="en-US"/>
    </w:rPr>
  </w:style>
  <w:style w:type="paragraph" w:customStyle="1" w:styleId="2692B48BC7CE44E0AE9D35B2EEBDF2F8">
    <w:name w:val="2692B48BC7CE44E0AE9D35B2EEBDF2F8"/>
    <w:rsid w:val="00B03DF1"/>
    <w:pPr>
      <w:spacing w:after="200" w:line="276" w:lineRule="auto"/>
    </w:pPr>
    <w:rPr>
      <w:rFonts w:ascii="Myriad Pro" w:eastAsia="Calibri" w:hAnsi="Myriad Pro" w:cs="Times New Roman"/>
      <w:lang w:val="hr-HR" w:eastAsia="en-US"/>
    </w:rPr>
  </w:style>
  <w:style w:type="paragraph" w:customStyle="1" w:styleId="EEA5BD740D96425CA957F448B966A16822">
    <w:name w:val="EEA5BD740D96425CA957F448B966A16822"/>
    <w:rsid w:val="00B03DF1"/>
    <w:pPr>
      <w:spacing w:after="200" w:line="276" w:lineRule="auto"/>
    </w:pPr>
    <w:rPr>
      <w:rFonts w:ascii="Myriad Pro" w:eastAsia="Calibri" w:hAnsi="Myriad Pro" w:cs="Times New Roman"/>
      <w:lang w:val="hr-HR" w:eastAsia="en-US"/>
    </w:rPr>
  </w:style>
  <w:style w:type="paragraph" w:customStyle="1" w:styleId="2E08F24186E9441F968B1F260198B3F822">
    <w:name w:val="2E08F24186E9441F968B1F260198B3F822"/>
    <w:rsid w:val="00B03DF1"/>
    <w:pPr>
      <w:spacing w:after="200" w:line="276" w:lineRule="auto"/>
    </w:pPr>
    <w:rPr>
      <w:rFonts w:ascii="Myriad Pro" w:eastAsia="Calibri" w:hAnsi="Myriad Pro" w:cs="Times New Roman"/>
      <w:lang w:val="hr-HR" w:eastAsia="en-US"/>
    </w:rPr>
  </w:style>
  <w:style w:type="paragraph" w:customStyle="1" w:styleId="29D0231E3DAB4D6CAE0880994DDFDA255">
    <w:name w:val="29D0231E3DAB4D6CAE0880994DDFDA255"/>
    <w:rsid w:val="00B03DF1"/>
    <w:pPr>
      <w:spacing w:after="200" w:line="276" w:lineRule="auto"/>
    </w:pPr>
    <w:rPr>
      <w:rFonts w:ascii="Myriad Pro" w:eastAsia="Calibri" w:hAnsi="Myriad Pro" w:cs="Times New Roman"/>
      <w:lang w:val="hr-HR" w:eastAsia="en-US"/>
    </w:rPr>
  </w:style>
  <w:style w:type="paragraph" w:customStyle="1" w:styleId="8E5B59D1C23E4805BA0B093641B902C07">
    <w:name w:val="8E5B59D1C23E4805BA0B093641B902C07"/>
    <w:rsid w:val="00B03DF1"/>
    <w:pPr>
      <w:spacing w:after="200" w:line="276" w:lineRule="auto"/>
    </w:pPr>
    <w:rPr>
      <w:rFonts w:ascii="Myriad Pro" w:eastAsia="Calibri" w:hAnsi="Myriad Pro" w:cs="Times New Roman"/>
      <w:lang w:val="hr-HR" w:eastAsia="en-US"/>
    </w:rPr>
  </w:style>
  <w:style w:type="paragraph" w:customStyle="1" w:styleId="9C9AB356641E4E4CAA0ED2AFE449633B22">
    <w:name w:val="9C9AB356641E4E4CAA0ED2AFE449633B22"/>
    <w:rsid w:val="00B03DF1"/>
    <w:pPr>
      <w:spacing w:after="200" w:line="276" w:lineRule="auto"/>
    </w:pPr>
    <w:rPr>
      <w:rFonts w:ascii="Myriad Pro" w:eastAsia="Calibri" w:hAnsi="Myriad Pro" w:cs="Times New Roman"/>
      <w:lang w:val="hr-HR" w:eastAsia="en-US"/>
    </w:rPr>
  </w:style>
  <w:style w:type="paragraph" w:customStyle="1" w:styleId="C44B248A966944EC8592BD289CDB928338">
    <w:name w:val="C44B248A966944EC8592BD289CDB928338"/>
    <w:rsid w:val="00B03DF1"/>
    <w:pPr>
      <w:spacing w:after="200" w:line="276" w:lineRule="auto"/>
    </w:pPr>
    <w:rPr>
      <w:rFonts w:ascii="Myriad Pro" w:eastAsia="Calibri" w:hAnsi="Myriad Pro" w:cs="Times New Roman"/>
      <w:lang w:val="hr-HR" w:eastAsia="en-US"/>
    </w:rPr>
  </w:style>
  <w:style w:type="paragraph" w:customStyle="1" w:styleId="8DF6146D274E472AABBFE65364205B3637">
    <w:name w:val="8DF6146D274E472AABBFE65364205B3637"/>
    <w:rsid w:val="00B03DF1"/>
    <w:pPr>
      <w:spacing w:after="200" w:line="276" w:lineRule="auto"/>
    </w:pPr>
    <w:rPr>
      <w:rFonts w:ascii="Myriad Pro" w:eastAsia="Calibri" w:hAnsi="Myriad Pro" w:cs="Times New Roman"/>
      <w:lang w:val="hr-HR" w:eastAsia="en-US"/>
    </w:rPr>
  </w:style>
  <w:style w:type="paragraph" w:customStyle="1" w:styleId="1DCE8313DF5E4D329A2E9CB466D50F2A36">
    <w:name w:val="1DCE8313DF5E4D329A2E9CB466D50F2A36"/>
    <w:rsid w:val="00B03DF1"/>
    <w:pPr>
      <w:spacing w:after="200" w:line="276" w:lineRule="auto"/>
    </w:pPr>
    <w:rPr>
      <w:rFonts w:ascii="Myriad Pro" w:eastAsia="Calibri" w:hAnsi="Myriad Pro" w:cs="Times New Roman"/>
      <w:lang w:val="hr-HR" w:eastAsia="en-US"/>
    </w:rPr>
  </w:style>
  <w:style w:type="paragraph" w:customStyle="1" w:styleId="ABFAFEA0452443B1AEE1316ED7250A9234">
    <w:name w:val="ABFAFEA0452443B1AEE1316ED7250A9234"/>
    <w:rsid w:val="00B03DF1"/>
    <w:pPr>
      <w:spacing w:after="200" w:line="276" w:lineRule="auto"/>
    </w:pPr>
    <w:rPr>
      <w:rFonts w:ascii="Myriad Pro" w:eastAsia="Calibri" w:hAnsi="Myriad Pro" w:cs="Times New Roman"/>
      <w:lang w:val="hr-HR" w:eastAsia="en-US"/>
    </w:rPr>
  </w:style>
  <w:style w:type="paragraph" w:customStyle="1" w:styleId="A9BD53D493BB424F82918A99FF86279232">
    <w:name w:val="A9BD53D493BB424F82918A99FF86279232"/>
    <w:rsid w:val="00B03DF1"/>
    <w:pPr>
      <w:spacing w:after="200" w:line="276" w:lineRule="auto"/>
    </w:pPr>
    <w:rPr>
      <w:rFonts w:ascii="Myriad Pro" w:eastAsia="Calibri" w:hAnsi="Myriad Pro" w:cs="Times New Roman"/>
      <w:lang w:val="hr-HR" w:eastAsia="en-US"/>
    </w:rPr>
  </w:style>
  <w:style w:type="paragraph" w:customStyle="1" w:styleId="446481975A0E4BA8AD181080B905E0D329">
    <w:name w:val="446481975A0E4BA8AD181080B905E0D329"/>
    <w:rsid w:val="00B03DF1"/>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27">
    <w:name w:val="13CA136862C64C3FBEB8CA07004019B427"/>
    <w:rsid w:val="00B03DF1"/>
    <w:pPr>
      <w:spacing w:after="200" w:line="276" w:lineRule="auto"/>
    </w:pPr>
    <w:rPr>
      <w:rFonts w:ascii="Myriad Pro" w:eastAsia="Calibri" w:hAnsi="Myriad Pro" w:cs="Times New Roman"/>
      <w:lang w:val="hr-HR" w:eastAsia="en-US"/>
    </w:rPr>
  </w:style>
  <w:style w:type="paragraph" w:customStyle="1" w:styleId="9D52E788B6B14A7EAB2BF4B8321EF77C27">
    <w:name w:val="9D52E788B6B14A7EAB2BF4B8321EF77C27"/>
    <w:rsid w:val="00B03DF1"/>
    <w:pPr>
      <w:spacing w:after="200" w:line="276" w:lineRule="auto"/>
    </w:pPr>
    <w:rPr>
      <w:rFonts w:ascii="Myriad Pro" w:eastAsia="Calibri" w:hAnsi="Myriad Pro" w:cs="Times New Roman"/>
      <w:lang w:val="hr-HR" w:eastAsia="en-US"/>
    </w:rPr>
  </w:style>
  <w:style w:type="paragraph" w:customStyle="1" w:styleId="53758351779D4268843637A2F9493D8926">
    <w:name w:val="53758351779D4268843637A2F9493D8926"/>
    <w:rsid w:val="00B03DF1"/>
    <w:pPr>
      <w:spacing w:after="200" w:line="276" w:lineRule="auto"/>
    </w:pPr>
    <w:rPr>
      <w:rFonts w:ascii="Myriad Pro" w:eastAsia="Calibri" w:hAnsi="Myriad Pro" w:cs="Times New Roman"/>
      <w:lang w:val="hr-HR" w:eastAsia="en-US"/>
    </w:rPr>
  </w:style>
  <w:style w:type="paragraph" w:customStyle="1" w:styleId="CFE0D583BB8D4A3483AE1E3F03A4B7B826">
    <w:name w:val="CFE0D583BB8D4A3483AE1E3F03A4B7B826"/>
    <w:rsid w:val="00B03DF1"/>
    <w:pPr>
      <w:spacing w:after="200" w:line="276" w:lineRule="auto"/>
    </w:pPr>
    <w:rPr>
      <w:rFonts w:ascii="Myriad Pro" w:eastAsia="Calibri" w:hAnsi="Myriad Pro" w:cs="Times New Roman"/>
      <w:lang w:val="hr-HR" w:eastAsia="en-US"/>
    </w:rPr>
  </w:style>
  <w:style w:type="paragraph" w:customStyle="1" w:styleId="800C52693F934B9CB0D3E22A3E24DB8D26">
    <w:name w:val="800C52693F934B9CB0D3E22A3E24DB8D26"/>
    <w:rsid w:val="00B03DF1"/>
    <w:pPr>
      <w:spacing w:after="200" w:line="276" w:lineRule="auto"/>
    </w:pPr>
    <w:rPr>
      <w:rFonts w:ascii="Myriad Pro" w:eastAsia="Calibri" w:hAnsi="Myriad Pro" w:cs="Times New Roman"/>
      <w:lang w:val="hr-HR" w:eastAsia="en-US"/>
    </w:rPr>
  </w:style>
  <w:style w:type="paragraph" w:customStyle="1" w:styleId="9360D29F30684454995C39719B211D4D26">
    <w:name w:val="9360D29F30684454995C39719B211D4D26"/>
    <w:rsid w:val="00B03DF1"/>
    <w:pPr>
      <w:spacing w:after="200" w:line="276" w:lineRule="auto"/>
    </w:pPr>
    <w:rPr>
      <w:rFonts w:ascii="Myriad Pro" w:eastAsia="Calibri" w:hAnsi="Myriad Pro" w:cs="Times New Roman"/>
      <w:lang w:val="hr-HR" w:eastAsia="en-US"/>
    </w:rPr>
  </w:style>
  <w:style w:type="paragraph" w:customStyle="1" w:styleId="310B49E707C54BE48A79BD7B25699E2526">
    <w:name w:val="310B49E707C54BE48A79BD7B25699E2526"/>
    <w:rsid w:val="00B03DF1"/>
    <w:pPr>
      <w:spacing w:after="200" w:line="276" w:lineRule="auto"/>
    </w:pPr>
    <w:rPr>
      <w:rFonts w:ascii="Myriad Pro" w:eastAsia="Calibri" w:hAnsi="Myriad Pro" w:cs="Times New Roman"/>
      <w:lang w:val="hr-HR" w:eastAsia="en-US"/>
    </w:rPr>
  </w:style>
  <w:style w:type="paragraph" w:customStyle="1" w:styleId="85479BF9B76540129BFEE01CD4023B0327">
    <w:name w:val="85479BF9B76540129BFEE01CD4023B0327"/>
    <w:rsid w:val="00B03DF1"/>
    <w:pPr>
      <w:spacing w:after="200" w:line="276" w:lineRule="auto"/>
    </w:pPr>
    <w:rPr>
      <w:rFonts w:ascii="Myriad Pro" w:eastAsia="Calibri" w:hAnsi="Myriad Pro" w:cs="Times New Roman"/>
      <w:lang w:val="hr-HR" w:eastAsia="en-US"/>
    </w:rPr>
  </w:style>
  <w:style w:type="paragraph" w:customStyle="1" w:styleId="FAADDC3771F7470881F57E4E6D02FE2F27">
    <w:name w:val="FAADDC3771F7470881F57E4E6D02FE2F27"/>
    <w:rsid w:val="00B03DF1"/>
    <w:pPr>
      <w:spacing w:after="200" w:line="276" w:lineRule="auto"/>
    </w:pPr>
    <w:rPr>
      <w:rFonts w:ascii="Myriad Pro" w:eastAsia="Calibri" w:hAnsi="Myriad Pro" w:cs="Times New Roman"/>
      <w:lang w:val="hr-HR" w:eastAsia="en-US"/>
    </w:rPr>
  </w:style>
  <w:style w:type="paragraph" w:customStyle="1" w:styleId="877BF7FBF68344F887AB2D0E42C66BD127">
    <w:name w:val="877BF7FBF68344F887AB2D0E42C66BD127"/>
    <w:rsid w:val="00B03DF1"/>
    <w:pPr>
      <w:spacing w:after="200" w:line="276" w:lineRule="auto"/>
    </w:pPr>
    <w:rPr>
      <w:rFonts w:ascii="Myriad Pro" w:eastAsia="Calibri" w:hAnsi="Myriad Pro" w:cs="Times New Roman"/>
      <w:lang w:val="hr-HR" w:eastAsia="en-US"/>
    </w:rPr>
  </w:style>
  <w:style w:type="paragraph" w:customStyle="1" w:styleId="203B8A47CB594ABE9A7CE9C6EC695CA427">
    <w:name w:val="203B8A47CB594ABE9A7CE9C6EC695CA427"/>
    <w:rsid w:val="00B03DF1"/>
    <w:pPr>
      <w:spacing w:after="200" w:line="276" w:lineRule="auto"/>
    </w:pPr>
    <w:rPr>
      <w:rFonts w:ascii="Myriad Pro" w:eastAsia="Calibri" w:hAnsi="Myriad Pro" w:cs="Times New Roman"/>
      <w:lang w:val="hr-HR" w:eastAsia="en-US"/>
    </w:rPr>
  </w:style>
  <w:style w:type="paragraph" w:customStyle="1" w:styleId="EA7F499B1A294A6C8B322BBE1E386EE31">
    <w:name w:val="EA7F499B1A294A6C8B322BBE1E386EE31"/>
    <w:rsid w:val="00B03DF1"/>
    <w:pPr>
      <w:spacing w:after="200" w:line="276" w:lineRule="auto"/>
    </w:pPr>
    <w:rPr>
      <w:rFonts w:ascii="Myriad Pro" w:eastAsia="Calibri" w:hAnsi="Myriad Pro" w:cs="Times New Roman"/>
      <w:lang w:val="hr-HR" w:eastAsia="en-US"/>
    </w:rPr>
  </w:style>
  <w:style w:type="paragraph" w:customStyle="1" w:styleId="3DEF95E461DC4B8CB96AF4651E9CEC6C23">
    <w:name w:val="3DEF95E461DC4B8CB96AF4651E9CEC6C23"/>
    <w:rsid w:val="00B03DF1"/>
    <w:pPr>
      <w:spacing w:after="200" w:line="276" w:lineRule="auto"/>
    </w:pPr>
    <w:rPr>
      <w:rFonts w:ascii="Myriad Pro" w:eastAsia="Calibri" w:hAnsi="Myriad Pro" w:cs="Times New Roman"/>
      <w:lang w:val="hr-HR" w:eastAsia="en-US"/>
    </w:rPr>
  </w:style>
  <w:style w:type="paragraph" w:customStyle="1" w:styleId="EEB834F9104743F5AE5D9773E49CA4561">
    <w:name w:val="EEB834F9104743F5AE5D9773E49CA4561"/>
    <w:rsid w:val="00B03DF1"/>
    <w:pPr>
      <w:spacing w:after="200" w:line="276" w:lineRule="auto"/>
    </w:pPr>
    <w:rPr>
      <w:rFonts w:ascii="Myriad Pro" w:eastAsia="Calibri" w:hAnsi="Myriad Pro" w:cs="Times New Roman"/>
      <w:lang w:val="hr-HR" w:eastAsia="en-US"/>
    </w:rPr>
  </w:style>
  <w:style w:type="paragraph" w:customStyle="1" w:styleId="FE292E3E99524CE491310D9E71060E9523">
    <w:name w:val="FE292E3E99524CE491310D9E71060E9523"/>
    <w:rsid w:val="00B03DF1"/>
    <w:pPr>
      <w:spacing w:after="200" w:line="276" w:lineRule="auto"/>
    </w:pPr>
    <w:rPr>
      <w:rFonts w:ascii="Myriad Pro" w:eastAsia="Calibri" w:hAnsi="Myriad Pro" w:cs="Times New Roman"/>
      <w:lang w:val="hr-HR" w:eastAsia="en-US"/>
    </w:rPr>
  </w:style>
  <w:style w:type="paragraph" w:customStyle="1" w:styleId="2A157FFF8C7A4135921F6352EB157F6E6">
    <w:name w:val="2A157FFF8C7A4135921F6352EB157F6E6"/>
    <w:rsid w:val="00B03DF1"/>
    <w:pPr>
      <w:spacing w:after="200" w:line="276" w:lineRule="auto"/>
    </w:pPr>
    <w:rPr>
      <w:rFonts w:ascii="Myriad Pro" w:eastAsia="Calibri" w:hAnsi="Myriad Pro" w:cs="Times New Roman"/>
      <w:lang w:val="hr-HR" w:eastAsia="en-US"/>
    </w:rPr>
  </w:style>
  <w:style w:type="paragraph" w:customStyle="1" w:styleId="21109D1C10C448128F97C7BB5EC0FBC28">
    <w:name w:val="21109D1C10C448128F97C7BB5EC0FBC28"/>
    <w:rsid w:val="00B03DF1"/>
    <w:pPr>
      <w:spacing w:after="200" w:line="276" w:lineRule="auto"/>
    </w:pPr>
    <w:rPr>
      <w:rFonts w:ascii="Myriad Pro" w:eastAsia="Calibri" w:hAnsi="Myriad Pro" w:cs="Times New Roman"/>
      <w:lang w:val="hr-HR" w:eastAsia="en-US"/>
    </w:rPr>
  </w:style>
  <w:style w:type="paragraph" w:customStyle="1" w:styleId="2692B48BC7CE44E0AE9D35B2EEBDF2F81">
    <w:name w:val="2692B48BC7CE44E0AE9D35B2EEBDF2F81"/>
    <w:rsid w:val="00B03DF1"/>
    <w:pPr>
      <w:spacing w:after="200" w:line="276" w:lineRule="auto"/>
    </w:pPr>
    <w:rPr>
      <w:rFonts w:ascii="Myriad Pro" w:eastAsia="Calibri" w:hAnsi="Myriad Pro" w:cs="Times New Roman"/>
      <w:lang w:val="hr-HR" w:eastAsia="en-US"/>
    </w:rPr>
  </w:style>
  <w:style w:type="paragraph" w:customStyle="1" w:styleId="EEA5BD740D96425CA957F448B966A16823">
    <w:name w:val="EEA5BD740D96425CA957F448B966A16823"/>
    <w:rsid w:val="00B03DF1"/>
    <w:pPr>
      <w:spacing w:after="200" w:line="276" w:lineRule="auto"/>
    </w:pPr>
    <w:rPr>
      <w:rFonts w:ascii="Myriad Pro" w:eastAsia="Calibri" w:hAnsi="Myriad Pro" w:cs="Times New Roman"/>
      <w:lang w:val="hr-HR" w:eastAsia="en-US"/>
    </w:rPr>
  </w:style>
  <w:style w:type="paragraph" w:customStyle="1" w:styleId="2E08F24186E9441F968B1F260198B3F823">
    <w:name w:val="2E08F24186E9441F968B1F260198B3F823"/>
    <w:rsid w:val="00B03DF1"/>
    <w:pPr>
      <w:spacing w:after="200" w:line="276" w:lineRule="auto"/>
    </w:pPr>
    <w:rPr>
      <w:rFonts w:ascii="Myriad Pro" w:eastAsia="Calibri" w:hAnsi="Myriad Pro" w:cs="Times New Roman"/>
      <w:lang w:val="hr-HR" w:eastAsia="en-US"/>
    </w:rPr>
  </w:style>
  <w:style w:type="paragraph" w:customStyle="1" w:styleId="29D0231E3DAB4D6CAE0880994DDFDA256">
    <w:name w:val="29D0231E3DAB4D6CAE0880994DDFDA256"/>
    <w:rsid w:val="00B03DF1"/>
    <w:pPr>
      <w:spacing w:after="200" w:line="276" w:lineRule="auto"/>
    </w:pPr>
    <w:rPr>
      <w:rFonts w:ascii="Myriad Pro" w:eastAsia="Calibri" w:hAnsi="Myriad Pro" w:cs="Times New Roman"/>
      <w:lang w:val="hr-HR" w:eastAsia="en-US"/>
    </w:rPr>
  </w:style>
  <w:style w:type="paragraph" w:customStyle="1" w:styleId="8E5B59D1C23E4805BA0B093641B902C08">
    <w:name w:val="8E5B59D1C23E4805BA0B093641B902C08"/>
    <w:rsid w:val="00B03DF1"/>
    <w:pPr>
      <w:spacing w:after="200" w:line="276" w:lineRule="auto"/>
    </w:pPr>
    <w:rPr>
      <w:rFonts w:ascii="Myriad Pro" w:eastAsia="Calibri" w:hAnsi="Myriad Pro" w:cs="Times New Roman"/>
      <w:lang w:val="hr-HR" w:eastAsia="en-US"/>
    </w:rPr>
  </w:style>
  <w:style w:type="paragraph" w:customStyle="1" w:styleId="9C9AB356641E4E4CAA0ED2AFE449633B23">
    <w:name w:val="9C9AB356641E4E4CAA0ED2AFE449633B23"/>
    <w:rsid w:val="00B03DF1"/>
    <w:pPr>
      <w:spacing w:after="200" w:line="276" w:lineRule="auto"/>
    </w:pPr>
    <w:rPr>
      <w:rFonts w:ascii="Myriad Pro" w:eastAsia="Calibri" w:hAnsi="Myriad Pro" w:cs="Times New Roman"/>
      <w:lang w:val="hr-HR" w:eastAsia="en-US"/>
    </w:rPr>
  </w:style>
  <w:style w:type="paragraph" w:customStyle="1" w:styleId="C44B248A966944EC8592BD289CDB928339">
    <w:name w:val="C44B248A966944EC8592BD289CDB928339"/>
    <w:rsid w:val="00B03DF1"/>
    <w:pPr>
      <w:spacing w:after="200" w:line="276" w:lineRule="auto"/>
    </w:pPr>
    <w:rPr>
      <w:rFonts w:ascii="Myriad Pro" w:eastAsia="Calibri" w:hAnsi="Myriad Pro" w:cs="Times New Roman"/>
      <w:lang w:val="hr-HR" w:eastAsia="en-US"/>
    </w:rPr>
  </w:style>
  <w:style w:type="paragraph" w:customStyle="1" w:styleId="8DF6146D274E472AABBFE65364205B3638">
    <w:name w:val="8DF6146D274E472AABBFE65364205B3638"/>
    <w:rsid w:val="00B03DF1"/>
    <w:pPr>
      <w:spacing w:after="200" w:line="276" w:lineRule="auto"/>
    </w:pPr>
    <w:rPr>
      <w:rFonts w:ascii="Myriad Pro" w:eastAsia="Calibri" w:hAnsi="Myriad Pro" w:cs="Times New Roman"/>
      <w:lang w:val="hr-HR" w:eastAsia="en-US"/>
    </w:rPr>
  </w:style>
  <w:style w:type="paragraph" w:customStyle="1" w:styleId="1DCE8313DF5E4D329A2E9CB466D50F2A37">
    <w:name w:val="1DCE8313DF5E4D329A2E9CB466D50F2A37"/>
    <w:rsid w:val="00B03DF1"/>
    <w:pPr>
      <w:spacing w:after="200" w:line="276" w:lineRule="auto"/>
    </w:pPr>
    <w:rPr>
      <w:rFonts w:ascii="Myriad Pro" w:eastAsia="Calibri" w:hAnsi="Myriad Pro" w:cs="Times New Roman"/>
      <w:lang w:val="hr-HR" w:eastAsia="en-US"/>
    </w:rPr>
  </w:style>
  <w:style w:type="paragraph" w:customStyle="1" w:styleId="ABFAFEA0452443B1AEE1316ED7250A9235">
    <w:name w:val="ABFAFEA0452443B1AEE1316ED7250A9235"/>
    <w:rsid w:val="00B03DF1"/>
    <w:pPr>
      <w:spacing w:after="200" w:line="276" w:lineRule="auto"/>
    </w:pPr>
    <w:rPr>
      <w:rFonts w:ascii="Myriad Pro" w:eastAsia="Calibri" w:hAnsi="Myriad Pro" w:cs="Times New Roman"/>
      <w:lang w:val="hr-HR" w:eastAsia="en-US"/>
    </w:rPr>
  </w:style>
  <w:style w:type="paragraph" w:customStyle="1" w:styleId="A9BD53D493BB424F82918A99FF86279233">
    <w:name w:val="A9BD53D493BB424F82918A99FF86279233"/>
    <w:rsid w:val="00B03DF1"/>
    <w:pPr>
      <w:spacing w:after="200" w:line="276" w:lineRule="auto"/>
    </w:pPr>
    <w:rPr>
      <w:rFonts w:ascii="Myriad Pro" w:eastAsia="Calibri" w:hAnsi="Myriad Pro" w:cs="Times New Roman"/>
      <w:lang w:val="hr-HR" w:eastAsia="en-US"/>
    </w:rPr>
  </w:style>
  <w:style w:type="paragraph" w:customStyle="1" w:styleId="446481975A0E4BA8AD181080B905E0D330">
    <w:name w:val="446481975A0E4BA8AD181080B905E0D330"/>
    <w:rsid w:val="00B03DF1"/>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28">
    <w:name w:val="13CA136862C64C3FBEB8CA07004019B428"/>
    <w:rsid w:val="00B03DF1"/>
    <w:pPr>
      <w:spacing w:after="200" w:line="276" w:lineRule="auto"/>
    </w:pPr>
    <w:rPr>
      <w:rFonts w:ascii="Myriad Pro" w:eastAsia="Calibri" w:hAnsi="Myriad Pro" w:cs="Times New Roman"/>
      <w:lang w:val="hr-HR" w:eastAsia="en-US"/>
    </w:rPr>
  </w:style>
  <w:style w:type="paragraph" w:customStyle="1" w:styleId="9D52E788B6B14A7EAB2BF4B8321EF77C28">
    <w:name w:val="9D52E788B6B14A7EAB2BF4B8321EF77C28"/>
    <w:rsid w:val="00B03DF1"/>
    <w:pPr>
      <w:spacing w:after="200" w:line="276" w:lineRule="auto"/>
    </w:pPr>
    <w:rPr>
      <w:rFonts w:ascii="Myriad Pro" w:eastAsia="Calibri" w:hAnsi="Myriad Pro" w:cs="Times New Roman"/>
      <w:lang w:val="hr-HR" w:eastAsia="en-US"/>
    </w:rPr>
  </w:style>
  <w:style w:type="paragraph" w:customStyle="1" w:styleId="53758351779D4268843637A2F9493D8927">
    <w:name w:val="53758351779D4268843637A2F9493D8927"/>
    <w:rsid w:val="00B03DF1"/>
    <w:pPr>
      <w:spacing w:after="200" w:line="276" w:lineRule="auto"/>
    </w:pPr>
    <w:rPr>
      <w:rFonts w:ascii="Myriad Pro" w:eastAsia="Calibri" w:hAnsi="Myriad Pro" w:cs="Times New Roman"/>
      <w:lang w:val="hr-HR" w:eastAsia="en-US"/>
    </w:rPr>
  </w:style>
  <w:style w:type="paragraph" w:customStyle="1" w:styleId="CFE0D583BB8D4A3483AE1E3F03A4B7B827">
    <w:name w:val="CFE0D583BB8D4A3483AE1E3F03A4B7B827"/>
    <w:rsid w:val="00B03DF1"/>
    <w:pPr>
      <w:spacing w:after="200" w:line="276" w:lineRule="auto"/>
    </w:pPr>
    <w:rPr>
      <w:rFonts w:ascii="Myriad Pro" w:eastAsia="Calibri" w:hAnsi="Myriad Pro" w:cs="Times New Roman"/>
      <w:lang w:val="hr-HR" w:eastAsia="en-US"/>
    </w:rPr>
  </w:style>
  <w:style w:type="paragraph" w:customStyle="1" w:styleId="800C52693F934B9CB0D3E22A3E24DB8D27">
    <w:name w:val="800C52693F934B9CB0D3E22A3E24DB8D27"/>
    <w:rsid w:val="00B03DF1"/>
    <w:pPr>
      <w:spacing w:after="200" w:line="276" w:lineRule="auto"/>
    </w:pPr>
    <w:rPr>
      <w:rFonts w:ascii="Myriad Pro" w:eastAsia="Calibri" w:hAnsi="Myriad Pro" w:cs="Times New Roman"/>
      <w:lang w:val="hr-HR" w:eastAsia="en-US"/>
    </w:rPr>
  </w:style>
  <w:style w:type="paragraph" w:customStyle="1" w:styleId="9360D29F30684454995C39719B211D4D27">
    <w:name w:val="9360D29F30684454995C39719B211D4D27"/>
    <w:rsid w:val="00B03DF1"/>
    <w:pPr>
      <w:spacing w:after="200" w:line="276" w:lineRule="auto"/>
    </w:pPr>
    <w:rPr>
      <w:rFonts w:ascii="Myriad Pro" w:eastAsia="Calibri" w:hAnsi="Myriad Pro" w:cs="Times New Roman"/>
      <w:lang w:val="hr-HR" w:eastAsia="en-US"/>
    </w:rPr>
  </w:style>
  <w:style w:type="paragraph" w:customStyle="1" w:styleId="310B49E707C54BE48A79BD7B25699E2527">
    <w:name w:val="310B49E707C54BE48A79BD7B25699E2527"/>
    <w:rsid w:val="00B03DF1"/>
    <w:pPr>
      <w:spacing w:after="200" w:line="276" w:lineRule="auto"/>
    </w:pPr>
    <w:rPr>
      <w:rFonts w:ascii="Myriad Pro" w:eastAsia="Calibri" w:hAnsi="Myriad Pro" w:cs="Times New Roman"/>
      <w:lang w:val="hr-HR" w:eastAsia="en-US"/>
    </w:rPr>
  </w:style>
  <w:style w:type="paragraph" w:customStyle="1" w:styleId="85479BF9B76540129BFEE01CD4023B0328">
    <w:name w:val="85479BF9B76540129BFEE01CD4023B0328"/>
    <w:rsid w:val="00B03DF1"/>
    <w:pPr>
      <w:spacing w:after="200" w:line="276" w:lineRule="auto"/>
    </w:pPr>
    <w:rPr>
      <w:rFonts w:ascii="Myriad Pro" w:eastAsia="Calibri" w:hAnsi="Myriad Pro" w:cs="Times New Roman"/>
      <w:lang w:val="hr-HR" w:eastAsia="en-US"/>
    </w:rPr>
  </w:style>
  <w:style w:type="paragraph" w:customStyle="1" w:styleId="FAADDC3771F7470881F57E4E6D02FE2F28">
    <w:name w:val="FAADDC3771F7470881F57E4E6D02FE2F28"/>
    <w:rsid w:val="00B03DF1"/>
    <w:pPr>
      <w:spacing w:after="200" w:line="276" w:lineRule="auto"/>
    </w:pPr>
    <w:rPr>
      <w:rFonts w:ascii="Myriad Pro" w:eastAsia="Calibri" w:hAnsi="Myriad Pro" w:cs="Times New Roman"/>
      <w:lang w:val="hr-HR" w:eastAsia="en-US"/>
    </w:rPr>
  </w:style>
  <w:style w:type="paragraph" w:customStyle="1" w:styleId="877BF7FBF68344F887AB2D0E42C66BD128">
    <w:name w:val="877BF7FBF68344F887AB2D0E42C66BD128"/>
    <w:rsid w:val="00B03DF1"/>
    <w:pPr>
      <w:spacing w:after="200" w:line="276" w:lineRule="auto"/>
    </w:pPr>
    <w:rPr>
      <w:rFonts w:ascii="Myriad Pro" w:eastAsia="Calibri" w:hAnsi="Myriad Pro" w:cs="Times New Roman"/>
      <w:lang w:val="hr-HR" w:eastAsia="en-US"/>
    </w:rPr>
  </w:style>
  <w:style w:type="paragraph" w:customStyle="1" w:styleId="203B8A47CB594ABE9A7CE9C6EC695CA428">
    <w:name w:val="203B8A47CB594ABE9A7CE9C6EC695CA428"/>
    <w:rsid w:val="00B03DF1"/>
    <w:pPr>
      <w:spacing w:after="200" w:line="276" w:lineRule="auto"/>
    </w:pPr>
    <w:rPr>
      <w:rFonts w:ascii="Myriad Pro" w:eastAsia="Calibri" w:hAnsi="Myriad Pro" w:cs="Times New Roman"/>
      <w:lang w:val="hr-HR" w:eastAsia="en-US"/>
    </w:rPr>
  </w:style>
  <w:style w:type="paragraph" w:customStyle="1" w:styleId="EA7F499B1A294A6C8B322BBE1E386EE32">
    <w:name w:val="EA7F499B1A294A6C8B322BBE1E386EE32"/>
    <w:rsid w:val="00B03DF1"/>
    <w:pPr>
      <w:spacing w:after="200" w:line="276" w:lineRule="auto"/>
    </w:pPr>
    <w:rPr>
      <w:rFonts w:ascii="Myriad Pro" w:eastAsia="Calibri" w:hAnsi="Myriad Pro" w:cs="Times New Roman"/>
      <w:lang w:val="hr-HR" w:eastAsia="en-US"/>
    </w:rPr>
  </w:style>
  <w:style w:type="paragraph" w:customStyle="1" w:styleId="3DEF95E461DC4B8CB96AF4651E9CEC6C24">
    <w:name w:val="3DEF95E461DC4B8CB96AF4651E9CEC6C24"/>
    <w:rsid w:val="00B03DF1"/>
    <w:pPr>
      <w:spacing w:after="200" w:line="276" w:lineRule="auto"/>
    </w:pPr>
    <w:rPr>
      <w:rFonts w:ascii="Myriad Pro" w:eastAsia="Calibri" w:hAnsi="Myriad Pro" w:cs="Times New Roman"/>
      <w:lang w:val="hr-HR" w:eastAsia="en-US"/>
    </w:rPr>
  </w:style>
  <w:style w:type="paragraph" w:customStyle="1" w:styleId="EEB834F9104743F5AE5D9773E49CA4562">
    <w:name w:val="EEB834F9104743F5AE5D9773E49CA4562"/>
    <w:rsid w:val="00B03DF1"/>
    <w:pPr>
      <w:spacing w:after="200" w:line="276" w:lineRule="auto"/>
    </w:pPr>
    <w:rPr>
      <w:rFonts w:ascii="Myriad Pro" w:eastAsia="Calibri" w:hAnsi="Myriad Pro" w:cs="Times New Roman"/>
      <w:lang w:val="hr-HR" w:eastAsia="en-US"/>
    </w:rPr>
  </w:style>
  <w:style w:type="paragraph" w:customStyle="1" w:styleId="FE292E3E99524CE491310D9E71060E9524">
    <w:name w:val="FE292E3E99524CE491310D9E71060E9524"/>
    <w:rsid w:val="00B03DF1"/>
    <w:pPr>
      <w:spacing w:after="200" w:line="276" w:lineRule="auto"/>
    </w:pPr>
    <w:rPr>
      <w:rFonts w:ascii="Myriad Pro" w:eastAsia="Calibri" w:hAnsi="Myriad Pro" w:cs="Times New Roman"/>
      <w:lang w:val="hr-HR" w:eastAsia="en-US"/>
    </w:rPr>
  </w:style>
  <w:style w:type="paragraph" w:customStyle="1" w:styleId="2A157FFF8C7A4135921F6352EB157F6E7">
    <w:name w:val="2A157FFF8C7A4135921F6352EB157F6E7"/>
    <w:rsid w:val="00B03DF1"/>
    <w:pPr>
      <w:spacing w:after="200" w:line="276" w:lineRule="auto"/>
    </w:pPr>
    <w:rPr>
      <w:rFonts w:ascii="Myriad Pro" w:eastAsia="Calibri" w:hAnsi="Myriad Pro" w:cs="Times New Roman"/>
      <w:lang w:val="hr-HR" w:eastAsia="en-US"/>
    </w:rPr>
  </w:style>
  <w:style w:type="paragraph" w:customStyle="1" w:styleId="21109D1C10C448128F97C7BB5EC0FBC29">
    <w:name w:val="21109D1C10C448128F97C7BB5EC0FBC29"/>
    <w:rsid w:val="00B03DF1"/>
    <w:pPr>
      <w:spacing w:after="200" w:line="276" w:lineRule="auto"/>
    </w:pPr>
    <w:rPr>
      <w:rFonts w:ascii="Myriad Pro" w:eastAsia="Calibri" w:hAnsi="Myriad Pro" w:cs="Times New Roman"/>
      <w:lang w:val="hr-HR" w:eastAsia="en-US"/>
    </w:rPr>
  </w:style>
  <w:style w:type="paragraph" w:customStyle="1" w:styleId="2692B48BC7CE44E0AE9D35B2EEBDF2F82">
    <w:name w:val="2692B48BC7CE44E0AE9D35B2EEBDF2F82"/>
    <w:rsid w:val="00B03DF1"/>
    <w:pPr>
      <w:spacing w:after="200" w:line="276" w:lineRule="auto"/>
    </w:pPr>
    <w:rPr>
      <w:rFonts w:ascii="Myriad Pro" w:eastAsia="Calibri" w:hAnsi="Myriad Pro" w:cs="Times New Roman"/>
      <w:lang w:val="hr-HR" w:eastAsia="en-US"/>
    </w:rPr>
  </w:style>
  <w:style w:type="paragraph" w:customStyle="1" w:styleId="EEA5BD740D96425CA957F448B966A16824">
    <w:name w:val="EEA5BD740D96425CA957F448B966A16824"/>
    <w:rsid w:val="00B03DF1"/>
    <w:pPr>
      <w:spacing w:after="200" w:line="276" w:lineRule="auto"/>
    </w:pPr>
    <w:rPr>
      <w:rFonts w:ascii="Myriad Pro" w:eastAsia="Calibri" w:hAnsi="Myriad Pro" w:cs="Times New Roman"/>
      <w:lang w:val="hr-HR" w:eastAsia="en-US"/>
    </w:rPr>
  </w:style>
  <w:style w:type="paragraph" w:customStyle="1" w:styleId="2E08F24186E9441F968B1F260198B3F824">
    <w:name w:val="2E08F24186E9441F968B1F260198B3F824"/>
    <w:rsid w:val="00B03DF1"/>
    <w:pPr>
      <w:spacing w:after="200" w:line="276" w:lineRule="auto"/>
    </w:pPr>
    <w:rPr>
      <w:rFonts w:ascii="Myriad Pro" w:eastAsia="Calibri" w:hAnsi="Myriad Pro" w:cs="Times New Roman"/>
      <w:lang w:val="hr-HR" w:eastAsia="en-US"/>
    </w:rPr>
  </w:style>
  <w:style w:type="paragraph" w:customStyle="1" w:styleId="29D0231E3DAB4D6CAE0880994DDFDA257">
    <w:name w:val="29D0231E3DAB4D6CAE0880994DDFDA257"/>
    <w:rsid w:val="00B03DF1"/>
    <w:pPr>
      <w:spacing w:after="200" w:line="276" w:lineRule="auto"/>
    </w:pPr>
    <w:rPr>
      <w:rFonts w:ascii="Myriad Pro" w:eastAsia="Calibri" w:hAnsi="Myriad Pro" w:cs="Times New Roman"/>
      <w:lang w:val="hr-HR" w:eastAsia="en-US"/>
    </w:rPr>
  </w:style>
  <w:style w:type="paragraph" w:customStyle="1" w:styleId="8E5B59D1C23E4805BA0B093641B902C09">
    <w:name w:val="8E5B59D1C23E4805BA0B093641B902C09"/>
    <w:rsid w:val="00B03DF1"/>
    <w:pPr>
      <w:spacing w:after="200" w:line="276" w:lineRule="auto"/>
    </w:pPr>
    <w:rPr>
      <w:rFonts w:ascii="Myriad Pro" w:eastAsia="Calibri" w:hAnsi="Myriad Pro" w:cs="Times New Roman"/>
      <w:lang w:val="hr-HR" w:eastAsia="en-US"/>
    </w:rPr>
  </w:style>
  <w:style w:type="paragraph" w:customStyle="1" w:styleId="9C9AB356641E4E4CAA0ED2AFE449633B24">
    <w:name w:val="9C9AB356641E4E4CAA0ED2AFE449633B24"/>
    <w:rsid w:val="00B03DF1"/>
    <w:pPr>
      <w:spacing w:after="200" w:line="276" w:lineRule="auto"/>
    </w:pPr>
    <w:rPr>
      <w:rFonts w:ascii="Myriad Pro" w:eastAsia="Calibri" w:hAnsi="Myriad Pro" w:cs="Times New Roman"/>
      <w:lang w:val="hr-HR" w:eastAsia="en-US"/>
    </w:rPr>
  </w:style>
  <w:style w:type="paragraph" w:customStyle="1" w:styleId="C44B248A966944EC8592BD289CDB928340">
    <w:name w:val="C44B248A966944EC8592BD289CDB928340"/>
    <w:rsid w:val="00B03DF1"/>
    <w:pPr>
      <w:spacing w:after="200" w:line="276" w:lineRule="auto"/>
    </w:pPr>
    <w:rPr>
      <w:rFonts w:ascii="Myriad Pro" w:eastAsia="Calibri" w:hAnsi="Myriad Pro" w:cs="Times New Roman"/>
      <w:lang w:val="hr-HR" w:eastAsia="en-US"/>
    </w:rPr>
  </w:style>
  <w:style w:type="paragraph" w:customStyle="1" w:styleId="8DF6146D274E472AABBFE65364205B3639">
    <w:name w:val="8DF6146D274E472AABBFE65364205B3639"/>
    <w:rsid w:val="00B03DF1"/>
    <w:pPr>
      <w:spacing w:after="200" w:line="276" w:lineRule="auto"/>
    </w:pPr>
    <w:rPr>
      <w:rFonts w:ascii="Myriad Pro" w:eastAsia="Calibri" w:hAnsi="Myriad Pro" w:cs="Times New Roman"/>
      <w:lang w:val="hr-HR" w:eastAsia="en-US"/>
    </w:rPr>
  </w:style>
  <w:style w:type="paragraph" w:customStyle="1" w:styleId="1DCE8313DF5E4D329A2E9CB466D50F2A38">
    <w:name w:val="1DCE8313DF5E4D329A2E9CB466D50F2A38"/>
    <w:rsid w:val="00B03DF1"/>
    <w:pPr>
      <w:spacing w:after="200" w:line="276" w:lineRule="auto"/>
    </w:pPr>
    <w:rPr>
      <w:rFonts w:ascii="Myriad Pro" w:eastAsia="Calibri" w:hAnsi="Myriad Pro" w:cs="Times New Roman"/>
      <w:lang w:val="hr-HR" w:eastAsia="en-US"/>
    </w:rPr>
  </w:style>
  <w:style w:type="paragraph" w:customStyle="1" w:styleId="ABFAFEA0452443B1AEE1316ED7250A9236">
    <w:name w:val="ABFAFEA0452443B1AEE1316ED7250A9236"/>
    <w:rsid w:val="00B03DF1"/>
    <w:pPr>
      <w:spacing w:after="200" w:line="276" w:lineRule="auto"/>
    </w:pPr>
    <w:rPr>
      <w:rFonts w:ascii="Myriad Pro" w:eastAsia="Calibri" w:hAnsi="Myriad Pro" w:cs="Times New Roman"/>
      <w:lang w:val="hr-HR" w:eastAsia="en-US"/>
    </w:rPr>
  </w:style>
  <w:style w:type="paragraph" w:customStyle="1" w:styleId="A9BD53D493BB424F82918A99FF86279234">
    <w:name w:val="A9BD53D493BB424F82918A99FF86279234"/>
    <w:rsid w:val="00B03DF1"/>
    <w:pPr>
      <w:spacing w:after="200" w:line="276" w:lineRule="auto"/>
    </w:pPr>
    <w:rPr>
      <w:rFonts w:ascii="Myriad Pro" w:eastAsia="Calibri" w:hAnsi="Myriad Pro" w:cs="Times New Roman"/>
      <w:lang w:val="hr-HR" w:eastAsia="en-US"/>
    </w:rPr>
  </w:style>
  <w:style w:type="paragraph" w:customStyle="1" w:styleId="446481975A0E4BA8AD181080B905E0D331">
    <w:name w:val="446481975A0E4BA8AD181080B905E0D331"/>
    <w:rsid w:val="00B03DF1"/>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29">
    <w:name w:val="13CA136862C64C3FBEB8CA07004019B429"/>
    <w:rsid w:val="00B03DF1"/>
    <w:pPr>
      <w:spacing w:after="200" w:line="276" w:lineRule="auto"/>
    </w:pPr>
    <w:rPr>
      <w:rFonts w:ascii="Myriad Pro" w:eastAsia="Calibri" w:hAnsi="Myriad Pro" w:cs="Times New Roman"/>
      <w:lang w:val="hr-HR" w:eastAsia="en-US"/>
    </w:rPr>
  </w:style>
  <w:style w:type="paragraph" w:customStyle="1" w:styleId="9D52E788B6B14A7EAB2BF4B8321EF77C29">
    <w:name w:val="9D52E788B6B14A7EAB2BF4B8321EF77C29"/>
    <w:rsid w:val="00B03DF1"/>
    <w:pPr>
      <w:spacing w:after="200" w:line="276" w:lineRule="auto"/>
    </w:pPr>
    <w:rPr>
      <w:rFonts w:ascii="Myriad Pro" w:eastAsia="Calibri" w:hAnsi="Myriad Pro" w:cs="Times New Roman"/>
      <w:lang w:val="hr-HR" w:eastAsia="en-US"/>
    </w:rPr>
  </w:style>
  <w:style w:type="paragraph" w:customStyle="1" w:styleId="53758351779D4268843637A2F9493D8928">
    <w:name w:val="53758351779D4268843637A2F9493D8928"/>
    <w:rsid w:val="00B03DF1"/>
    <w:pPr>
      <w:spacing w:after="200" w:line="276" w:lineRule="auto"/>
    </w:pPr>
    <w:rPr>
      <w:rFonts w:ascii="Myriad Pro" w:eastAsia="Calibri" w:hAnsi="Myriad Pro" w:cs="Times New Roman"/>
      <w:lang w:val="hr-HR" w:eastAsia="en-US"/>
    </w:rPr>
  </w:style>
  <w:style w:type="paragraph" w:customStyle="1" w:styleId="CFE0D583BB8D4A3483AE1E3F03A4B7B828">
    <w:name w:val="CFE0D583BB8D4A3483AE1E3F03A4B7B828"/>
    <w:rsid w:val="00B03DF1"/>
    <w:pPr>
      <w:spacing w:after="200" w:line="276" w:lineRule="auto"/>
    </w:pPr>
    <w:rPr>
      <w:rFonts w:ascii="Myriad Pro" w:eastAsia="Calibri" w:hAnsi="Myriad Pro" w:cs="Times New Roman"/>
      <w:lang w:val="hr-HR" w:eastAsia="en-US"/>
    </w:rPr>
  </w:style>
  <w:style w:type="paragraph" w:customStyle="1" w:styleId="800C52693F934B9CB0D3E22A3E24DB8D28">
    <w:name w:val="800C52693F934B9CB0D3E22A3E24DB8D28"/>
    <w:rsid w:val="00B03DF1"/>
    <w:pPr>
      <w:spacing w:after="200" w:line="276" w:lineRule="auto"/>
    </w:pPr>
    <w:rPr>
      <w:rFonts w:ascii="Myriad Pro" w:eastAsia="Calibri" w:hAnsi="Myriad Pro" w:cs="Times New Roman"/>
      <w:lang w:val="hr-HR" w:eastAsia="en-US"/>
    </w:rPr>
  </w:style>
  <w:style w:type="paragraph" w:customStyle="1" w:styleId="9360D29F30684454995C39719B211D4D28">
    <w:name w:val="9360D29F30684454995C39719B211D4D28"/>
    <w:rsid w:val="00B03DF1"/>
    <w:pPr>
      <w:spacing w:after="200" w:line="276" w:lineRule="auto"/>
    </w:pPr>
    <w:rPr>
      <w:rFonts w:ascii="Myriad Pro" w:eastAsia="Calibri" w:hAnsi="Myriad Pro" w:cs="Times New Roman"/>
      <w:lang w:val="hr-HR" w:eastAsia="en-US"/>
    </w:rPr>
  </w:style>
  <w:style w:type="paragraph" w:customStyle="1" w:styleId="310B49E707C54BE48A79BD7B25699E2528">
    <w:name w:val="310B49E707C54BE48A79BD7B25699E2528"/>
    <w:rsid w:val="00B03DF1"/>
    <w:pPr>
      <w:spacing w:after="200" w:line="276" w:lineRule="auto"/>
    </w:pPr>
    <w:rPr>
      <w:rFonts w:ascii="Myriad Pro" w:eastAsia="Calibri" w:hAnsi="Myriad Pro" w:cs="Times New Roman"/>
      <w:lang w:val="hr-HR" w:eastAsia="en-US"/>
    </w:rPr>
  </w:style>
  <w:style w:type="paragraph" w:customStyle="1" w:styleId="D16F47A5C7C242EABA350E9D43386306">
    <w:name w:val="D16F47A5C7C242EABA350E9D43386306"/>
    <w:rsid w:val="00B03DF1"/>
    <w:pPr>
      <w:spacing w:after="200" w:line="276" w:lineRule="auto"/>
    </w:pPr>
    <w:rPr>
      <w:rFonts w:ascii="Myriad Pro" w:eastAsia="Calibri" w:hAnsi="Myriad Pro" w:cs="Times New Roman"/>
      <w:lang w:val="hr-HR" w:eastAsia="en-US"/>
    </w:rPr>
  </w:style>
  <w:style w:type="paragraph" w:customStyle="1" w:styleId="FAADDC3771F7470881F57E4E6D02FE2F29">
    <w:name w:val="FAADDC3771F7470881F57E4E6D02FE2F29"/>
    <w:rsid w:val="00B03DF1"/>
    <w:pPr>
      <w:spacing w:after="200" w:line="276" w:lineRule="auto"/>
    </w:pPr>
    <w:rPr>
      <w:rFonts w:ascii="Myriad Pro" w:eastAsia="Calibri" w:hAnsi="Myriad Pro" w:cs="Times New Roman"/>
      <w:lang w:val="hr-HR" w:eastAsia="en-US"/>
    </w:rPr>
  </w:style>
  <w:style w:type="paragraph" w:customStyle="1" w:styleId="877BF7FBF68344F887AB2D0E42C66BD129">
    <w:name w:val="877BF7FBF68344F887AB2D0E42C66BD129"/>
    <w:rsid w:val="00B03DF1"/>
    <w:pPr>
      <w:spacing w:after="200" w:line="276" w:lineRule="auto"/>
    </w:pPr>
    <w:rPr>
      <w:rFonts w:ascii="Myriad Pro" w:eastAsia="Calibri" w:hAnsi="Myriad Pro" w:cs="Times New Roman"/>
      <w:lang w:val="hr-HR" w:eastAsia="en-US"/>
    </w:rPr>
  </w:style>
  <w:style w:type="paragraph" w:customStyle="1" w:styleId="203B8A47CB594ABE9A7CE9C6EC695CA429">
    <w:name w:val="203B8A47CB594ABE9A7CE9C6EC695CA429"/>
    <w:rsid w:val="00B03DF1"/>
    <w:pPr>
      <w:spacing w:after="200" w:line="276" w:lineRule="auto"/>
    </w:pPr>
    <w:rPr>
      <w:rFonts w:ascii="Myriad Pro" w:eastAsia="Calibri" w:hAnsi="Myriad Pro" w:cs="Times New Roman"/>
      <w:lang w:val="hr-HR" w:eastAsia="en-US"/>
    </w:rPr>
  </w:style>
  <w:style w:type="paragraph" w:customStyle="1" w:styleId="EA7F499B1A294A6C8B322BBE1E386EE33">
    <w:name w:val="EA7F499B1A294A6C8B322BBE1E386EE33"/>
    <w:rsid w:val="00B03DF1"/>
    <w:pPr>
      <w:spacing w:after="200" w:line="276" w:lineRule="auto"/>
    </w:pPr>
    <w:rPr>
      <w:rFonts w:ascii="Myriad Pro" w:eastAsia="Calibri" w:hAnsi="Myriad Pro" w:cs="Times New Roman"/>
      <w:lang w:val="hr-HR" w:eastAsia="en-US"/>
    </w:rPr>
  </w:style>
  <w:style w:type="paragraph" w:customStyle="1" w:styleId="3DEF95E461DC4B8CB96AF4651E9CEC6C25">
    <w:name w:val="3DEF95E461DC4B8CB96AF4651E9CEC6C25"/>
    <w:rsid w:val="00B03DF1"/>
    <w:pPr>
      <w:spacing w:after="200" w:line="276" w:lineRule="auto"/>
    </w:pPr>
    <w:rPr>
      <w:rFonts w:ascii="Myriad Pro" w:eastAsia="Calibri" w:hAnsi="Myriad Pro" w:cs="Times New Roman"/>
      <w:lang w:val="hr-HR" w:eastAsia="en-US"/>
    </w:rPr>
  </w:style>
  <w:style w:type="paragraph" w:customStyle="1" w:styleId="EEB834F9104743F5AE5D9773E49CA4563">
    <w:name w:val="EEB834F9104743F5AE5D9773E49CA4563"/>
    <w:rsid w:val="00B03DF1"/>
    <w:pPr>
      <w:spacing w:after="200" w:line="276" w:lineRule="auto"/>
    </w:pPr>
    <w:rPr>
      <w:rFonts w:ascii="Myriad Pro" w:eastAsia="Calibri" w:hAnsi="Myriad Pro" w:cs="Times New Roman"/>
      <w:lang w:val="hr-HR" w:eastAsia="en-US"/>
    </w:rPr>
  </w:style>
  <w:style w:type="paragraph" w:customStyle="1" w:styleId="FE292E3E99524CE491310D9E71060E9525">
    <w:name w:val="FE292E3E99524CE491310D9E71060E9525"/>
    <w:rsid w:val="00B03DF1"/>
    <w:pPr>
      <w:spacing w:after="200" w:line="276" w:lineRule="auto"/>
    </w:pPr>
    <w:rPr>
      <w:rFonts w:ascii="Myriad Pro" w:eastAsia="Calibri" w:hAnsi="Myriad Pro" w:cs="Times New Roman"/>
      <w:lang w:val="hr-HR" w:eastAsia="en-US"/>
    </w:rPr>
  </w:style>
  <w:style w:type="paragraph" w:customStyle="1" w:styleId="2A157FFF8C7A4135921F6352EB157F6E8">
    <w:name w:val="2A157FFF8C7A4135921F6352EB157F6E8"/>
    <w:rsid w:val="00B03DF1"/>
    <w:pPr>
      <w:spacing w:after="200" w:line="276" w:lineRule="auto"/>
    </w:pPr>
    <w:rPr>
      <w:rFonts w:ascii="Myriad Pro" w:eastAsia="Calibri" w:hAnsi="Myriad Pro" w:cs="Times New Roman"/>
      <w:lang w:val="hr-HR" w:eastAsia="en-US"/>
    </w:rPr>
  </w:style>
  <w:style w:type="paragraph" w:customStyle="1" w:styleId="21109D1C10C448128F97C7BB5EC0FBC210">
    <w:name w:val="21109D1C10C448128F97C7BB5EC0FBC210"/>
    <w:rsid w:val="00B03DF1"/>
    <w:pPr>
      <w:spacing w:after="200" w:line="276" w:lineRule="auto"/>
    </w:pPr>
    <w:rPr>
      <w:rFonts w:ascii="Myriad Pro" w:eastAsia="Calibri" w:hAnsi="Myriad Pro" w:cs="Times New Roman"/>
      <w:lang w:val="hr-HR" w:eastAsia="en-US"/>
    </w:rPr>
  </w:style>
  <w:style w:type="paragraph" w:customStyle="1" w:styleId="2692B48BC7CE44E0AE9D35B2EEBDF2F83">
    <w:name w:val="2692B48BC7CE44E0AE9D35B2EEBDF2F83"/>
    <w:rsid w:val="00B03DF1"/>
    <w:pPr>
      <w:spacing w:after="200" w:line="276" w:lineRule="auto"/>
    </w:pPr>
    <w:rPr>
      <w:rFonts w:ascii="Myriad Pro" w:eastAsia="Calibri" w:hAnsi="Myriad Pro" w:cs="Times New Roman"/>
      <w:lang w:val="hr-HR" w:eastAsia="en-US"/>
    </w:rPr>
  </w:style>
  <w:style w:type="paragraph" w:customStyle="1" w:styleId="EEA5BD740D96425CA957F448B966A16825">
    <w:name w:val="EEA5BD740D96425CA957F448B966A16825"/>
    <w:rsid w:val="00B03DF1"/>
    <w:pPr>
      <w:spacing w:after="200" w:line="276" w:lineRule="auto"/>
    </w:pPr>
    <w:rPr>
      <w:rFonts w:ascii="Myriad Pro" w:eastAsia="Calibri" w:hAnsi="Myriad Pro" w:cs="Times New Roman"/>
      <w:lang w:val="hr-HR" w:eastAsia="en-US"/>
    </w:rPr>
  </w:style>
  <w:style w:type="paragraph" w:customStyle="1" w:styleId="2E08F24186E9441F968B1F260198B3F825">
    <w:name w:val="2E08F24186E9441F968B1F260198B3F825"/>
    <w:rsid w:val="00B03DF1"/>
    <w:pPr>
      <w:spacing w:after="200" w:line="276" w:lineRule="auto"/>
    </w:pPr>
    <w:rPr>
      <w:rFonts w:ascii="Myriad Pro" w:eastAsia="Calibri" w:hAnsi="Myriad Pro" w:cs="Times New Roman"/>
      <w:lang w:val="hr-HR" w:eastAsia="en-US"/>
    </w:rPr>
  </w:style>
  <w:style w:type="paragraph" w:customStyle="1" w:styleId="29D0231E3DAB4D6CAE0880994DDFDA258">
    <w:name w:val="29D0231E3DAB4D6CAE0880994DDFDA258"/>
    <w:rsid w:val="00B03DF1"/>
    <w:pPr>
      <w:spacing w:after="200" w:line="276" w:lineRule="auto"/>
    </w:pPr>
    <w:rPr>
      <w:rFonts w:ascii="Myriad Pro" w:eastAsia="Calibri" w:hAnsi="Myriad Pro" w:cs="Times New Roman"/>
      <w:lang w:val="hr-HR" w:eastAsia="en-US"/>
    </w:rPr>
  </w:style>
  <w:style w:type="paragraph" w:customStyle="1" w:styleId="8E5B59D1C23E4805BA0B093641B902C010">
    <w:name w:val="8E5B59D1C23E4805BA0B093641B902C010"/>
    <w:rsid w:val="00B03DF1"/>
    <w:pPr>
      <w:spacing w:after="200" w:line="276" w:lineRule="auto"/>
    </w:pPr>
    <w:rPr>
      <w:rFonts w:ascii="Myriad Pro" w:eastAsia="Calibri" w:hAnsi="Myriad Pro" w:cs="Times New Roman"/>
      <w:lang w:val="hr-HR" w:eastAsia="en-US"/>
    </w:rPr>
  </w:style>
  <w:style w:type="paragraph" w:customStyle="1" w:styleId="9C9AB356641E4E4CAA0ED2AFE449633B25">
    <w:name w:val="9C9AB356641E4E4CAA0ED2AFE449633B25"/>
    <w:rsid w:val="00B03DF1"/>
    <w:pPr>
      <w:spacing w:after="200" w:line="276" w:lineRule="auto"/>
    </w:pPr>
    <w:rPr>
      <w:rFonts w:ascii="Myriad Pro" w:eastAsia="Calibri" w:hAnsi="Myriad Pro" w:cs="Times New Roman"/>
      <w:lang w:val="hr-HR" w:eastAsia="en-US"/>
    </w:rPr>
  </w:style>
  <w:style w:type="paragraph" w:customStyle="1" w:styleId="C44B248A966944EC8592BD289CDB928341">
    <w:name w:val="C44B248A966944EC8592BD289CDB928341"/>
    <w:rsid w:val="00B03DF1"/>
    <w:pPr>
      <w:spacing w:after="200" w:line="276" w:lineRule="auto"/>
    </w:pPr>
    <w:rPr>
      <w:rFonts w:ascii="Myriad Pro" w:eastAsia="Calibri" w:hAnsi="Myriad Pro" w:cs="Times New Roman"/>
      <w:lang w:val="hr-HR" w:eastAsia="en-US"/>
    </w:rPr>
  </w:style>
  <w:style w:type="paragraph" w:customStyle="1" w:styleId="8DF6146D274E472AABBFE65364205B3640">
    <w:name w:val="8DF6146D274E472AABBFE65364205B3640"/>
    <w:rsid w:val="00B03DF1"/>
    <w:pPr>
      <w:spacing w:after="200" w:line="276" w:lineRule="auto"/>
    </w:pPr>
    <w:rPr>
      <w:rFonts w:ascii="Myriad Pro" w:eastAsia="Calibri" w:hAnsi="Myriad Pro" w:cs="Times New Roman"/>
      <w:lang w:val="hr-HR" w:eastAsia="en-US"/>
    </w:rPr>
  </w:style>
  <w:style w:type="paragraph" w:customStyle="1" w:styleId="1DCE8313DF5E4D329A2E9CB466D50F2A39">
    <w:name w:val="1DCE8313DF5E4D329A2E9CB466D50F2A39"/>
    <w:rsid w:val="00B03DF1"/>
    <w:pPr>
      <w:spacing w:after="200" w:line="276" w:lineRule="auto"/>
    </w:pPr>
    <w:rPr>
      <w:rFonts w:ascii="Myriad Pro" w:eastAsia="Calibri" w:hAnsi="Myriad Pro" w:cs="Times New Roman"/>
      <w:lang w:val="hr-HR" w:eastAsia="en-US"/>
    </w:rPr>
  </w:style>
  <w:style w:type="paragraph" w:customStyle="1" w:styleId="ABFAFEA0452443B1AEE1316ED7250A9237">
    <w:name w:val="ABFAFEA0452443B1AEE1316ED7250A9237"/>
    <w:rsid w:val="00B03DF1"/>
    <w:pPr>
      <w:spacing w:after="200" w:line="276" w:lineRule="auto"/>
    </w:pPr>
    <w:rPr>
      <w:rFonts w:ascii="Myriad Pro" w:eastAsia="Calibri" w:hAnsi="Myriad Pro" w:cs="Times New Roman"/>
      <w:lang w:val="hr-HR" w:eastAsia="en-US"/>
    </w:rPr>
  </w:style>
  <w:style w:type="paragraph" w:customStyle="1" w:styleId="A9BD53D493BB424F82918A99FF86279235">
    <w:name w:val="A9BD53D493BB424F82918A99FF86279235"/>
    <w:rsid w:val="00B03DF1"/>
    <w:pPr>
      <w:spacing w:after="200" w:line="276" w:lineRule="auto"/>
    </w:pPr>
    <w:rPr>
      <w:rFonts w:ascii="Myriad Pro" w:eastAsia="Calibri" w:hAnsi="Myriad Pro" w:cs="Times New Roman"/>
      <w:lang w:val="hr-HR" w:eastAsia="en-US"/>
    </w:rPr>
  </w:style>
  <w:style w:type="paragraph" w:customStyle="1" w:styleId="446481975A0E4BA8AD181080B905E0D332">
    <w:name w:val="446481975A0E4BA8AD181080B905E0D332"/>
    <w:rsid w:val="00B03DF1"/>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30">
    <w:name w:val="13CA136862C64C3FBEB8CA07004019B430"/>
    <w:rsid w:val="00B03DF1"/>
    <w:pPr>
      <w:spacing w:after="200" w:line="276" w:lineRule="auto"/>
    </w:pPr>
    <w:rPr>
      <w:rFonts w:ascii="Myriad Pro" w:eastAsia="Calibri" w:hAnsi="Myriad Pro" w:cs="Times New Roman"/>
      <w:lang w:val="hr-HR" w:eastAsia="en-US"/>
    </w:rPr>
  </w:style>
  <w:style w:type="paragraph" w:customStyle="1" w:styleId="9D52E788B6B14A7EAB2BF4B8321EF77C30">
    <w:name w:val="9D52E788B6B14A7EAB2BF4B8321EF77C30"/>
    <w:rsid w:val="00B03DF1"/>
    <w:pPr>
      <w:spacing w:after="200" w:line="276" w:lineRule="auto"/>
    </w:pPr>
    <w:rPr>
      <w:rFonts w:ascii="Myriad Pro" w:eastAsia="Calibri" w:hAnsi="Myriad Pro" w:cs="Times New Roman"/>
      <w:lang w:val="hr-HR" w:eastAsia="en-US"/>
    </w:rPr>
  </w:style>
  <w:style w:type="paragraph" w:customStyle="1" w:styleId="53758351779D4268843637A2F9493D8929">
    <w:name w:val="53758351779D4268843637A2F9493D8929"/>
    <w:rsid w:val="00B03DF1"/>
    <w:pPr>
      <w:spacing w:after="200" w:line="276" w:lineRule="auto"/>
    </w:pPr>
    <w:rPr>
      <w:rFonts w:ascii="Myriad Pro" w:eastAsia="Calibri" w:hAnsi="Myriad Pro" w:cs="Times New Roman"/>
      <w:lang w:val="hr-HR" w:eastAsia="en-US"/>
    </w:rPr>
  </w:style>
  <w:style w:type="paragraph" w:customStyle="1" w:styleId="CFE0D583BB8D4A3483AE1E3F03A4B7B829">
    <w:name w:val="CFE0D583BB8D4A3483AE1E3F03A4B7B829"/>
    <w:rsid w:val="00B03DF1"/>
    <w:pPr>
      <w:spacing w:after="200" w:line="276" w:lineRule="auto"/>
    </w:pPr>
    <w:rPr>
      <w:rFonts w:ascii="Myriad Pro" w:eastAsia="Calibri" w:hAnsi="Myriad Pro" w:cs="Times New Roman"/>
      <w:lang w:val="hr-HR" w:eastAsia="en-US"/>
    </w:rPr>
  </w:style>
  <w:style w:type="paragraph" w:customStyle="1" w:styleId="800C52693F934B9CB0D3E22A3E24DB8D29">
    <w:name w:val="800C52693F934B9CB0D3E22A3E24DB8D29"/>
    <w:rsid w:val="00B03DF1"/>
    <w:pPr>
      <w:spacing w:after="200" w:line="276" w:lineRule="auto"/>
    </w:pPr>
    <w:rPr>
      <w:rFonts w:ascii="Myriad Pro" w:eastAsia="Calibri" w:hAnsi="Myriad Pro" w:cs="Times New Roman"/>
      <w:lang w:val="hr-HR" w:eastAsia="en-US"/>
    </w:rPr>
  </w:style>
  <w:style w:type="paragraph" w:customStyle="1" w:styleId="9360D29F30684454995C39719B211D4D29">
    <w:name w:val="9360D29F30684454995C39719B211D4D29"/>
    <w:rsid w:val="00B03DF1"/>
    <w:pPr>
      <w:spacing w:after="200" w:line="276" w:lineRule="auto"/>
    </w:pPr>
    <w:rPr>
      <w:rFonts w:ascii="Myriad Pro" w:eastAsia="Calibri" w:hAnsi="Myriad Pro" w:cs="Times New Roman"/>
      <w:lang w:val="hr-HR" w:eastAsia="en-US"/>
    </w:rPr>
  </w:style>
  <w:style w:type="paragraph" w:customStyle="1" w:styleId="310B49E707C54BE48A79BD7B25699E2529">
    <w:name w:val="310B49E707C54BE48A79BD7B25699E2529"/>
    <w:rsid w:val="00B03DF1"/>
    <w:pPr>
      <w:spacing w:after="200" w:line="276" w:lineRule="auto"/>
    </w:pPr>
    <w:rPr>
      <w:rFonts w:ascii="Myriad Pro" w:eastAsia="Calibri" w:hAnsi="Myriad Pro" w:cs="Times New Roman"/>
      <w:lang w:val="hr-HR" w:eastAsia="en-US"/>
    </w:rPr>
  </w:style>
  <w:style w:type="paragraph" w:customStyle="1" w:styleId="D16F47A5C7C242EABA350E9D433863061">
    <w:name w:val="D16F47A5C7C242EABA350E9D433863061"/>
    <w:rsid w:val="00B03DF1"/>
    <w:pPr>
      <w:spacing w:after="200" w:line="276" w:lineRule="auto"/>
    </w:pPr>
    <w:rPr>
      <w:rFonts w:ascii="Myriad Pro" w:eastAsia="Calibri" w:hAnsi="Myriad Pro" w:cs="Times New Roman"/>
      <w:lang w:val="hr-HR" w:eastAsia="en-US"/>
    </w:rPr>
  </w:style>
  <w:style w:type="paragraph" w:customStyle="1" w:styleId="FAADDC3771F7470881F57E4E6D02FE2F30">
    <w:name w:val="FAADDC3771F7470881F57E4E6D02FE2F30"/>
    <w:rsid w:val="00B03DF1"/>
    <w:pPr>
      <w:spacing w:after="200" w:line="276" w:lineRule="auto"/>
    </w:pPr>
    <w:rPr>
      <w:rFonts w:ascii="Myriad Pro" w:eastAsia="Calibri" w:hAnsi="Myriad Pro" w:cs="Times New Roman"/>
      <w:lang w:val="hr-HR" w:eastAsia="en-US"/>
    </w:rPr>
  </w:style>
  <w:style w:type="paragraph" w:customStyle="1" w:styleId="877BF7FBF68344F887AB2D0E42C66BD130">
    <w:name w:val="877BF7FBF68344F887AB2D0E42C66BD130"/>
    <w:rsid w:val="00B03DF1"/>
    <w:pPr>
      <w:spacing w:after="200" w:line="276" w:lineRule="auto"/>
    </w:pPr>
    <w:rPr>
      <w:rFonts w:ascii="Myriad Pro" w:eastAsia="Calibri" w:hAnsi="Myriad Pro" w:cs="Times New Roman"/>
      <w:lang w:val="hr-HR" w:eastAsia="en-US"/>
    </w:rPr>
  </w:style>
  <w:style w:type="paragraph" w:customStyle="1" w:styleId="203B8A47CB594ABE9A7CE9C6EC695CA430">
    <w:name w:val="203B8A47CB594ABE9A7CE9C6EC695CA430"/>
    <w:rsid w:val="00B03DF1"/>
    <w:pPr>
      <w:spacing w:after="200" w:line="276" w:lineRule="auto"/>
    </w:pPr>
    <w:rPr>
      <w:rFonts w:ascii="Myriad Pro" w:eastAsia="Calibri" w:hAnsi="Myriad Pro" w:cs="Times New Roman"/>
      <w:lang w:val="hr-HR" w:eastAsia="en-US"/>
    </w:rPr>
  </w:style>
  <w:style w:type="paragraph" w:customStyle="1" w:styleId="EA7F499B1A294A6C8B322BBE1E386EE34">
    <w:name w:val="EA7F499B1A294A6C8B322BBE1E386EE34"/>
    <w:rsid w:val="00B03DF1"/>
    <w:pPr>
      <w:spacing w:after="200" w:line="276" w:lineRule="auto"/>
    </w:pPr>
    <w:rPr>
      <w:rFonts w:ascii="Myriad Pro" w:eastAsia="Calibri" w:hAnsi="Myriad Pro" w:cs="Times New Roman"/>
      <w:lang w:val="hr-HR" w:eastAsia="en-US"/>
    </w:rPr>
  </w:style>
  <w:style w:type="paragraph" w:customStyle="1" w:styleId="3DEF95E461DC4B8CB96AF4651E9CEC6C26">
    <w:name w:val="3DEF95E461DC4B8CB96AF4651E9CEC6C26"/>
    <w:rsid w:val="00B03DF1"/>
    <w:pPr>
      <w:spacing w:after="200" w:line="276" w:lineRule="auto"/>
    </w:pPr>
    <w:rPr>
      <w:rFonts w:ascii="Myriad Pro" w:eastAsia="Calibri" w:hAnsi="Myriad Pro" w:cs="Times New Roman"/>
      <w:lang w:val="hr-HR" w:eastAsia="en-US"/>
    </w:rPr>
  </w:style>
  <w:style w:type="paragraph" w:customStyle="1" w:styleId="EEB834F9104743F5AE5D9773E49CA4564">
    <w:name w:val="EEB834F9104743F5AE5D9773E49CA4564"/>
    <w:rsid w:val="00B03DF1"/>
    <w:pPr>
      <w:spacing w:after="200" w:line="276" w:lineRule="auto"/>
    </w:pPr>
    <w:rPr>
      <w:rFonts w:ascii="Myriad Pro" w:eastAsia="Calibri" w:hAnsi="Myriad Pro" w:cs="Times New Roman"/>
      <w:lang w:val="hr-HR" w:eastAsia="en-US"/>
    </w:rPr>
  </w:style>
  <w:style w:type="paragraph" w:customStyle="1" w:styleId="FE292E3E99524CE491310D9E71060E9526">
    <w:name w:val="FE292E3E99524CE491310D9E71060E9526"/>
    <w:rsid w:val="00B03DF1"/>
    <w:pPr>
      <w:spacing w:after="200" w:line="276" w:lineRule="auto"/>
    </w:pPr>
    <w:rPr>
      <w:rFonts w:ascii="Myriad Pro" w:eastAsia="Calibri" w:hAnsi="Myriad Pro" w:cs="Times New Roman"/>
      <w:lang w:val="hr-HR" w:eastAsia="en-US"/>
    </w:rPr>
  </w:style>
  <w:style w:type="paragraph" w:customStyle="1" w:styleId="2A157FFF8C7A4135921F6352EB157F6E9">
    <w:name w:val="2A157FFF8C7A4135921F6352EB157F6E9"/>
    <w:rsid w:val="00B03DF1"/>
    <w:pPr>
      <w:spacing w:after="200" w:line="276" w:lineRule="auto"/>
    </w:pPr>
    <w:rPr>
      <w:rFonts w:ascii="Myriad Pro" w:eastAsia="Calibri" w:hAnsi="Myriad Pro" w:cs="Times New Roman"/>
      <w:lang w:val="hr-HR" w:eastAsia="en-US"/>
    </w:rPr>
  </w:style>
  <w:style w:type="paragraph" w:customStyle="1" w:styleId="21109D1C10C448128F97C7BB5EC0FBC211">
    <w:name w:val="21109D1C10C448128F97C7BB5EC0FBC211"/>
    <w:rsid w:val="00B03DF1"/>
    <w:pPr>
      <w:spacing w:after="200" w:line="276" w:lineRule="auto"/>
    </w:pPr>
    <w:rPr>
      <w:rFonts w:ascii="Myriad Pro" w:eastAsia="Calibri" w:hAnsi="Myriad Pro" w:cs="Times New Roman"/>
      <w:lang w:val="hr-HR" w:eastAsia="en-US"/>
    </w:rPr>
  </w:style>
  <w:style w:type="paragraph" w:customStyle="1" w:styleId="2692B48BC7CE44E0AE9D35B2EEBDF2F84">
    <w:name w:val="2692B48BC7CE44E0AE9D35B2EEBDF2F84"/>
    <w:rsid w:val="00B03DF1"/>
    <w:pPr>
      <w:spacing w:after="200" w:line="276" w:lineRule="auto"/>
    </w:pPr>
    <w:rPr>
      <w:rFonts w:ascii="Myriad Pro" w:eastAsia="Calibri" w:hAnsi="Myriad Pro" w:cs="Times New Roman"/>
      <w:lang w:val="hr-HR" w:eastAsia="en-US"/>
    </w:rPr>
  </w:style>
  <w:style w:type="paragraph" w:customStyle="1" w:styleId="EEA5BD740D96425CA957F448B966A16826">
    <w:name w:val="EEA5BD740D96425CA957F448B966A16826"/>
    <w:rsid w:val="00B03DF1"/>
    <w:pPr>
      <w:spacing w:after="200" w:line="276" w:lineRule="auto"/>
    </w:pPr>
    <w:rPr>
      <w:rFonts w:ascii="Myriad Pro" w:eastAsia="Calibri" w:hAnsi="Myriad Pro" w:cs="Times New Roman"/>
      <w:lang w:val="hr-HR" w:eastAsia="en-US"/>
    </w:rPr>
  </w:style>
  <w:style w:type="paragraph" w:customStyle="1" w:styleId="2E08F24186E9441F968B1F260198B3F826">
    <w:name w:val="2E08F24186E9441F968B1F260198B3F826"/>
    <w:rsid w:val="00B03DF1"/>
    <w:pPr>
      <w:spacing w:after="200" w:line="276" w:lineRule="auto"/>
    </w:pPr>
    <w:rPr>
      <w:rFonts w:ascii="Myriad Pro" w:eastAsia="Calibri" w:hAnsi="Myriad Pro" w:cs="Times New Roman"/>
      <w:lang w:val="hr-HR" w:eastAsia="en-US"/>
    </w:rPr>
  </w:style>
  <w:style w:type="paragraph" w:customStyle="1" w:styleId="29D0231E3DAB4D6CAE0880994DDFDA259">
    <w:name w:val="29D0231E3DAB4D6CAE0880994DDFDA259"/>
    <w:rsid w:val="00B03DF1"/>
    <w:pPr>
      <w:spacing w:after="200" w:line="276" w:lineRule="auto"/>
    </w:pPr>
    <w:rPr>
      <w:rFonts w:ascii="Myriad Pro" w:eastAsia="Calibri" w:hAnsi="Myriad Pro" w:cs="Times New Roman"/>
      <w:lang w:val="hr-HR" w:eastAsia="en-US"/>
    </w:rPr>
  </w:style>
  <w:style w:type="paragraph" w:customStyle="1" w:styleId="8E5B59D1C23E4805BA0B093641B902C011">
    <w:name w:val="8E5B59D1C23E4805BA0B093641B902C011"/>
    <w:rsid w:val="00B03DF1"/>
    <w:pPr>
      <w:spacing w:after="200" w:line="276" w:lineRule="auto"/>
    </w:pPr>
    <w:rPr>
      <w:rFonts w:ascii="Myriad Pro" w:eastAsia="Calibri" w:hAnsi="Myriad Pro" w:cs="Times New Roman"/>
      <w:lang w:val="hr-HR" w:eastAsia="en-US"/>
    </w:rPr>
  </w:style>
  <w:style w:type="paragraph" w:customStyle="1" w:styleId="9C9AB356641E4E4CAA0ED2AFE449633B26">
    <w:name w:val="9C9AB356641E4E4CAA0ED2AFE449633B26"/>
    <w:rsid w:val="00B03DF1"/>
    <w:pPr>
      <w:spacing w:after="200" w:line="276" w:lineRule="auto"/>
    </w:pPr>
    <w:rPr>
      <w:rFonts w:ascii="Myriad Pro" w:eastAsia="Calibri" w:hAnsi="Myriad Pro" w:cs="Times New Roman"/>
      <w:lang w:val="hr-HR" w:eastAsia="en-US"/>
    </w:rPr>
  </w:style>
  <w:style w:type="paragraph" w:customStyle="1" w:styleId="C44B248A966944EC8592BD289CDB928342">
    <w:name w:val="C44B248A966944EC8592BD289CDB928342"/>
    <w:rsid w:val="00B03DF1"/>
    <w:pPr>
      <w:spacing w:after="200" w:line="276" w:lineRule="auto"/>
    </w:pPr>
    <w:rPr>
      <w:rFonts w:ascii="Myriad Pro" w:eastAsia="Calibri" w:hAnsi="Myriad Pro" w:cs="Times New Roman"/>
      <w:lang w:val="hr-HR" w:eastAsia="en-US"/>
    </w:rPr>
  </w:style>
  <w:style w:type="paragraph" w:customStyle="1" w:styleId="8DF6146D274E472AABBFE65364205B3641">
    <w:name w:val="8DF6146D274E472AABBFE65364205B3641"/>
    <w:rsid w:val="00B03DF1"/>
    <w:pPr>
      <w:spacing w:after="200" w:line="276" w:lineRule="auto"/>
    </w:pPr>
    <w:rPr>
      <w:rFonts w:ascii="Myriad Pro" w:eastAsia="Calibri" w:hAnsi="Myriad Pro" w:cs="Times New Roman"/>
      <w:lang w:val="hr-HR" w:eastAsia="en-US"/>
    </w:rPr>
  </w:style>
  <w:style w:type="paragraph" w:customStyle="1" w:styleId="1DCE8313DF5E4D329A2E9CB466D50F2A40">
    <w:name w:val="1DCE8313DF5E4D329A2E9CB466D50F2A40"/>
    <w:rsid w:val="00B03DF1"/>
    <w:pPr>
      <w:spacing w:after="200" w:line="276" w:lineRule="auto"/>
    </w:pPr>
    <w:rPr>
      <w:rFonts w:ascii="Myriad Pro" w:eastAsia="Calibri" w:hAnsi="Myriad Pro" w:cs="Times New Roman"/>
      <w:lang w:val="hr-HR" w:eastAsia="en-US"/>
    </w:rPr>
  </w:style>
  <w:style w:type="paragraph" w:customStyle="1" w:styleId="ABFAFEA0452443B1AEE1316ED7250A9238">
    <w:name w:val="ABFAFEA0452443B1AEE1316ED7250A9238"/>
    <w:rsid w:val="00B03DF1"/>
    <w:pPr>
      <w:spacing w:after="200" w:line="276" w:lineRule="auto"/>
    </w:pPr>
    <w:rPr>
      <w:rFonts w:ascii="Myriad Pro" w:eastAsia="Calibri" w:hAnsi="Myriad Pro" w:cs="Times New Roman"/>
      <w:lang w:val="hr-HR" w:eastAsia="en-US"/>
    </w:rPr>
  </w:style>
  <w:style w:type="paragraph" w:customStyle="1" w:styleId="A9BD53D493BB424F82918A99FF86279236">
    <w:name w:val="A9BD53D493BB424F82918A99FF86279236"/>
    <w:rsid w:val="00B03DF1"/>
    <w:pPr>
      <w:spacing w:after="200" w:line="276" w:lineRule="auto"/>
    </w:pPr>
    <w:rPr>
      <w:rFonts w:ascii="Myriad Pro" w:eastAsia="Calibri" w:hAnsi="Myriad Pro" w:cs="Times New Roman"/>
      <w:lang w:val="hr-HR" w:eastAsia="en-US"/>
    </w:rPr>
  </w:style>
  <w:style w:type="paragraph" w:customStyle="1" w:styleId="446481975A0E4BA8AD181080B905E0D333">
    <w:name w:val="446481975A0E4BA8AD181080B905E0D333"/>
    <w:rsid w:val="00B03DF1"/>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31">
    <w:name w:val="13CA136862C64C3FBEB8CA07004019B431"/>
    <w:rsid w:val="00B03DF1"/>
    <w:pPr>
      <w:spacing w:after="200" w:line="276" w:lineRule="auto"/>
    </w:pPr>
    <w:rPr>
      <w:rFonts w:ascii="Myriad Pro" w:eastAsia="Calibri" w:hAnsi="Myriad Pro" w:cs="Times New Roman"/>
      <w:lang w:val="hr-HR" w:eastAsia="en-US"/>
    </w:rPr>
  </w:style>
  <w:style w:type="paragraph" w:customStyle="1" w:styleId="9D52E788B6B14A7EAB2BF4B8321EF77C31">
    <w:name w:val="9D52E788B6B14A7EAB2BF4B8321EF77C31"/>
    <w:rsid w:val="00B03DF1"/>
    <w:pPr>
      <w:spacing w:after="200" w:line="276" w:lineRule="auto"/>
    </w:pPr>
    <w:rPr>
      <w:rFonts w:ascii="Myriad Pro" w:eastAsia="Calibri" w:hAnsi="Myriad Pro" w:cs="Times New Roman"/>
      <w:lang w:val="hr-HR" w:eastAsia="en-US"/>
    </w:rPr>
  </w:style>
  <w:style w:type="paragraph" w:customStyle="1" w:styleId="53758351779D4268843637A2F9493D8930">
    <w:name w:val="53758351779D4268843637A2F9493D8930"/>
    <w:rsid w:val="00B03DF1"/>
    <w:pPr>
      <w:spacing w:after="200" w:line="276" w:lineRule="auto"/>
    </w:pPr>
    <w:rPr>
      <w:rFonts w:ascii="Myriad Pro" w:eastAsia="Calibri" w:hAnsi="Myriad Pro" w:cs="Times New Roman"/>
      <w:lang w:val="hr-HR" w:eastAsia="en-US"/>
    </w:rPr>
  </w:style>
  <w:style w:type="paragraph" w:customStyle="1" w:styleId="CFE0D583BB8D4A3483AE1E3F03A4B7B830">
    <w:name w:val="CFE0D583BB8D4A3483AE1E3F03A4B7B830"/>
    <w:rsid w:val="00B03DF1"/>
    <w:pPr>
      <w:spacing w:after="200" w:line="276" w:lineRule="auto"/>
    </w:pPr>
    <w:rPr>
      <w:rFonts w:ascii="Myriad Pro" w:eastAsia="Calibri" w:hAnsi="Myriad Pro" w:cs="Times New Roman"/>
      <w:lang w:val="hr-HR" w:eastAsia="en-US"/>
    </w:rPr>
  </w:style>
  <w:style w:type="paragraph" w:customStyle="1" w:styleId="800C52693F934B9CB0D3E22A3E24DB8D30">
    <w:name w:val="800C52693F934B9CB0D3E22A3E24DB8D30"/>
    <w:rsid w:val="00B03DF1"/>
    <w:pPr>
      <w:spacing w:after="200" w:line="276" w:lineRule="auto"/>
    </w:pPr>
    <w:rPr>
      <w:rFonts w:ascii="Myriad Pro" w:eastAsia="Calibri" w:hAnsi="Myriad Pro" w:cs="Times New Roman"/>
      <w:lang w:val="hr-HR" w:eastAsia="en-US"/>
    </w:rPr>
  </w:style>
  <w:style w:type="paragraph" w:customStyle="1" w:styleId="9360D29F30684454995C39719B211D4D30">
    <w:name w:val="9360D29F30684454995C39719B211D4D30"/>
    <w:rsid w:val="00B03DF1"/>
    <w:pPr>
      <w:spacing w:after="200" w:line="276" w:lineRule="auto"/>
    </w:pPr>
    <w:rPr>
      <w:rFonts w:ascii="Myriad Pro" w:eastAsia="Calibri" w:hAnsi="Myriad Pro" w:cs="Times New Roman"/>
      <w:lang w:val="hr-HR" w:eastAsia="en-US"/>
    </w:rPr>
  </w:style>
  <w:style w:type="paragraph" w:customStyle="1" w:styleId="310B49E707C54BE48A79BD7B25699E2530">
    <w:name w:val="310B49E707C54BE48A79BD7B25699E2530"/>
    <w:rsid w:val="00B03DF1"/>
    <w:pPr>
      <w:spacing w:after="200" w:line="276" w:lineRule="auto"/>
    </w:pPr>
    <w:rPr>
      <w:rFonts w:ascii="Myriad Pro" w:eastAsia="Calibri" w:hAnsi="Myriad Pro" w:cs="Times New Roman"/>
      <w:lang w:val="hr-HR" w:eastAsia="en-US"/>
    </w:rPr>
  </w:style>
  <w:style w:type="paragraph" w:customStyle="1" w:styleId="D16F47A5C7C242EABA350E9D433863062">
    <w:name w:val="D16F47A5C7C242EABA350E9D433863062"/>
    <w:rsid w:val="00B03DF1"/>
    <w:pPr>
      <w:spacing w:after="200" w:line="276" w:lineRule="auto"/>
    </w:pPr>
    <w:rPr>
      <w:rFonts w:ascii="Myriad Pro" w:eastAsia="Calibri" w:hAnsi="Myriad Pro" w:cs="Times New Roman"/>
      <w:lang w:val="hr-HR" w:eastAsia="en-US"/>
    </w:rPr>
  </w:style>
  <w:style w:type="paragraph" w:customStyle="1" w:styleId="FAADDC3771F7470881F57E4E6D02FE2F31">
    <w:name w:val="FAADDC3771F7470881F57E4E6D02FE2F31"/>
    <w:rsid w:val="00B03DF1"/>
    <w:pPr>
      <w:spacing w:after="200" w:line="276" w:lineRule="auto"/>
    </w:pPr>
    <w:rPr>
      <w:rFonts w:ascii="Myriad Pro" w:eastAsia="Calibri" w:hAnsi="Myriad Pro" w:cs="Times New Roman"/>
      <w:lang w:val="hr-HR" w:eastAsia="en-US"/>
    </w:rPr>
  </w:style>
  <w:style w:type="paragraph" w:customStyle="1" w:styleId="877BF7FBF68344F887AB2D0E42C66BD131">
    <w:name w:val="877BF7FBF68344F887AB2D0E42C66BD131"/>
    <w:rsid w:val="00B03DF1"/>
    <w:pPr>
      <w:spacing w:after="200" w:line="276" w:lineRule="auto"/>
    </w:pPr>
    <w:rPr>
      <w:rFonts w:ascii="Myriad Pro" w:eastAsia="Calibri" w:hAnsi="Myriad Pro" w:cs="Times New Roman"/>
      <w:lang w:val="hr-HR" w:eastAsia="en-US"/>
    </w:rPr>
  </w:style>
  <w:style w:type="paragraph" w:customStyle="1" w:styleId="203B8A47CB594ABE9A7CE9C6EC695CA431">
    <w:name w:val="203B8A47CB594ABE9A7CE9C6EC695CA431"/>
    <w:rsid w:val="00B03DF1"/>
    <w:pPr>
      <w:spacing w:after="200" w:line="276" w:lineRule="auto"/>
    </w:pPr>
    <w:rPr>
      <w:rFonts w:ascii="Myriad Pro" w:eastAsia="Calibri" w:hAnsi="Myriad Pro" w:cs="Times New Roman"/>
      <w:lang w:val="hr-HR" w:eastAsia="en-US"/>
    </w:rPr>
  </w:style>
  <w:style w:type="paragraph" w:customStyle="1" w:styleId="EA7F499B1A294A6C8B322BBE1E386EE35">
    <w:name w:val="EA7F499B1A294A6C8B322BBE1E386EE35"/>
    <w:rsid w:val="00B03DF1"/>
    <w:pPr>
      <w:spacing w:after="200" w:line="276" w:lineRule="auto"/>
    </w:pPr>
    <w:rPr>
      <w:rFonts w:ascii="Myriad Pro" w:eastAsia="Calibri" w:hAnsi="Myriad Pro" w:cs="Times New Roman"/>
      <w:lang w:val="hr-HR" w:eastAsia="en-US"/>
    </w:rPr>
  </w:style>
  <w:style w:type="paragraph" w:customStyle="1" w:styleId="3DEF95E461DC4B8CB96AF4651E9CEC6C27">
    <w:name w:val="3DEF95E461DC4B8CB96AF4651E9CEC6C27"/>
    <w:rsid w:val="00B03DF1"/>
    <w:pPr>
      <w:spacing w:after="200" w:line="276" w:lineRule="auto"/>
    </w:pPr>
    <w:rPr>
      <w:rFonts w:ascii="Myriad Pro" w:eastAsia="Calibri" w:hAnsi="Myriad Pro" w:cs="Times New Roman"/>
      <w:lang w:val="hr-HR" w:eastAsia="en-US"/>
    </w:rPr>
  </w:style>
  <w:style w:type="paragraph" w:customStyle="1" w:styleId="EEB834F9104743F5AE5D9773E49CA4565">
    <w:name w:val="EEB834F9104743F5AE5D9773E49CA4565"/>
    <w:rsid w:val="00B03DF1"/>
    <w:pPr>
      <w:spacing w:after="200" w:line="276" w:lineRule="auto"/>
    </w:pPr>
    <w:rPr>
      <w:rFonts w:ascii="Myriad Pro" w:eastAsia="Calibri" w:hAnsi="Myriad Pro" w:cs="Times New Roman"/>
      <w:lang w:val="hr-HR" w:eastAsia="en-US"/>
    </w:rPr>
  </w:style>
  <w:style w:type="paragraph" w:customStyle="1" w:styleId="FE292E3E99524CE491310D9E71060E9527">
    <w:name w:val="FE292E3E99524CE491310D9E71060E9527"/>
    <w:rsid w:val="00B03DF1"/>
    <w:pPr>
      <w:spacing w:after="200" w:line="276" w:lineRule="auto"/>
    </w:pPr>
    <w:rPr>
      <w:rFonts w:ascii="Myriad Pro" w:eastAsia="Calibri" w:hAnsi="Myriad Pro" w:cs="Times New Roman"/>
      <w:lang w:val="hr-HR" w:eastAsia="en-US"/>
    </w:rPr>
  </w:style>
  <w:style w:type="paragraph" w:customStyle="1" w:styleId="2A157FFF8C7A4135921F6352EB157F6E10">
    <w:name w:val="2A157FFF8C7A4135921F6352EB157F6E10"/>
    <w:rsid w:val="00B03DF1"/>
    <w:pPr>
      <w:spacing w:after="200" w:line="276" w:lineRule="auto"/>
    </w:pPr>
    <w:rPr>
      <w:rFonts w:ascii="Myriad Pro" w:eastAsia="Calibri" w:hAnsi="Myriad Pro" w:cs="Times New Roman"/>
      <w:lang w:val="hr-HR" w:eastAsia="en-US"/>
    </w:rPr>
  </w:style>
  <w:style w:type="paragraph" w:customStyle="1" w:styleId="21109D1C10C448128F97C7BB5EC0FBC212">
    <w:name w:val="21109D1C10C448128F97C7BB5EC0FBC212"/>
    <w:rsid w:val="00B03DF1"/>
    <w:pPr>
      <w:spacing w:after="200" w:line="276" w:lineRule="auto"/>
    </w:pPr>
    <w:rPr>
      <w:rFonts w:ascii="Myriad Pro" w:eastAsia="Calibri" w:hAnsi="Myriad Pro" w:cs="Times New Roman"/>
      <w:lang w:val="hr-HR" w:eastAsia="en-US"/>
    </w:rPr>
  </w:style>
  <w:style w:type="paragraph" w:customStyle="1" w:styleId="2692B48BC7CE44E0AE9D35B2EEBDF2F85">
    <w:name w:val="2692B48BC7CE44E0AE9D35B2EEBDF2F85"/>
    <w:rsid w:val="00B03DF1"/>
    <w:pPr>
      <w:spacing w:after="200" w:line="276" w:lineRule="auto"/>
    </w:pPr>
    <w:rPr>
      <w:rFonts w:ascii="Myriad Pro" w:eastAsia="Calibri" w:hAnsi="Myriad Pro" w:cs="Times New Roman"/>
      <w:lang w:val="hr-HR" w:eastAsia="en-US"/>
    </w:rPr>
  </w:style>
  <w:style w:type="paragraph" w:customStyle="1" w:styleId="EEA5BD740D96425CA957F448B966A16827">
    <w:name w:val="EEA5BD740D96425CA957F448B966A16827"/>
    <w:rsid w:val="00B03DF1"/>
    <w:pPr>
      <w:spacing w:after="200" w:line="276" w:lineRule="auto"/>
    </w:pPr>
    <w:rPr>
      <w:rFonts w:ascii="Myriad Pro" w:eastAsia="Calibri" w:hAnsi="Myriad Pro" w:cs="Times New Roman"/>
      <w:lang w:val="hr-HR" w:eastAsia="en-US"/>
    </w:rPr>
  </w:style>
  <w:style w:type="paragraph" w:customStyle="1" w:styleId="2E08F24186E9441F968B1F260198B3F827">
    <w:name w:val="2E08F24186E9441F968B1F260198B3F827"/>
    <w:rsid w:val="00B03DF1"/>
    <w:pPr>
      <w:spacing w:after="200" w:line="276" w:lineRule="auto"/>
    </w:pPr>
    <w:rPr>
      <w:rFonts w:ascii="Myriad Pro" w:eastAsia="Calibri" w:hAnsi="Myriad Pro" w:cs="Times New Roman"/>
      <w:lang w:val="hr-HR" w:eastAsia="en-US"/>
    </w:rPr>
  </w:style>
  <w:style w:type="paragraph" w:customStyle="1" w:styleId="29D0231E3DAB4D6CAE0880994DDFDA2510">
    <w:name w:val="29D0231E3DAB4D6CAE0880994DDFDA2510"/>
    <w:rsid w:val="00B03DF1"/>
    <w:pPr>
      <w:spacing w:after="200" w:line="276" w:lineRule="auto"/>
    </w:pPr>
    <w:rPr>
      <w:rFonts w:ascii="Myriad Pro" w:eastAsia="Calibri" w:hAnsi="Myriad Pro" w:cs="Times New Roman"/>
      <w:lang w:val="hr-HR" w:eastAsia="en-US"/>
    </w:rPr>
  </w:style>
  <w:style w:type="paragraph" w:customStyle="1" w:styleId="8E5B59D1C23E4805BA0B093641B902C012">
    <w:name w:val="8E5B59D1C23E4805BA0B093641B902C012"/>
    <w:rsid w:val="00B03DF1"/>
    <w:pPr>
      <w:spacing w:after="200" w:line="276" w:lineRule="auto"/>
    </w:pPr>
    <w:rPr>
      <w:rFonts w:ascii="Myriad Pro" w:eastAsia="Calibri" w:hAnsi="Myriad Pro" w:cs="Times New Roman"/>
      <w:lang w:val="hr-HR" w:eastAsia="en-US"/>
    </w:rPr>
  </w:style>
  <w:style w:type="paragraph" w:customStyle="1" w:styleId="9C9AB356641E4E4CAA0ED2AFE449633B27">
    <w:name w:val="9C9AB356641E4E4CAA0ED2AFE449633B27"/>
    <w:rsid w:val="00B03DF1"/>
    <w:pPr>
      <w:spacing w:after="200" w:line="276" w:lineRule="auto"/>
    </w:pPr>
    <w:rPr>
      <w:rFonts w:ascii="Myriad Pro" w:eastAsia="Calibri" w:hAnsi="Myriad Pro" w:cs="Times New Roman"/>
      <w:lang w:val="hr-HR" w:eastAsia="en-US"/>
    </w:rPr>
  </w:style>
  <w:style w:type="paragraph" w:customStyle="1" w:styleId="C44B248A966944EC8592BD289CDB928343">
    <w:name w:val="C44B248A966944EC8592BD289CDB928343"/>
    <w:rsid w:val="00B03DF1"/>
    <w:pPr>
      <w:spacing w:after="200" w:line="276" w:lineRule="auto"/>
    </w:pPr>
    <w:rPr>
      <w:rFonts w:ascii="Myriad Pro" w:eastAsia="Calibri" w:hAnsi="Myriad Pro" w:cs="Times New Roman"/>
      <w:lang w:val="hr-HR" w:eastAsia="en-US"/>
    </w:rPr>
  </w:style>
  <w:style w:type="paragraph" w:customStyle="1" w:styleId="8DF6146D274E472AABBFE65364205B3642">
    <w:name w:val="8DF6146D274E472AABBFE65364205B3642"/>
    <w:rsid w:val="00B03DF1"/>
    <w:pPr>
      <w:spacing w:after="200" w:line="276" w:lineRule="auto"/>
    </w:pPr>
    <w:rPr>
      <w:rFonts w:ascii="Myriad Pro" w:eastAsia="Calibri" w:hAnsi="Myriad Pro" w:cs="Times New Roman"/>
      <w:lang w:val="hr-HR" w:eastAsia="en-US"/>
    </w:rPr>
  </w:style>
  <w:style w:type="paragraph" w:customStyle="1" w:styleId="1DCE8313DF5E4D329A2E9CB466D50F2A41">
    <w:name w:val="1DCE8313DF5E4D329A2E9CB466D50F2A41"/>
    <w:rsid w:val="00B03DF1"/>
    <w:pPr>
      <w:spacing w:after="200" w:line="276" w:lineRule="auto"/>
    </w:pPr>
    <w:rPr>
      <w:rFonts w:ascii="Myriad Pro" w:eastAsia="Calibri" w:hAnsi="Myriad Pro" w:cs="Times New Roman"/>
      <w:lang w:val="hr-HR" w:eastAsia="en-US"/>
    </w:rPr>
  </w:style>
  <w:style w:type="paragraph" w:customStyle="1" w:styleId="ABFAFEA0452443B1AEE1316ED7250A9239">
    <w:name w:val="ABFAFEA0452443B1AEE1316ED7250A9239"/>
    <w:rsid w:val="00B03DF1"/>
    <w:pPr>
      <w:spacing w:after="200" w:line="276" w:lineRule="auto"/>
    </w:pPr>
    <w:rPr>
      <w:rFonts w:ascii="Myriad Pro" w:eastAsia="Calibri" w:hAnsi="Myriad Pro" w:cs="Times New Roman"/>
      <w:lang w:val="hr-HR" w:eastAsia="en-US"/>
    </w:rPr>
  </w:style>
  <w:style w:type="paragraph" w:customStyle="1" w:styleId="A9BD53D493BB424F82918A99FF86279237">
    <w:name w:val="A9BD53D493BB424F82918A99FF86279237"/>
    <w:rsid w:val="00B03DF1"/>
    <w:pPr>
      <w:spacing w:after="200" w:line="276" w:lineRule="auto"/>
    </w:pPr>
    <w:rPr>
      <w:rFonts w:ascii="Myriad Pro" w:eastAsia="Calibri" w:hAnsi="Myriad Pro" w:cs="Times New Roman"/>
      <w:lang w:val="hr-HR" w:eastAsia="en-US"/>
    </w:rPr>
  </w:style>
  <w:style w:type="paragraph" w:customStyle="1" w:styleId="446481975A0E4BA8AD181080B905E0D334">
    <w:name w:val="446481975A0E4BA8AD181080B905E0D334"/>
    <w:rsid w:val="00B03DF1"/>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32">
    <w:name w:val="13CA136862C64C3FBEB8CA07004019B432"/>
    <w:rsid w:val="00B03DF1"/>
    <w:pPr>
      <w:spacing w:after="200" w:line="276" w:lineRule="auto"/>
    </w:pPr>
    <w:rPr>
      <w:rFonts w:ascii="Myriad Pro" w:eastAsia="Calibri" w:hAnsi="Myriad Pro" w:cs="Times New Roman"/>
      <w:lang w:val="hr-HR" w:eastAsia="en-US"/>
    </w:rPr>
  </w:style>
  <w:style w:type="paragraph" w:customStyle="1" w:styleId="9D52E788B6B14A7EAB2BF4B8321EF77C32">
    <w:name w:val="9D52E788B6B14A7EAB2BF4B8321EF77C32"/>
    <w:rsid w:val="00B03DF1"/>
    <w:pPr>
      <w:spacing w:after="200" w:line="276" w:lineRule="auto"/>
    </w:pPr>
    <w:rPr>
      <w:rFonts w:ascii="Myriad Pro" w:eastAsia="Calibri" w:hAnsi="Myriad Pro" w:cs="Times New Roman"/>
      <w:lang w:val="hr-HR" w:eastAsia="en-US"/>
    </w:rPr>
  </w:style>
  <w:style w:type="paragraph" w:customStyle="1" w:styleId="53758351779D4268843637A2F9493D8931">
    <w:name w:val="53758351779D4268843637A2F9493D8931"/>
    <w:rsid w:val="00B03DF1"/>
    <w:pPr>
      <w:spacing w:after="200" w:line="276" w:lineRule="auto"/>
    </w:pPr>
    <w:rPr>
      <w:rFonts w:ascii="Myriad Pro" w:eastAsia="Calibri" w:hAnsi="Myriad Pro" w:cs="Times New Roman"/>
      <w:lang w:val="hr-HR" w:eastAsia="en-US"/>
    </w:rPr>
  </w:style>
  <w:style w:type="paragraph" w:customStyle="1" w:styleId="CFE0D583BB8D4A3483AE1E3F03A4B7B831">
    <w:name w:val="CFE0D583BB8D4A3483AE1E3F03A4B7B831"/>
    <w:rsid w:val="00B03DF1"/>
    <w:pPr>
      <w:spacing w:after="200" w:line="276" w:lineRule="auto"/>
    </w:pPr>
    <w:rPr>
      <w:rFonts w:ascii="Myriad Pro" w:eastAsia="Calibri" w:hAnsi="Myriad Pro" w:cs="Times New Roman"/>
      <w:lang w:val="hr-HR" w:eastAsia="en-US"/>
    </w:rPr>
  </w:style>
  <w:style w:type="paragraph" w:customStyle="1" w:styleId="800C52693F934B9CB0D3E22A3E24DB8D31">
    <w:name w:val="800C52693F934B9CB0D3E22A3E24DB8D31"/>
    <w:rsid w:val="00B03DF1"/>
    <w:pPr>
      <w:spacing w:after="200" w:line="276" w:lineRule="auto"/>
    </w:pPr>
    <w:rPr>
      <w:rFonts w:ascii="Myriad Pro" w:eastAsia="Calibri" w:hAnsi="Myriad Pro" w:cs="Times New Roman"/>
      <w:lang w:val="hr-HR" w:eastAsia="en-US"/>
    </w:rPr>
  </w:style>
  <w:style w:type="paragraph" w:customStyle="1" w:styleId="9360D29F30684454995C39719B211D4D31">
    <w:name w:val="9360D29F30684454995C39719B211D4D31"/>
    <w:rsid w:val="00B03DF1"/>
    <w:pPr>
      <w:spacing w:after="200" w:line="276" w:lineRule="auto"/>
    </w:pPr>
    <w:rPr>
      <w:rFonts w:ascii="Myriad Pro" w:eastAsia="Calibri" w:hAnsi="Myriad Pro" w:cs="Times New Roman"/>
      <w:lang w:val="hr-HR" w:eastAsia="en-US"/>
    </w:rPr>
  </w:style>
  <w:style w:type="paragraph" w:customStyle="1" w:styleId="310B49E707C54BE48A79BD7B25699E2531">
    <w:name w:val="310B49E707C54BE48A79BD7B25699E2531"/>
    <w:rsid w:val="00B03DF1"/>
    <w:pPr>
      <w:spacing w:after="200" w:line="276" w:lineRule="auto"/>
    </w:pPr>
    <w:rPr>
      <w:rFonts w:ascii="Myriad Pro" w:eastAsia="Calibri" w:hAnsi="Myriad Pro" w:cs="Times New Roman"/>
      <w:lang w:val="hr-HR" w:eastAsia="en-US"/>
    </w:rPr>
  </w:style>
  <w:style w:type="paragraph" w:customStyle="1" w:styleId="D16F47A5C7C242EABA350E9D433863063">
    <w:name w:val="D16F47A5C7C242EABA350E9D433863063"/>
    <w:rsid w:val="00B03DF1"/>
    <w:pPr>
      <w:spacing w:after="200" w:line="276" w:lineRule="auto"/>
    </w:pPr>
    <w:rPr>
      <w:rFonts w:ascii="Myriad Pro" w:eastAsia="Calibri" w:hAnsi="Myriad Pro" w:cs="Times New Roman"/>
      <w:lang w:val="hr-HR" w:eastAsia="en-US"/>
    </w:rPr>
  </w:style>
  <w:style w:type="paragraph" w:customStyle="1" w:styleId="FAADDC3771F7470881F57E4E6D02FE2F32">
    <w:name w:val="FAADDC3771F7470881F57E4E6D02FE2F32"/>
    <w:rsid w:val="00B03DF1"/>
    <w:pPr>
      <w:spacing w:after="200" w:line="276" w:lineRule="auto"/>
    </w:pPr>
    <w:rPr>
      <w:rFonts w:ascii="Myriad Pro" w:eastAsia="Calibri" w:hAnsi="Myriad Pro" w:cs="Times New Roman"/>
      <w:lang w:val="hr-HR" w:eastAsia="en-US"/>
    </w:rPr>
  </w:style>
  <w:style w:type="paragraph" w:customStyle="1" w:styleId="AAC2FCB0F8A1422585D22C1B9BCCA54A">
    <w:name w:val="AAC2FCB0F8A1422585D22C1B9BCCA54A"/>
    <w:rsid w:val="00B03DF1"/>
    <w:pPr>
      <w:spacing w:after="200" w:line="276" w:lineRule="auto"/>
    </w:pPr>
    <w:rPr>
      <w:rFonts w:ascii="Myriad Pro" w:eastAsia="Calibri" w:hAnsi="Myriad Pro" w:cs="Times New Roman"/>
      <w:lang w:val="hr-HR" w:eastAsia="en-US"/>
    </w:rPr>
  </w:style>
  <w:style w:type="paragraph" w:customStyle="1" w:styleId="5BE32917DCD449C0918D55E227986F98">
    <w:name w:val="5BE32917DCD449C0918D55E227986F98"/>
    <w:rsid w:val="00B03DF1"/>
    <w:pPr>
      <w:spacing w:after="200" w:line="276" w:lineRule="auto"/>
    </w:pPr>
    <w:rPr>
      <w:rFonts w:ascii="Myriad Pro" w:eastAsia="Calibri" w:hAnsi="Myriad Pro" w:cs="Times New Roman"/>
      <w:lang w:val="hr-HR" w:eastAsia="en-US"/>
    </w:rPr>
  </w:style>
  <w:style w:type="paragraph" w:customStyle="1" w:styleId="203B8A47CB594ABE9A7CE9C6EC695CA432">
    <w:name w:val="203B8A47CB594ABE9A7CE9C6EC695CA432"/>
    <w:rsid w:val="00B03DF1"/>
    <w:pPr>
      <w:spacing w:after="200" w:line="276" w:lineRule="auto"/>
    </w:pPr>
    <w:rPr>
      <w:rFonts w:ascii="Myriad Pro" w:eastAsia="Calibri" w:hAnsi="Myriad Pro" w:cs="Times New Roman"/>
      <w:lang w:val="hr-HR" w:eastAsia="en-US"/>
    </w:rPr>
  </w:style>
  <w:style w:type="paragraph" w:customStyle="1" w:styleId="EA7F499B1A294A6C8B322BBE1E386EE36">
    <w:name w:val="EA7F499B1A294A6C8B322BBE1E386EE36"/>
    <w:rsid w:val="00124749"/>
    <w:pPr>
      <w:spacing w:after="200" w:line="276" w:lineRule="auto"/>
    </w:pPr>
    <w:rPr>
      <w:rFonts w:ascii="Myriad Pro" w:eastAsia="Calibri" w:hAnsi="Myriad Pro" w:cs="Times New Roman"/>
      <w:lang w:val="hr-HR" w:eastAsia="en-US"/>
    </w:rPr>
  </w:style>
  <w:style w:type="paragraph" w:customStyle="1" w:styleId="EA0D0D4D44804DD3B6DCFC282516558C">
    <w:name w:val="EA0D0D4D44804DD3B6DCFC282516558C"/>
    <w:rsid w:val="00124749"/>
    <w:pPr>
      <w:spacing w:after="200" w:line="276" w:lineRule="auto"/>
    </w:pPr>
    <w:rPr>
      <w:rFonts w:ascii="Myriad Pro" w:eastAsia="Calibri" w:hAnsi="Myriad Pro" w:cs="Times New Roman"/>
      <w:lang w:val="hr-HR" w:eastAsia="en-US"/>
    </w:rPr>
  </w:style>
  <w:style w:type="paragraph" w:customStyle="1" w:styleId="EEB834F9104743F5AE5D9773E49CA4566">
    <w:name w:val="EEB834F9104743F5AE5D9773E49CA4566"/>
    <w:rsid w:val="00124749"/>
    <w:pPr>
      <w:spacing w:after="200" w:line="276" w:lineRule="auto"/>
    </w:pPr>
    <w:rPr>
      <w:rFonts w:ascii="Myriad Pro" w:eastAsia="Calibri" w:hAnsi="Myriad Pro" w:cs="Times New Roman"/>
      <w:lang w:val="hr-HR" w:eastAsia="en-US"/>
    </w:rPr>
  </w:style>
  <w:style w:type="paragraph" w:customStyle="1" w:styleId="EFB5DC9742A64C6FBFA7789C81867B79">
    <w:name w:val="EFB5DC9742A64C6FBFA7789C81867B79"/>
    <w:rsid w:val="00124749"/>
    <w:pPr>
      <w:spacing w:after="200" w:line="276" w:lineRule="auto"/>
    </w:pPr>
    <w:rPr>
      <w:rFonts w:ascii="Myriad Pro" w:eastAsia="Calibri" w:hAnsi="Myriad Pro" w:cs="Times New Roman"/>
      <w:lang w:val="hr-HR" w:eastAsia="en-US"/>
    </w:rPr>
  </w:style>
  <w:style w:type="paragraph" w:customStyle="1" w:styleId="8BF281A7777946FDA563CCAD6CB6E0B8">
    <w:name w:val="8BF281A7777946FDA563CCAD6CB6E0B8"/>
    <w:rsid w:val="00124749"/>
    <w:pPr>
      <w:spacing w:after="200" w:line="276" w:lineRule="auto"/>
    </w:pPr>
    <w:rPr>
      <w:rFonts w:ascii="Myriad Pro" w:eastAsia="Calibri" w:hAnsi="Myriad Pro" w:cs="Times New Roman"/>
      <w:lang w:val="hr-HR" w:eastAsia="en-US"/>
    </w:rPr>
  </w:style>
  <w:style w:type="paragraph" w:customStyle="1" w:styleId="5284D1B86EDF4B7187795717EFBAA1D2">
    <w:name w:val="5284D1B86EDF4B7187795717EFBAA1D2"/>
    <w:rsid w:val="00124749"/>
    <w:pPr>
      <w:spacing w:after="200" w:line="276" w:lineRule="auto"/>
    </w:pPr>
    <w:rPr>
      <w:rFonts w:ascii="Myriad Pro" w:eastAsia="Calibri" w:hAnsi="Myriad Pro" w:cs="Times New Roman"/>
      <w:lang w:val="hr-HR" w:eastAsia="en-US"/>
    </w:rPr>
  </w:style>
  <w:style w:type="paragraph" w:customStyle="1" w:styleId="6C6B0F52C82745F1A2D661A4A0339E2E">
    <w:name w:val="6C6B0F52C82745F1A2D661A4A0339E2E"/>
    <w:rsid w:val="00124749"/>
    <w:pPr>
      <w:spacing w:after="200" w:line="276" w:lineRule="auto"/>
    </w:pPr>
    <w:rPr>
      <w:rFonts w:ascii="Myriad Pro" w:eastAsia="Calibri" w:hAnsi="Myriad Pro" w:cs="Times New Roman"/>
      <w:lang w:val="hr-HR" w:eastAsia="en-US"/>
    </w:rPr>
  </w:style>
  <w:style w:type="paragraph" w:customStyle="1" w:styleId="2012371C99FE4B18B5E45F6832846213">
    <w:name w:val="2012371C99FE4B18B5E45F6832846213"/>
    <w:rsid w:val="00124749"/>
    <w:pPr>
      <w:spacing w:after="200" w:line="276" w:lineRule="auto"/>
    </w:pPr>
    <w:rPr>
      <w:rFonts w:ascii="Myriad Pro" w:eastAsia="Calibri" w:hAnsi="Myriad Pro" w:cs="Times New Roman"/>
      <w:lang w:val="hr-HR" w:eastAsia="en-US"/>
    </w:rPr>
  </w:style>
  <w:style w:type="paragraph" w:customStyle="1" w:styleId="9948C65525BE46168122B9A27FB50E5A">
    <w:name w:val="9948C65525BE46168122B9A27FB50E5A"/>
    <w:rsid w:val="00124749"/>
    <w:pPr>
      <w:spacing w:after="200" w:line="276" w:lineRule="auto"/>
    </w:pPr>
    <w:rPr>
      <w:rFonts w:ascii="Myriad Pro" w:eastAsia="Calibri" w:hAnsi="Myriad Pro" w:cs="Times New Roman"/>
      <w:lang w:val="hr-HR" w:eastAsia="en-US"/>
    </w:rPr>
  </w:style>
  <w:style w:type="paragraph" w:customStyle="1" w:styleId="F48DC8B8577348DC9064008D368D1A0F">
    <w:name w:val="F48DC8B8577348DC9064008D368D1A0F"/>
    <w:rsid w:val="00124749"/>
    <w:pPr>
      <w:spacing w:after="200" w:line="276" w:lineRule="auto"/>
    </w:pPr>
    <w:rPr>
      <w:rFonts w:ascii="Myriad Pro" w:eastAsia="Calibri" w:hAnsi="Myriad Pro" w:cs="Times New Roman"/>
      <w:lang w:val="hr-HR" w:eastAsia="en-US"/>
    </w:rPr>
  </w:style>
  <w:style w:type="paragraph" w:customStyle="1" w:styleId="891D8076CE1B40BC827D75A66B2BDC71">
    <w:name w:val="891D8076CE1B40BC827D75A66B2BDC71"/>
    <w:rsid w:val="00124749"/>
    <w:pPr>
      <w:spacing w:after="200" w:line="276" w:lineRule="auto"/>
    </w:pPr>
    <w:rPr>
      <w:rFonts w:ascii="Myriad Pro" w:eastAsia="Calibri" w:hAnsi="Myriad Pro" w:cs="Times New Roman"/>
      <w:lang w:val="hr-HR" w:eastAsia="en-US"/>
    </w:rPr>
  </w:style>
  <w:style w:type="paragraph" w:customStyle="1" w:styleId="C44B248A966944EC8592BD289CDB928344">
    <w:name w:val="C44B248A966944EC8592BD289CDB928344"/>
    <w:rsid w:val="00124749"/>
    <w:pPr>
      <w:spacing w:after="200" w:line="276" w:lineRule="auto"/>
    </w:pPr>
    <w:rPr>
      <w:rFonts w:ascii="Myriad Pro" w:eastAsia="Calibri" w:hAnsi="Myriad Pro" w:cs="Times New Roman"/>
      <w:lang w:val="hr-HR" w:eastAsia="en-US"/>
    </w:rPr>
  </w:style>
  <w:style w:type="paragraph" w:customStyle="1" w:styleId="8DF6146D274E472AABBFE65364205B3643">
    <w:name w:val="8DF6146D274E472AABBFE65364205B3643"/>
    <w:rsid w:val="00124749"/>
    <w:pPr>
      <w:spacing w:after="200" w:line="276" w:lineRule="auto"/>
    </w:pPr>
    <w:rPr>
      <w:rFonts w:ascii="Myriad Pro" w:eastAsia="Calibri" w:hAnsi="Myriad Pro" w:cs="Times New Roman"/>
      <w:lang w:val="hr-HR" w:eastAsia="en-US"/>
    </w:rPr>
  </w:style>
  <w:style w:type="paragraph" w:customStyle="1" w:styleId="1DCE8313DF5E4D329A2E9CB466D50F2A42">
    <w:name w:val="1DCE8313DF5E4D329A2E9CB466D50F2A42"/>
    <w:rsid w:val="00124749"/>
    <w:pPr>
      <w:spacing w:after="200" w:line="276" w:lineRule="auto"/>
    </w:pPr>
    <w:rPr>
      <w:rFonts w:ascii="Myriad Pro" w:eastAsia="Calibri" w:hAnsi="Myriad Pro" w:cs="Times New Roman"/>
      <w:lang w:val="hr-HR" w:eastAsia="en-US"/>
    </w:rPr>
  </w:style>
  <w:style w:type="paragraph" w:customStyle="1" w:styleId="ABFAFEA0452443B1AEE1316ED7250A9240">
    <w:name w:val="ABFAFEA0452443B1AEE1316ED7250A9240"/>
    <w:rsid w:val="00124749"/>
    <w:pPr>
      <w:spacing w:after="200" w:line="276" w:lineRule="auto"/>
    </w:pPr>
    <w:rPr>
      <w:rFonts w:ascii="Myriad Pro" w:eastAsia="Calibri" w:hAnsi="Myriad Pro" w:cs="Times New Roman"/>
      <w:lang w:val="hr-HR" w:eastAsia="en-US"/>
    </w:rPr>
  </w:style>
  <w:style w:type="paragraph" w:customStyle="1" w:styleId="A9BD53D493BB424F82918A99FF86279238">
    <w:name w:val="A9BD53D493BB424F82918A99FF86279238"/>
    <w:rsid w:val="00124749"/>
    <w:pPr>
      <w:spacing w:after="200" w:line="276" w:lineRule="auto"/>
    </w:pPr>
    <w:rPr>
      <w:rFonts w:ascii="Myriad Pro" w:eastAsia="Calibri" w:hAnsi="Myriad Pro" w:cs="Times New Roman"/>
      <w:lang w:val="hr-HR" w:eastAsia="en-US"/>
    </w:rPr>
  </w:style>
  <w:style w:type="paragraph" w:customStyle="1" w:styleId="446481975A0E4BA8AD181080B905E0D335">
    <w:name w:val="446481975A0E4BA8AD181080B905E0D335"/>
    <w:rsid w:val="00124749"/>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33">
    <w:name w:val="13CA136862C64C3FBEB8CA07004019B433"/>
    <w:rsid w:val="00124749"/>
    <w:pPr>
      <w:spacing w:after="200" w:line="276" w:lineRule="auto"/>
    </w:pPr>
    <w:rPr>
      <w:rFonts w:ascii="Myriad Pro" w:eastAsia="Calibri" w:hAnsi="Myriad Pro" w:cs="Times New Roman"/>
      <w:lang w:val="hr-HR" w:eastAsia="en-US"/>
    </w:rPr>
  </w:style>
  <w:style w:type="paragraph" w:customStyle="1" w:styleId="9D52E788B6B14A7EAB2BF4B8321EF77C33">
    <w:name w:val="9D52E788B6B14A7EAB2BF4B8321EF77C33"/>
    <w:rsid w:val="00124749"/>
    <w:pPr>
      <w:spacing w:after="200" w:line="276" w:lineRule="auto"/>
    </w:pPr>
    <w:rPr>
      <w:rFonts w:ascii="Myriad Pro" w:eastAsia="Calibri" w:hAnsi="Myriad Pro" w:cs="Times New Roman"/>
      <w:lang w:val="hr-HR" w:eastAsia="en-US"/>
    </w:rPr>
  </w:style>
  <w:style w:type="paragraph" w:customStyle="1" w:styleId="53758351779D4268843637A2F9493D8932">
    <w:name w:val="53758351779D4268843637A2F9493D8932"/>
    <w:rsid w:val="00124749"/>
    <w:pPr>
      <w:spacing w:after="200" w:line="276" w:lineRule="auto"/>
    </w:pPr>
    <w:rPr>
      <w:rFonts w:ascii="Myriad Pro" w:eastAsia="Calibri" w:hAnsi="Myriad Pro" w:cs="Times New Roman"/>
      <w:lang w:val="hr-HR" w:eastAsia="en-US"/>
    </w:rPr>
  </w:style>
  <w:style w:type="paragraph" w:customStyle="1" w:styleId="CFE0D583BB8D4A3483AE1E3F03A4B7B832">
    <w:name w:val="CFE0D583BB8D4A3483AE1E3F03A4B7B832"/>
    <w:rsid w:val="00124749"/>
    <w:pPr>
      <w:spacing w:after="200" w:line="276" w:lineRule="auto"/>
    </w:pPr>
    <w:rPr>
      <w:rFonts w:ascii="Myriad Pro" w:eastAsia="Calibri" w:hAnsi="Myriad Pro" w:cs="Times New Roman"/>
      <w:lang w:val="hr-HR" w:eastAsia="en-US"/>
    </w:rPr>
  </w:style>
  <w:style w:type="paragraph" w:customStyle="1" w:styleId="800C52693F934B9CB0D3E22A3E24DB8D32">
    <w:name w:val="800C52693F934B9CB0D3E22A3E24DB8D32"/>
    <w:rsid w:val="00124749"/>
    <w:pPr>
      <w:spacing w:after="200" w:line="276" w:lineRule="auto"/>
    </w:pPr>
    <w:rPr>
      <w:rFonts w:ascii="Myriad Pro" w:eastAsia="Calibri" w:hAnsi="Myriad Pro" w:cs="Times New Roman"/>
      <w:lang w:val="hr-HR" w:eastAsia="en-US"/>
    </w:rPr>
  </w:style>
  <w:style w:type="paragraph" w:customStyle="1" w:styleId="9360D29F30684454995C39719B211D4D32">
    <w:name w:val="9360D29F30684454995C39719B211D4D32"/>
    <w:rsid w:val="00124749"/>
    <w:pPr>
      <w:spacing w:after="200" w:line="276" w:lineRule="auto"/>
    </w:pPr>
    <w:rPr>
      <w:rFonts w:ascii="Myriad Pro" w:eastAsia="Calibri" w:hAnsi="Myriad Pro" w:cs="Times New Roman"/>
      <w:lang w:val="hr-HR" w:eastAsia="en-US"/>
    </w:rPr>
  </w:style>
  <w:style w:type="paragraph" w:customStyle="1" w:styleId="310B49E707C54BE48A79BD7B25699E2532">
    <w:name w:val="310B49E707C54BE48A79BD7B25699E2532"/>
    <w:rsid w:val="00124749"/>
    <w:pPr>
      <w:spacing w:after="200" w:line="276" w:lineRule="auto"/>
    </w:pPr>
    <w:rPr>
      <w:rFonts w:ascii="Myriad Pro" w:eastAsia="Calibri" w:hAnsi="Myriad Pro" w:cs="Times New Roman"/>
      <w:lang w:val="hr-HR" w:eastAsia="en-US"/>
    </w:rPr>
  </w:style>
  <w:style w:type="paragraph" w:customStyle="1" w:styleId="D16F47A5C7C242EABA350E9D433863064">
    <w:name w:val="D16F47A5C7C242EABA350E9D433863064"/>
    <w:rsid w:val="00124749"/>
    <w:pPr>
      <w:spacing w:after="200" w:line="276" w:lineRule="auto"/>
    </w:pPr>
    <w:rPr>
      <w:rFonts w:ascii="Myriad Pro" w:eastAsia="Calibri" w:hAnsi="Myriad Pro" w:cs="Times New Roman"/>
      <w:lang w:val="hr-HR" w:eastAsia="en-US"/>
    </w:rPr>
  </w:style>
  <w:style w:type="paragraph" w:customStyle="1" w:styleId="FAADDC3771F7470881F57E4E6D02FE2F33">
    <w:name w:val="FAADDC3771F7470881F57E4E6D02FE2F33"/>
    <w:rsid w:val="00124749"/>
    <w:pPr>
      <w:spacing w:after="200" w:line="276" w:lineRule="auto"/>
    </w:pPr>
    <w:rPr>
      <w:rFonts w:ascii="Myriad Pro" w:eastAsia="Calibri" w:hAnsi="Myriad Pro" w:cs="Times New Roman"/>
      <w:lang w:val="hr-HR" w:eastAsia="en-US"/>
    </w:rPr>
  </w:style>
  <w:style w:type="paragraph" w:customStyle="1" w:styleId="AAC2FCB0F8A1422585D22C1B9BCCA54A1">
    <w:name w:val="AAC2FCB0F8A1422585D22C1B9BCCA54A1"/>
    <w:rsid w:val="00124749"/>
    <w:pPr>
      <w:spacing w:after="200" w:line="276" w:lineRule="auto"/>
    </w:pPr>
    <w:rPr>
      <w:rFonts w:ascii="Myriad Pro" w:eastAsia="Calibri" w:hAnsi="Myriad Pro" w:cs="Times New Roman"/>
      <w:lang w:val="hr-HR" w:eastAsia="en-US"/>
    </w:rPr>
  </w:style>
  <w:style w:type="paragraph" w:customStyle="1" w:styleId="5BE32917DCD449C0918D55E227986F981">
    <w:name w:val="5BE32917DCD449C0918D55E227986F981"/>
    <w:rsid w:val="00124749"/>
    <w:pPr>
      <w:spacing w:after="200" w:line="276" w:lineRule="auto"/>
    </w:pPr>
    <w:rPr>
      <w:rFonts w:ascii="Myriad Pro" w:eastAsia="Calibri" w:hAnsi="Myriad Pro" w:cs="Times New Roman"/>
      <w:lang w:val="hr-HR" w:eastAsia="en-US"/>
    </w:rPr>
  </w:style>
  <w:style w:type="paragraph" w:customStyle="1" w:styleId="203B8A47CB594ABE9A7CE9C6EC695CA433">
    <w:name w:val="203B8A47CB594ABE9A7CE9C6EC695CA433"/>
    <w:rsid w:val="00124749"/>
    <w:pPr>
      <w:spacing w:after="200" w:line="276" w:lineRule="auto"/>
    </w:pPr>
    <w:rPr>
      <w:rFonts w:ascii="Myriad Pro" w:eastAsia="Calibri" w:hAnsi="Myriad Pro" w:cs="Times New Roman"/>
      <w:lang w:val="hr-HR" w:eastAsia="en-US"/>
    </w:rPr>
  </w:style>
  <w:style w:type="paragraph" w:customStyle="1" w:styleId="EA7F499B1A294A6C8B322BBE1E386EE37">
    <w:name w:val="EA7F499B1A294A6C8B322BBE1E386EE37"/>
    <w:rsid w:val="00124749"/>
    <w:pPr>
      <w:spacing w:after="200" w:line="276" w:lineRule="auto"/>
    </w:pPr>
    <w:rPr>
      <w:rFonts w:ascii="Myriad Pro" w:eastAsia="Calibri" w:hAnsi="Myriad Pro" w:cs="Times New Roman"/>
      <w:lang w:val="hr-HR" w:eastAsia="en-US"/>
    </w:rPr>
  </w:style>
  <w:style w:type="paragraph" w:customStyle="1" w:styleId="EA0D0D4D44804DD3B6DCFC282516558C1">
    <w:name w:val="EA0D0D4D44804DD3B6DCFC282516558C1"/>
    <w:rsid w:val="00124749"/>
    <w:pPr>
      <w:spacing w:after="200" w:line="276" w:lineRule="auto"/>
    </w:pPr>
    <w:rPr>
      <w:rFonts w:ascii="Myriad Pro" w:eastAsia="Calibri" w:hAnsi="Myriad Pro" w:cs="Times New Roman"/>
      <w:lang w:val="hr-HR" w:eastAsia="en-US"/>
    </w:rPr>
  </w:style>
  <w:style w:type="paragraph" w:customStyle="1" w:styleId="EEB834F9104743F5AE5D9773E49CA4567">
    <w:name w:val="EEB834F9104743F5AE5D9773E49CA4567"/>
    <w:rsid w:val="00124749"/>
    <w:pPr>
      <w:spacing w:after="200" w:line="276" w:lineRule="auto"/>
    </w:pPr>
    <w:rPr>
      <w:rFonts w:ascii="Myriad Pro" w:eastAsia="Calibri" w:hAnsi="Myriad Pro" w:cs="Times New Roman"/>
      <w:lang w:val="hr-HR" w:eastAsia="en-US"/>
    </w:rPr>
  </w:style>
  <w:style w:type="paragraph" w:customStyle="1" w:styleId="EFB5DC9742A64C6FBFA7789C81867B791">
    <w:name w:val="EFB5DC9742A64C6FBFA7789C81867B791"/>
    <w:rsid w:val="00124749"/>
    <w:pPr>
      <w:spacing w:after="200" w:line="276" w:lineRule="auto"/>
    </w:pPr>
    <w:rPr>
      <w:rFonts w:ascii="Myriad Pro" w:eastAsia="Calibri" w:hAnsi="Myriad Pro" w:cs="Times New Roman"/>
      <w:lang w:val="hr-HR" w:eastAsia="en-US"/>
    </w:rPr>
  </w:style>
  <w:style w:type="paragraph" w:customStyle="1" w:styleId="8BF281A7777946FDA563CCAD6CB6E0B81">
    <w:name w:val="8BF281A7777946FDA563CCAD6CB6E0B81"/>
    <w:rsid w:val="00124749"/>
    <w:pPr>
      <w:spacing w:after="200" w:line="276" w:lineRule="auto"/>
    </w:pPr>
    <w:rPr>
      <w:rFonts w:ascii="Myriad Pro" w:eastAsia="Calibri" w:hAnsi="Myriad Pro" w:cs="Times New Roman"/>
      <w:lang w:val="hr-HR" w:eastAsia="en-US"/>
    </w:rPr>
  </w:style>
  <w:style w:type="paragraph" w:customStyle="1" w:styleId="5284D1B86EDF4B7187795717EFBAA1D21">
    <w:name w:val="5284D1B86EDF4B7187795717EFBAA1D21"/>
    <w:rsid w:val="00124749"/>
    <w:pPr>
      <w:spacing w:after="200" w:line="276" w:lineRule="auto"/>
    </w:pPr>
    <w:rPr>
      <w:rFonts w:ascii="Myriad Pro" w:eastAsia="Calibri" w:hAnsi="Myriad Pro" w:cs="Times New Roman"/>
      <w:lang w:val="hr-HR" w:eastAsia="en-US"/>
    </w:rPr>
  </w:style>
  <w:style w:type="paragraph" w:customStyle="1" w:styleId="6C6B0F52C82745F1A2D661A4A0339E2E1">
    <w:name w:val="6C6B0F52C82745F1A2D661A4A0339E2E1"/>
    <w:rsid w:val="00124749"/>
    <w:pPr>
      <w:spacing w:after="200" w:line="276" w:lineRule="auto"/>
    </w:pPr>
    <w:rPr>
      <w:rFonts w:ascii="Myriad Pro" w:eastAsia="Calibri" w:hAnsi="Myriad Pro" w:cs="Times New Roman"/>
      <w:lang w:val="hr-HR" w:eastAsia="en-US"/>
    </w:rPr>
  </w:style>
  <w:style w:type="paragraph" w:customStyle="1" w:styleId="2012371C99FE4B18B5E45F68328462131">
    <w:name w:val="2012371C99FE4B18B5E45F68328462131"/>
    <w:rsid w:val="00124749"/>
    <w:pPr>
      <w:spacing w:after="200" w:line="276" w:lineRule="auto"/>
    </w:pPr>
    <w:rPr>
      <w:rFonts w:ascii="Myriad Pro" w:eastAsia="Calibri" w:hAnsi="Myriad Pro" w:cs="Times New Roman"/>
      <w:lang w:val="hr-HR" w:eastAsia="en-US"/>
    </w:rPr>
  </w:style>
  <w:style w:type="paragraph" w:customStyle="1" w:styleId="9948C65525BE46168122B9A27FB50E5A1">
    <w:name w:val="9948C65525BE46168122B9A27FB50E5A1"/>
    <w:rsid w:val="00124749"/>
    <w:pPr>
      <w:spacing w:after="200" w:line="276" w:lineRule="auto"/>
    </w:pPr>
    <w:rPr>
      <w:rFonts w:ascii="Myriad Pro" w:eastAsia="Calibri" w:hAnsi="Myriad Pro" w:cs="Times New Roman"/>
      <w:lang w:val="hr-HR" w:eastAsia="en-US"/>
    </w:rPr>
  </w:style>
  <w:style w:type="paragraph" w:customStyle="1" w:styleId="F48DC8B8577348DC9064008D368D1A0F1">
    <w:name w:val="F48DC8B8577348DC9064008D368D1A0F1"/>
    <w:rsid w:val="00124749"/>
    <w:pPr>
      <w:spacing w:after="200" w:line="276" w:lineRule="auto"/>
    </w:pPr>
    <w:rPr>
      <w:rFonts w:ascii="Myriad Pro" w:eastAsia="Calibri" w:hAnsi="Myriad Pro" w:cs="Times New Roman"/>
      <w:lang w:val="hr-HR" w:eastAsia="en-US"/>
    </w:rPr>
  </w:style>
  <w:style w:type="paragraph" w:customStyle="1" w:styleId="891D8076CE1B40BC827D75A66B2BDC711">
    <w:name w:val="891D8076CE1B40BC827D75A66B2BDC711"/>
    <w:rsid w:val="00124749"/>
    <w:pPr>
      <w:spacing w:after="200" w:line="276" w:lineRule="auto"/>
    </w:pPr>
    <w:rPr>
      <w:rFonts w:ascii="Myriad Pro" w:eastAsia="Calibri" w:hAnsi="Myriad Pro" w:cs="Times New Roman"/>
      <w:lang w:val="hr-HR" w:eastAsia="en-US"/>
    </w:rPr>
  </w:style>
  <w:style w:type="paragraph" w:customStyle="1" w:styleId="C44B248A966944EC8592BD289CDB928345">
    <w:name w:val="C44B248A966944EC8592BD289CDB928345"/>
    <w:rsid w:val="00124749"/>
    <w:pPr>
      <w:spacing w:after="200" w:line="276" w:lineRule="auto"/>
    </w:pPr>
    <w:rPr>
      <w:rFonts w:ascii="Myriad Pro" w:eastAsia="Calibri" w:hAnsi="Myriad Pro" w:cs="Times New Roman"/>
      <w:lang w:val="hr-HR" w:eastAsia="en-US"/>
    </w:rPr>
  </w:style>
  <w:style w:type="paragraph" w:customStyle="1" w:styleId="8DF6146D274E472AABBFE65364205B3644">
    <w:name w:val="8DF6146D274E472AABBFE65364205B3644"/>
    <w:rsid w:val="00124749"/>
    <w:pPr>
      <w:spacing w:after="200" w:line="276" w:lineRule="auto"/>
    </w:pPr>
    <w:rPr>
      <w:rFonts w:ascii="Myriad Pro" w:eastAsia="Calibri" w:hAnsi="Myriad Pro" w:cs="Times New Roman"/>
      <w:lang w:val="hr-HR" w:eastAsia="en-US"/>
    </w:rPr>
  </w:style>
  <w:style w:type="paragraph" w:customStyle="1" w:styleId="1DCE8313DF5E4D329A2E9CB466D50F2A43">
    <w:name w:val="1DCE8313DF5E4D329A2E9CB466D50F2A43"/>
    <w:rsid w:val="00124749"/>
    <w:pPr>
      <w:spacing w:after="200" w:line="276" w:lineRule="auto"/>
    </w:pPr>
    <w:rPr>
      <w:rFonts w:ascii="Myriad Pro" w:eastAsia="Calibri" w:hAnsi="Myriad Pro" w:cs="Times New Roman"/>
      <w:lang w:val="hr-HR" w:eastAsia="en-US"/>
    </w:rPr>
  </w:style>
  <w:style w:type="paragraph" w:customStyle="1" w:styleId="ABFAFEA0452443B1AEE1316ED7250A9241">
    <w:name w:val="ABFAFEA0452443B1AEE1316ED7250A9241"/>
    <w:rsid w:val="00124749"/>
    <w:pPr>
      <w:spacing w:after="200" w:line="276" w:lineRule="auto"/>
    </w:pPr>
    <w:rPr>
      <w:rFonts w:ascii="Myriad Pro" w:eastAsia="Calibri" w:hAnsi="Myriad Pro" w:cs="Times New Roman"/>
      <w:lang w:val="hr-HR" w:eastAsia="en-US"/>
    </w:rPr>
  </w:style>
  <w:style w:type="paragraph" w:customStyle="1" w:styleId="A9BD53D493BB424F82918A99FF86279239">
    <w:name w:val="A9BD53D493BB424F82918A99FF86279239"/>
    <w:rsid w:val="00124749"/>
    <w:pPr>
      <w:spacing w:after="200" w:line="276" w:lineRule="auto"/>
    </w:pPr>
    <w:rPr>
      <w:rFonts w:ascii="Myriad Pro" w:eastAsia="Calibri" w:hAnsi="Myriad Pro" w:cs="Times New Roman"/>
      <w:lang w:val="hr-HR" w:eastAsia="en-US"/>
    </w:rPr>
  </w:style>
  <w:style w:type="paragraph" w:customStyle="1" w:styleId="446481975A0E4BA8AD181080B905E0D336">
    <w:name w:val="446481975A0E4BA8AD181080B905E0D336"/>
    <w:rsid w:val="00124749"/>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34">
    <w:name w:val="13CA136862C64C3FBEB8CA07004019B434"/>
    <w:rsid w:val="00124749"/>
    <w:pPr>
      <w:spacing w:after="200" w:line="276" w:lineRule="auto"/>
    </w:pPr>
    <w:rPr>
      <w:rFonts w:ascii="Myriad Pro" w:eastAsia="Calibri" w:hAnsi="Myriad Pro" w:cs="Times New Roman"/>
      <w:lang w:val="hr-HR" w:eastAsia="en-US"/>
    </w:rPr>
  </w:style>
  <w:style w:type="paragraph" w:customStyle="1" w:styleId="9D52E788B6B14A7EAB2BF4B8321EF77C34">
    <w:name w:val="9D52E788B6B14A7EAB2BF4B8321EF77C34"/>
    <w:rsid w:val="00124749"/>
    <w:pPr>
      <w:spacing w:after="200" w:line="276" w:lineRule="auto"/>
    </w:pPr>
    <w:rPr>
      <w:rFonts w:ascii="Myriad Pro" w:eastAsia="Calibri" w:hAnsi="Myriad Pro" w:cs="Times New Roman"/>
      <w:lang w:val="hr-HR" w:eastAsia="en-US"/>
    </w:rPr>
  </w:style>
  <w:style w:type="paragraph" w:customStyle="1" w:styleId="53758351779D4268843637A2F9493D8933">
    <w:name w:val="53758351779D4268843637A2F9493D8933"/>
    <w:rsid w:val="00124749"/>
    <w:pPr>
      <w:spacing w:after="200" w:line="276" w:lineRule="auto"/>
    </w:pPr>
    <w:rPr>
      <w:rFonts w:ascii="Myriad Pro" w:eastAsia="Calibri" w:hAnsi="Myriad Pro" w:cs="Times New Roman"/>
      <w:lang w:val="hr-HR" w:eastAsia="en-US"/>
    </w:rPr>
  </w:style>
  <w:style w:type="paragraph" w:customStyle="1" w:styleId="CFE0D583BB8D4A3483AE1E3F03A4B7B833">
    <w:name w:val="CFE0D583BB8D4A3483AE1E3F03A4B7B833"/>
    <w:rsid w:val="00124749"/>
    <w:pPr>
      <w:spacing w:after="200" w:line="276" w:lineRule="auto"/>
    </w:pPr>
    <w:rPr>
      <w:rFonts w:ascii="Myriad Pro" w:eastAsia="Calibri" w:hAnsi="Myriad Pro" w:cs="Times New Roman"/>
      <w:lang w:val="hr-HR" w:eastAsia="en-US"/>
    </w:rPr>
  </w:style>
  <w:style w:type="paragraph" w:customStyle="1" w:styleId="800C52693F934B9CB0D3E22A3E24DB8D33">
    <w:name w:val="800C52693F934B9CB0D3E22A3E24DB8D33"/>
    <w:rsid w:val="00124749"/>
    <w:pPr>
      <w:spacing w:after="200" w:line="276" w:lineRule="auto"/>
    </w:pPr>
    <w:rPr>
      <w:rFonts w:ascii="Myriad Pro" w:eastAsia="Calibri" w:hAnsi="Myriad Pro" w:cs="Times New Roman"/>
      <w:lang w:val="hr-HR" w:eastAsia="en-US"/>
    </w:rPr>
  </w:style>
  <w:style w:type="paragraph" w:customStyle="1" w:styleId="9360D29F30684454995C39719B211D4D33">
    <w:name w:val="9360D29F30684454995C39719B211D4D33"/>
    <w:rsid w:val="00124749"/>
    <w:pPr>
      <w:spacing w:after="200" w:line="276" w:lineRule="auto"/>
    </w:pPr>
    <w:rPr>
      <w:rFonts w:ascii="Myriad Pro" w:eastAsia="Calibri" w:hAnsi="Myriad Pro" w:cs="Times New Roman"/>
      <w:lang w:val="hr-HR" w:eastAsia="en-US"/>
    </w:rPr>
  </w:style>
  <w:style w:type="paragraph" w:customStyle="1" w:styleId="310B49E707C54BE48A79BD7B25699E2533">
    <w:name w:val="310B49E707C54BE48A79BD7B25699E2533"/>
    <w:rsid w:val="00124749"/>
    <w:pPr>
      <w:spacing w:after="200" w:line="276" w:lineRule="auto"/>
    </w:pPr>
    <w:rPr>
      <w:rFonts w:ascii="Myriad Pro" w:eastAsia="Calibri" w:hAnsi="Myriad Pro" w:cs="Times New Roman"/>
      <w:lang w:val="hr-HR" w:eastAsia="en-US"/>
    </w:rPr>
  </w:style>
  <w:style w:type="paragraph" w:customStyle="1" w:styleId="D16F47A5C7C242EABA350E9D433863065">
    <w:name w:val="D16F47A5C7C242EABA350E9D433863065"/>
    <w:rsid w:val="00124749"/>
    <w:pPr>
      <w:spacing w:after="200" w:line="276" w:lineRule="auto"/>
    </w:pPr>
    <w:rPr>
      <w:rFonts w:ascii="Myriad Pro" w:eastAsia="Calibri" w:hAnsi="Myriad Pro" w:cs="Times New Roman"/>
      <w:lang w:val="hr-HR" w:eastAsia="en-US"/>
    </w:rPr>
  </w:style>
  <w:style w:type="paragraph" w:customStyle="1" w:styleId="FAADDC3771F7470881F57E4E6D02FE2F34">
    <w:name w:val="FAADDC3771F7470881F57E4E6D02FE2F34"/>
    <w:rsid w:val="00124749"/>
    <w:pPr>
      <w:spacing w:after="200" w:line="276" w:lineRule="auto"/>
    </w:pPr>
    <w:rPr>
      <w:rFonts w:ascii="Myriad Pro" w:eastAsia="Calibri" w:hAnsi="Myriad Pro" w:cs="Times New Roman"/>
      <w:lang w:val="hr-HR" w:eastAsia="en-US"/>
    </w:rPr>
  </w:style>
  <w:style w:type="paragraph" w:customStyle="1" w:styleId="AAC2FCB0F8A1422585D22C1B9BCCA54A2">
    <w:name w:val="AAC2FCB0F8A1422585D22C1B9BCCA54A2"/>
    <w:rsid w:val="00124749"/>
    <w:pPr>
      <w:spacing w:after="200" w:line="276" w:lineRule="auto"/>
    </w:pPr>
    <w:rPr>
      <w:rFonts w:ascii="Myriad Pro" w:eastAsia="Calibri" w:hAnsi="Myriad Pro" w:cs="Times New Roman"/>
      <w:lang w:val="hr-HR" w:eastAsia="en-US"/>
    </w:rPr>
  </w:style>
  <w:style w:type="paragraph" w:customStyle="1" w:styleId="5BE32917DCD449C0918D55E227986F982">
    <w:name w:val="5BE32917DCD449C0918D55E227986F982"/>
    <w:rsid w:val="00124749"/>
    <w:pPr>
      <w:spacing w:after="200" w:line="276" w:lineRule="auto"/>
    </w:pPr>
    <w:rPr>
      <w:rFonts w:ascii="Myriad Pro" w:eastAsia="Calibri" w:hAnsi="Myriad Pro" w:cs="Times New Roman"/>
      <w:lang w:val="hr-HR" w:eastAsia="en-US"/>
    </w:rPr>
  </w:style>
  <w:style w:type="paragraph" w:customStyle="1" w:styleId="203B8A47CB594ABE9A7CE9C6EC695CA434">
    <w:name w:val="203B8A47CB594ABE9A7CE9C6EC695CA434"/>
    <w:rsid w:val="00124749"/>
    <w:pPr>
      <w:spacing w:after="200" w:line="276" w:lineRule="auto"/>
    </w:pPr>
    <w:rPr>
      <w:rFonts w:ascii="Myriad Pro" w:eastAsia="Calibri" w:hAnsi="Myriad Pro" w:cs="Times New Roman"/>
      <w:lang w:val="hr-HR" w:eastAsia="en-US"/>
    </w:rPr>
  </w:style>
  <w:style w:type="paragraph" w:customStyle="1" w:styleId="EA7F499B1A294A6C8B322BBE1E386EE38">
    <w:name w:val="EA7F499B1A294A6C8B322BBE1E386EE38"/>
    <w:rsid w:val="00206A11"/>
    <w:pPr>
      <w:spacing w:after="200" w:line="276" w:lineRule="auto"/>
    </w:pPr>
    <w:rPr>
      <w:rFonts w:ascii="Myriad Pro" w:eastAsia="Calibri" w:hAnsi="Myriad Pro" w:cs="Times New Roman"/>
      <w:lang w:val="hr-HR" w:eastAsia="en-US"/>
    </w:rPr>
  </w:style>
  <w:style w:type="paragraph" w:customStyle="1" w:styleId="EA0D0D4D44804DD3B6DCFC282516558C2">
    <w:name w:val="EA0D0D4D44804DD3B6DCFC282516558C2"/>
    <w:rsid w:val="00206A11"/>
    <w:pPr>
      <w:spacing w:after="200" w:line="276" w:lineRule="auto"/>
    </w:pPr>
    <w:rPr>
      <w:rFonts w:ascii="Myriad Pro" w:eastAsia="Calibri" w:hAnsi="Myriad Pro" w:cs="Times New Roman"/>
      <w:lang w:val="hr-HR" w:eastAsia="en-US"/>
    </w:rPr>
  </w:style>
  <w:style w:type="paragraph" w:customStyle="1" w:styleId="EEB834F9104743F5AE5D9773E49CA4568">
    <w:name w:val="EEB834F9104743F5AE5D9773E49CA4568"/>
    <w:rsid w:val="00206A11"/>
    <w:pPr>
      <w:spacing w:after="200" w:line="276" w:lineRule="auto"/>
    </w:pPr>
    <w:rPr>
      <w:rFonts w:ascii="Myriad Pro" w:eastAsia="Calibri" w:hAnsi="Myriad Pro" w:cs="Times New Roman"/>
      <w:lang w:val="hr-HR" w:eastAsia="en-US"/>
    </w:rPr>
  </w:style>
  <w:style w:type="paragraph" w:customStyle="1" w:styleId="EFB5DC9742A64C6FBFA7789C81867B792">
    <w:name w:val="EFB5DC9742A64C6FBFA7789C81867B792"/>
    <w:rsid w:val="00206A11"/>
    <w:pPr>
      <w:spacing w:after="200" w:line="276" w:lineRule="auto"/>
    </w:pPr>
    <w:rPr>
      <w:rFonts w:ascii="Myriad Pro" w:eastAsia="Calibri" w:hAnsi="Myriad Pro" w:cs="Times New Roman"/>
      <w:lang w:val="hr-HR" w:eastAsia="en-US"/>
    </w:rPr>
  </w:style>
  <w:style w:type="paragraph" w:customStyle="1" w:styleId="8BF281A7777946FDA563CCAD6CB6E0B82">
    <w:name w:val="8BF281A7777946FDA563CCAD6CB6E0B82"/>
    <w:rsid w:val="00206A11"/>
    <w:pPr>
      <w:spacing w:after="200" w:line="276" w:lineRule="auto"/>
    </w:pPr>
    <w:rPr>
      <w:rFonts w:ascii="Myriad Pro" w:eastAsia="Calibri" w:hAnsi="Myriad Pro" w:cs="Times New Roman"/>
      <w:lang w:val="hr-HR" w:eastAsia="en-US"/>
    </w:rPr>
  </w:style>
  <w:style w:type="paragraph" w:customStyle="1" w:styleId="5284D1B86EDF4B7187795717EFBAA1D22">
    <w:name w:val="5284D1B86EDF4B7187795717EFBAA1D22"/>
    <w:rsid w:val="00206A11"/>
    <w:pPr>
      <w:spacing w:after="200" w:line="276" w:lineRule="auto"/>
    </w:pPr>
    <w:rPr>
      <w:rFonts w:ascii="Myriad Pro" w:eastAsia="Calibri" w:hAnsi="Myriad Pro" w:cs="Times New Roman"/>
      <w:lang w:val="hr-HR" w:eastAsia="en-US"/>
    </w:rPr>
  </w:style>
  <w:style w:type="paragraph" w:customStyle="1" w:styleId="6C6B0F52C82745F1A2D661A4A0339E2E2">
    <w:name w:val="6C6B0F52C82745F1A2D661A4A0339E2E2"/>
    <w:rsid w:val="00206A11"/>
    <w:pPr>
      <w:spacing w:after="200" w:line="276" w:lineRule="auto"/>
    </w:pPr>
    <w:rPr>
      <w:rFonts w:ascii="Myriad Pro" w:eastAsia="Calibri" w:hAnsi="Myriad Pro" w:cs="Times New Roman"/>
      <w:lang w:val="hr-HR" w:eastAsia="en-US"/>
    </w:rPr>
  </w:style>
  <w:style w:type="paragraph" w:customStyle="1" w:styleId="2012371C99FE4B18B5E45F68328462132">
    <w:name w:val="2012371C99FE4B18B5E45F68328462132"/>
    <w:rsid w:val="00206A11"/>
    <w:pPr>
      <w:spacing w:after="200" w:line="276" w:lineRule="auto"/>
    </w:pPr>
    <w:rPr>
      <w:rFonts w:ascii="Myriad Pro" w:eastAsia="Calibri" w:hAnsi="Myriad Pro" w:cs="Times New Roman"/>
      <w:lang w:val="hr-HR" w:eastAsia="en-US"/>
    </w:rPr>
  </w:style>
  <w:style w:type="paragraph" w:customStyle="1" w:styleId="9948C65525BE46168122B9A27FB50E5A2">
    <w:name w:val="9948C65525BE46168122B9A27FB50E5A2"/>
    <w:rsid w:val="00206A11"/>
    <w:pPr>
      <w:spacing w:after="200" w:line="276" w:lineRule="auto"/>
    </w:pPr>
    <w:rPr>
      <w:rFonts w:ascii="Myriad Pro" w:eastAsia="Calibri" w:hAnsi="Myriad Pro" w:cs="Times New Roman"/>
      <w:lang w:val="hr-HR" w:eastAsia="en-US"/>
    </w:rPr>
  </w:style>
  <w:style w:type="paragraph" w:customStyle="1" w:styleId="F48DC8B8577348DC9064008D368D1A0F2">
    <w:name w:val="F48DC8B8577348DC9064008D368D1A0F2"/>
    <w:rsid w:val="00206A11"/>
    <w:pPr>
      <w:spacing w:after="200" w:line="276" w:lineRule="auto"/>
    </w:pPr>
    <w:rPr>
      <w:rFonts w:ascii="Myriad Pro" w:eastAsia="Calibri" w:hAnsi="Myriad Pro" w:cs="Times New Roman"/>
      <w:lang w:val="hr-HR" w:eastAsia="en-US"/>
    </w:rPr>
  </w:style>
  <w:style w:type="paragraph" w:customStyle="1" w:styleId="891D8076CE1B40BC827D75A66B2BDC712">
    <w:name w:val="891D8076CE1B40BC827D75A66B2BDC712"/>
    <w:rsid w:val="00206A11"/>
    <w:pPr>
      <w:spacing w:after="200" w:line="276" w:lineRule="auto"/>
    </w:pPr>
    <w:rPr>
      <w:rFonts w:ascii="Myriad Pro" w:eastAsia="Calibri" w:hAnsi="Myriad Pro" w:cs="Times New Roman"/>
      <w:lang w:val="hr-HR" w:eastAsia="en-US"/>
    </w:rPr>
  </w:style>
  <w:style w:type="paragraph" w:customStyle="1" w:styleId="C44B248A966944EC8592BD289CDB928346">
    <w:name w:val="C44B248A966944EC8592BD289CDB928346"/>
    <w:rsid w:val="00206A11"/>
    <w:pPr>
      <w:spacing w:after="200" w:line="276" w:lineRule="auto"/>
    </w:pPr>
    <w:rPr>
      <w:rFonts w:ascii="Myriad Pro" w:eastAsia="Calibri" w:hAnsi="Myriad Pro" w:cs="Times New Roman"/>
      <w:lang w:val="hr-HR" w:eastAsia="en-US"/>
    </w:rPr>
  </w:style>
  <w:style w:type="paragraph" w:customStyle="1" w:styleId="8DF6146D274E472AABBFE65364205B3645">
    <w:name w:val="8DF6146D274E472AABBFE65364205B3645"/>
    <w:rsid w:val="00206A11"/>
    <w:pPr>
      <w:spacing w:after="200" w:line="276" w:lineRule="auto"/>
    </w:pPr>
    <w:rPr>
      <w:rFonts w:ascii="Myriad Pro" w:eastAsia="Calibri" w:hAnsi="Myriad Pro" w:cs="Times New Roman"/>
      <w:lang w:val="hr-HR" w:eastAsia="en-US"/>
    </w:rPr>
  </w:style>
  <w:style w:type="paragraph" w:customStyle="1" w:styleId="1DCE8313DF5E4D329A2E9CB466D50F2A44">
    <w:name w:val="1DCE8313DF5E4D329A2E9CB466D50F2A44"/>
    <w:rsid w:val="00206A11"/>
    <w:pPr>
      <w:spacing w:after="200" w:line="276" w:lineRule="auto"/>
    </w:pPr>
    <w:rPr>
      <w:rFonts w:ascii="Myriad Pro" w:eastAsia="Calibri" w:hAnsi="Myriad Pro" w:cs="Times New Roman"/>
      <w:lang w:val="hr-HR" w:eastAsia="en-US"/>
    </w:rPr>
  </w:style>
  <w:style w:type="paragraph" w:customStyle="1" w:styleId="ABFAFEA0452443B1AEE1316ED7250A9242">
    <w:name w:val="ABFAFEA0452443B1AEE1316ED7250A9242"/>
    <w:rsid w:val="00206A11"/>
    <w:pPr>
      <w:spacing w:after="200" w:line="276" w:lineRule="auto"/>
    </w:pPr>
    <w:rPr>
      <w:rFonts w:ascii="Myriad Pro" w:eastAsia="Calibri" w:hAnsi="Myriad Pro" w:cs="Times New Roman"/>
      <w:lang w:val="hr-HR" w:eastAsia="en-US"/>
    </w:rPr>
  </w:style>
  <w:style w:type="paragraph" w:customStyle="1" w:styleId="A9BD53D493BB424F82918A99FF86279240">
    <w:name w:val="A9BD53D493BB424F82918A99FF86279240"/>
    <w:rsid w:val="00206A11"/>
    <w:pPr>
      <w:spacing w:after="200" w:line="276" w:lineRule="auto"/>
    </w:pPr>
    <w:rPr>
      <w:rFonts w:ascii="Myriad Pro" w:eastAsia="Calibri" w:hAnsi="Myriad Pro" w:cs="Times New Roman"/>
      <w:lang w:val="hr-HR" w:eastAsia="en-US"/>
    </w:rPr>
  </w:style>
  <w:style w:type="paragraph" w:customStyle="1" w:styleId="446481975A0E4BA8AD181080B905E0D337">
    <w:name w:val="446481975A0E4BA8AD181080B905E0D337"/>
    <w:rsid w:val="00206A11"/>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35">
    <w:name w:val="13CA136862C64C3FBEB8CA07004019B435"/>
    <w:rsid w:val="00206A11"/>
    <w:pPr>
      <w:spacing w:after="200" w:line="276" w:lineRule="auto"/>
    </w:pPr>
    <w:rPr>
      <w:rFonts w:ascii="Myriad Pro" w:eastAsia="Calibri" w:hAnsi="Myriad Pro" w:cs="Times New Roman"/>
      <w:lang w:val="hr-HR" w:eastAsia="en-US"/>
    </w:rPr>
  </w:style>
  <w:style w:type="paragraph" w:customStyle="1" w:styleId="9D52E788B6B14A7EAB2BF4B8321EF77C35">
    <w:name w:val="9D52E788B6B14A7EAB2BF4B8321EF77C35"/>
    <w:rsid w:val="00206A11"/>
    <w:pPr>
      <w:spacing w:after="200" w:line="276" w:lineRule="auto"/>
    </w:pPr>
    <w:rPr>
      <w:rFonts w:ascii="Myriad Pro" w:eastAsia="Calibri" w:hAnsi="Myriad Pro" w:cs="Times New Roman"/>
      <w:lang w:val="hr-HR" w:eastAsia="en-US"/>
    </w:rPr>
  </w:style>
  <w:style w:type="paragraph" w:customStyle="1" w:styleId="53758351779D4268843637A2F9493D8934">
    <w:name w:val="53758351779D4268843637A2F9493D8934"/>
    <w:rsid w:val="00206A11"/>
    <w:pPr>
      <w:spacing w:after="200" w:line="276" w:lineRule="auto"/>
    </w:pPr>
    <w:rPr>
      <w:rFonts w:ascii="Myriad Pro" w:eastAsia="Calibri" w:hAnsi="Myriad Pro" w:cs="Times New Roman"/>
      <w:lang w:val="hr-HR" w:eastAsia="en-US"/>
    </w:rPr>
  </w:style>
  <w:style w:type="paragraph" w:customStyle="1" w:styleId="CFE0D583BB8D4A3483AE1E3F03A4B7B834">
    <w:name w:val="CFE0D583BB8D4A3483AE1E3F03A4B7B834"/>
    <w:rsid w:val="00206A11"/>
    <w:pPr>
      <w:spacing w:after="200" w:line="276" w:lineRule="auto"/>
    </w:pPr>
    <w:rPr>
      <w:rFonts w:ascii="Myriad Pro" w:eastAsia="Calibri" w:hAnsi="Myriad Pro" w:cs="Times New Roman"/>
      <w:lang w:val="hr-HR" w:eastAsia="en-US"/>
    </w:rPr>
  </w:style>
  <w:style w:type="paragraph" w:customStyle="1" w:styleId="800C52693F934B9CB0D3E22A3E24DB8D34">
    <w:name w:val="800C52693F934B9CB0D3E22A3E24DB8D34"/>
    <w:rsid w:val="00206A11"/>
    <w:pPr>
      <w:spacing w:after="200" w:line="276" w:lineRule="auto"/>
    </w:pPr>
    <w:rPr>
      <w:rFonts w:ascii="Myriad Pro" w:eastAsia="Calibri" w:hAnsi="Myriad Pro" w:cs="Times New Roman"/>
      <w:lang w:val="hr-HR" w:eastAsia="en-US"/>
    </w:rPr>
  </w:style>
  <w:style w:type="paragraph" w:customStyle="1" w:styleId="9360D29F30684454995C39719B211D4D34">
    <w:name w:val="9360D29F30684454995C39719B211D4D34"/>
    <w:rsid w:val="00206A11"/>
    <w:pPr>
      <w:spacing w:after="200" w:line="276" w:lineRule="auto"/>
    </w:pPr>
    <w:rPr>
      <w:rFonts w:ascii="Myriad Pro" w:eastAsia="Calibri" w:hAnsi="Myriad Pro" w:cs="Times New Roman"/>
      <w:lang w:val="hr-HR" w:eastAsia="en-US"/>
    </w:rPr>
  </w:style>
  <w:style w:type="paragraph" w:customStyle="1" w:styleId="310B49E707C54BE48A79BD7B25699E2534">
    <w:name w:val="310B49E707C54BE48A79BD7B25699E2534"/>
    <w:rsid w:val="00206A11"/>
    <w:pPr>
      <w:spacing w:after="200" w:line="276" w:lineRule="auto"/>
    </w:pPr>
    <w:rPr>
      <w:rFonts w:ascii="Myriad Pro" w:eastAsia="Calibri" w:hAnsi="Myriad Pro" w:cs="Times New Roman"/>
      <w:lang w:val="hr-HR" w:eastAsia="en-US"/>
    </w:rPr>
  </w:style>
  <w:style w:type="paragraph" w:customStyle="1" w:styleId="D16F47A5C7C242EABA350E9D433863066">
    <w:name w:val="D16F47A5C7C242EABA350E9D433863066"/>
    <w:rsid w:val="00206A11"/>
    <w:pPr>
      <w:spacing w:after="200" w:line="276" w:lineRule="auto"/>
    </w:pPr>
    <w:rPr>
      <w:rFonts w:ascii="Myriad Pro" w:eastAsia="Calibri" w:hAnsi="Myriad Pro" w:cs="Times New Roman"/>
      <w:lang w:val="hr-HR" w:eastAsia="en-US"/>
    </w:rPr>
  </w:style>
  <w:style w:type="paragraph" w:customStyle="1" w:styleId="FAADDC3771F7470881F57E4E6D02FE2F35">
    <w:name w:val="FAADDC3771F7470881F57E4E6D02FE2F35"/>
    <w:rsid w:val="00206A11"/>
    <w:pPr>
      <w:spacing w:after="200" w:line="276" w:lineRule="auto"/>
    </w:pPr>
    <w:rPr>
      <w:rFonts w:ascii="Myriad Pro" w:eastAsia="Calibri" w:hAnsi="Myriad Pro" w:cs="Times New Roman"/>
      <w:lang w:val="hr-HR" w:eastAsia="en-US"/>
    </w:rPr>
  </w:style>
  <w:style w:type="paragraph" w:customStyle="1" w:styleId="AAC2FCB0F8A1422585D22C1B9BCCA54A3">
    <w:name w:val="AAC2FCB0F8A1422585D22C1B9BCCA54A3"/>
    <w:rsid w:val="00206A11"/>
    <w:pPr>
      <w:spacing w:after="200" w:line="276" w:lineRule="auto"/>
    </w:pPr>
    <w:rPr>
      <w:rFonts w:ascii="Myriad Pro" w:eastAsia="Calibri" w:hAnsi="Myriad Pro" w:cs="Times New Roman"/>
      <w:lang w:val="hr-HR" w:eastAsia="en-US"/>
    </w:rPr>
  </w:style>
  <w:style w:type="paragraph" w:customStyle="1" w:styleId="5BE32917DCD449C0918D55E227986F983">
    <w:name w:val="5BE32917DCD449C0918D55E227986F983"/>
    <w:rsid w:val="00206A11"/>
    <w:pPr>
      <w:spacing w:after="200" w:line="276" w:lineRule="auto"/>
    </w:pPr>
    <w:rPr>
      <w:rFonts w:ascii="Myriad Pro" w:eastAsia="Calibri" w:hAnsi="Myriad Pro" w:cs="Times New Roman"/>
      <w:lang w:val="hr-HR" w:eastAsia="en-US"/>
    </w:rPr>
  </w:style>
  <w:style w:type="paragraph" w:customStyle="1" w:styleId="203B8A47CB594ABE9A7CE9C6EC695CA435">
    <w:name w:val="203B8A47CB594ABE9A7CE9C6EC695CA435"/>
    <w:rsid w:val="00206A11"/>
    <w:pPr>
      <w:spacing w:after="200" w:line="276" w:lineRule="auto"/>
    </w:pPr>
    <w:rPr>
      <w:rFonts w:ascii="Myriad Pro" w:eastAsia="Calibri" w:hAnsi="Myriad Pro" w:cs="Times New Roman"/>
      <w:lang w:val="hr-HR" w:eastAsia="en-US"/>
    </w:rPr>
  </w:style>
  <w:style w:type="paragraph" w:customStyle="1" w:styleId="EA7F499B1A294A6C8B322BBE1E386EE39">
    <w:name w:val="EA7F499B1A294A6C8B322BBE1E386EE39"/>
    <w:rsid w:val="00206A11"/>
    <w:pPr>
      <w:spacing w:after="200" w:line="276" w:lineRule="auto"/>
    </w:pPr>
    <w:rPr>
      <w:rFonts w:ascii="Myriad Pro" w:eastAsia="Calibri" w:hAnsi="Myriad Pro" w:cs="Times New Roman"/>
      <w:lang w:val="hr-HR" w:eastAsia="en-US"/>
    </w:rPr>
  </w:style>
  <w:style w:type="paragraph" w:customStyle="1" w:styleId="EA0D0D4D44804DD3B6DCFC282516558C3">
    <w:name w:val="EA0D0D4D44804DD3B6DCFC282516558C3"/>
    <w:rsid w:val="00206A11"/>
    <w:pPr>
      <w:spacing w:after="200" w:line="276" w:lineRule="auto"/>
    </w:pPr>
    <w:rPr>
      <w:rFonts w:ascii="Myriad Pro" w:eastAsia="Calibri" w:hAnsi="Myriad Pro" w:cs="Times New Roman"/>
      <w:lang w:val="hr-HR" w:eastAsia="en-US"/>
    </w:rPr>
  </w:style>
  <w:style w:type="paragraph" w:customStyle="1" w:styleId="EEB834F9104743F5AE5D9773E49CA4569">
    <w:name w:val="EEB834F9104743F5AE5D9773E49CA4569"/>
    <w:rsid w:val="00206A11"/>
    <w:pPr>
      <w:spacing w:after="200" w:line="276" w:lineRule="auto"/>
    </w:pPr>
    <w:rPr>
      <w:rFonts w:ascii="Myriad Pro" w:eastAsia="Calibri" w:hAnsi="Myriad Pro" w:cs="Times New Roman"/>
      <w:lang w:val="hr-HR" w:eastAsia="en-US"/>
    </w:rPr>
  </w:style>
  <w:style w:type="paragraph" w:customStyle="1" w:styleId="EFB5DC9742A64C6FBFA7789C81867B793">
    <w:name w:val="EFB5DC9742A64C6FBFA7789C81867B793"/>
    <w:rsid w:val="00206A11"/>
    <w:pPr>
      <w:spacing w:after="200" w:line="276" w:lineRule="auto"/>
    </w:pPr>
    <w:rPr>
      <w:rFonts w:ascii="Myriad Pro" w:eastAsia="Calibri" w:hAnsi="Myriad Pro" w:cs="Times New Roman"/>
      <w:lang w:val="hr-HR" w:eastAsia="en-US"/>
    </w:rPr>
  </w:style>
  <w:style w:type="paragraph" w:customStyle="1" w:styleId="8BF281A7777946FDA563CCAD6CB6E0B83">
    <w:name w:val="8BF281A7777946FDA563CCAD6CB6E0B83"/>
    <w:rsid w:val="00206A11"/>
    <w:pPr>
      <w:spacing w:after="200" w:line="276" w:lineRule="auto"/>
    </w:pPr>
    <w:rPr>
      <w:rFonts w:ascii="Myriad Pro" w:eastAsia="Calibri" w:hAnsi="Myriad Pro" w:cs="Times New Roman"/>
      <w:lang w:val="hr-HR" w:eastAsia="en-US"/>
    </w:rPr>
  </w:style>
  <w:style w:type="paragraph" w:customStyle="1" w:styleId="5284D1B86EDF4B7187795717EFBAA1D23">
    <w:name w:val="5284D1B86EDF4B7187795717EFBAA1D23"/>
    <w:rsid w:val="00206A11"/>
    <w:pPr>
      <w:spacing w:after="200" w:line="276" w:lineRule="auto"/>
    </w:pPr>
    <w:rPr>
      <w:rFonts w:ascii="Myriad Pro" w:eastAsia="Calibri" w:hAnsi="Myriad Pro" w:cs="Times New Roman"/>
      <w:lang w:val="hr-HR" w:eastAsia="en-US"/>
    </w:rPr>
  </w:style>
  <w:style w:type="paragraph" w:customStyle="1" w:styleId="6C6B0F52C82745F1A2D661A4A0339E2E3">
    <w:name w:val="6C6B0F52C82745F1A2D661A4A0339E2E3"/>
    <w:rsid w:val="00206A11"/>
    <w:pPr>
      <w:spacing w:after="200" w:line="276" w:lineRule="auto"/>
    </w:pPr>
    <w:rPr>
      <w:rFonts w:ascii="Myriad Pro" w:eastAsia="Calibri" w:hAnsi="Myriad Pro" w:cs="Times New Roman"/>
      <w:lang w:val="hr-HR" w:eastAsia="en-US"/>
    </w:rPr>
  </w:style>
  <w:style w:type="paragraph" w:customStyle="1" w:styleId="2012371C99FE4B18B5E45F68328462133">
    <w:name w:val="2012371C99FE4B18B5E45F68328462133"/>
    <w:rsid w:val="00206A11"/>
    <w:pPr>
      <w:spacing w:after="200" w:line="276" w:lineRule="auto"/>
    </w:pPr>
    <w:rPr>
      <w:rFonts w:ascii="Myriad Pro" w:eastAsia="Calibri" w:hAnsi="Myriad Pro" w:cs="Times New Roman"/>
      <w:lang w:val="hr-HR" w:eastAsia="en-US"/>
    </w:rPr>
  </w:style>
  <w:style w:type="paragraph" w:customStyle="1" w:styleId="9948C65525BE46168122B9A27FB50E5A3">
    <w:name w:val="9948C65525BE46168122B9A27FB50E5A3"/>
    <w:rsid w:val="00206A11"/>
    <w:pPr>
      <w:spacing w:after="200" w:line="276" w:lineRule="auto"/>
    </w:pPr>
    <w:rPr>
      <w:rFonts w:ascii="Myriad Pro" w:eastAsia="Calibri" w:hAnsi="Myriad Pro" w:cs="Times New Roman"/>
      <w:lang w:val="hr-HR" w:eastAsia="en-US"/>
    </w:rPr>
  </w:style>
  <w:style w:type="paragraph" w:customStyle="1" w:styleId="F48DC8B8577348DC9064008D368D1A0F3">
    <w:name w:val="F48DC8B8577348DC9064008D368D1A0F3"/>
    <w:rsid w:val="00206A11"/>
    <w:pPr>
      <w:spacing w:after="200" w:line="276" w:lineRule="auto"/>
    </w:pPr>
    <w:rPr>
      <w:rFonts w:ascii="Myriad Pro" w:eastAsia="Calibri" w:hAnsi="Myriad Pro" w:cs="Times New Roman"/>
      <w:lang w:val="hr-HR" w:eastAsia="en-US"/>
    </w:rPr>
  </w:style>
  <w:style w:type="paragraph" w:customStyle="1" w:styleId="891D8076CE1B40BC827D75A66B2BDC713">
    <w:name w:val="891D8076CE1B40BC827D75A66B2BDC713"/>
    <w:rsid w:val="00206A11"/>
    <w:pPr>
      <w:spacing w:after="200" w:line="276" w:lineRule="auto"/>
    </w:pPr>
    <w:rPr>
      <w:rFonts w:ascii="Myriad Pro" w:eastAsia="Calibri" w:hAnsi="Myriad Pro" w:cs="Times New Roman"/>
      <w:lang w:val="hr-HR" w:eastAsia="en-US"/>
    </w:rPr>
  </w:style>
  <w:style w:type="paragraph" w:customStyle="1" w:styleId="C44B248A966944EC8592BD289CDB928347">
    <w:name w:val="C44B248A966944EC8592BD289CDB928347"/>
    <w:rsid w:val="00206A11"/>
    <w:pPr>
      <w:spacing w:after="200" w:line="276" w:lineRule="auto"/>
    </w:pPr>
    <w:rPr>
      <w:rFonts w:ascii="Myriad Pro" w:eastAsia="Calibri" w:hAnsi="Myriad Pro" w:cs="Times New Roman"/>
      <w:lang w:val="hr-HR" w:eastAsia="en-US"/>
    </w:rPr>
  </w:style>
  <w:style w:type="paragraph" w:customStyle="1" w:styleId="8DF6146D274E472AABBFE65364205B3646">
    <w:name w:val="8DF6146D274E472AABBFE65364205B3646"/>
    <w:rsid w:val="00206A11"/>
    <w:pPr>
      <w:spacing w:after="200" w:line="276" w:lineRule="auto"/>
    </w:pPr>
    <w:rPr>
      <w:rFonts w:ascii="Myriad Pro" w:eastAsia="Calibri" w:hAnsi="Myriad Pro" w:cs="Times New Roman"/>
      <w:lang w:val="hr-HR" w:eastAsia="en-US"/>
    </w:rPr>
  </w:style>
  <w:style w:type="paragraph" w:customStyle="1" w:styleId="1DCE8313DF5E4D329A2E9CB466D50F2A45">
    <w:name w:val="1DCE8313DF5E4D329A2E9CB466D50F2A45"/>
    <w:rsid w:val="00206A11"/>
    <w:pPr>
      <w:spacing w:after="200" w:line="276" w:lineRule="auto"/>
    </w:pPr>
    <w:rPr>
      <w:rFonts w:ascii="Myriad Pro" w:eastAsia="Calibri" w:hAnsi="Myriad Pro" w:cs="Times New Roman"/>
      <w:lang w:val="hr-HR" w:eastAsia="en-US"/>
    </w:rPr>
  </w:style>
  <w:style w:type="paragraph" w:customStyle="1" w:styleId="ABFAFEA0452443B1AEE1316ED7250A9243">
    <w:name w:val="ABFAFEA0452443B1AEE1316ED7250A9243"/>
    <w:rsid w:val="00206A11"/>
    <w:pPr>
      <w:spacing w:after="200" w:line="276" w:lineRule="auto"/>
    </w:pPr>
    <w:rPr>
      <w:rFonts w:ascii="Myriad Pro" w:eastAsia="Calibri" w:hAnsi="Myriad Pro" w:cs="Times New Roman"/>
      <w:lang w:val="hr-HR" w:eastAsia="en-US"/>
    </w:rPr>
  </w:style>
  <w:style w:type="paragraph" w:customStyle="1" w:styleId="A9BD53D493BB424F82918A99FF86279241">
    <w:name w:val="A9BD53D493BB424F82918A99FF86279241"/>
    <w:rsid w:val="00206A11"/>
    <w:pPr>
      <w:spacing w:after="200" w:line="276" w:lineRule="auto"/>
    </w:pPr>
    <w:rPr>
      <w:rFonts w:ascii="Myriad Pro" w:eastAsia="Calibri" w:hAnsi="Myriad Pro" w:cs="Times New Roman"/>
      <w:lang w:val="hr-HR" w:eastAsia="en-US"/>
    </w:rPr>
  </w:style>
  <w:style w:type="paragraph" w:customStyle="1" w:styleId="446481975A0E4BA8AD181080B905E0D338">
    <w:name w:val="446481975A0E4BA8AD181080B905E0D338"/>
    <w:rsid w:val="00206A11"/>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36">
    <w:name w:val="13CA136862C64C3FBEB8CA07004019B436"/>
    <w:rsid w:val="00206A11"/>
    <w:pPr>
      <w:spacing w:after="200" w:line="276" w:lineRule="auto"/>
    </w:pPr>
    <w:rPr>
      <w:rFonts w:ascii="Myriad Pro" w:eastAsia="Calibri" w:hAnsi="Myriad Pro" w:cs="Times New Roman"/>
      <w:lang w:val="hr-HR" w:eastAsia="en-US"/>
    </w:rPr>
  </w:style>
  <w:style w:type="paragraph" w:customStyle="1" w:styleId="9D52E788B6B14A7EAB2BF4B8321EF77C36">
    <w:name w:val="9D52E788B6B14A7EAB2BF4B8321EF77C36"/>
    <w:rsid w:val="00206A11"/>
    <w:pPr>
      <w:spacing w:after="200" w:line="276" w:lineRule="auto"/>
    </w:pPr>
    <w:rPr>
      <w:rFonts w:ascii="Myriad Pro" w:eastAsia="Calibri" w:hAnsi="Myriad Pro" w:cs="Times New Roman"/>
      <w:lang w:val="hr-HR" w:eastAsia="en-US"/>
    </w:rPr>
  </w:style>
  <w:style w:type="paragraph" w:customStyle="1" w:styleId="53758351779D4268843637A2F9493D8935">
    <w:name w:val="53758351779D4268843637A2F9493D8935"/>
    <w:rsid w:val="00206A11"/>
    <w:pPr>
      <w:spacing w:after="200" w:line="276" w:lineRule="auto"/>
    </w:pPr>
    <w:rPr>
      <w:rFonts w:ascii="Myriad Pro" w:eastAsia="Calibri" w:hAnsi="Myriad Pro" w:cs="Times New Roman"/>
      <w:lang w:val="hr-HR" w:eastAsia="en-US"/>
    </w:rPr>
  </w:style>
  <w:style w:type="paragraph" w:customStyle="1" w:styleId="CFE0D583BB8D4A3483AE1E3F03A4B7B835">
    <w:name w:val="CFE0D583BB8D4A3483AE1E3F03A4B7B835"/>
    <w:rsid w:val="00206A11"/>
    <w:pPr>
      <w:spacing w:after="200" w:line="276" w:lineRule="auto"/>
    </w:pPr>
    <w:rPr>
      <w:rFonts w:ascii="Myriad Pro" w:eastAsia="Calibri" w:hAnsi="Myriad Pro" w:cs="Times New Roman"/>
      <w:lang w:val="hr-HR" w:eastAsia="en-US"/>
    </w:rPr>
  </w:style>
  <w:style w:type="paragraph" w:customStyle="1" w:styleId="800C52693F934B9CB0D3E22A3E24DB8D35">
    <w:name w:val="800C52693F934B9CB0D3E22A3E24DB8D35"/>
    <w:rsid w:val="00206A11"/>
    <w:pPr>
      <w:spacing w:after="200" w:line="276" w:lineRule="auto"/>
    </w:pPr>
    <w:rPr>
      <w:rFonts w:ascii="Myriad Pro" w:eastAsia="Calibri" w:hAnsi="Myriad Pro" w:cs="Times New Roman"/>
      <w:lang w:val="hr-HR" w:eastAsia="en-US"/>
    </w:rPr>
  </w:style>
  <w:style w:type="paragraph" w:customStyle="1" w:styleId="9360D29F30684454995C39719B211D4D35">
    <w:name w:val="9360D29F30684454995C39719B211D4D35"/>
    <w:rsid w:val="00206A11"/>
    <w:pPr>
      <w:spacing w:after="200" w:line="276" w:lineRule="auto"/>
    </w:pPr>
    <w:rPr>
      <w:rFonts w:ascii="Myriad Pro" w:eastAsia="Calibri" w:hAnsi="Myriad Pro" w:cs="Times New Roman"/>
      <w:lang w:val="hr-HR" w:eastAsia="en-US"/>
    </w:rPr>
  </w:style>
  <w:style w:type="paragraph" w:customStyle="1" w:styleId="310B49E707C54BE48A79BD7B25699E2535">
    <w:name w:val="310B49E707C54BE48A79BD7B25699E2535"/>
    <w:rsid w:val="00206A11"/>
    <w:pPr>
      <w:spacing w:after="200" w:line="276" w:lineRule="auto"/>
    </w:pPr>
    <w:rPr>
      <w:rFonts w:ascii="Myriad Pro" w:eastAsia="Calibri" w:hAnsi="Myriad Pro" w:cs="Times New Roman"/>
      <w:lang w:val="hr-HR" w:eastAsia="en-US"/>
    </w:rPr>
  </w:style>
  <w:style w:type="paragraph" w:customStyle="1" w:styleId="D16F47A5C7C242EABA350E9D433863067">
    <w:name w:val="D16F47A5C7C242EABA350E9D433863067"/>
    <w:rsid w:val="00206A11"/>
    <w:pPr>
      <w:spacing w:after="200" w:line="276" w:lineRule="auto"/>
    </w:pPr>
    <w:rPr>
      <w:rFonts w:ascii="Myriad Pro" w:eastAsia="Calibri" w:hAnsi="Myriad Pro" w:cs="Times New Roman"/>
      <w:lang w:val="hr-HR" w:eastAsia="en-US"/>
    </w:rPr>
  </w:style>
  <w:style w:type="paragraph" w:customStyle="1" w:styleId="FAADDC3771F7470881F57E4E6D02FE2F36">
    <w:name w:val="FAADDC3771F7470881F57E4E6D02FE2F36"/>
    <w:rsid w:val="00206A11"/>
    <w:pPr>
      <w:spacing w:after="200" w:line="276" w:lineRule="auto"/>
    </w:pPr>
    <w:rPr>
      <w:rFonts w:ascii="Myriad Pro" w:eastAsia="Calibri" w:hAnsi="Myriad Pro" w:cs="Times New Roman"/>
      <w:lang w:val="hr-HR" w:eastAsia="en-US"/>
    </w:rPr>
  </w:style>
  <w:style w:type="paragraph" w:customStyle="1" w:styleId="AAC2FCB0F8A1422585D22C1B9BCCA54A4">
    <w:name w:val="AAC2FCB0F8A1422585D22C1B9BCCA54A4"/>
    <w:rsid w:val="00206A11"/>
    <w:pPr>
      <w:spacing w:after="200" w:line="276" w:lineRule="auto"/>
    </w:pPr>
    <w:rPr>
      <w:rFonts w:ascii="Myriad Pro" w:eastAsia="Calibri" w:hAnsi="Myriad Pro" w:cs="Times New Roman"/>
      <w:lang w:val="hr-HR" w:eastAsia="en-US"/>
    </w:rPr>
  </w:style>
  <w:style w:type="paragraph" w:customStyle="1" w:styleId="5BE32917DCD449C0918D55E227986F984">
    <w:name w:val="5BE32917DCD449C0918D55E227986F984"/>
    <w:rsid w:val="00206A11"/>
    <w:pPr>
      <w:spacing w:after="200" w:line="276" w:lineRule="auto"/>
    </w:pPr>
    <w:rPr>
      <w:rFonts w:ascii="Myriad Pro" w:eastAsia="Calibri" w:hAnsi="Myriad Pro" w:cs="Times New Roman"/>
      <w:lang w:val="hr-HR" w:eastAsia="en-US"/>
    </w:rPr>
  </w:style>
  <w:style w:type="paragraph" w:customStyle="1" w:styleId="203B8A47CB594ABE9A7CE9C6EC695CA436">
    <w:name w:val="203B8A47CB594ABE9A7CE9C6EC695CA436"/>
    <w:rsid w:val="00206A11"/>
    <w:pPr>
      <w:spacing w:after="200" w:line="276" w:lineRule="auto"/>
    </w:pPr>
    <w:rPr>
      <w:rFonts w:ascii="Myriad Pro" w:eastAsia="Calibri" w:hAnsi="Myriad Pro" w:cs="Times New Roman"/>
      <w:lang w:val="hr-HR" w:eastAsia="en-US"/>
    </w:rPr>
  </w:style>
  <w:style w:type="paragraph" w:customStyle="1" w:styleId="EA7F499B1A294A6C8B322BBE1E386EE310">
    <w:name w:val="EA7F499B1A294A6C8B322BBE1E386EE310"/>
    <w:rsid w:val="00206A11"/>
    <w:pPr>
      <w:spacing w:after="200" w:line="276" w:lineRule="auto"/>
    </w:pPr>
    <w:rPr>
      <w:rFonts w:ascii="Myriad Pro" w:eastAsia="Calibri" w:hAnsi="Myriad Pro" w:cs="Times New Roman"/>
      <w:lang w:val="hr-HR" w:eastAsia="en-US"/>
    </w:rPr>
  </w:style>
  <w:style w:type="paragraph" w:customStyle="1" w:styleId="EA0D0D4D44804DD3B6DCFC282516558C4">
    <w:name w:val="EA0D0D4D44804DD3B6DCFC282516558C4"/>
    <w:rsid w:val="00206A11"/>
    <w:pPr>
      <w:spacing w:after="200" w:line="276" w:lineRule="auto"/>
    </w:pPr>
    <w:rPr>
      <w:rFonts w:ascii="Myriad Pro" w:eastAsia="Calibri" w:hAnsi="Myriad Pro" w:cs="Times New Roman"/>
      <w:lang w:val="hr-HR" w:eastAsia="en-US"/>
    </w:rPr>
  </w:style>
  <w:style w:type="paragraph" w:customStyle="1" w:styleId="EEB834F9104743F5AE5D9773E49CA45610">
    <w:name w:val="EEB834F9104743F5AE5D9773E49CA45610"/>
    <w:rsid w:val="00206A11"/>
    <w:pPr>
      <w:spacing w:after="200" w:line="276" w:lineRule="auto"/>
    </w:pPr>
    <w:rPr>
      <w:rFonts w:ascii="Myriad Pro" w:eastAsia="Calibri" w:hAnsi="Myriad Pro" w:cs="Times New Roman"/>
      <w:lang w:val="hr-HR" w:eastAsia="en-US"/>
    </w:rPr>
  </w:style>
  <w:style w:type="paragraph" w:customStyle="1" w:styleId="EFB5DC9742A64C6FBFA7789C81867B794">
    <w:name w:val="EFB5DC9742A64C6FBFA7789C81867B794"/>
    <w:rsid w:val="00206A11"/>
    <w:pPr>
      <w:spacing w:after="200" w:line="276" w:lineRule="auto"/>
    </w:pPr>
    <w:rPr>
      <w:rFonts w:ascii="Myriad Pro" w:eastAsia="Calibri" w:hAnsi="Myriad Pro" w:cs="Times New Roman"/>
      <w:lang w:val="hr-HR" w:eastAsia="en-US"/>
    </w:rPr>
  </w:style>
  <w:style w:type="paragraph" w:customStyle="1" w:styleId="8BF281A7777946FDA563CCAD6CB6E0B84">
    <w:name w:val="8BF281A7777946FDA563CCAD6CB6E0B84"/>
    <w:rsid w:val="00206A11"/>
    <w:pPr>
      <w:spacing w:after="200" w:line="276" w:lineRule="auto"/>
    </w:pPr>
    <w:rPr>
      <w:rFonts w:ascii="Myriad Pro" w:eastAsia="Calibri" w:hAnsi="Myriad Pro" w:cs="Times New Roman"/>
      <w:lang w:val="hr-HR" w:eastAsia="en-US"/>
    </w:rPr>
  </w:style>
  <w:style w:type="paragraph" w:customStyle="1" w:styleId="5284D1B86EDF4B7187795717EFBAA1D24">
    <w:name w:val="5284D1B86EDF4B7187795717EFBAA1D24"/>
    <w:rsid w:val="00206A11"/>
    <w:pPr>
      <w:spacing w:after="200" w:line="276" w:lineRule="auto"/>
    </w:pPr>
    <w:rPr>
      <w:rFonts w:ascii="Myriad Pro" w:eastAsia="Calibri" w:hAnsi="Myriad Pro" w:cs="Times New Roman"/>
      <w:lang w:val="hr-HR" w:eastAsia="en-US"/>
    </w:rPr>
  </w:style>
  <w:style w:type="paragraph" w:customStyle="1" w:styleId="6C6B0F52C82745F1A2D661A4A0339E2E4">
    <w:name w:val="6C6B0F52C82745F1A2D661A4A0339E2E4"/>
    <w:rsid w:val="00206A11"/>
    <w:pPr>
      <w:spacing w:after="200" w:line="276" w:lineRule="auto"/>
    </w:pPr>
    <w:rPr>
      <w:rFonts w:ascii="Myriad Pro" w:eastAsia="Calibri" w:hAnsi="Myriad Pro" w:cs="Times New Roman"/>
      <w:lang w:val="hr-HR" w:eastAsia="en-US"/>
    </w:rPr>
  </w:style>
  <w:style w:type="paragraph" w:customStyle="1" w:styleId="2012371C99FE4B18B5E45F68328462134">
    <w:name w:val="2012371C99FE4B18B5E45F68328462134"/>
    <w:rsid w:val="00206A11"/>
    <w:pPr>
      <w:spacing w:after="200" w:line="276" w:lineRule="auto"/>
    </w:pPr>
    <w:rPr>
      <w:rFonts w:ascii="Myriad Pro" w:eastAsia="Calibri" w:hAnsi="Myriad Pro" w:cs="Times New Roman"/>
      <w:lang w:val="hr-HR" w:eastAsia="en-US"/>
    </w:rPr>
  </w:style>
  <w:style w:type="paragraph" w:customStyle="1" w:styleId="9948C65525BE46168122B9A27FB50E5A4">
    <w:name w:val="9948C65525BE46168122B9A27FB50E5A4"/>
    <w:rsid w:val="00206A11"/>
    <w:pPr>
      <w:spacing w:after="200" w:line="276" w:lineRule="auto"/>
    </w:pPr>
    <w:rPr>
      <w:rFonts w:ascii="Myriad Pro" w:eastAsia="Calibri" w:hAnsi="Myriad Pro" w:cs="Times New Roman"/>
      <w:lang w:val="hr-HR" w:eastAsia="en-US"/>
    </w:rPr>
  </w:style>
  <w:style w:type="paragraph" w:customStyle="1" w:styleId="F48DC8B8577348DC9064008D368D1A0F4">
    <w:name w:val="F48DC8B8577348DC9064008D368D1A0F4"/>
    <w:rsid w:val="00206A11"/>
    <w:pPr>
      <w:spacing w:after="200" w:line="276" w:lineRule="auto"/>
    </w:pPr>
    <w:rPr>
      <w:rFonts w:ascii="Myriad Pro" w:eastAsia="Calibri" w:hAnsi="Myriad Pro" w:cs="Times New Roman"/>
      <w:lang w:val="hr-HR" w:eastAsia="en-US"/>
    </w:rPr>
  </w:style>
  <w:style w:type="paragraph" w:customStyle="1" w:styleId="891D8076CE1B40BC827D75A66B2BDC714">
    <w:name w:val="891D8076CE1B40BC827D75A66B2BDC714"/>
    <w:rsid w:val="00206A11"/>
    <w:pPr>
      <w:spacing w:after="200" w:line="276" w:lineRule="auto"/>
    </w:pPr>
    <w:rPr>
      <w:rFonts w:ascii="Myriad Pro" w:eastAsia="Calibri" w:hAnsi="Myriad Pro" w:cs="Times New Roman"/>
      <w:lang w:val="hr-HR" w:eastAsia="en-US"/>
    </w:rPr>
  </w:style>
  <w:style w:type="paragraph" w:customStyle="1" w:styleId="C44B248A966944EC8592BD289CDB928348">
    <w:name w:val="C44B248A966944EC8592BD289CDB928348"/>
    <w:rsid w:val="00206A11"/>
    <w:pPr>
      <w:spacing w:after="200" w:line="276" w:lineRule="auto"/>
    </w:pPr>
    <w:rPr>
      <w:rFonts w:ascii="Myriad Pro" w:eastAsia="Calibri" w:hAnsi="Myriad Pro" w:cs="Times New Roman"/>
      <w:lang w:val="hr-HR" w:eastAsia="en-US"/>
    </w:rPr>
  </w:style>
  <w:style w:type="paragraph" w:customStyle="1" w:styleId="8DF6146D274E472AABBFE65364205B3647">
    <w:name w:val="8DF6146D274E472AABBFE65364205B3647"/>
    <w:rsid w:val="00206A11"/>
    <w:pPr>
      <w:spacing w:after="200" w:line="276" w:lineRule="auto"/>
    </w:pPr>
    <w:rPr>
      <w:rFonts w:ascii="Myriad Pro" w:eastAsia="Calibri" w:hAnsi="Myriad Pro" w:cs="Times New Roman"/>
      <w:lang w:val="hr-HR" w:eastAsia="en-US"/>
    </w:rPr>
  </w:style>
  <w:style w:type="paragraph" w:customStyle="1" w:styleId="1DCE8313DF5E4D329A2E9CB466D50F2A46">
    <w:name w:val="1DCE8313DF5E4D329A2E9CB466D50F2A46"/>
    <w:rsid w:val="00206A11"/>
    <w:pPr>
      <w:spacing w:after="200" w:line="276" w:lineRule="auto"/>
    </w:pPr>
    <w:rPr>
      <w:rFonts w:ascii="Myriad Pro" w:eastAsia="Calibri" w:hAnsi="Myriad Pro" w:cs="Times New Roman"/>
      <w:lang w:val="hr-HR" w:eastAsia="en-US"/>
    </w:rPr>
  </w:style>
  <w:style w:type="paragraph" w:customStyle="1" w:styleId="ABFAFEA0452443B1AEE1316ED7250A9244">
    <w:name w:val="ABFAFEA0452443B1AEE1316ED7250A9244"/>
    <w:rsid w:val="00206A11"/>
    <w:pPr>
      <w:spacing w:after="200" w:line="276" w:lineRule="auto"/>
    </w:pPr>
    <w:rPr>
      <w:rFonts w:ascii="Myriad Pro" w:eastAsia="Calibri" w:hAnsi="Myriad Pro" w:cs="Times New Roman"/>
      <w:lang w:val="hr-HR" w:eastAsia="en-US"/>
    </w:rPr>
  </w:style>
  <w:style w:type="paragraph" w:customStyle="1" w:styleId="A9BD53D493BB424F82918A99FF86279242">
    <w:name w:val="A9BD53D493BB424F82918A99FF86279242"/>
    <w:rsid w:val="00206A11"/>
    <w:pPr>
      <w:spacing w:after="200" w:line="276" w:lineRule="auto"/>
    </w:pPr>
    <w:rPr>
      <w:rFonts w:ascii="Myriad Pro" w:eastAsia="Calibri" w:hAnsi="Myriad Pro" w:cs="Times New Roman"/>
      <w:lang w:val="hr-HR" w:eastAsia="en-US"/>
    </w:rPr>
  </w:style>
  <w:style w:type="paragraph" w:customStyle="1" w:styleId="446481975A0E4BA8AD181080B905E0D339">
    <w:name w:val="446481975A0E4BA8AD181080B905E0D339"/>
    <w:rsid w:val="00206A11"/>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37">
    <w:name w:val="13CA136862C64C3FBEB8CA07004019B437"/>
    <w:rsid w:val="00206A11"/>
    <w:pPr>
      <w:spacing w:after="200" w:line="276" w:lineRule="auto"/>
    </w:pPr>
    <w:rPr>
      <w:rFonts w:ascii="Myriad Pro" w:eastAsia="Calibri" w:hAnsi="Myriad Pro" w:cs="Times New Roman"/>
      <w:lang w:val="hr-HR" w:eastAsia="en-US"/>
    </w:rPr>
  </w:style>
  <w:style w:type="paragraph" w:customStyle="1" w:styleId="9D52E788B6B14A7EAB2BF4B8321EF77C37">
    <w:name w:val="9D52E788B6B14A7EAB2BF4B8321EF77C37"/>
    <w:rsid w:val="00206A11"/>
    <w:pPr>
      <w:spacing w:after="200" w:line="276" w:lineRule="auto"/>
    </w:pPr>
    <w:rPr>
      <w:rFonts w:ascii="Myriad Pro" w:eastAsia="Calibri" w:hAnsi="Myriad Pro" w:cs="Times New Roman"/>
      <w:lang w:val="hr-HR" w:eastAsia="en-US"/>
    </w:rPr>
  </w:style>
  <w:style w:type="paragraph" w:customStyle="1" w:styleId="53758351779D4268843637A2F9493D8936">
    <w:name w:val="53758351779D4268843637A2F9493D8936"/>
    <w:rsid w:val="00206A11"/>
    <w:pPr>
      <w:spacing w:after="200" w:line="276" w:lineRule="auto"/>
    </w:pPr>
    <w:rPr>
      <w:rFonts w:ascii="Myriad Pro" w:eastAsia="Calibri" w:hAnsi="Myriad Pro" w:cs="Times New Roman"/>
      <w:lang w:val="hr-HR" w:eastAsia="en-US"/>
    </w:rPr>
  </w:style>
  <w:style w:type="paragraph" w:customStyle="1" w:styleId="CFE0D583BB8D4A3483AE1E3F03A4B7B836">
    <w:name w:val="CFE0D583BB8D4A3483AE1E3F03A4B7B836"/>
    <w:rsid w:val="00206A11"/>
    <w:pPr>
      <w:spacing w:after="200" w:line="276" w:lineRule="auto"/>
    </w:pPr>
    <w:rPr>
      <w:rFonts w:ascii="Myriad Pro" w:eastAsia="Calibri" w:hAnsi="Myriad Pro" w:cs="Times New Roman"/>
      <w:lang w:val="hr-HR" w:eastAsia="en-US"/>
    </w:rPr>
  </w:style>
  <w:style w:type="paragraph" w:customStyle="1" w:styleId="800C52693F934B9CB0D3E22A3E24DB8D36">
    <w:name w:val="800C52693F934B9CB0D3E22A3E24DB8D36"/>
    <w:rsid w:val="00206A11"/>
    <w:pPr>
      <w:spacing w:after="200" w:line="276" w:lineRule="auto"/>
    </w:pPr>
    <w:rPr>
      <w:rFonts w:ascii="Myriad Pro" w:eastAsia="Calibri" w:hAnsi="Myriad Pro" w:cs="Times New Roman"/>
      <w:lang w:val="hr-HR" w:eastAsia="en-US"/>
    </w:rPr>
  </w:style>
  <w:style w:type="paragraph" w:customStyle="1" w:styleId="9360D29F30684454995C39719B211D4D36">
    <w:name w:val="9360D29F30684454995C39719B211D4D36"/>
    <w:rsid w:val="00206A11"/>
    <w:pPr>
      <w:spacing w:after="200" w:line="276" w:lineRule="auto"/>
    </w:pPr>
    <w:rPr>
      <w:rFonts w:ascii="Myriad Pro" w:eastAsia="Calibri" w:hAnsi="Myriad Pro" w:cs="Times New Roman"/>
      <w:lang w:val="hr-HR" w:eastAsia="en-US"/>
    </w:rPr>
  </w:style>
  <w:style w:type="paragraph" w:customStyle="1" w:styleId="310B49E707C54BE48A79BD7B25699E2536">
    <w:name w:val="310B49E707C54BE48A79BD7B25699E2536"/>
    <w:rsid w:val="00206A11"/>
    <w:pPr>
      <w:spacing w:after="200" w:line="276" w:lineRule="auto"/>
    </w:pPr>
    <w:rPr>
      <w:rFonts w:ascii="Myriad Pro" w:eastAsia="Calibri" w:hAnsi="Myriad Pro" w:cs="Times New Roman"/>
      <w:lang w:val="hr-HR" w:eastAsia="en-US"/>
    </w:rPr>
  </w:style>
  <w:style w:type="paragraph" w:customStyle="1" w:styleId="D16F47A5C7C242EABA350E9D433863068">
    <w:name w:val="D16F47A5C7C242EABA350E9D433863068"/>
    <w:rsid w:val="00206A11"/>
    <w:pPr>
      <w:spacing w:after="200" w:line="276" w:lineRule="auto"/>
    </w:pPr>
    <w:rPr>
      <w:rFonts w:ascii="Myriad Pro" w:eastAsia="Calibri" w:hAnsi="Myriad Pro" w:cs="Times New Roman"/>
      <w:lang w:val="hr-HR" w:eastAsia="en-US"/>
    </w:rPr>
  </w:style>
  <w:style w:type="paragraph" w:customStyle="1" w:styleId="FAADDC3771F7470881F57E4E6D02FE2F37">
    <w:name w:val="FAADDC3771F7470881F57E4E6D02FE2F37"/>
    <w:rsid w:val="00206A11"/>
    <w:pPr>
      <w:spacing w:after="200" w:line="276" w:lineRule="auto"/>
    </w:pPr>
    <w:rPr>
      <w:rFonts w:ascii="Myriad Pro" w:eastAsia="Calibri" w:hAnsi="Myriad Pro" w:cs="Times New Roman"/>
      <w:lang w:val="hr-HR" w:eastAsia="en-US"/>
    </w:rPr>
  </w:style>
  <w:style w:type="paragraph" w:customStyle="1" w:styleId="AAC2FCB0F8A1422585D22C1B9BCCA54A5">
    <w:name w:val="AAC2FCB0F8A1422585D22C1B9BCCA54A5"/>
    <w:rsid w:val="00206A11"/>
    <w:pPr>
      <w:spacing w:after="200" w:line="276" w:lineRule="auto"/>
    </w:pPr>
    <w:rPr>
      <w:rFonts w:ascii="Myriad Pro" w:eastAsia="Calibri" w:hAnsi="Myriad Pro" w:cs="Times New Roman"/>
      <w:lang w:val="hr-HR" w:eastAsia="en-US"/>
    </w:rPr>
  </w:style>
  <w:style w:type="paragraph" w:customStyle="1" w:styleId="5BE32917DCD449C0918D55E227986F985">
    <w:name w:val="5BE32917DCD449C0918D55E227986F985"/>
    <w:rsid w:val="00206A11"/>
    <w:pPr>
      <w:spacing w:after="200" w:line="276" w:lineRule="auto"/>
    </w:pPr>
    <w:rPr>
      <w:rFonts w:ascii="Myriad Pro" w:eastAsia="Calibri" w:hAnsi="Myriad Pro" w:cs="Times New Roman"/>
      <w:lang w:val="hr-HR" w:eastAsia="en-US"/>
    </w:rPr>
  </w:style>
  <w:style w:type="paragraph" w:customStyle="1" w:styleId="203B8A47CB594ABE9A7CE9C6EC695CA437">
    <w:name w:val="203B8A47CB594ABE9A7CE9C6EC695CA437"/>
    <w:rsid w:val="00206A11"/>
    <w:pPr>
      <w:spacing w:after="200" w:line="276" w:lineRule="auto"/>
    </w:pPr>
    <w:rPr>
      <w:rFonts w:ascii="Myriad Pro" w:eastAsia="Calibri" w:hAnsi="Myriad Pro" w:cs="Times New Roman"/>
      <w:lang w:val="hr-HR" w:eastAsia="en-US"/>
    </w:rPr>
  </w:style>
  <w:style w:type="paragraph" w:customStyle="1" w:styleId="EA7F499B1A294A6C8B322BBE1E386EE311">
    <w:name w:val="EA7F499B1A294A6C8B322BBE1E386EE311"/>
    <w:rsid w:val="00C3585E"/>
    <w:pPr>
      <w:spacing w:after="200" w:line="276" w:lineRule="auto"/>
    </w:pPr>
    <w:rPr>
      <w:rFonts w:ascii="Myriad Pro" w:eastAsia="Calibri" w:hAnsi="Myriad Pro" w:cs="Times New Roman"/>
      <w:lang w:val="hr-HR" w:eastAsia="en-US"/>
    </w:rPr>
  </w:style>
  <w:style w:type="paragraph" w:customStyle="1" w:styleId="EA0D0D4D44804DD3B6DCFC282516558C5">
    <w:name w:val="EA0D0D4D44804DD3B6DCFC282516558C5"/>
    <w:rsid w:val="00C3585E"/>
    <w:pPr>
      <w:spacing w:after="200" w:line="276" w:lineRule="auto"/>
    </w:pPr>
    <w:rPr>
      <w:rFonts w:ascii="Myriad Pro" w:eastAsia="Calibri" w:hAnsi="Myriad Pro" w:cs="Times New Roman"/>
      <w:lang w:val="hr-HR" w:eastAsia="en-US"/>
    </w:rPr>
  </w:style>
  <w:style w:type="paragraph" w:customStyle="1" w:styleId="EEB834F9104743F5AE5D9773E49CA45611">
    <w:name w:val="EEB834F9104743F5AE5D9773E49CA45611"/>
    <w:rsid w:val="00C3585E"/>
    <w:pPr>
      <w:spacing w:after="200" w:line="276" w:lineRule="auto"/>
    </w:pPr>
    <w:rPr>
      <w:rFonts w:ascii="Myriad Pro" w:eastAsia="Calibri" w:hAnsi="Myriad Pro" w:cs="Times New Roman"/>
      <w:lang w:val="hr-HR" w:eastAsia="en-US"/>
    </w:rPr>
  </w:style>
  <w:style w:type="paragraph" w:customStyle="1" w:styleId="EFB5DC9742A64C6FBFA7789C81867B795">
    <w:name w:val="EFB5DC9742A64C6FBFA7789C81867B795"/>
    <w:rsid w:val="00C3585E"/>
    <w:pPr>
      <w:spacing w:after="200" w:line="276" w:lineRule="auto"/>
    </w:pPr>
    <w:rPr>
      <w:rFonts w:ascii="Myriad Pro" w:eastAsia="Calibri" w:hAnsi="Myriad Pro" w:cs="Times New Roman"/>
      <w:lang w:val="hr-HR" w:eastAsia="en-US"/>
    </w:rPr>
  </w:style>
  <w:style w:type="paragraph" w:customStyle="1" w:styleId="8BF281A7777946FDA563CCAD6CB6E0B85">
    <w:name w:val="8BF281A7777946FDA563CCAD6CB6E0B85"/>
    <w:rsid w:val="00C3585E"/>
    <w:pPr>
      <w:spacing w:after="200" w:line="276" w:lineRule="auto"/>
    </w:pPr>
    <w:rPr>
      <w:rFonts w:ascii="Myriad Pro" w:eastAsia="Calibri" w:hAnsi="Myriad Pro" w:cs="Times New Roman"/>
      <w:lang w:val="hr-HR" w:eastAsia="en-US"/>
    </w:rPr>
  </w:style>
  <w:style w:type="paragraph" w:customStyle="1" w:styleId="5284D1B86EDF4B7187795717EFBAA1D25">
    <w:name w:val="5284D1B86EDF4B7187795717EFBAA1D25"/>
    <w:rsid w:val="00C3585E"/>
    <w:pPr>
      <w:spacing w:after="200" w:line="276" w:lineRule="auto"/>
    </w:pPr>
    <w:rPr>
      <w:rFonts w:ascii="Myriad Pro" w:eastAsia="Calibri" w:hAnsi="Myriad Pro" w:cs="Times New Roman"/>
      <w:lang w:val="hr-HR" w:eastAsia="en-US"/>
    </w:rPr>
  </w:style>
  <w:style w:type="paragraph" w:customStyle="1" w:styleId="6C6B0F52C82745F1A2D661A4A0339E2E5">
    <w:name w:val="6C6B0F52C82745F1A2D661A4A0339E2E5"/>
    <w:rsid w:val="00C3585E"/>
    <w:pPr>
      <w:spacing w:after="200" w:line="276" w:lineRule="auto"/>
    </w:pPr>
    <w:rPr>
      <w:rFonts w:ascii="Myriad Pro" w:eastAsia="Calibri" w:hAnsi="Myriad Pro" w:cs="Times New Roman"/>
      <w:lang w:val="hr-HR" w:eastAsia="en-US"/>
    </w:rPr>
  </w:style>
  <w:style w:type="paragraph" w:customStyle="1" w:styleId="2012371C99FE4B18B5E45F68328462135">
    <w:name w:val="2012371C99FE4B18B5E45F68328462135"/>
    <w:rsid w:val="00C3585E"/>
    <w:pPr>
      <w:spacing w:after="200" w:line="276" w:lineRule="auto"/>
    </w:pPr>
    <w:rPr>
      <w:rFonts w:ascii="Myriad Pro" w:eastAsia="Calibri" w:hAnsi="Myriad Pro" w:cs="Times New Roman"/>
      <w:lang w:val="hr-HR" w:eastAsia="en-US"/>
    </w:rPr>
  </w:style>
  <w:style w:type="paragraph" w:customStyle="1" w:styleId="9948C65525BE46168122B9A27FB50E5A5">
    <w:name w:val="9948C65525BE46168122B9A27FB50E5A5"/>
    <w:rsid w:val="00C3585E"/>
    <w:pPr>
      <w:spacing w:after="200" w:line="276" w:lineRule="auto"/>
    </w:pPr>
    <w:rPr>
      <w:rFonts w:ascii="Myriad Pro" w:eastAsia="Calibri" w:hAnsi="Myriad Pro" w:cs="Times New Roman"/>
      <w:lang w:val="hr-HR" w:eastAsia="en-US"/>
    </w:rPr>
  </w:style>
  <w:style w:type="paragraph" w:customStyle="1" w:styleId="F48DC8B8577348DC9064008D368D1A0F5">
    <w:name w:val="F48DC8B8577348DC9064008D368D1A0F5"/>
    <w:rsid w:val="00C3585E"/>
    <w:pPr>
      <w:spacing w:after="200" w:line="276" w:lineRule="auto"/>
    </w:pPr>
    <w:rPr>
      <w:rFonts w:ascii="Myriad Pro" w:eastAsia="Calibri" w:hAnsi="Myriad Pro" w:cs="Times New Roman"/>
      <w:lang w:val="hr-HR" w:eastAsia="en-US"/>
    </w:rPr>
  </w:style>
  <w:style w:type="paragraph" w:customStyle="1" w:styleId="891D8076CE1B40BC827D75A66B2BDC715">
    <w:name w:val="891D8076CE1B40BC827D75A66B2BDC715"/>
    <w:rsid w:val="00C3585E"/>
    <w:pPr>
      <w:spacing w:after="200" w:line="276" w:lineRule="auto"/>
    </w:pPr>
    <w:rPr>
      <w:rFonts w:ascii="Myriad Pro" w:eastAsia="Calibri" w:hAnsi="Myriad Pro" w:cs="Times New Roman"/>
      <w:lang w:val="hr-HR" w:eastAsia="en-US"/>
    </w:rPr>
  </w:style>
  <w:style w:type="paragraph" w:customStyle="1" w:styleId="C44B248A966944EC8592BD289CDB928349">
    <w:name w:val="C44B248A966944EC8592BD289CDB928349"/>
    <w:rsid w:val="00C3585E"/>
    <w:pPr>
      <w:spacing w:after="200" w:line="276" w:lineRule="auto"/>
    </w:pPr>
    <w:rPr>
      <w:rFonts w:ascii="Myriad Pro" w:eastAsia="Calibri" w:hAnsi="Myriad Pro" w:cs="Times New Roman"/>
      <w:lang w:val="hr-HR" w:eastAsia="en-US"/>
    </w:rPr>
  </w:style>
  <w:style w:type="paragraph" w:customStyle="1" w:styleId="8DF6146D274E472AABBFE65364205B3648">
    <w:name w:val="8DF6146D274E472AABBFE65364205B3648"/>
    <w:rsid w:val="00C3585E"/>
    <w:pPr>
      <w:spacing w:after="200" w:line="276" w:lineRule="auto"/>
    </w:pPr>
    <w:rPr>
      <w:rFonts w:ascii="Myriad Pro" w:eastAsia="Calibri" w:hAnsi="Myriad Pro" w:cs="Times New Roman"/>
      <w:lang w:val="hr-HR" w:eastAsia="en-US"/>
    </w:rPr>
  </w:style>
  <w:style w:type="paragraph" w:customStyle="1" w:styleId="1DCE8313DF5E4D329A2E9CB466D50F2A47">
    <w:name w:val="1DCE8313DF5E4D329A2E9CB466D50F2A47"/>
    <w:rsid w:val="00C3585E"/>
    <w:pPr>
      <w:spacing w:after="200" w:line="276" w:lineRule="auto"/>
    </w:pPr>
    <w:rPr>
      <w:rFonts w:ascii="Myriad Pro" w:eastAsia="Calibri" w:hAnsi="Myriad Pro" w:cs="Times New Roman"/>
      <w:lang w:val="hr-HR" w:eastAsia="en-US"/>
    </w:rPr>
  </w:style>
  <w:style w:type="paragraph" w:customStyle="1" w:styleId="ABFAFEA0452443B1AEE1316ED7250A9245">
    <w:name w:val="ABFAFEA0452443B1AEE1316ED7250A9245"/>
    <w:rsid w:val="00C3585E"/>
    <w:pPr>
      <w:spacing w:after="200" w:line="276" w:lineRule="auto"/>
    </w:pPr>
    <w:rPr>
      <w:rFonts w:ascii="Myriad Pro" w:eastAsia="Calibri" w:hAnsi="Myriad Pro" w:cs="Times New Roman"/>
      <w:lang w:val="hr-HR" w:eastAsia="en-US"/>
    </w:rPr>
  </w:style>
  <w:style w:type="paragraph" w:customStyle="1" w:styleId="A9BD53D493BB424F82918A99FF86279243">
    <w:name w:val="A9BD53D493BB424F82918A99FF86279243"/>
    <w:rsid w:val="00C3585E"/>
    <w:pPr>
      <w:spacing w:after="200" w:line="276" w:lineRule="auto"/>
    </w:pPr>
    <w:rPr>
      <w:rFonts w:ascii="Myriad Pro" w:eastAsia="Calibri" w:hAnsi="Myriad Pro" w:cs="Times New Roman"/>
      <w:lang w:val="hr-HR" w:eastAsia="en-US"/>
    </w:rPr>
  </w:style>
  <w:style w:type="paragraph" w:customStyle="1" w:styleId="446481975A0E4BA8AD181080B905E0D340">
    <w:name w:val="446481975A0E4BA8AD181080B905E0D340"/>
    <w:rsid w:val="00C3585E"/>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38">
    <w:name w:val="13CA136862C64C3FBEB8CA07004019B438"/>
    <w:rsid w:val="00C3585E"/>
    <w:pPr>
      <w:spacing w:after="200" w:line="276" w:lineRule="auto"/>
    </w:pPr>
    <w:rPr>
      <w:rFonts w:ascii="Myriad Pro" w:eastAsia="Calibri" w:hAnsi="Myriad Pro" w:cs="Times New Roman"/>
      <w:lang w:val="hr-HR" w:eastAsia="en-US"/>
    </w:rPr>
  </w:style>
  <w:style w:type="paragraph" w:customStyle="1" w:styleId="9D52E788B6B14A7EAB2BF4B8321EF77C38">
    <w:name w:val="9D52E788B6B14A7EAB2BF4B8321EF77C38"/>
    <w:rsid w:val="00C3585E"/>
    <w:pPr>
      <w:spacing w:after="200" w:line="276" w:lineRule="auto"/>
    </w:pPr>
    <w:rPr>
      <w:rFonts w:ascii="Myriad Pro" w:eastAsia="Calibri" w:hAnsi="Myriad Pro" w:cs="Times New Roman"/>
      <w:lang w:val="hr-HR" w:eastAsia="en-US"/>
    </w:rPr>
  </w:style>
  <w:style w:type="paragraph" w:customStyle="1" w:styleId="53758351779D4268843637A2F9493D8937">
    <w:name w:val="53758351779D4268843637A2F9493D8937"/>
    <w:rsid w:val="00C3585E"/>
    <w:pPr>
      <w:spacing w:after="200" w:line="276" w:lineRule="auto"/>
    </w:pPr>
    <w:rPr>
      <w:rFonts w:ascii="Myriad Pro" w:eastAsia="Calibri" w:hAnsi="Myriad Pro" w:cs="Times New Roman"/>
      <w:lang w:val="hr-HR" w:eastAsia="en-US"/>
    </w:rPr>
  </w:style>
  <w:style w:type="paragraph" w:customStyle="1" w:styleId="CFE0D583BB8D4A3483AE1E3F03A4B7B837">
    <w:name w:val="CFE0D583BB8D4A3483AE1E3F03A4B7B837"/>
    <w:rsid w:val="00C3585E"/>
    <w:pPr>
      <w:spacing w:after="200" w:line="276" w:lineRule="auto"/>
    </w:pPr>
    <w:rPr>
      <w:rFonts w:ascii="Myriad Pro" w:eastAsia="Calibri" w:hAnsi="Myriad Pro" w:cs="Times New Roman"/>
      <w:lang w:val="hr-HR" w:eastAsia="en-US"/>
    </w:rPr>
  </w:style>
  <w:style w:type="paragraph" w:customStyle="1" w:styleId="800C52693F934B9CB0D3E22A3E24DB8D37">
    <w:name w:val="800C52693F934B9CB0D3E22A3E24DB8D37"/>
    <w:rsid w:val="00C3585E"/>
    <w:pPr>
      <w:spacing w:after="200" w:line="276" w:lineRule="auto"/>
    </w:pPr>
    <w:rPr>
      <w:rFonts w:ascii="Myriad Pro" w:eastAsia="Calibri" w:hAnsi="Myriad Pro" w:cs="Times New Roman"/>
      <w:lang w:val="hr-HR" w:eastAsia="en-US"/>
    </w:rPr>
  </w:style>
  <w:style w:type="paragraph" w:customStyle="1" w:styleId="9360D29F30684454995C39719B211D4D37">
    <w:name w:val="9360D29F30684454995C39719B211D4D37"/>
    <w:rsid w:val="00C3585E"/>
    <w:pPr>
      <w:spacing w:after="200" w:line="276" w:lineRule="auto"/>
    </w:pPr>
    <w:rPr>
      <w:rFonts w:ascii="Myriad Pro" w:eastAsia="Calibri" w:hAnsi="Myriad Pro" w:cs="Times New Roman"/>
      <w:lang w:val="hr-HR" w:eastAsia="en-US"/>
    </w:rPr>
  </w:style>
  <w:style w:type="paragraph" w:customStyle="1" w:styleId="310B49E707C54BE48A79BD7B25699E2537">
    <w:name w:val="310B49E707C54BE48A79BD7B25699E2537"/>
    <w:rsid w:val="00C3585E"/>
    <w:pPr>
      <w:spacing w:after="200" w:line="276" w:lineRule="auto"/>
    </w:pPr>
    <w:rPr>
      <w:rFonts w:ascii="Myriad Pro" w:eastAsia="Calibri" w:hAnsi="Myriad Pro" w:cs="Times New Roman"/>
      <w:lang w:val="hr-HR" w:eastAsia="en-US"/>
    </w:rPr>
  </w:style>
  <w:style w:type="paragraph" w:customStyle="1" w:styleId="D16F47A5C7C242EABA350E9D433863069">
    <w:name w:val="D16F47A5C7C242EABA350E9D433863069"/>
    <w:rsid w:val="00C3585E"/>
    <w:pPr>
      <w:spacing w:after="200" w:line="276" w:lineRule="auto"/>
    </w:pPr>
    <w:rPr>
      <w:rFonts w:ascii="Myriad Pro" w:eastAsia="Calibri" w:hAnsi="Myriad Pro" w:cs="Times New Roman"/>
      <w:lang w:val="hr-HR" w:eastAsia="en-US"/>
    </w:rPr>
  </w:style>
  <w:style w:type="paragraph" w:customStyle="1" w:styleId="FAADDC3771F7470881F57E4E6D02FE2F38">
    <w:name w:val="FAADDC3771F7470881F57E4E6D02FE2F38"/>
    <w:rsid w:val="00C3585E"/>
    <w:pPr>
      <w:spacing w:after="200" w:line="276" w:lineRule="auto"/>
    </w:pPr>
    <w:rPr>
      <w:rFonts w:ascii="Myriad Pro" w:eastAsia="Calibri" w:hAnsi="Myriad Pro" w:cs="Times New Roman"/>
      <w:lang w:val="hr-HR" w:eastAsia="en-US"/>
    </w:rPr>
  </w:style>
  <w:style w:type="paragraph" w:customStyle="1" w:styleId="AAC2FCB0F8A1422585D22C1B9BCCA54A6">
    <w:name w:val="AAC2FCB0F8A1422585D22C1B9BCCA54A6"/>
    <w:rsid w:val="00C3585E"/>
    <w:pPr>
      <w:spacing w:after="200" w:line="276" w:lineRule="auto"/>
    </w:pPr>
    <w:rPr>
      <w:rFonts w:ascii="Myriad Pro" w:eastAsia="Calibri" w:hAnsi="Myriad Pro" w:cs="Times New Roman"/>
      <w:lang w:val="hr-HR" w:eastAsia="en-US"/>
    </w:rPr>
  </w:style>
  <w:style w:type="paragraph" w:customStyle="1" w:styleId="5BE32917DCD449C0918D55E227986F986">
    <w:name w:val="5BE32917DCD449C0918D55E227986F986"/>
    <w:rsid w:val="00C3585E"/>
    <w:pPr>
      <w:spacing w:after="200" w:line="276" w:lineRule="auto"/>
    </w:pPr>
    <w:rPr>
      <w:rFonts w:ascii="Myriad Pro" w:eastAsia="Calibri" w:hAnsi="Myriad Pro" w:cs="Times New Roman"/>
      <w:lang w:val="hr-HR" w:eastAsia="en-US"/>
    </w:rPr>
  </w:style>
  <w:style w:type="paragraph" w:customStyle="1" w:styleId="203B8A47CB594ABE9A7CE9C6EC695CA438">
    <w:name w:val="203B8A47CB594ABE9A7CE9C6EC695CA438"/>
    <w:rsid w:val="00C3585E"/>
    <w:pPr>
      <w:spacing w:after="200" w:line="276" w:lineRule="auto"/>
    </w:pPr>
    <w:rPr>
      <w:rFonts w:ascii="Myriad Pro" w:eastAsia="Calibri" w:hAnsi="Myriad Pro" w:cs="Times New Roman"/>
      <w:lang w:val="hr-HR" w:eastAsia="en-US"/>
    </w:rPr>
  </w:style>
  <w:style w:type="paragraph" w:customStyle="1" w:styleId="EA7F499B1A294A6C8B322BBE1E386EE312">
    <w:name w:val="EA7F499B1A294A6C8B322BBE1E386EE312"/>
    <w:pPr>
      <w:spacing w:after="200" w:line="276" w:lineRule="auto"/>
    </w:pPr>
    <w:rPr>
      <w:rFonts w:ascii="Myriad Pro" w:eastAsia="Calibri" w:hAnsi="Myriad Pro" w:cs="Times New Roman"/>
      <w:lang w:val="hr-HR" w:eastAsia="en-US"/>
    </w:rPr>
  </w:style>
  <w:style w:type="paragraph" w:customStyle="1" w:styleId="EA0D0D4D44804DD3B6DCFC282516558C6">
    <w:name w:val="EA0D0D4D44804DD3B6DCFC282516558C6"/>
    <w:pPr>
      <w:spacing w:after="200" w:line="276" w:lineRule="auto"/>
    </w:pPr>
    <w:rPr>
      <w:rFonts w:ascii="Myriad Pro" w:eastAsia="Calibri" w:hAnsi="Myriad Pro" w:cs="Times New Roman"/>
      <w:lang w:val="hr-HR" w:eastAsia="en-US"/>
    </w:rPr>
  </w:style>
  <w:style w:type="paragraph" w:customStyle="1" w:styleId="EEB834F9104743F5AE5D9773E49CA45612">
    <w:name w:val="EEB834F9104743F5AE5D9773E49CA45612"/>
    <w:pPr>
      <w:spacing w:after="200" w:line="276" w:lineRule="auto"/>
    </w:pPr>
    <w:rPr>
      <w:rFonts w:ascii="Myriad Pro" w:eastAsia="Calibri" w:hAnsi="Myriad Pro" w:cs="Times New Roman"/>
      <w:lang w:val="hr-HR" w:eastAsia="en-US"/>
    </w:rPr>
  </w:style>
  <w:style w:type="paragraph" w:customStyle="1" w:styleId="EFB5DC9742A64C6FBFA7789C81867B796">
    <w:name w:val="EFB5DC9742A64C6FBFA7789C81867B796"/>
    <w:pPr>
      <w:spacing w:after="200" w:line="276" w:lineRule="auto"/>
    </w:pPr>
    <w:rPr>
      <w:rFonts w:ascii="Myriad Pro" w:eastAsia="Calibri" w:hAnsi="Myriad Pro" w:cs="Times New Roman"/>
      <w:lang w:val="hr-HR" w:eastAsia="en-US"/>
    </w:rPr>
  </w:style>
  <w:style w:type="paragraph" w:customStyle="1" w:styleId="8BF281A7777946FDA563CCAD6CB6E0B86">
    <w:name w:val="8BF281A7777946FDA563CCAD6CB6E0B86"/>
    <w:pPr>
      <w:spacing w:after="200" w:line="276" w:lineRule="auto"/>
    </w:pPr>
    <w:rPr>
      <w:rFonts w:ascii="Myriad Pro" w:eastAsia="Calibri" w:hAnsi="Myriad Pro" w:cs="Times New Roman"/>
      <w:lang w:val="hr-HR" w:eastAsia="en-US"/>
    </w:rPr>
  </w:style>
  <w:style w:type="paragraph" w:customStyle="1" w:styleId="5284D1B86EDF4B7187795717EFBAA1D26">
    <w:name w:val="5284D1B86EDF4B7187795717EFBAA1D26"/>
    <w:pPr>
      <w:spacing w:after="200" w:line="276" w:lineRule="auto"/>
    </w:pPr>
    <w:rPr>
      <w:rFonts w:ascii="Myriad Pro" w:eastAsia="Calibri" w:hAnsi="Myriad Pro" w:cs="Times New Roman"/>
      <w:lang w:val="hr-HR" w:eastAsia="en-US"/>
    </w:rPr>
  </w:style>
  <w:style w:type="paragraph" w:customStyle="1" w:styleId="6C6B0F52C82745F1A2D661A4A0339E2E6">
    <w:name w:val="6C6B0F52C82745F1A2D661A4A0339E2E6"/>
    <w:pPr>
      <w:spacing w:after="200" w:line="276" w:lineRule="auto"/>
    </w:pPr>
    <w:rPr>
      <w:rFonts w:ascii="Myriad Pro" w:eastAsia="Calibri" w:hAnsi="Myriad Pro" w:cs="Times New Roman"/>
      <w:lang w:val="hr-HR" w:eastAsia="en-US"/>
    </w:rPr>
  </w:style>
  <w:style w:type="paragraph" w:customStyle="1" w:styleId="2012371C99FE4B18B5E45F68328462136">
    <w:name w:val="2012371C99FE4B18B5E45F68328462136"/>
    <w:pPr>
      <w:spacing w:after="200" w:line="276" w:lineRule="auto"/>
    </w:pPr>
    <w:rPr>
      <w:rFonts w:ascii="Myriad Pro" w:eastAsia="Calibri" w:hAnsi="Myriad Pro" w:cs="Times New Roman"/>
      <w:lang w:val="hr-HR" w:eastAsia="en-US"/>
    </w:rPr>
  </w:style>
  <w:style w:type="paragraph" w:customStyle="1" w:styleId="9948C65525BE46168122B9A27FB50E5A6">
    <w:name w:val="9948C65525BE46168122B9A27FB50E5A6"/>
    <w:pPr>
      <w:spacing w:after="200" w:line="276" w:lineRule="auto"/>
    </w:pPr>
    <w:rPr>
      <w:rFonts w:ascii="Myriad Pro" w:eastAsia="Calibri" w:hAnsi="Myriad Pro" w:cs="Times New Roman"/>
      <w:lang w:val="hr-HR" w:eastAsia="en-US"/>
    </w:rPr>
  </w:style>
  <w:style w:type="paragraph" w:customStyle="1" w:styleId="F48DC8B8577348DC9064008D368D1A0F6">
    <w:name w:val="F48DC8B8577348DC9064008D368D1A0F6"/>
    <w:pPr>
      <w:spacing w:after="200" w:line="276" w:lineRule="auto"/>
    </w:pPr>
    <w:rPr>
      <w:rFonts w:ascii="Myriad Pro" w:eastAsia="Calibri" w:hAnsi="Myriad Pro" w:cs="Times New Roman"/>
      <w:lang w:val="hr-HR" w:eastAsia="en-US"/>
    </w:rPr>
  </w:style>
  <w:style w:type="paragraph" w:customStyle="1" w:styleId="891D8076CE1B40BC827D75A66B2BDC716">
    <w:name w:val="891D8076CE1B40BC827D75A66B2BDC716"/>
    <w:pPr>
      <w:spacing w:after="200" w:line="276" w:lineRule="auto"/>
    </w:pPr>
    <w:rPr>
      <w:rFonts w:ascii="Myriad Pro" w:eastAsia="Calibri" w:hAnsi="Myriad Pro" w:cs="Times New Roman"/>
      <w:lang w:val="hr-HR" w:eastAsia="en-US"/>
    </w:rPr>
  </w:style>
  <w:style w:type="paragraph" w:customStyle="1" w:styleId="C44B248A966944EC8592BD289CDB928350">
    <w:name w:val="C44B248A966944EC8592BD289CDB928350"/>
    <w:pPr>
      <w:spacing w:after="200" w:line="276" w:lineRule="auto"/>
    </w:pPr>
    <w:rPr>
      <w:rFonts w:ascii="Myriad Pro" w:eastAsia="Calibri" w:hAnsi="Myriad Pro" w:cs="Times New Roman"/>
      <w:lang w:val="hr-HR" w:eastAsia="en-US"/>
    </w:rPr>
  </w:style>
  <w:style w:type="paragraph" w:customStyle="1" w:styleId="8DF6146D274E472AABBFE65364205B3649">
    <w:name w:val="8DF6146D274E472AABBFE65364205B3649"/>
    <w:pPr>
      <w:spacing w:after="200" w:line="276" w:lineRule="auto"/>
    </w:pPr>
    <w:rPr>
      <w:rFonts w:ascii="Myriad Pro" w:eastAsia="Calibri" w:hAnsi="Myriad Pro" w:cs="Times New Roman"/>
      <w:lang w:val="hr-HR" w:eastAsia="en-US"/>
    </w:rPr>
  </w:style>
  <w:style w:type="paragraph" w:customStyle="1" w:styleId="1DCE8313DF5E4D329A2E9CB466D50F2A48">
    <w:name w:val="1DCE8313DF5E4D329A2E9CB466D50F2A48"/>
    <w:pPr>
      <w:spacing w:after="200" w:line="276" w:lineRule="auto"/>
    </w:pPr>
    <w:rPr>
      <w:rFonts w:ascii="Myriad Pro" w:eastAsia="Calibri" w:hAnsi="Myriad Pro" w:cs="Times New Roman"/>
      <w:lang w:val="hr-HR" w:eastAsia="en-US"/>
    </w:rPr>
  </w:style>
  <w:style w:type="paragraph" w:customStyle="1" w:styleId="ABFAFEA0452443B1AEE1316ED7250A9246">
    <w:name w:val="ABFAFEA0452443B1AEE1316ED7250A9246"/>
    <w:pPr>
      <w:spacing w:after="200" w:line="276" w:lineRule="auto"/>
    </w:pPr>
    <w:rPr>
      <w:rFonts w:ascii="Myriad Pro" w:eastAsia="Calibri" w:hAnsi="Myriad Pro" w:cs="Times New Roman"/>
      <w:lang w:val="hr-HR" w:eastAsia="en-US"/>
    </w:rPr>
  </w:style>
  <w:style w:type="paragraph" w:customStyle="1" w:styleId="A9BD53D493BB424F82918A99FF86279244">
    <w:name w:val="A9BD53D493BB424F82918A99FF86279244"/>
    <w:pPr>
      <w:spacing w:after="200" w:line="276" w:lineRule="auto"/>
    </w:pPr>
    <w:rPr>
      <w:rFonts w:ascii="Myriad Pro" w:eastAsia="Calibri" w:hAnsi="Myriad Pro" w:cs="Times New Roman"/>
      <w:lang w:val="hr-HR" w:eastAsia="en-US"/>
    </w:rPr>
  </w:style>
  <w:style w:type="paragraph" w:customStyle="1" w:styleId="446481975A0E4BA8AD181080B905E0D341">
    <w:name w:val="446481975A0E4BA8AD181080B905E0D341"/>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39">
    <w:name w:val="13CA136862C64C3FBEB8CA07004019B439"/>
    <w:pPr>
      <w:spacing w:after="200" w:line="276" w:lineRule="auto"/>
    </w:pPr>
    <w:rPr>
      <w:rFonts w:ascii="Myriad Pro" w:eastAsia="Calibri" w:hAnsi="Myriad Pro" w:cs="Times New Roman"/>
      <w:lang w:val="hr-HR" w:eastAsia="en-US"/>
    </w:rPr>
  </w:style>
  <w:style w:type="paragraph" w:customStyle="1" w:styleId="9D52E788B6B14A7EAB2BF4B8321EF77C39">
    <w:name w:val="9D52E788B6B14A7EAB2BF4B8321EF77C39"/>
    <w:pPr>
      <w:spacing w:after="200" w:line="276" w:lineRule="auto"/>
    </w:pPr>
    <w:rPr>
      <w:rFonts w:ascii="Myriad Pro" w:eastAsia="Calibri" w:hAnsi="Myriad Pro" w:cs="Times New Roman"/>
      <w:lang w:val="hr-HR" w:eastAsia="en-US"/>
    </w:rPr>
  </w:style>
  <w:style w:type="paragraph" w:customStyle="1" w:styleId="53758351779D4268843637A2F9493D8938">
    <w:name w:val="53758351779D4268843637A2F9493D8938"/>
    <w:pPr>
      <w:spacing w:after="200" w:line="276" w:lineRule="auto"/>
    </w:pPr>
    <w:rPr>
      <w:rFonts w:ascii="Myriad Pro" w:eastAsia="Calibri" w:hAnsi="Myriad Pro" w:cs="Times New Roman"/>
      <w:lang w:val="hr-HR" w:eastAsia="en-US"/>
    </w:rPr>
  </w:style>
  <w:style w:type="paragraph" w:customStyle="1" w:styleId="CFE0D583BB8D4A3483AE1E3F03A4B7B838">
    <w:name w:val="CFE0D583BB8D4A3483AE1E3F03A4B7B838"/>
    <w:pPr>
      <w:spacing w:after="200" w:line="276" w:lineRule="auto"/>
    </w:pPr>
    <w:rPr>
      <w:rFonts w:ascii="Myriad Pro" w:eastAsia="Calibri" w:hAnsi="Myriad Pro" w:cs="Times New Roman"/>
      <w:lang w:val="hr-HR" w:eastAsia="en-US"/>
    </w:rPr>
  </w:style>
  <w:style w:type="paragraph" w:customStyle="1" w:styleId="800C52693F934B9CB0D3E22A3E24DB8D38">
    <w:name w:val="800C52693F934B9CB0D3E22A3E24DB8D38"/>
    <w:pPr>
      <w:spacing w:after="200" w:line="276" w:lineRule="auto"/>
    </w:pPr>
    <w:rPr>
      <w:rFonts w:ascii="Myriad Pro" w:eastAsia="Calibri" w:hAnsi="Myriad Pro" w:cs="Times New Roman"/>
      <w:lang w:val="hr-HR" w:eastAsia="en-US"/>
    </w:rPr>
  </w:style>
  <w:style w:type="paragraph" w:customStyle="1" w:styleId="9360D29F30684454995C39719B211D4D38">
    <w:name w:val="9360D29F30684454995C39719B211D4D38"/>
    <w:pPr>
      <w:spacing w:after="200" w:line="276" w:lineRule="auto"/>
    </w:pPr>
    <w:rPr>
      <w:rFonts w:ascii="Myriad Pro" w:eastAsia="Calibri" w:hAnsi="Myriad Pro" w:cs="Times New Roman"/>
      <w:lang w:val="hr-HR" w:eastAsia="en-US"/>
    </w:rPr>
  </w:style>
  <w:style w:type="paragraph" w:customStyle="1" w:styleId="310B49E707C54BE48A79BD7B25699E2538">
    <w:name w:val="310B49E707C54BE48A79BD7B25699E2538"/>
    <w:pPr>
      <w:spacing w:after="200" w:line="276" w:lineRule="auto"/>
    </w:pPr>
    <w:rPr>
      <w:rFonts w:ascii="Myriad Pro" w:eastAsia="Calibri" w:hAnsi="Myriad Pro" w:cs="Times New Roman"/>
      <w:lang w:val="hr-HR" w:eastAsia="en-US"/>
    </w:rPr>
  </w:style>
  <w:style w:type="paragraph" w:customStyle="1" w:styleId="D16F47A5C7C242EABA350E9D4338630610">
    <w:name w:val="D16F47A5C7C242EABA350E9D4338630610"/>
    <w:pPr>
      <w:spacing w:after="200" w:line="276" w:lineRule="auto"/>
    </w:pPr>
    <w:rPr>
      <w:rFonts w:ascii="Myriad Pro" w:eastAsia="Calibri" w:hAnsi="Myriad Pro" w:cs="Times New Roman"/>
      <w:lang w:val="hr-HR" w:eastAsia="en-US"/>
    </w:rPr>
  </w:style>
  <w:style w:type="paragraph" w:customStyle="1" w:styleId="FAADDC3771F7470881F57E4E6D02FE2F39">
    <w:name w:val="FAADDC3771F7470881F57E4E6D02FE2F39"/>
    <w:pPr>
      <w:spacing w:after="200" w:line="276" w:lineRule="auto"/>
    </w:pPr>
    <w:rPr>
      <w:rFonts w:ascii="Myriad Pro" w:eastAsia="Calibri" w:hAnsi="Myriad Pro" w:cs="Times New Roman"/>
      <w:lang w:val="hr-HR" w:eastAsia="en-US"/>
    </w:rPr>
  </w:style>
  <w:style w:type="paragraph" w:customStyle="1" w:styleId="AAC2FCB0F8A1422585D22C1B9BCCA54A7">
    <w:name w:val="AAC2FCB0F8A1422585D22C1B9BCCA54A7"/>
    <w:pPr>
      <w:spacing w:after="200" w:line="276" w:lineRule="auto"/>
    </w:pPr>
    <w:rPr>
      <w:rFonts w:ascii="Myriad Pro" w:eastAsia="Calibri" w:hAnsi="Myriad Pro" w:cs="Times New Roman"/>
      <w:lang w:val="hr-HR" w:eastAsia="en-US"/>
    </w:rPr>
  </w:style>
  <w:style w:type="paragraph" w:customStyle="1" w:styleId="5BE32917DCD449C0918D55E227986F987">
    <w:name w:val="5BE32917DCD449C0918D55E227986F987"/>
    <w:pPr>
      <w:spacing w:after="200" w:line="276" w:lineRule="auto"/>
    </w:pPr>
    <w:rPr>
      <w:rFonts w:ascii="Myriad Pro" w:eastAsia="Calibri" w:hAnsi="Myriad Pro" w:cs="Times New Roman"/>
      <w:lang w:val="hr-HR" w:eastAsia="en-US"/>
    </w:rPr>
  </w:style>
  <w:style w:type="paragraph" w:customStyle="1" w:styleId="203B8A47CB594ABE9A7CE9C6EC695CA439">
    <w:name w:val="203B8A47CB594ABE9A7CE9C6EC695CA439"/>
    <w:pPr>
      <w:spacing w:after="200" w:line="276" w:lineRule="auto"/>
    </w:pPr>
    <w:rPr>
      <w:rFonts w:ascii="Myriad Pro" w:eastAsia="Calibri" w:hAnsi="Myriad Pro" w:cs="Times New Roman"/>
      <w:lang w:val="hr-HR" w:eastAsia="en-US"/>
    </w:rPr>
  </w:style>
  <w:style w:type="paragraph" w:customStyle="1" w:styleId="EA7F499B1A294A6C8B322BBE1E386EE313">
    <w:name w:val="EA7F499B1A294A6C8B322BBE1E386EE313"/>
    <w:rsid w:val="00683F94"/>
    <w:pPr>
      <w:spacing w:after="200" w:line="276" w:lineRule="auto"/>
    </w:pPr>
    <w:rPr>
      <w:rFonts w:ascii="Myriad Pro" w:eastAsia="Calibri" w:hAnsi="Myriad Pro" w:cs="Times New Roman"/>
      <w:lang w:val="hr-HR" w:eastAsia="en-US"/>
    </w:rPr>
  </w:style>
  <w:style w:type="paragraph" w:customStyle="1" w:styleId="EA0D0D4D44804DD3B6DCFC282516558C7">
    <w:name w:val="EA0D0D4D44804DD3B6DCFC282516558C7"/>
    <w:rsid w:val="00683F94"/>
    <w:pPr>
      <w:spacing w:after="200" w:line="276" w:lineRule="auto"/>
    </w:pPr>
    <w:rPr>
      <w:rFonts w:ascii="Myriad Pro" w:eastAsia="Calibri" w:hAnsi="Myriad Pro" w:cs="Times New Roman"/>
      <w:lang w:val="hr-HR" w:eastAsia="en-US"/>
    </w:rPr>
  </w:style>
  <w:style w:type="paragraph" w:customStyle="1" w:styleId="EEB834F9104743F5AE5D9773E49CA45613">
    <w:name w:val="EEB834F9104743F5AE5D9773E49CA45613"/>
    <w:rsid w:val="00683F94"/>
    <w:pPr>
      <w:spacing w:after="200" w:line="276" w:lineRule="auto"/>
    </w:pPr>
    <w:rPr>
      <w:rFonts w:ascii="Myriad Pro" w:eastAsia="Calibri" w:hAnsi="Myriad Pro" w:cs="Times New Roman"/>
      <w:lang w:val="hr-HR" w:eastAsia="en-US"/>
    </w:rPr>
  </w:style>
  <w:style w:type="paragraph" w:customStyle="1" w:styleId="EFB5DC9742A64C6FBFA7789C81867B797">
    <w:name w:val="EFB5DC9742A64C6FBFA7789C81867B797"/>
    <w:rsid w:val="00683F94"/>
    <w:pPr>
      <w:spacing w:after="200" w:line="276" w:lineRule="auto"/>
    </w:pPr>
    <w:rPr>
      <w:rFonts w:ascii="Myriad Pro" w:eastAsia="Calibri" w:hAnsi="Myriad Pro" w:cs="Times New Roman"/>
      <w:lang w:val="hr-HR" w:eastAsia="en-US"/>
    </w:rPr>
  </w:style>
  <w:style w:type="paragraph" w:customStyle="1" w:styleId="5284D1B86EDF4B7187795717EFBAA1D27">
    <w:name w:val="5284D1B86EDF4B7187795717EFBAA1D27"/>
    <w:rsid w:val="00683F94"/>
    <w:pPr>
      <w:spacing w:after="200" w:line="276" w:lineRule="auto"/>
    </w:pPr>
    <w:rPr>
      <w:rFonts w:ascii="Myriad Pro" w:eastAsia="Calibri" w:hAnsi="Myriad Pro" w:cs="Times New Roman"/>
      <w:lang w:val="hr-HR" w:eastAsia="en-US"/>
    </w:rPr>
  </w:style>
  <w:style w:type="paragraph" w:customStyle="1" w:styleId="2012371C99FE4B18B5E45F68328462137">
    <w:name w:val="2012371C99FE4B18B5E45F68328462137"/>
    <w:rsid w:val="00683F94"/>
    <w:pPr>
      <w:spacing w:after="200" w:line="276" w:lineRule="auto"/>
    </w:pPr>
    <w:rPr>
      <w:rFonts w:ascii="Myriad Pro" w:eastAsia="Calibri" w:hAnsi="Myriad Pro" w:cs="Times New Roman"/>
      <w:lang w:val="hr-HR" w:eastAsia="en-US"/>
    </w:rPr>
  </w:style>
  <w:style w:type="paragraph" w:customStyle="1" w:styleId="9948C65525BE46168122B9A27FB50E5A7">
    <w:name w:val="9948C65525BE46168122B9A27FB50E5A7"/>
    <w:rsid w:val="00683F94"/>
    <w:pPr>
      <w:spacing w:after="200" w:line="276" w:lineRule="auto"/>
    </w:pPr>
    <w:rPr>
      <w:rFonts w:ascii="Myriad Pro" w:eastAsia="Calibri" w:hAnsi="Myriad Pro" w:cs="Times New Roman"/>
      <w:lang w:val="hr-HR" w:eastAsia="en-US"/>
    </w:rPr>
  </w:style>
  <w:style w:type="paragraph" w:customStyle="1" w:styleId="F48DC8B8577348DC9064008D368D1A0F7">
    <w:name w:val="F48DC8B8577348DC9064008D368D1A0F7"/>
    <w:rsid w:val="00683F94"/>
    <w:pPr>
      <w:spacing w:after="200" w:line="276" w:lineRule="auto"/>
    </w:pPr>
    <w:rPr>
      <w:rFonts w:ascii="Myriad Pro" w:eastAsia="Calibri" w:hAnsi="Myriad Pro" w:cs="Times New Roman"/>
      <w:lang w:val="hr-HR" w:eastAsia="en-US"/>
    </w:rPr>
  </w:style>
  <w:style w:type="paragraph" w:customStyle="1" w:styleId="891D8076CE1B40BC827D75A66B2BDC717">
    <w:name w:val="891D8076CE1B40BC827D75A66B2BDC717"/>
    <w:rsid w:val="00683F94"/>
    <w:pPr>
      <w:spacing w:after="200" w:line="276" w:lineRule="auto"/>
    </w:pPr>
    <w:rPr>
      <w:rFonts w:ascii="Myriad Pro" w:eastAsia="Calibri" w:hAnsi="Myriad Pro" w:cs="Times New Roman"/>
      <w:lang w:val="hr-HR" w:eastAsia="en-US"/>
    </w:rPr>
  </w:style>
  <w:style w:type="paragraph" w:customStyle="1" w:styleId="C44B248A966944EC8592BD289CDB928351">
    <w:name w:val="C44B248A966944EC8592BD289CDB928351"/>
    <w:rsid w:val="00683F94"/>
    <w:pPr>
      <w:spacing w:after="200" w:line="276" w:lineRule="auto"/>
    </w:pPr>
    <w:rPr>
      <w:rFonts w:ascii="Myriad Pro" w:eastAsia="Calibri" w:hAnsi="Myriad Pro" w:cs="Times New Roman"/>
      <w:lang w:val="hr-HR" w:eastAsia="en-US"/>
    </w:rPr>
  </w:style>
  <w:style w:type="paragraph" w:customStyle="1" w:styleId="8DF6146D274E472AABBFE65364205B3650">
    <w:name w:val="8DF6146D274E472AABBFE65364205B3650"/>
    <w:rsid w:val="00683F94"/>
    <w:pPr>
      <w:spacing w:after="200" w:line="276" w:lineRule="auto"/>
    </w:pPr>
    <w:rPr>
      <w:rFonts w:ascii="Myriad Pro" w:eastAsia="Calibri" w:hAnsi="Myriad Pro" w:cs="Times New Roman"/>
      <w:lang w:val="hr-HR" w:eastAsia="en-US"/>
    </w:rPr>
  </w:style>
  <w:style w:type="paragraph" w:customStyle="1" w:styleId="1DCE8313DF5E4D329A2E9CB466D50F2A49">
    <w:name w:val="1DCE8313DF5E4D329A2E9CB466D50F2A49"/>
    <w:rsid w:val="00683F94"/>
    <w:pPr>
      <w:spacing w:after="200" w:line="276" w:lineRule="auto"/>
    </w:pPr>
    <w:rPr>
      <w:rFonts w:ascii="Myriad Pro" w:eastAsia="Calibri" w:hAnsi="Myriad Pro" w:cs="Times New Roman"/>
      <w:lang w:val="hr-HR" w:eastAsia="en-US"/>
    </w:rPr>
  </w:style>
  <w:style w:type="paragraph" w:customStyle="1" w:styleId="ABFAFEA0452443B1AEE1316ED7250A9247">
    <w:name w:val="ABFAFEA0452443B1AEE1316ED7250A9247"/>
    <w:rsid w:val="00683F94"/>
    <w:pPr>
      <w:spacing w:after="200" w:line="276" w:lineRule="auto"/>
    </w:pPr>
    <w:rPr>
      <w:rFonts w:ascii="Myriad Pro" w:eastAsia="Calibri" w:hAnsi="Myriad Pro" w:cs="Times New Roman"/>
      <w:lang w:val="hr-HR" w:eastAsia="en-US"/>
    </w:rPr>
  </w:style>
  <w:style w:type="paragraph" w:customStyle="1" w:styleId="A9BD53D493BB424F82918A99FF86279245">
    <w:name w:val="A9BD53D493BB424F82918A99FF86279245"/>
    <w:rsid w:val="00683F94"/>
    <w:pPr>
      <w:spacing w:after="200" w:line="276" w:lineRule="auto"/>
    </w:pPr>
    <w:rPr>
      <w:rFonts w:ascii="Myriad Pro" w:eastAsia="Calibri" w:hAnsi="Myriad Pro" w:cs="Times New Roman"/>
      <w:lang w:val="hr-HR" w:eastAsia="en-US"/>
    </w:rPr>
  </w:style>
  <w:style w:type="paragraph" w:customStyle="1" w:styleId="446481975A0E4BA8AD181080B905E0D342">
    <w:name w:val="446481975A0E4BA8AD181080B905E0D342"/>
    <w:rsid w:val="00683F94"/>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40">
    <w:name w:val="13CA136862C64C3FBEB8CA07004019B440"/>
    <w:rsid w:val="00683F94"/>
    <w:pPr>
      <w:spacing w:after="200" w:line="276" w:lineRule="auto"/>
    </w:pPr>
    <w:rPr>
      <w:rFonts w:ascii="Myriad Pro" w:eastAsia="Calibri" w:hAnsi="Myriad Pro" w:cs="Times New Roman"/>
      <w:lang w:val="hr-HR" w:eastAsia="en-US"/>
    </w:rPr>
  </w:style>
  <w:style w:type="paragraph" w:customStyle="1" w:styleId="9D52E788B6B14A7EAB2BF4B8321EF77C40">
    <w:name w:val="9D52E788B6B14A7EAB2BF4B8321EF77C40"/>
    <w:rsid w:val="00683F94"/>
    <w:pPr>
      <w:spacing w:after="200" w:line="276" w:lineRule="auto"/>
    </w:pPr>
    <w:rPr>
      <w:rFonts w:ascii="Myriad Pro" w:eastAsia="Calibri" w:hAnsi="Myriad Pro" w:cs="Times New Roman"/>
      <w:lang w:val="hr-HR" w:eastAsia="en-US"/>
    </w:rPr>
  </w:style>
  <w:style w:type="paragraph" w:customStyle="1" w:styleId="53758351779D4268843637A2F9493D8939">
    <w:name w:val="53758351779D4268843637A2F9493D8939"/>
    <w:rsid w:val="00683F94"/>
    <w:pPr>
      <w:spacing w:after="200" w:line="276" w:lineRule="auto"/>
    </w:pPr>
    <w:rPr>
      <w:rFonts w:ascii="Myriad Pro" w:eastAsia="Calibri" w:hAnsi="Myriad Pro" w:cs="Times New Roman"/>
      <w:lang w:val="hr-HR" w:eastAsia="en-US"/>
    </w:rPr>
  </w:style>
  <w:style w:type="paragraph" w:customStyle="1" w:styleId="CFE0D583BB8D4A3483AE1E3F03A4B7B839">
    <w:name w:val="CFE0D583BB8D4A3483AE1E3F03A4B7B839"/>
    <w:rsid w:val="00683F94"/>
    <w:pPr>
      <w:spacing w:after="200" w:line="276" w:lineRule="auto"/>
    </w:pPr>
    <w:rPr>
      <w:rFonts w:ascii="Myriad Pro" w:eastAsia="Calibri" w:hAnsi="Myriad Pro" w:cs="Times New Roman"/>
      <w:lang w:val="hr-HR" w:eastAsia="en-US"/>
    </w:rPr>
  </w:style>
  <w:style w:type="paragraph" w:customStyle="1" w:styleId="800C52693F934B9CB0D3E22A3E24DB8D39">
    <w:name w:val="800C52693F934B9CB0D3E22A3E24DB8D39"/>
    <w:rsid w:val="00683F94"/>
    <w:pPr>
      <w:spacing w:after="200" w:line="276" w:lineRule="auto"/>
    </w:pPr>
    <w:rPr>
      <w:rFonts w:ascii="Myriad Pro" w:eastAsia="Calibri" w:hAnsi="Myriad Pro" w:cs="Times New Roman"/>
      <w:lang w:val="hr-HR" w:eastAsia="en-US"/>
    </w:rPr>
  </w:style>
  <w:style w:type="paragraph" w:customStyle="1" w:styleId="9360D29F30684454995C39719B211D4D39">
    <w:name w:val="9360D29F30684454995C39719B211D4D39"/>
    <w:rsid w:val="00683F94"/>
    <w:pPr>
      <w:spacing w:after="200" w:line="276" w:lineRule="auto"/>
    </w:pPr>
    <w:rPr>
      <w:rFonts w:ascii="Myriad Pro" w:eastAsia="Calibri" w:hAnsi="Myriad Pro" w:cs="Times New Roman"/>
      <w:lang w:val="hr-HR" w:eastAsia="en-US"/>
    </w:rPr>
  </w:style>
  <w:style w:type="paragraph" w:customStyle="1" w:styleId="310B49E707C54BE48A79BD7B25699E2539">
    <w:name w:val="310B49E707C54BE48A79BD7B25699E2539"/>
    <w:rsid w:val="00683F94"/>
    <w:pPr>
      <w:spacing w:after="200" w:line="276" w:lineRule="auto"/>
    </w:pPr>
    <w:rPr>
      <w:rFonts w:ascii="Myriad Pro" w:eastAsia="Calibri" w:hAnsi="Myriad Pro" w:cs="Times New Roman"/>
      <w:lang w:val="hr-HR" w:eastAsia="en-US"/>
    </w:rPr>
  </w:style>
  <w:style w:type="paragraph" w:customStyle="1" w:styleId="D16F47A5C7C242EABA350E9D4338630611">
    <w:name w:val="D16F47A5C7C242EABA350E9D4338630611"/>
    <w:rsid w:val="00683F94"/>
    <w:pPr>
      <w:spacing w:after="200" w:line="276" w:lineRule="auto"/>
    </w:pPr>
    <w:rPr>
      <w:rFonts w:ascii="Myriad Pro" w:eastAsia="Calibri" w:hAnsi="Myriad Pro" w:cs="Times New Roman"/>
      <w:lang w:val="hr-HR" w:eastAsia="en-US"/>
    </w:rPr>
  </w:style>
  <w:style w:type="paragraph" w:customStyle="1" w:styleId="FAADDC3771F7470881F57E4E6D02FE2F40">
    <w:name w:val="FAADDC3771F7470881F57E4E6D02FE2F40"/>
    <w:rsid w:val="00683F94"/>
    <w:pPr>
      <w:spacing w:after="200" w:line="276" w:lineRule="auto"/>
    </w:pPr>
    <w:rPr>
      <w:rFonts w:ascii="Myriad Pro" w:eastAsia="Calibri" w:hAnsi="Myriad Pro" w:cs="Times New Roman"/>
      <w:lang w:val="hr-HR" w:eastAsia="en-US"/>
    </w:rPr>
  </w:style>
  <w:style w:type="paragraph" w:customStyle="1" w:styleId="AAC2FCB0F8A1422585D22C1B9BCCA54A8">
    <w:name w:val="AAC2FCB0F8A1422585D22C1B9BCCA54A8"/>
    <w:rsid w:val="00683F94"/>
    <w:pPr>
      <w:spacing w:after="200" w:line="276" w:lineRule="auto"/>
    </w:pPr>
    <w:rPr>
      <w:rFonts w:ascii="Myriad Pro" w:eastAsia="Calibri" w:hAnsi="Myriad Pro" w:cs="Times New Roman"/>
      <w:lang w:val="hr-HR" w:eastAsia="en-US"/>
    </w:rPr>
  </w:style>
  <w:style w:type="paragraph" w:customStyle="1" w:styleId="5BE32917DCD449C0918D55E227986F988">
    <w:name w:val="5BE32917DCD449C0918D55E227986F988"/>
    <w:rsid w:val="00683F94"/>
    <w:pPr>
      <w:spacing w:after="200" w:line="276" w:lineRule="auto"/>
    </w:pPr>
    <w:rPr>
      <w:rFonts w:ascii="Myriad Pro" w:eastAsia="Calibri" w:hAnsi="Myriad Pro" w:cs="Times New Roman"/>
      <w:lang w:val="hr-HR" w:eastAsia="en-US"/>
    </w:rPr>
  </w:style>
  <w:style w:type="paragraph" w:customStyle="1" w:styleId="203B8A47CB594ABE9A7CE9C6EC695CA440">
    <w:name w:val="203B8A47CB594ABE9A7CE9C6EC695CA440"/>
    <w:rsid w:val="00683F94"/>
    <w:pPr>
      <w:spacing w:after="200" w:line="276" w:lineRule="auto"/>
    </w:pPr>
    <w:rPr>
      <w:rFonts w:ascii="Myriad Pro" w:eastAsia="Calibri" w:hAnsi="Myriad Pro" w:cs="Times New Roman"/>
      <w:lang w:val="hr-HR" w:eastAsia="en-US"/>
    </w:rPr>
  </w:style>
  <w:style w:type="paragraph" w:customStyle="1" w:styleId="EA7F499B1A294A6C8B322BBE1E386EE314">
    <w:name w:val="EA7F499B1A294A6C8B322BBE1E386EE314"/>
    <w:rsid w:val="00683F94"/>
    <w:pPr>
      <w:spacing w:after="200" w:line="276" w:lineRule="auto"/>
    </w:pPr>
    <w:rPr>
      <w:rFonts w:ascii="Myriad Pro" w:eastAsia="Calibri" w:hAnsi="Myriad Pro" w:cs="Times New Roman"/>
      <w:lang w:val="hr-HR" w:eastAsia="en-US"/>
    </w:rPr>
  </w:style>
  <w:style w:type="paragraph" w:customStyle="1" w:styleId="EA0D0D4D44804DD3B6DCFC282516558C8">
    <w:name w:val="EA0D0D4D44804DD3B6DCFC282516558C8"/>
    <w:rsid w:val="00683F94"/>
    <w:pPr>
      <w:spacing w:after="200" w:line="276" w:lineRule="auto"/>
    </w:pPr>
    <w:rPr>
      <w:rFonts w:ascii="Myriad Pro" w:eastAsia="Calibri" w:hAnsi="Myriad Pro" w:cs="Times New Roman"/>
      <w:lang w:val="hr-HR" w:eastAsia="en-US"/>
    </w:rPr>
  </w:style>
  <w:style w:type="paragraph" w:customStyle="1" w:styleId="EEB834F9104743F5AE5D9773E49CA45614">
    <w:name w:val="EEB834F9104743F5AE5D9773E49CA45614"/>
    <w:rsid w:val="00683F94"/>
    <w:pPr>
      <w:spacing w:after="200" w:line="276" w:lineRule="auto"/>
    </w:pPr>
    <w:rPr>
      <w:rFonts w:ascii="Myriad Pro" w:eastAsia="Calibri" w:hAnsi="Myriad Pro" w:cs="Times New Roman"/>
      <w:lang w:val="hr-HR" w:eastAsia="en-US"/>
    </w:rPr>
  </w:style>
  <w:style w:type="paragraph" w:customStyle="1" w:styleId="EFB5DC9742A64C6FBFA7789C81867B798">
    <w:name w:val="EFB5DC9742A64C6FBFA7789C81867B798"/>
    <w:rsid w:val="00683F94"/>
    <w:pPr>
      <w:spacing w:after="200" w:line="276" w:lineRule="auto"/>
    </w:pPr>
    <w:rPr>
      <w:rFonts w:ascii="Myriad Pro" w:eastAsia="Calibri" w:hAnsi="Myriad Pro" w:cs="Times New Roman"/>
      <w:lang w:val="hr-HR" w:eastAsia="en-US"/>
    </w:rPr>
  </w:style>
  <w:style w:type="paragraph" w:customStyle="1" w:styleId="EA7F499B1A294A6C8B322BBE1E386EE315">
    <w:name w:val="EA7F499B1A294A6C8B322BBE1E386EE315"/>
    <w:rsid w:val="00683F94"/>
    <w:pPr>
      <w:spacing w:after="200" w:line="276" w:lineRule="auto"/>
    </w:pPr>
    <w:rPr>
      <w:rFonts w:ascii="Myriad Pro" w:eastAsia="Calibri" w:hAnsi="Myriad Pro" w:cs="Times New Roman"/>
      <w:lang w:val="hr-HR" w:eastAsia="en-US"/>
    </w:rPr>
  </w:style>
  <w:style w:type="paragraph" w:customStyle="1" w:styleId="EA0D0D4D44804DD3B6DCFC282516558C9">
    <w:name w:val="EA0D0D4D44804DD3B6DCFC282516558C9"/>
    <w:rsid w:val="00683F94"/>
    <w:pPr>
      <w:spacing w:after="200" w:line="276" w:lineRule="auto"/>
    </w:pPr>
    <w:rPr>
      <w:rFonts w:ascii="Myriad Pro" w:eastAsia="Calibri" w:hAnsi="Myriad Pro" w:cs="Times New Roman"/>
      <w:lang w:val="hr-HR" w:eastAsia="en-US"/>
    </w:rPr>
  </w:style>
  <w:style w:type="paragraph" w:customStyle="1" w:styleId="EEB834F9104743F5AE5D9773E49CA45615">
    <w:name w:val="EEB834F9104743F5AE5D9773E49CA45615"/>
    <w:rsid w:val="00683F94"/>
    <w:pPr>
      <w:spacing w:after="200" w:line="276" w:lineRule="auto"/>
    </w:pPr>
    <w:rPr>
      <w:rFonts w:ascii="Myriad Pro" w:eastAsia="Calibri" w:hAnsi="Myriad Pro" w:cs="Times New Roman"/>
      <w:lang w:val="hr-HR" w:eastAsia="en-US"/>
    </w:rPr>
  </w:style>
  <w:style w:type="paragraph" w:customStyle="1" w:styleId="EFB5DC9742A64C6FBFA7789C81867B799">
    <w:name w:val="EFB5DC9742A64C6FBFA7789C81867B799"/>
    <w:rsid w:val="00683F94"/>
    <w:pPr>
      <w:spacing w:after="200" w:line="276" w:lineRule="auto"/>
    </w:pPr>
    <w:rPr>
      <w:rFonts w:ascii="Myriad Pro" w:eastAsia="Calibri" w:hAnsi="Myriad Pro" w:cs="Times New Roman"/>
      <w:lang w:val="hr-HR" w:eastAsia="en-US"/>
    </w:rPr>
  </w:style>
  <w:style w:type="paragraph" w:customStyle="1" w:styleId="EA7F499B1A294A6C8B322BBE1E386EE316">
    <w:name w:val="EA7F499B1A294A6C8B322BBE1E386EE316"/>
    <w:rsid w:val="00683F94"/>
    <w:pPr>
      <w:spacing w:after="200" w:line="276" w:lineRule="auto"/>
    </w:pPr>
    <w:rPr>
      <w:rFonts w:ascii="Myriad Pro" w:eastAsia="Calibri" w:hAnsi="Myriad Pro" w:cs="Times New Roman"/>
      <w:lang w:val="hr-HR" w:eastAsia="en-US"/>
    </w:rPr>
  </w:style>
  <w:style w:type="paragraph" w:customStyle="1" w:styleId="EA0D0D4D44804DD3B6DCFC282516558C10">
    <w:name w:val="EA0D0D4D44804DD3B6DCFC282516558C10"/>
    <w:rsid w:val="00683F94"/>
    <w:pPr>
      <w:spacing w:after="200" w:line="276" w:lineRule="auto"/>
    </w:pPr>
    <w:rPr>
      <w:rFonts w:ascii="Myriad Pro" w:eastAsia="Calibri" w:hAnsi="Myriad Pro" w:cs="Times New Roman"/>
      <w:lang w:val="hr-HR" w:eastAsia="en-US"/>
    </w:rPr>
  </w:style>
  <w:style w:type="paragraph" w:customStyle="1" w:styleId="EEB834F9104743F5AE5D9773E49CA45616">
    <w:name w:val="EEB834F9104743F5AE5D9773E49CA45616"/>
    <w:rsid w:val="00683F94"/>
    <w:pPr>
      <w:spacing w:after="200" w:line="276" w:lineRule="auto"/>
    </w:pPr>
    <w:rPr>
      <w:rFonts w:ascii="Myriad Pro" w:eastAsia="Calibri" w:hAnsi="Myriad Pro" w:cs="Times New Roman"/>
      <w:lang w:val="hr-HR" w:eastAsia="en-US"/>
    </w:rPr>
  </w:style>
  <w:style w:type="paragraph" w:customStyle="1" w:styleId="EFB5DC9742A64C6FBFA7789C81867B7910">
    <w:name w:val="EFB5DC9742A64C6FBFA7789C81867B7910"/>
    <w:rsid w:val="00683F94"/>
    <w:pPr>
      <w:spacing w:after="200" w:line="276" w:lineRule="auto"/>
    </w:pPr>
    <w:rPr>
      <w:rFonts w:ascii="Myriad Pro" w:eastAsia="Calibri" w:hAnsi="Myriad Pro" w:cs="Times New Roman"/>
      <w:lang w:val="hr-HR" w:eastAsia="en-US"/>
    </w:rPr>
  </w:style>
  <w:style w:type="paragraph" w:customStyle="1" w:styleId="EA7F499B1A294A6C8B322BBE1E386EE317">
    <w:name w:val="EA7F499B1A294A6C8B322BBE1E386EE317"/>
    <w:rsid w:val="00683F94"/>
    <w:pPr>
      <w:spacing w:after="200" w:line="276" w:lineRule="auto"/>
    </w:pPr>
    <w:rPr>
      <w:rFonts w:ascii="Myriad Pro" w:eastAsia="Calibri" w:hAnsi="Myriad Pro" w:cs="Times New Roman"/>
      <w:lang w:val="hr-HR" w:eastAsia="en-US"/>
    </w:rPr>
  </w:style>
  <w:style w:type="paragraph" w:customStyle="1" w:styleId="EA0D0D4D44804DD3B6DCFC282516558C11">
    <w:name w:val="EA0D0D4D44804DD3B6DCFC282516558C11"/>
    <w:rsid w:val="00683F94"/>
    <w:pPr>
      <w:spacing w:after="200" w:line="276" w:lineRule="auto"/>
    </w:pPr>
    <w:rPr>
      <w:rFonts w:ascii="Myriad Pro" w:eastAsia="Calibri" w:hAnsi="Myriad Pro" w:cs="Times New Roman"/>
      <w:lang w:val="hr-HR" w:eastAsia="en-US"/>
    </w:rPr>
  </w:style>
  <w:style w:type="paragraph" w:customStyle="1" w:styleId="EEB834F9104743F5AE5D9773E49CA45617">
    <w:name w:val="EEB834F9104743F5AE5D9773E49CA45617"/>
    <w:rsid w:val="00683F94"/>
    <w:pPr>
      <w:spacing w:after="200" w:line="276" w:lineRule="auto"/>
    </w:pPr>
    <w:rPr>
      <w:rFonts w:ascii="Myriad Pro" w:eastAsia="Calibri" w:hAnsi="Myriad Pro" w:cs="Times New Roman"/>
      <w:lang w:val="hr-HR" w:eastAsia="en-US"/>
    </w:rPr>
  </w:style>
  <w:style w:type="paragraph" w:customStyle="1" w:styleId="EFB5DC9742A64C6FBFA7789C81867B7911">
    <w:name w:val="EFB5DC9742A64C6FBFA7789C81867B7911"/>
    <w:rsid w:val="00683F94"/>
    <w:pPr>
      <w:spacing w:after="200" w:line="276" w:lineRule="auto"/>
    </w:pPr>
    <w:rPr>
      <w:rFonts w:ascii="Myriad Pro" w:eastAsia="Calibri" w:hAnsi="Myriad Pro" w:cs="Times New Roman"/>
      <w:lang w:val="hr-HR" w:eastAsia="en-US"/>
    </w:rPr>
  </w:style>
  <w:style w:type="paragraph" w:customStyle="1" w:styleId="8BF281A7777946FDA563CCAD6CB6E0B87">
    <w:name w:val="8BF281A7777946FDA563CCAD6CB6E0B87"/>
    <w:rsid w:val="00683F94"/>
    <w:pPr>
      <w:spacing w:after="200" w:line="276" w:lineRule="auto"/>
    </w:pPr>
    <w:rPr>
      <w:rFonts w:ascii="Myriad Pro" w:eastAsia="Calibri" w:hAnsi="Myriad Pro" w:cs="Times New Roman"/>
      <w:lang w:val="hr-HR" w:eastAsia="en-US"/>
    </w:rPr>
  </w:style>
  <w:style w:type="paragraph" w:customStyle="1" w:styleId="5284D1B86EDF4B7187795717EFBAA1D28">
    <w:name w:val="5284D1B86EDF4B7187795717EFBAA1D28"/>
    <w:rsid w:val="00683F94"/>
    <w:pPr>
      <w:spacing w:after="200" w:line="276" w:lineRule="auto"/>
    </w:pPr>
    <w:rPr>
      <w:rFonts w:ascii="Myriad Pro" w:eastAsia="Calibri" w:hAnsi="Myriad Pro" w:cs="Times New Roman"/>
      <w:lang w:val="hr-HR" w:eastAsia="en-US"/>
    </w:rPr>
  </w:style>
  <w:style w:type="paragraph" w:customStyle="1" w:styleId="6C6B0F52C82745F1A2D661A4A0339E2E7">
    <w:name w:val="6C6B0F52C82745F1A2D661A4A0339E2E7"/>
    <w:rsid w:val="00683F94"/>
    <w:pPr>
      <w:spacing w:after="200" w:line="276" w:lineRule="auto"/>
    </w:pPr>
    <w:rPr>
      <w:rFonts w:ascii="Myriad Pro" w:eastAsia="Calibri" w:hAnsi="Myriad Pro" w:cs="Times New Roman"/>
      <w:lang w:val="hr-HR" w:eastAsia="en-US"/>
    </w:rPr>
  </w:style>
  <w:style w:type="paragraph" w:customStyle="1" w:styleId="2012371C99FE4B18B5E45F68328462138">
    <w:name w:val="2012371C99FE4B18B5E45F68328462138"/>
    <w:rsid w:val="00683F94"/>
    <w:pPr>
      <w:spacing w:after="200" w:line="276" w:lineRule="auto"/>
    </w:pPr>
    <w:rPr>
      <w:rFonts w:ascii="Myriad Pro" w:eastAsia="Calibri" w:hAnsi="Myriad Pro" w:cs="Times New Roman"/>
      <w:lang w:val="hr-HR" w:eastAsia="en-US"/>
    </w:rPr>
  </w:style>
  <w:style w:type="paragraph" w:customStyle="1" w:styleId="9948C65525BE46168122B9A27FB50E5A8">
    <w:name w:val="9948C65525BE46168122B9A27FB50E5A8"/>
    <w:rsid w:val="00683F94"/>
    <w:pPr>
      <w:spacing w:after="200" w:line="276" w:lineRule="auto"/>
    </w:pPr>
    <w:rPr>
      <w:rFonts w:ascii="Myriad Pro" w:eastAsia="Calibri" w:hAnsi="Myriad Pro" w:cs="Times New Roman"/>
      <w:lang w:val="hr-HR" w:eastAsia="en-US"/>
    </w:rPr>
  </w:style>
  <w:style w:type="paragraph" w:customStyle="1" w:styleId="F48DC8B8577348DC9064008D368D1A0F8">
    <w:name w:val="F48DC8B8577348DC9064008D368D1A0F8"/>
    <w:rsid w:val="00683F94"/>
    <w:pPr>
      <w:spacing w:after="200" w:line="276" w:lineRule="auto"/>
    </w:pPr>
    <w:rPr>
      <w:rFonts w:ascii="Myriad Pro" w:eastAsia="Calibri" w:hAnsi="Myriad Pro" w:cs="Times New Roman"/>
      <w:lang w:val="hr-HR" w:eastAsia="en-US"/>
    </w:rPr>
  </w:style>
  <w:style w:type="paragraph" w:customStyle="1" w:styleId="891D8076CE1B40BC827D75A66B2BDC718">
    <w:name w:val="891D8076CE1B40BC827D75A66B2BDC718"/>
    <w:rsid w:val="00683F94"/>
    <w:pPr>
      <w:spacing w:after="200" w:line="276" w:lineRule="auto"/>
    </w:pPr>
    <w:rPr>
      <w:rFonts w:ascii="Myriad Pro" w:eastAsia="Calibri" w:hAnsi="Myriad Pro" w:cs="Times New Roman"/>
      <w:lang w:val="hr-HR" w:eastAsia="en-US"/>
    </w:rPr>
  </w:style>
  <w:style w:type="paragraph" w:customStyle="1" w:styleId="C44B248A966944EC8592BD289CDB928352">
    <w:name w:val="C44B248A966944EC8592BD289CDB928352"/>
    <w:rsid w:val="00683F94"/>
    <w:pPr>
      <w:spacing w:after="200" w:line="276" w:lineRule="auto"/>
    </w:pPr>
    <w:rPr>
      <w:rFonts w:ascii="Myriad Pro" w:eastAsia="Calibri" w:hAnsi="Myriad Pro" w:cs="Times New Roman"/>
      <w:lang w:val="hr-HR" w:eastAsia="en-US"/>
    </w:rPr>
  </w:style>
  <w:style w:type="paragraph" w:customStyle="1" w:styleId="8DF6146D274E472AABBFE65364205B3651">
    <w:name w:val="8DF6146D274E472AABBFE65364205B3651"/>
    <w:rsid w:val="00683F94"/>
    <w:pPr>
      <w:spacing w:after="200" w:line="276" w:lineRule="auto"/>
    </w:pPr>
    <w:rPr>
      <w:rFonts w:ascii="Myriad Pro" w:eastAsia="Calibri" w:hAnsi="Myriad Pro" w:cs="Times New Roman"/>
      <w:lang w:val="hr-HR" w:eastAsia="en-US"/>
    </w:rPr>
  </w:style>
  <w:style w:type="paragraph" w:customStyle="1" w:styleId="1DCE8313DF5E4D329A2E9CB466D50F2A50">
    <w:name w:val="1DCE8313DF5E4D329A2E9CB466D50F2A50"/>
    <w:rsid w:val="00683F94"/>
    <w:pPr>
      <w:spacing w:after="200" w:line="276" w:lineRule="auto"/>
    </w:pPr>
    <w:rPr>
      <w:rFonts w:ascii="Myriad Pro" w:eastAsia="Calibri" w:hAnsi="Myriad Pro" w:cs="Times New Roman"/>
      <w:lang w:val="hr-HR" w:eastAsia="en-US"/>
    </w:rPr>
  </w:style>
  <w:style w:type="paragraph" w:customStyle="1" w:styleId="ABFAFEA0452443B1AEE1316ED7250A9248">
    <w:name w:val="ABFAFEA0452443B1AEE1316ED7250A9248"/>
    <w:rsid w:val="00683F94"/>
    <w:pPr>
      <w:spacing w:after="200" w:line="276" w:lineRule="auto"/>
    </w:pPr>
    <w:rPr>
      <w:rFonts w:ascii="Myriad Pro" w:eastAsia="Calibri" w:hAnsi="Myriad Pro" w:cs="Times New Roman"/>
      <w:lang w:val="hr-HR" w:eastAsia="en-US"/>
    </w:rPr>
  </w:style>
  <w:style w:type="paragraph" w:customStyle="1" w:styleId="A9BD53D493BB424F82918A99FF86279246">
    <w:name w:val="A9BD53D493BB424F82918A99FF86279246"/>
    <w:rsid w:val="00683F94"/>
    <w:pPr>
      <w:spacing w:after="200" w:line="276" w:lineRule="auto"/>
    </w:pPr>
    <w:rPr>
      <w:rFonts w:ascii="Myriad Pro" w:eastAsia="Calibri" w:hAnsi="Myriad Pro" w:cs="Times New Roman"/>
      <w:lang w:val="hr-HR" w:eastAsia="en-US"/>
    </w:rPr>
  </w:style>
  <w:style w:type="paragraph" w:customStyle="1" w:styleId="446481975A0E4BA8AD181080B905E0D343">
    <w:name w:val="446481975A0E4BA8AD181080B905E0D343"/>
    <w:rsid w:val="00683F94"/>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41">
    <w:name w:val="13CA136862C64C3FBEB8CA07004019B441"/>
    <w:rsid w:val="00683F94"/>
    <w:pPr>
      <w:spacing w:after="200" w:line="276" w:lineRule="auto"/>
    </w:pPr>
    <w:rPr>
      <w:rFonts w:ascii="Myriad Pro" w:eastAsia="Calibri" w:hAnsi="Myriad Pro" w:cs="Times New Roman"/>
      <w:lang w:val="hr-HR" w:eastAsia="en-US"/>
    </w:rPr>
  </w:style>
  <w:style w:type="paragraph" w:customStyle="1" w:styleId="9D52E788B6B14A7EAB2BF4B8321EF77C41">
    <w:name w:val="9D52E788B6B14A7EAB2BF4B8321EF77C41"/>
    <w:rsid w:val="00683F94"/>
    <w:pPr>
      <w:spacing w:after="200" w:line="276" w:lineRule="auto"/>
    </w:pPr>
    <w:rPr>
      <w:rFonts w:ascii="Myriad Pro" w:eastAsia="Calibri" w:hAnsi="Myriad Pro" w:cs="Times New Roman"/>
      <w:lang w:val="hr-HR" w:eastAsia="en-US"/>
    </w:rPr>
  </w:style>
  <w:style w:type="paragraph" w:customStyle="1" w:styleId="53758351779D4268843637A2F9493D8940">
    <w:name w:val="53758351779D4268843637A2F9493D8940"/>
    <w:rsid w:val="00683F94"/>
    <w:pPr>
      <w:spacing w:after="200" w:line="276" w:lineRule="auto"/>
    </w:pPr>
    <w:rPr>
      <w:rFonts w:ascii="Myriad Pro" w:eastAsia="Calibri" w:hAnsi="Myriad Pro" w:cs="Times New Roman"/>
      <w:lang w:val="hr-HR" w:eastAsia="en-US"/>
    </w:rPr>
  </w:style>
  <w:style w:type="paragraph" w:customStyle="1" w:styleId="CFE0D583BB8D4A3483AE1E3F03A4B7B840">
    <w:name w:val="CFE0D583BB8D4A3483AE1E3F03A4B7B840"/>
    <w:rsid w:val="00683F94"/>
    <w:pPr>
      <w:spacing w:after="200" w:line="276" w:lineRule="auto"/>
    </w:pPr>
    <w:rPr>
      <w:rFonts w:ascii="Myriad Pro" w:eastAsia="Calibri" w:hAnsi="Myriad Pro" w:cs="Times New Roman"/>
      <w:lang w:val="hr-HR" w:eastAsia="en-US"/>
    </w:rPr>
  </w:style>
  <w:style w:type="paragraph" w:customStyle="1" w:styleId="800C52693F934B9CB0D3E22A3E24DB8D40">
    <w:name w:val="800C52693F934B9CB0D3E22A3E24DB8D40"/>
    <w:rsid w:val="00683F94"/>
    <w:pPr>
      <w:spacing w:after="200" w:line="276" w:lineRule="auto"/>
    </w:pPr>
    <w:rPr>
      <w:rFonts w:ascii="Myriad Pro" w:eastAsia="Calibri" w:hAnsi="Myriad Pro" w:cs="Times New Roman"/>
      <w:lang w:val="hr-HR" w:eastAsia="en-US"/>
    </w:rPr>
  </w:style>
  <w:style w:type="paragraph" w:customStyle="1" w:styleId="9360D29F30684454995C39719B211D4D40">
    <w:name w:val="9360D29F30684454995C39719B211D4D40"/>
    <w:rsid w:val="00683F94"/>
    <w:pPr>
      <w:spacing w:after="200" w:line="276" w:lineRule="auto"/>
    </w:pPr>
    <w:rPr>
      <w:rFonts w:ascii="Myriad Pro" w:eastAsia="Calibri" w:hAnsi="Myriad Pro" w:cs="Times New Roman"/>
      <w:lang w:val="hr-HR" w:eastAsia="en-US"/>
    </w:rPr>
  </w:style>
  <w:style w:type="paragraph" w:customStyle="1" w:styleId="310B49E707C54BE48A79BD7B25699E2540">
    <w:name w:val="310B49E707C54BE48A79BD7B25699E2540"/>
    <w:rsid w:val="00683F94"/>
    <w:pPr>
      <w:spacing w:after="200" w:line="276" w:lineRule="auto"/>
    </w:pPr>
    <w:rPr>
      <w:rFonts w:ascii="Myriad Pro" w:eastAsia="Calibri" w:hAnsi="Myriad Pro" w:cs="Times New Roman"/>
      <w:lang w:val="hr-HR" w:eastAsia="en-US"/>
    </w:rPr>
  </w:style>
  <w:style w:type="paragraph" w:customStyle="1" w:styleId="D16F47A5C7C242EABA350E9D4338630612">
    <w:name w:val="D16F47A5C7C242EABA350E9D4338630612"/>
    <w:rsid w:val="00683F94"/>
    <w:pPr>
      <w:spacing w:after="200" w:line="276" w:lineRule="auto"/>
    </w:pPr>
    <w:rPr>
      <w:rFonts w:ascii="Myriad Pro" w:eastAsia="Calibri" w:hAnsi="Myriad Pro" w:cs="Times New Roman"/>
      <w:lang w:val="hr-HR" w:eastAsia="en-US"/>
    </w:rPr>
  </w:style>
  <w:style w:type="paragraph" w:customStyle="1" w:styleId="FAADDC3771F7470881F57E4E6D02FE2F41">
    <w:name w:val="FAADDC3771F7470881F57E4E6D02FE2F41"/>
    <w:rsid w:val="00683F94"/>
    <w:pPr>
      <w:spacing w:after="200" w:line="276" w:lineRule="auto"/>
    </w:pPr>
    <w:rPr>
      <w:rFonts w:ascii="Myriad Pro" w:eastAsia="Calibri" w:hAnsi="Myriad Pro" w:cs="Times New Roman"/>
      <w:lang w:val="hr-HR" w:eastAsia="en-US"/>
    </w:rPr>
  </w:style>
  <w:style w:type="paragraph" w:customStyle="1" w:styleId="AAC2FCB0F8A1422585D22C1B9BCCA54A9">
    <w:name w:val="AAC2FCB0F8A1422585D22C1B9BCCA54A9"/>
    <w:rsid w:val="00683F94"/>
    <w:pPr>
      <w:spacing w:after="200" w:line="276" w:lineRule="auto"/>
    </w:pPr>
    <w:rPr>
      <w:rFonts w:ascii="Myriad Pro" w:eastAsia="Calibri" w:hAnsi="Myriad Pro" w:cs="Times New Roman"/>
      <w:lang w:val="hr-HR" w:eastAsia="en-US"/>
    </w:rPr>
  </w:style>
  <w:style w:type="paragraph" w:customStyle="1" w:styleId="5BE32917DCD449C0918D55E227986F989">
    <w:name w:val="5BE32917DCD449C0918D55E227986F989"/>
    <w:rsid w:val="00683F94"/>
    <w:pPr>
      <w:spacing w:after="200" w:line="276" w:lineRule="auto"/>
    </w:pPr>
    <w:rPr>
      <w:rFonts w:ascii="Myriad Pro" w:eastAsia="Calibri" w:hAnsi="Myriad Pro" w:cs="Times New Roman"/>
      <w:lang w:val="hr-HR" w:eastAsia="en-US"/>
    </w:rPr>
  </w:style>
  <w:style w:type="paragraph" w:customStyle="1" w:styleId="203B8A47CB594ABE9A7CE9C6EC695CA441">
    <w:name w:val="203B8A47CB594ABE9A7CE9C6EC695CA441"/>
    <w:rsid w:val="00683F94"/>
    <w:pPr>
      <w:spacing w:after="200" w:line="276" w:lineRule="auto"/>
    </w:pPr>
    <w:rPr>
      <w:rFonts w:ascii="Myriad Pro" w:eastAsia="Calibri" w:hAnsi="Myriad Pro" w:cs="Times New Roman"/>
      <w:lang w:val="hr-HR" w:eastAsia="en-US"/>
    </w:rPr>
  </w:style>
  <w:style w:type="paragraph" w:customStyle="1" w:styleId="781E9B55C82D4411BB612BD8516E14A0">
    <w:name w:val="781E9B55C82D4411BB612BD8516E14A0"/>
    <w:rsid w:val="0088114F"/>
    <w:pPr>
      <w:spacing w:after="200" w:line="276" w:lineRule="auto"/>
    </w:pPr>
    <w:rPr>
      <w:rFonts w:ascii="Myriad Pro" w:eastAsia="Calibri" w:hAnsi="Myriad Pro" w:cs="Times New Roman"/>
      <w:lang w:val="hr-HR" w:eastAsia="en-US"/>
    </w:rPr>
  </w:style>
  <w:style w:type="paragraph" w:customStyle="1" w:styleId="EA0D0D4D44804DD3B6DCFC282516558C12">
    <w:name w:val="EA0D0D4D44804DD3B6DCFC282516558C12"/>
    <w:rsid w:val="0088114F"/>
    <w:pPr>
      <w:spacing w:after="200" w:line="276" w:lineRule="auto"/>
    </w:pPr>
    <w:rPr>
      <w:rFonts w:ascii="Myriad Pro" w:eastAsia="Calibri" w:hAnsi="Myriad Pro" w:cs="Times New Roman"/>
      <w:lang w:val="hr-HR" w:eastAsia="en-US"/>
    </w:rPr>
  </w:style>
  <w:style w:type="paragraph" w:customStyle="1" w:styleId="EEB834F9104743F5AE5D9773E49CA45618">
    <w:name w:val="EEB834F9104743F5AE5D9773E49CA45618"/>
    <w:rsid w:val="0088114F"/>
    <w:pPr>
      <w:spacing w:after="200" w:line="276" w:lineRule="auto"/>
    </w:pPr>
    <w:rPr>
      <w:rFonts w:ascii="Myriad Pro" w:eastAsia="Calibri" w:hAnsi="Myriad Pro" w:cs="Times New Roman"/>
      <w:lang w:val="hr-HR" w:eastAsia="en-US"/>
    </w:rPr>
  </w:style>
  <w:style w:type="paragraph" w:customStyle="1" w:styleId="EFB5DC9742A64C6FBFA7789C81867B7912">
    <w:name w:val="EFB5DC9742A64C6FBFA7789C81867B7912"/>
    <w:rsid w:val="0088114F"/>
    <w:pPr>
      <w:spacing w:after="200" w:line="276" w:lineRule="auto"/>
    </w:pPr>
    <w:rPr>
      <w:rFonts w:ascii="Myriad Pro" w:eastAsia="Calibri" w:hAnsi="Myriad Pro" w:cs="Times New Roman"/>
      <w:lang w:val="hr-HR" w:eastAsia="en-US"/>
    </w:rPr>
  </w:style>
  <w:style w:type="paragraph" w:customStyle="1" w:styleId="8BF281A7777946FDA563CCAD6CB6E0B88">
    <w:name w:val="8BF281A7777946FDA563CCAD6CB6E0B88"/>
    <w:rsid w:val="0088114F"/>
    <w:pPr>
      <w:spacing w:after="200" w:line="276" w:lineRule="auto"/>
    </w:pPr>
    <w:rPr>
      <w:rFonts w:ascii="Myriad Pro" w:eastAsia="Calibri" w:hAnsi="Myriad Pro" w:cs="Times New Roman"/>
      <w:lang w:val="hr-HR" w:eastAsia="en-US"/>
    </w:rPr>
  </w:style>
  <w:style w:type="paragraph" w:customStyle="1" w:styleId="5284D1B86EDF4B7187795717EFBAA1D29">
    <w:name w:val="5284D1B86EDF4B7187795717EFBAA1D29"/>
    <w:rsid w:val="0088114F"/>
    <w:pPr>
      <w:spacing w:after="200" w:line="276" w:lineRule="auto"/>
    </w:pPr>
    <w:rPr>
      <w:rFonts w:ascii="Myriad Pro" w:eastAsia="Calibri" w:hAnsi="Myriad Pro" w:cs="Times New Roman"/>
      <w:lang w:val="hr-HR" w:eastAsia="en-US"/>
    </w:rPr>
  </w:style>
  <w:style w:type="paragraph" w:customStyle="1" w:styleId="6C6B0F52C82745F1A2D661A4A0339E2E8">
    <w:name w:val="6C6B0F52C82745F1A2D661A4A0339E2E8"/>
    <w:rsid w:val="0088114F"/>
    <w:pPr>
      <w:spacing w:after="200" w:line="276" w:lineRule="auto"/>
    </w:pPr>
    <w:rPr>
      <w:rFonts w:ascii="Myriad Pro" w:eastAsia="Calibri" w:hAnsi="Myriad Pro" w:cs="Times New Roman"/>
      <w:lang w:val="hr-HR" w:eastAsia="en-US"/>
    </w:rPr>
  </w:style>
  <w:style w:type="paragraph" w:customStyle="1" w:styleId="2012371C99FE4B18B5E45F68328462139">
    <w:name w:val="2012371C99FE4B18B5E45F68328462139"/>
    <w:rsid w:val="0088114F"/>
    <w:pPr>
      <w:spacing w:after="200" w:line="276" w:lineRule="auto"/>
    </w:pPr>
    <w:rPr>
      <w:rFonts w:ascii="Myriad Pro" w:eastAsia="Calibri" w:hAnsi="Myriad Pro" w:cs="Times New Roman"/>
      <w:lang w:val="hr-HR" w:eastAsia="en-US"/>
    </w:rPr>
  </w:style>
  <w:style w:type="paragraph" w:customStyle="1" w:styleId="9948C65525BE46168122B9A27FB50E5A9">
    <w:name w:val="9948C65525BE46168122B9A27FB50E5A9"/>
    <w:rsid w:val="0088114F"/>
    <w:pPr>
      <w:spacing w:after="200" w:line="276" w:lineRule="auto"/>
    </w:pPr>
    <w:rPr>
      <w:rFonts w:ascii="Myriad Pro" w:eastAsia="Calibri" w:hAnsi="Myriad Pro" w:cs="Times New Roman"/>
      <w:lang w:val="hr-HR" w:eastAsia="en-US"/>
    </w:rPr>
  </w:style>
  <w:style w:type="paragraph" w:customStyle="1" w:styleId="3A3AAC6BED0E436B8E7E364BC2DE0EE5">
    <w:name w:val="3A3AAC6BED0E436B8E7E364BC2DE0EE5"/>
    <w:rsid w:val="0088114F"/>
    <w:pPr>
      <w:spacing w:after="200" w:line="276" w:lineRule="auto"/>
    </w:pPr>
    <w:rPr>
      <w:rFonts w:ascii="Myriad Pro" w:eastAsia="Calibri" w:hAnsi="Myriad Pro" w:cs="Times New Roman"/>
      <w:lang w:val="hr-HR" w:eastAsia="en-US"/>
    </w:rPr>
  </w:style>
  <w:style w:type="paragraph" w:customStyle="1" w:styleId="F48DC8B8577348DC9064008D368D1A0F9">
    <w:name w:val="F48DC8B8577348DC9064008D368D1A0F9"/>
    <w:rsid w:val="0088114F"/>
    <w:pPr>
      <w:spacing w:after="200" w:line="276" w:lineRule="auto"/>
    </w:pPr>
    <w:rPr>
      <w:rFonts w:ascii="Myriad Pro" w:eastAsia="Calibri" w:hAnsi="Myriad Pro" w:cs="Times New Roman"/>
      <w:lang w:val="hr-HR" w:eastAsia="en-US"/>
    </w:rPr>
  </w:style>
  <w:style w:type="paragraph" w:customStyle="1" w:styleId="891D8076CE1B40BC827D75A66B2BDC719">
    <w:name w:val="891D8076CE1B40BC827D75A66B2BDC719"/>
    <w:rsid w:val="0088114F"/>
    <w:pPr>
      <w:spacing w:after="200" w:line="276" w:lineRule="auto"/>
    </w:pPr>
    <w:rPr>
      <w:rFonts w:ascii="Myriad Pro" w:eastAsia="Calibri" w:hAnsi="Myriad Pro" w:cs="Times New Roman"/>
      <w:lang w:val="hr-HR" w:eastAsia="en-US"/>
    </w:rPr>
  </w:style>
  <w:style w:type="paragraph" w:customStyle="1" w:styleId="C44B248A966944EC8592BD289CDB928353">
    <w:name w:val="C44B248A966944EC8592BD289CDB928353"/>
    <w:rsid w:val="0088114F"/>
    <w:pPr>
      <w:spacing w:after="200" w:line="276" w:lineRule="auto"/>
    </w:pPr>
    <w:rPr>
      <w:rFonts w:ascii="Myriad Pro" w:eastAsia="Calibri" w:hAnsi="Myriad Pro" w:cs="Times New Roman"/>
      <w:lang w:val="hr-HR" w:eastAsia="en-US"/>
    </w:rPr>
  </w:style>
  <w:style w:type="paragraph" w:customStyle="1" w:styleId="8DF6146D274E472AABBFE65364205B3652">
    <w:name w:val="8DF6146D274E472AABBFE65364205B3652"/>
    <w:rsid w:val="0088114F"/>
    <w:pPr>
      <w:spacing w:after="200" w:line="276" w:lineRule="auto"/>
    </w:pPr>
    <w:rPr>
      <w:rFonts w:ascii="Myriad Pro" w:eastAsia="Calibri" w:hAnsi="Myriad Pro" w:cs="Times New Roman"/>
      <w:lang w:val="hr-HR" w:eastAsia="en-US"/>
    </w:rPr>
  </w:style>
  <w:style w:type="paragraph" w:customStyle="1" w:styleId="1DCE8313DF5E4D329A2E9CB466D50F2A51">
    <w:name w:val="1DCE8313DF5E4D329A2E9CB466D50F2A51"/>
    <w:rsid w:val="0088114F"/>
    <w:pPr>
      <w:spacing w:after="200" w:line="276" w:lineRule="auto"/>
    </w:pPr>
    <w:rPr>
      <w:rFonts w:ascii="Myriad Pro" w:eastAsia="Calibri" w:hAnsi="Myriad Pro" w:cs="Times New Roman"/>
      <w:lang w:val="hr-HR" w:eastAsia="en-US"/>
    </w:rPr>
  </w:style>
  <w:style w:type="paragraph" w:customStyle="1" w:styleId="A9BD53D493BB424F82918A99FF86279247">
    <w:name w:val="A9BD53D493BB424F82918A99FF86279247"/>
    <w:rsid w:val="0088114F"/>
    <w:pPr>
      <w:spacing w:after="200" w:line="276" w:lineRule="auto"/>
    </w:pPr>
    <w:rPr>
      <w:rFonts w:ascii="Myriad Pro" w:eastAsia="Calibri" w:hAnsi="Myriad Pro" w:cs="Times New Roman"/>
      <w:lang w:val="hr-HR" w:eastAsia="en-US"/>
    </w:rPr>
  </w:style>
  <w:style w:type="paragraph" w:customStyle="1" w:styleId="446481975A0E4BA8AD181080B905E0D344">
    <w:name w:val="446481975A0E4BA8AD181080B905E0D344"/>
    <w:rsid w:val="0088114F"/>
    <w:pPr>
      <w:spacing w:after="200" w:line="276" w:lineRule="auto"/>
      <w:ind w:left="720"/>
      <w:contextualSpacing/>
    </w:pPr>
    <w:rPr>
      <w:rFonts w:ascii="Myriad Pro" w:eastAsia="Calibri" w:hAnsi="Myriad Pro" w:cs="Times New Roman"/>
      <w:lang w:val="hr-HR" w:eastAsia="en-US"/>
    </w:rPr>
  </w:style>
  <w:style w:type="paragraph" w:customStyle="1" w:styleId="13CA136862C64C3FBEB8CA07004019B442">
    <w:name w:val="13CA136862C64C3FBEB8CA07004019B442"/>
    <w:rsid w:val="0088114F"/>
    <w:pPr>
      <w:spacing w:after="200" w:line="276" w:lineRule="auto"/>
    </w:pPr>
    <w:rPr>
      <w:rFonts w:ascii="Myriad Pro" w:eastAsia="Calibri" w:hAnsi="Myriad Pro" w:cs="Times New Roman"/>
      <w:lang w:val="hr-HR" w:eastAsia="en-US"/>
    </w:rPr>
  </w:style>
  <w:style w:type="paragraph" w:customStyle="1" w:styleId="9D52E788B6B14A7EAB2BF4B8321EF77C42">
    <w:name w:val="9D52E788B6B14A7EAB2BF4B8321EF77C42"/>
    <w:rsid w:val="0088114F"/>
    <w:pPr>
      <w:spacing w:after="200" w:line="276" w:lineRule="auto"/>
    </w:pPr>
    <w:rPr>
      <w:rFonts w:ascii="Myriad Pro" w:eastAsia="Calibri" w:hAnsi="Myriad Pro" w:cs="Times New Roman"/>
      <w:lang w:val="hr-HR" w:eastAsia="en-US"/>
    </w:rPr>
  </w:style>
  <w:style w:type="paragraph" w:customStyle="1" w:styleId="53758351779D4268843637A2F9493D8941">
    <w:name w:val="53758351779D4268843637A2F9493D8941"/>
    <w:rsid w:val="0088114F"/>
    <w:pPr>
      <w:spacing w:after="200" w:line="276" w:lineRule="auto"/>
    </w:pPr>
    <w:rPr>
      <w:rFonts w:ascii="Myriad Pro" w:eastAsia="Calibri" w:hAnsi="Myriad Pro" w:cs="Times New Roman"/>
      <w:lang w:val="hr-HR" w:eastAsia="en-US"/>
    </w:rPr>
  </w:style>
  <w:style w:type="paragraph" w:customStyle="1" w:styleId="CFE0D583BB8D4A3483AE1E3F03A4B7B841">
    <w:name w:val="CFE0D583BB8D4A3483AE1E3F03A4B7B841"/>
    <w:rsid w:val="0088114F"/>
    <w:pPr>
      <w:spacing w:after="200" w:line="276" w:lineRule="auto"/>
    </w:pPr>
    <w:rPr>
      <w:rFonts w:ascii="Myriad Pro" w:eastAsia="Calibri" w:hAnsi="Myriad Pro" w:cs="Times New Roman"/>
      <w:lang w:val="hr-HR" w:eastAsia="en-US"/>
    </w:rPr>
  </w:style>
  <w:style w:type="paragraph" w:customStyle="1" w:styleId="800C52693F934B9CB0D3E22A3E24DB8D41">
    <w:name w:val="800C52693F934B9CB0D3E22A3E24DB8D41"/>
    <w:rsid w:val="0088114F"/>
    <w:pPr>
      <w:spacing w:after="200" w:line="276" w:lineRule="auto"/>
    </w:pPr>
    <w:rPr>
      <w:rFonts w:ascii="Myriad Pro" w:eastAsia="Calibri" w:hAnsi="Myriad Pro" w:cs="Times New Roman"/>
      <w:lang w:val="hr-HR" w:eastAsia="en-US"/>
    </w:rPr>
  </w:style>
  <w:style w:type="paragraph" w:customStyle="1" w:styleId="9360D29F30684454995C39719B211D4D41">
    <w:name w:val="9360D29F30684454995C39719B211D4D41"/>
    <w:rsid w:val="0088114F"/>
    <w:pPr>
      <w:spacing w:after="200" w:line="276" w:lineRule="auto"/>
    </w:pPr>
    <w:rPr>
      <w:rFonts w:ascii="Myriad Pro" w:eastAsia="Calibri" w:hAnsi="Myriad Pro" w:cs="Times New Roman"/>
      <w:lang w:val="hr-HR" w:eastAsia="en-US"/>
    </w:rPr>
  </w:style>
  <w:style w:type="paragraph" w:customStyle="1" w:styleId="310B49E707C54BE48A79BD7B25699E2541">
    <w:name w:val="310B49E707C54BE48A79BD7B25699E2541"/>
    <w:rsid w:val="0088114F"/>
    <w:pPr>
      <w:spacing w:after="200" w:line="276" w:lineRule="auto"/>
    </w:pPr>
    <w:rPr>
      <w:rFonts w:ascii="Myriad Pro" w:eastAsia="Calibri" w:hAnsi="Myriad Pro" w:cs="Times New Roman"/>
      <w:lang w:val="hr-HR" w:eastAsia="en-US"/>
    </w:rPr>
  </w:style>
  <w:style w:type="paragraph" w:customStyle="1" w:styleId="D16F47A5C7C242EABA350E9D4338630613">
    <w:name w:val="D16F47A5C7C242EABA350E9D4338630613"/>
    <w:rsid w:val="0088114F"/>
    <w:pPr>
      <w:spacing w:after="200" w:line="276" w:lineRule="auto"/>
    </w:pPr>
    <w:rPr>
      <w:rFonts w:ascii="Myriad Pro" w:eastAsia="Calibri" w:hAnsi="Myriad Pro" w:cs="Times New Roman"/>
      <w:lang w:val="hr-HR" w:eastAsia="en-US"/>
    </w:rPr>
  </w:style>
  <w:style w:type="paragraph" w:customStyle="1" w:styleId="FAADDC3771F7470881F57E4E6D02FE2F42">
    <w:name w:val="FAADDC3771F7470881F57E4E6D02FE2F42"/>
    <w:rsid w:val="0088114F"/>
    <w:pPr>
      <w:spacing w:after="200" w:line="276" w:lineRule="auto"/>
    </w:pPr>
    <w:rPr>
      <w:rFonts w:ascii="Myriad Pro" w:eastAsia="Calibri" w:hAnsi="Myriad Pro" w:cs="Times New Roman"/>
      <w:lang w:val="hr-HR" w:eastAsia="en-US"/>
    </w:rPr>
  </w:style>
  <w:style w:type="paragraph" w:customStyle="1" w:styleId="AAC2FCB0F8A1422585D22C1B9BCCA54A10">
    <w:name w:val="AAC2FCB0F8A1422585D22C1B9BCCA54A10"/>
    <w:rsid w:val="0088114F"/>
    <w:pPr>
      <w:spacing w:after="200" w:line="276" w:lineRule="auto"/>
    </w:pPr>
    <w:rPr>
      <w:rFonts w:ascii="Myriad Pro" w:eastAsia="Calibri" w:hAnsi="Myriad Pro" w:cs="Times New Roman"/>
      <w:lang w:val="hr-HR" w:eastAsia="en-US"/>
    </w:rPr>
  </w:style>
  <w:style w:type="paragraph" w:customStyle="1" w:styleId="5BE32917DCD449C0918D55E227986F9810">
    <w:name w:val="5BE32917DCD449C0918D55E227986F9810"/>
    <w:rsid w:val="0088114F"/>
    <w:pPr>
      <w:spacing w:after="200" w:line="276" w:lineRule="auto"/>
    </w:pPr>
    <w:rPr>
      <w:rFonts w:ascii="Myriad Pro" w:eastAsia="Calibri" w:hAnsi="Myriad Pro" w:cs="Times New Roman"/>
      <w:lang w:val="hr-HR" w:eastAsia="en-US"/>
    </w:rPr>
  </w:style>
  <w:style w:type="paragraph" w:customStyle="1" w:styleId="203B8A47CB594ABE9A7CE9C6EC695CA442">
    <w:name w:val="203B8A47CB594ABE9A7CE9C6EC695CA442"/>
    <w:rsid w:val="0088114F"/>
    <w:pPr>
      <w:spacing w:after="200" w:line="276" w:lineRule="auto"/>
    </w:pPr>
    <w:rPr>
      <w:rFonts w:ascii="Myriad Pro" w:eastAsia="Calibri" w:hAnsi="Myriad Pro" w:cs="Times New Roman"/>
      <w:lang w:val="hr-HR" w:eastAsia="en-US"/>
    </w:rPr>
  </w:style>
  <w:style w:type="paragraph" w:customStyle="1" w:styleId="9086B4D9BAAC45628B19D6A3A9CF3D4D">
    <w:name w:val="9086B4D9BAAC45628B19D6A3A9CF3D4D"/>
    <w:rsid w:val="001C15FC"/>
    <w:rPr>
      <w:lang w:val="en-US" w:eastAsia="en-US"/>
    </w:rPr>
  </w:style>
  <w:style w:type="paragraph" w:customStyle="1" w:styleId="9F8D7093F1FA404982E7B3A92A670A66">
    <w:name w:val="9F8D7093F1FA404982E7B3A92A670A66"/>
    <w:rsid w:val="001C15FC"/>
    <w:rPr>
      <w:lang w:val="en-US" w:eastAsia="en-US"/>
    </w:rPr>
  </w:style>
  <w:style w:type="paragraph" w:customStyle="1" w:styleId="1FF30B5A67CF48E4B1E2E07F2EC9F618">
    <w:name w:val="1FF30B5A67CF48E4B1E2E07F2EC9F618"/>
    <w:rsid w:val="001C15FC"/>
    <w:rPr>
      <w:lang w:val="en-US" w:eastAsia="en-US"/>
    </w:rPr>
  </w:style>
  <w:style w:type="paragraph" w:customStyle="1" w:styleId="B699C34DDAA24646973F1B5F8789DC79">
    <w:name w:val="B699C34DDAA24646973F1B5F8789DC79"/>
    <w:rsid w:val="001C15FC"/>
    <w:rPr>
      <w:lang w:val="en-US" w:eastAsia="en-US"/>
    </w:rPr>
  </w:style>
  <w:style w:type="paragraph" w:customStyle="1" w:styleId="387308A06F4742659BCB1517FD178A87">
    <w:name w:val="387308A06F4742659BCB1517FD178A87"/>
    <w:rsid w:val="001C15FC"/>
    <w:rPr>
      <w:lang w:val="en-US" w:eastAsia="en-US"/>
    </w:rPr>
  </w:style>
  <w:style w:type="paragraph" w:customStyle="1" w:styleId="10F4C4A84ABA4A839776C0EEB3030B99">
    <w:name w:val="10F4C4A84ABA4A839776C0EEB3030B99"/>
    <w:rsid w:val="001C15FC"/>
    <w:rPr>
      <w:lang w:val="en-US" w:eastAsia="en-US"/>
    </w:rPr>
  </w:style>
  <w:style w:type="paragraph" w:customStyle="1" w:styleId="7FC100F2F9F64C9CB73DF6CC2069FD1C">
    <w:name w:val="7FC100F2F9F64C9CB73DF6CC2069FD1C"/>
    <w:rsid w:val="001C15FC"/>
    <w:rPr>
      <w:lang w:val="en-US" w:eastAsia="en-US"/>
    </w:rPr>
  </w:style>
  <w:style w:type="paragraph" w:customStyle="1" w:styleId="B82F99A785F141A095B640082458DBA6">
    <w:name w:val="B82F99A785F141A095B640082458DBA6"/>
    <w:rsid w:val="001C15FC"/>
    <w:rPr>
      <w:lang w:val="en-US" w:eastAsia="en-US"/>
    </w:rPr>
  </w:style>
  <w:style w:type="paragraph" w:customStyle="1" w:styleId="2B4CE39764064EBEB7214A347AFA7F2D">
    <w:name w:val="2B4CE39764064EBEB7214A347AFA7F2D"/>
    <w:rsid w:val="001C15FC"/>
    <w:rPr>
      <w:lang w:val="en-US" w:eastAsia="en-US"/>
    </w:rPr>
  </w:style>
  <w:style w:type="paragraph" w:customStyle="1" w:styleId="765F45A6AB7445D2932DFFBFF130A908">
    <w:name w:val="765F45A6AB7445D2932DFFBFF130A908"/>
    <w:rsid w:val="001C15FC"/>
    <w:rPr>
      <w:lang w:val="en-US" w:eastAsia="en-US"/>
    </w:rPr>
  </w:style>
  <w:style w:type="paragraph" w:customStyle="1" w:styleId="C1D19BE1E8364BDCB0F45CB9C2B93144">
    <w:name w:val="C1D19BE1E8364BDCB0F45CB9C2B93144"/>
    <w:rsid w:val="001C15FC"/>
    <w:rPr>
      <w:lang w:val="en-US" w:eastAsia="en-US"/>
    </w:rPr>
  </w:style>
  <w:style w:type="paragraph" w:customStyle="1" w:styleId="EED9DEBEDE8947B9A96261EA40EB3AC8">
    <w:name w:val="EED9DEBEDE8947B9A96261EA40EB3AC8"/>
    <w:rsid w:val="001C15FC"/>
    <w:rPr>
      <w:lang w:val="en-US" w:eastAsia="en-US"/>
    </w:rPr>
  </w:style>
  <w:style w:type="paragraph" w:customStyle="1" w:styleId="FF7EB101304246F885581052CA1FF685">
    <w:name w:val="FF7EB101304246F885581052CA1FF685"/>
    <w:rsid w:val="001C15FC"/>
    <w:rPr>
      <w:lang w:val="en-US" w:eastAsia="en-US"/>
    </w:rPr>
  </w:style>
  <w:style w:type="paragraph" w:customStyle="1" w:styleId="AA183C1E8B694058BC0BB9697584C54E">
    <w:name w:val="AA183C1E8B694058BC0BB9697584C54E"/>
    <w:rsid w:val="001C15FC"/>
    <w:rPr>
      <w:lang w:val="en-US" w:eastAsia="en-US"/>
    </w:rPr>
  </w:style>
  <w:style w:type="paragraph" w:customStyle="1" w:styleId="211B275E90A34549A4072897E951E96B">
    <w:name w:val="211B275E90A34549A4072897E951E96B"/>
    <w:rsid w:val="001C15FC"/>
    <w:rPr>
      <w:lang w:val="en-US" w:eastAsia="en-US"/>
    </w:rPr>
  </w:style>
  <w:style w:type="paragraph" w:customStyle="1" w:styleId="04F97C0F19D140628A13A585DC2FE074">
    <w:name w:val="04F97C0F19D140628A13A585DC2FE074"/>
    <w:rsid w:val="001C15FC"/>
    <w:rPr>
      <w:lang w:val="en-US" w:eastAsia="en-US"/>
    </w:rPr>
  </w:style>
  <w:style w:type="paragraph" w:customStyle="1" w:styleId="C8C86AB5136549FFBCAB47E680A64EEE">
    <w:name w:val="C8C86AB5136549FFBCAB47E680A64EEE"/>
    <w:rsid w:val="001C15FC"/>
    <w:rPr>
      <w:lang w:val="en-US" w:eastAsia="en-US"/>
    </w:rPr>
  </w:style>
  <w:style w:type="paragraph" w:customStyle="1" w:styleId="18BD929871EB4B88AB1499B3A6F5C574">
    <w:name w:val="18BD929871EB4B88AB1499B3A6F5C574"/>
    <w:rsid w:val="000838C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9CFE250EB5B6847B4DE69578F88A01E" ma:contentTypeVersion="12" ma:contentTypeDescription="Create a new document." ma:contentTypeScope="" ma:versionID="c3d80401e7be71bc69c1f78b21645016">
  <xsd:schema xmlns:xsd="http://www.w3.org/2001/XMLSchema" xmlns:xs="http://www.w3.org/2001/XMLSchema" xmlns:p="http://schemas.microsoft.com/office/2006/metadata/properties" xmlns:ns3="5913ed51-4280-4ccf-a85e-91e5caa49d34" xmlns:ns4="ade1fb27-b74f-45d0-957d-513d88c25a8a" targetNamespace="http://schemas.microsoft.com/office/2006/metadata/properties" ma:root="true" ma:fieldsID="fed60edf7a692a4fe394fb1ce7aba6d8" ns3:_="" ns4:_="">
    <xsd:import namespace="5913ed51-4280-4ccf-a85e-91e5caa49d34"/>
    <xsd:import namespace="ade1fb27-b74f-45d0-957d-513d88c25a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3ed51-4280-4ccf-a85e-91e5caa49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e1fb27-b74f-45d0-957d-513d88c25a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D5BCA-50D1-4AB8-A78E-F2701765FB44}">
  <ds:schemaRefs>
    <ds:schemaRef ds:uri="http://schemas.microsoft.com/sharepoint/v3/contenttype/forms"/>
  </ds:schemaRefs>
</ds:datastoreItem>
</file>

<file path=customXml/itemProps2.xml><?xml version="1.0" encoding="utf-8"?>
<ds:datastoreItem xmlns:ds="http://schemas.openxmlformats.org/officeDocument/2006/customXml" ds:itemID="{0EBDE758-7E34-410E-A913-90CC6E87ADA9}">
  <ds:schemaRefs>
    <ds:schemaRef ds:uri="ade1fb27-b74f-45d0-957d-513d88c25a8a"/>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5913ed51-4280-4ccf-a85e-91e5caa49d34"/>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A5A3640-CBD2-4FD8-B2AB-E902D630B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3ed51-4280-4ccf-a85e-91e5caa49d34"/>
    <ds:schemaRef ds:uri="ade1fb27-b74f-45d0-957d-513d88c25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B1154-3331-472B-8299-9EB6CC69A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UNDP</Template>
  <TotalTime>1</TotalTime>
  <Pages>6</Pages>
  <Words>2556</Words>
  <Characters>14573</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Oplica</vt:lpstr>
    </vt:vector>
  </TitlesOfParts>
  <Company>UNDP Bosnia and Herzegovina</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consultant for MTR (UNDP-GEF) of the UrbanLED project</dc:title>
  <dc:subject/>
  <dc:creator>Ognjen Krstulović</dc:creator>
  <cp:keywords/>
  <dc:description/>
  <cp:lastModifiedBy>UNDP</cp:lastModifiedBy>
  <cp:revision>2</cp:revision>
  <dcterms:created xsi:type="dcterms:W3CDTF">2020-07-12T09:51:00Z</dcterms:created>
  <dcterms:modified xsi:type="dcterms:W3CDTF">2020-07-12T09:51:00Z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0x01010049CFE250EB5B6847B4DE69578F88A01E</vt:lpwstr>
  </property>
  <property fmtid="{D5CDD505-2E9C-101B-9397-08002B2CF9AE}" pid="3" name="AuthorIds_UIVersion_1024">
    <vt:lpwstr>11</vt:lpwstr>
  </property>
  <property fmtid="{D5CDD505-2E9C-101B-9397-08002B2CF9AE}" pid="4" name="AuthorIds_UIVersion_2048">
    <vt:lpwstr>11</vt:lpwstr>
  </property>
  <property fmtid="{D5CDD505-2E9C-101B-9397-08002B2CF9AE}" pid="5" name="AuthorIds_UIVersion_2560">
    <vt:lpwstr>11</vt:lpwstr>
  </property>
  <property fmtid="{D5CDD505-2E9C-101B-9397-08002B2CF9AE}" pid="6" name="AuthorIds_UIVersion_3072">
    <vt:lpwstr>11</vt:lpwstr>
  </property>
  <property fmtid="{D5CDD505-2E9C-101B-9397-08002B2CF9AE}" pid="7" name="AuthorIds_UIVersion_4608">
    <vt:lpwstr>11</vt:lpwstr>
  </property>
  <property fmtid="{D5CDD505-2E9C-101B-9397-08002B2CF9AE}" pid="8" name="AuthorIds_UIVersion_5632">
    <vt:lpwstr>11</vt:lpwstr>
  </property>
  <property fmtid="{D5CDD505-2E9C-101B-9397-08002B2CF9AE}" pid="9" name="AuthorIds_UIVersion_512">
    <vt:lpwstr>11</vt:lpwstr>
  </property>
  <property fmtid="{D5CDD505-2E9C-101B-9397-08002B2CF9AE}" pid="10" name="Next Step">
    <vt:lpwstr>, </vt:lpwstr>
  </property>
  <property fmtid="{D5CDD505-2E9C-101B-9397-08002B2CF9AE}" pid="11" name="Position Number">
    <vt:lpwstr/>
  </property>
  <property fmtid="{D5CDD505-2E9C-101B-9397-08002B2CF9AE}" pid="12" name="Order">
    <vt:r8>6400</vt:r8>
  </property>
  <property fmtid="{D5CDD505-2E9C-101B-9397-08002B2CF9AE}" pid="13" name="xd_Signature">
    <vt:bool>false</vt:bool>
  </property>
  <property fmtid="{D5CDD505-2E9C-101B-9397-08002B2CF9AE}" pid="14" name="Submitted by Email">
    <vt:lpwstr>senka.mutabdzija.becirovic@undp.org</vt:lpwstr>
  </property>
  <property fmtid="{D5CDD505-2E9C-101B-9397-08002B2CF9AE}" pid="15" name="SharedWithUsers">
    <vt:lpwstr>2103;#BA RCO</vt:lpwstr>
  </property>
  <property fmtid="{D5CDD505-2E9C-101B-9397-08002B2CF9AE}" pid="16" name="xd_ProgID">
    <vt:lpwstr/>
  </property>
  <property fmtid="{D5CDD505-2E9C-101B-9397-08002B2CF9AE}" pid="17" name="Contact Person">
    <vt:lpwstr/>
  </property>
  <property fmtid="{D5CDD505-2E9C-101B-9397-08002B2CF9AE}" pid="18" name="ComplianceAssetId">
    <vt:lpwstr/>
  </property>
  <property fmtid="{D5CDD505-2E9C-101B-9397-08002B2CF9AE}" pid="19" name="TemplateUrl">
    <vt:lpwstr/>
  </property>
  <property fmtid="{D5CDD505-2E9C-101B-9397-08002B2CF9AE}" pid="20" name="SC Step">
    <vt:lpwstr/>
  </property>
  <property fmtid="{D5CDD505-2E9C-101B-9397-08002B2CF9AE}" pid="21" name="SC Grade">
    <vt:lpwstr/>
  </property>
  <property fmtid="{D5CDD505-2E9C-101B-9397-08002B2CF9AE}" pid="22" name="Classified by">
    <vt:lpwstr/>
  </property>
</Properties>
</file>