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EE4A" w14:textId="77777777" w:rsidR="00E304E5" w:rsidRDefault="00E304E5" w:rsidP="002F4F02">
      <w:pPr>
        <w:rPr>
          <w:rFonts w:asciiTheme="minorHAnsi" w:hAnsiTheme="minorHAnsi"/>
          <w:noProof/>
          <w:sz w:val="22"/>
          <w:szCs w:val="22"/>
          <w:lang w:val="de-DE"/>
        </w:rPr>
      </w:pPr>
    </w:p>
    <w:p w14:paraId="026AD289" w14:textId="1C8C222E" w:rsidR="002F4F02" w:rsidRPr="00083BB2" w:rsidRDefault="008C0668" w:rsidP="002F4F02">
      <w:pPr>
        <w:rPr>
          <w:rFonts w:asciiTheme="minorHAnsi" w:hAnsiTheme="minorHAnsi"/>
          <w:sz w:val="22"/>
          <w:szCs w:val="22"/>
        </w:rPr>
      </w:pPr>
      <w:r w:rsidRPr="008C0668">
        <w:rPr>
          <w:rFonts w:asciiTheme="minorHAnsi" w:hAnsiTheme="minorHAnsi"/>
          <w:noProof/>
          <w:sz w:val="22"/>
          <w:szCs w:val="22"/>
          <w:lang w:val="de-DE"/>
        </w:rPr>
        <w:object w:dxaOrig="3015" w:dyaOrig="315" w14:anchorId="035DBF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15pt" o:ole="" fillcolor="window">
            <v:imagedata r:id="rId11" o:title=""/>
          </v:shape>
          <o:OLEObject Type="Embed" ProgID="Word.Picture.8" ShapeID="_x0000_i1025" DrawAspect="Content" ObjectID="_1683530139" r:id="rId12"/>
        </w:object>
      </w:r>
    </w:p>
    <w:p w14:paraId="571B83E6" w14:textId="77777777" w:rsidR="002F4F02" w:rsidRPr="00083BB2" w:rsidRDefault="002F4F02" w:rsidP="002F4F02">
      <w:pPr>
        <w:rPr>
          <w:rFonts w:asciiTheme="minorHAnsi" w:hAnsiTheme="minorHAnsi"/>
          <w:sz w:val="22"/>
          <w:szCs w:val="22"/>
        </w:rPr>
      </w:pPr>
    </w:p>
    <w:tbl>
      <w:tblPr>
        <w:tblW w:w="7892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420"/>
        <w:gridCol w:w="1170"/>
        <w:gridCol w:w="1890"/>
      </w:tblGrid>
      <w:tr w:rsidR="002F4F02" w:rsidRPr="00083BB2" w14:paraId="2B2FD23A" w14:textId="77777777" w:rsidTr="00E304E5">
        <w:tc>
          <w:tcPr>
            <w:tcW w:w="1412" w:type="dxa"/>
            <w:hideMark/>
          </w:tcPr>
          <w:p w14:paraId="559FECE2" w14:textId="77777777" w:rsidR="002F4F02" w:rsidRPr="00083BB2" w:rsidRDefault="002F4F02" w:rsidP="00147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83BB2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3420" w:type="dxa"/>
            <w:hideMark/>
          </w:tcPr>
          <w:p w14:paraId="734F8698" w14:textId="70BCD330" w:rsidR="00EF40BD" w:rsidRDefault="00645277" w:rsidP="00380F82">
            <w:pPr>
              <w:pStyle w:val="smallversion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All UNV </w:t>
            </w:r>
            <w:r w:rsidR="00386977">
              <w:rPr>
                <w:rFonts w:asciiTheme="minorHAnsi" w:hAnsiTheme="minorHAnsi" w:cs="Arial"/>
                <w:sz w:val="22"/>
                <w:szCs w:val="22"/>
              </w:rPr>
              <w:t>staff</w:t>
            </w:r>
          </w:p>
          <w:p w14:paraId="4CEB7605" w14:textId="77777777" w:rsidR="00EF40BD" w:rsidRPr="00083BB2" w:rsidRDefault="00EF40BD" w:rsidP="00380F82">
            <w:pPr>
              <w:pStyle w:val="smallversion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14:paraId="001B80F3" w14:textId="3077E281" w:rsidR="002F4F02" w:rsidRPr="00083BB2" w:rsidRDefault="002F4F02" w:rsidP="21C8321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21C83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Date:</w:t>
            </w:r>
            <w:r w:rsidR="008146C7" w:rsidRPr="21C83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3A2EA9AB" w14:textId="02393380" w:rsidR="002F4F02" w:rsidRPr="00083BB2" w:rsidRDefault="00E304E5" w:rsidP="0014746C">
            <w:pPr>
              <w:pStyle w:val="smallversion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27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May  </w:t>
            </w:r>
            <w:r w:rsidRPr="21C832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2021</w:t>
            </w:r>
            <w:proofErr w:type="gramEnd"/>
          </w:p>
        </w:tc>
      </w:tr>
      <w:tr w:rsidR="002F4F02" w:rsidRPr="00083BB2" w14:paraId="66571F7F" w14:textId="77777777" w:rsidTr="00E304E5">
        <w:tc>
          <w:tcPr>
            <w:tcW w:w="1412" w:type="dxa"/>
          </w:tcPr>
          <w:p w14:paraId="64A0B969" w14:textId="77777777" w:rsidR="002F4F02" w:rsidRPr="00083BB2" w:rsidRDefault="002F4F02" w:rsidP="00147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04F5CFC8" w14:textId="77777777" w:rsidR="006C2D6B" w:rsidRPr="00083BB2" w:rsidRDefault="006C2D6B" w:rsidP="0014746C">
            <w:pPr>
              <w:pStyle w:val="smallversion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14:paraId="6A068AA2" w14:textId="3C05E44A" w:rsidR="0045396C" w:rsidRDefault="0045396C" w:rsidP="5501B4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30EEF1" w14:textId="0EB909C9" w:rsidR="002F4F02" w:rsidRPr="00083BB2" w:rsidRDefault="002F4F02" w:rsidP="00147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83BB2">
              <w:rPr>
                <w:rFonts w:asciiTheme="minorHAnsi" w:hAnsiTheme="minorHAnsi" w:cs="Arial"/>
                <w:b/>
                <w:sz w:val="22"/>
                <w:szCs w:val="22"/>
              </w:rPr>
              <w:t>Ref:</w:t>
            </w:r>
            <w:r w:rsidR="004000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hideMark/>
          </w:tcPr>
          <w:p w14:paraId="35124878" w14:textId="77777777" w:rsidR="002F4F02" w:rsidRDefault="002F4F02" w:rsidP="0014746C">
            <w:pPr>
              <w:pStyle w:val="smallversion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4B71BD" w14:textId="1972E35C" w:rsidR="00E304E5" w:rsidRPr="00083BB2" w:rsidRDefault="00E304E5" w:rsidP="0014746C">
            <w:pPr>
              <w:pStyle w:val="smallversion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UNDIS-1</w:t>
            </w:r>
          </w:p>
        </w:tc>
      </w:tr>
      <w:tr w:rsidR="002F4F02" w:rsidRPr="00083BB2" w14:paraId="16E1A873" w14:textId="77777777" w:rsidTr="00E304E5">
        <w:tc>
          <w:tcPr>
            <w:tcW w:w="1412" w:type="dxa"/>
            <w:hideMark/>
          </w:tcPr>
          <w:p w14:paraId="3760420C" w14:textId="77777777" w:rsidR="002F4F02" w:rsidRPr="00083BB2" w:rsidRDefault="002F4F02" w:rsidP="00147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83BB2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3420" w:type="dxa"/>
          </w:tcPr>
          <w:p w14:paraId="7DBE9C9C" w14:textId="6D84B44B" w:rsidR="00C845F9" w:rsidRDefault="004000BD" w:rsidP="00C845F9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Toily Kurbanov</w:t>
            </w:r>
          </w:p>
          <w:p w14:paraId="148AFDD1" w14:textId="1558891D" w:rsidR="00C845F9" w:rsidRDefault="004000BD" w:rsidP="00C845F9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Executive Coordinator</w:t>
            </w:r>
          </w:p>
          <w:p w14:paraId="66DCA4BD" w14:textId="323F0464" w:rsidR="00602630" w:rsidRPr="00083BB2" w:rsidRDefault="00602630" w:rsidP="00645277">
            <w:pPr>
              <w:pStyle w:val="smallversion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14:paraId="39A8D329" w14:textId="77777777" w:rsidR="002F4F02" w:rsidRPr="00083BB2" w:rsidRDefault="002F4F02" w:rsidP="00147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CB996FA" w14:textId="20271879" w:rsidR="002F4F02" w:rsidRPr="00083BB2" w:rsidRDefault="002F4F02" w:rsidP="0014746C">
            <w:pPr>
              <w:pStyle w:val="smallversion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4F02" w:rsidRPr="00083BB2" w14:paraId="614D857D" w14:textId="77777777" w:rsidTr="00E304E5">
        <w:tc>
          <w:tcPr>
            <w:tcW w:w="1412" w:type="dxa"/>
            <w:hideMark/>
          </w:tcPr>
          <w:p w14:paraId="6A07FD05" w14:textId="340DB42C" w:rsidR="002F4F02" w:rsidRPr="00083BB2" w:rsidRDefault="002F4F02" w:rsidP="001474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83BB2">
              <w:rPr>
                <w:rFonts w:asciiTheme="minorHAnsi" w:hAnsiTheme="minorHAnsi" w:cs="Arial"/>
                <w:b/>
                <w:sz w:val="22"/>
                <w:szCs w:val="22"/>
              </w:rPr>
              <w:t>Subject</w:t>
            </w:r>
          </w:p>
        </w:tc>
        <w:tc>
          <w:tcPr>
            <w:tcW w:w="6480" w:type="dxa"/>
            <w:gridSpan w:val="3"/>
          </w:tcPr>
          <w:p w14:paraId="4F82A054" w14:textId="7E9DCA6F" w:rsidR="002F4F02" w:rsidRPr="009C3F91" w:rsidRDefault="00493481" w:rsidP="00E304E5">
            <w:pPr>
              <w:tabs>
                <w:tab w:val="left" w:pos="2910"/>
              </w:tabs>
              <w:spacing w:after="200"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UNV Reasonable Accommodation Funding Facility </w:t>
            </w:r>
            <w:r w:rsidRPr="0007458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  <w:r w:rsidRPr="00074585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76DAEC21" w14:textId="77777777" w:rsidR="001E3176" w:rsidRDefault="001E3176" w:rsidP="001E3176"/>
    <w:p w14:paraId="0A2C2067" w14:textId="679906B7" w:rsidR="00443A9D" w:rsidRDefault="00443A9D" w:rsidP="00443A9D"/>
    <w:p w14:paraId="76792A79" w14:textId="53F9762E" w:rsidR="0064258B" w:rsidRPr="00192A15" w:rsidRDefault="008B0A79" w:rsidP="525F1EDF">
      <w:pPr>
        <w:jc w:val="both"/>
        <w:rPr>
          <w:rFonts w:asciiTheme="minorHAnsi" w:eastAsia="Times New Roman" w:hAnsiTheme="minorHAnsi" w:cstheme="minorBidi"/>
          <w:lang w:eastAsia="en-GB"/>
        </w:rPr>
      </w:pPr>
      <w:r w:rsidRPr="525F1EDF">
        <w:rPr>
          <w:rFonts w:asciiTheme="minorHAnsi" w:hAnsiTheme="minorHAnsi" w:cstheme="minorBidi"/>
          <w:sz w:val="22"/>
          <w:szCs w:val="22"/>
        </w:rPr>
        <w:t xml:space="preserve">United Nations Volunteers </w:t>
      </w:r>
      <w:proofErr w:type="spellStart"/>
      <w:r w:rsidRPr="525F1EDF">
        <w:rPr>
          <w:rFonts w:asciiTheme="minorHAnsi" w:hAnsiTheme="minorHAnsi" w:cstheme="minorBidi"/>
          <w:sz w:val="22"/>
          <w:szCs w:val="22"/>
        </w:rPr>
        <w:t>programme</w:t>
      </w:r>
      <w:proofErr w:type="spellEnd"/>
      <w:r w:rsidRPr="525F1EDF">
        <w:rPr>
          <w:rFonts w:asciiTheme="minorHAnsi" w:hAnsiTheme="minorHAnsi" w:cstheme="minorBidi"/>
          <w:sz w:val="22"/>
          <w:szCs w:val="22"/>
        </w:rPr>
        <w:t xml:space="preserve"> </w:t>
      </w:r>
      <w:r w:rsidR="00390868" w:rsidRPr="525F1EDF">
        <w:rPr>
          <w:rFonts w:asciiTheme="minorHAnsi" w:hAnsiTheme="minorHAnsi" w:cstheme="minorBidi"/>
          <w:sz w:val="22"/>
          <w:szCs w:val="22"/>
        </w:rPr>
        <w:t xml:space="preserve">is committed to </w:t>
      </w:r>
      <w:r w:rsidR="001A393F" w:rsidRPr="525F1EDF">
        <w:rPr>
          <w:rFonts w:asciiTheme="minorHAnsi" w:hAnsiTheme="minorHAnsi" w:cstheme="minorBidi"/>
          <w:sz w:val="22"/>
          <w:szCs w:val="22"/>
        </w:rPr>
        <w:t>ensure</w:t>
      </w:r>
      <w:r w:rsidR="00D51508" w:rsidRPr="525F1EDF">
        <w:rPr>
          <w:rFonts w:asciiTheme="minorHAnsi" w:hAnsiTheme="minorHAnsi" w:cstheme="minorBidi"/>
          <w:sz w:val="22"/>
          <w:szCs w:val="22"/>
        </w:rPr>
        <w:t xml:space="preserve"> conducive </w:t>
      </w:r>
      <w:r w:rsidR="00B20C25" w:rsidRPr="525F1EDF">
        <w:rPr>
          <w:rFonts w:asciiTheme="minorHAnsi" w:hAnsiTheme="minorHAnsi" w:cstheme="minorBidi"/>
          <w:sz w:val="22"/>
          <w:szCs w:val="22"/>
        </w:rPr>
        <w:t xml:space="preserve">and inclusive </w:t>
      </w:r>
      <w:r w:rsidR="00D51508" w:rsidRPr="525F1EDF">
        <w:rPr>
          <w:rFonts w:asciiTheme="minorHAnsi" w:hAnsiTheme="minorHAnsi" w:cstheme="minorBidi"/>
          <w:sz w:val="22"/>
          <w:szCs w:val="22"/>
        </w:rPr>
        <w:t xml:space="preserve">environment for </w:t>
      </w:r>
      <w:r w:rsidR="001A393F" w:rsidRPr="525F1EDF">
        <w:rPr>
          <w:rFonts w:asciiTheme="minorHAnsi" w:hAnsiTheme="minorHAnsi" w:cstheme="minorBidi"/>
          <w:sz w:val="22"/>
          <w:szCs w:val="22"/>
        </w:rPr>
        <w:t>p</w:t>
      </w:r>
      <w:r w:rsidR="00D51508" w:rsidRPr="525F1EDF">
        <w:rPr>
          <w:rFonts w:asciiTheme="minorHAnsi" w:hAnsiTheme="minorHAnsi" w:cstheme="minorBidi"/>
          <w:sz w:val="22"/>
          <w:szCs w:val="22"/>
        </w:rPr>
        <w:t xml:space="preserve">ersons living with disabilities </w:t>
      </w:r>
      <w:r w:rsidR="00E40CB6" w:rsidRPr="525F1EDF">
        <w:rPr>
          <w:rFonts w:asciiTheme="minorHAnsi" w:hAnsiTheme="minorHAnsi" w:cstheme="minorBidi"/>
          <w:sz w:val="22"/>
          <w:szCs w:val="22"/>
        </w:rPr>
        <w:t>to effectively carry out UN Volunteers assignments</w:t>
      </w:r>
      <w:r w:rsidR="008805D3" w:rsidRPr="525F1EDF">
        <w:rPr>
          <w:rFonts w:asciiTheme="minorHAnsi" w:hAnsiTheme="minorHAnsi" w:cstheme="minorBidi"/>
          <w:sz w:val="22"/>
          <w:szCs w:val="22"/>
        </w:rPr>
        <w:t xml:space="preserve">. </w:t>
      </w:r>
      <w:r w:rsidR="000B08ED" w:rsidRPr="525F1EDF">
        <w:rPr>
          <w:rFonts w:asciiTheme="minorHAnsi" w:hAnsiTheme="minorHAnsi" w:cstheme="minorBidi"/>
          <w:sz w:val="22"/>
          <w:szCs w:val="22"/>
        </w:rPr>
        <w:t>T</w:t>
      </w:r>
      <w:r w:rsidR="0064258B" w:rsidRPr="525F1EDF">
        <w:rPr>
          <w:rFonts w:asciiTheme="minorHAnsi" w:hAnsiTheme="minorHAnsi" w:cstheme="minorBidi"/>
          <w:sz w:val="22"/>
          <w:szCs w:val="22"/>
        </w:rPr>
        <w:t xml:space="preserve">he </w:t>
      </w:r>
      <w:hyperlink r:id="rId13">
        <w:r w:rsidR="0064258B" w:rsidRPr="525F1EDF">
          <w:rPr>
            <w:rStyle w:val="Hyperlink"/>
            <w:rFonts w:asciiTheme="minorHAnsi" w:hAnsiTheme="minorHAnsi" w:cstheme="minorBidi"/>
            <w:sz w:val="22"/>
            <w:szCs w:val="22"/>
          </w:rPr>
          <w:t>United Nations Disability Inclusion Strategy (UNDIS)</w:t>
        </w:r>
      </w:hyperlink>
      <w:r w:rsidR="00192A15" w:rsidRPr="525F1EDF">
        <w:rPr>
          <w:rFonts w:asciiTheme="minorHAnsi" w:eastAsia="Times New Roman" w:hAnsiTheme="minorHAnsi" w:cstheme="minorBidi"/>
          <w:lang w:eastAsia="en-GB"/>
        </w:rPr>
        <w:t xml:space="preserve"> </w:t>
      </w:r>
      <w:r w:rsidR="0064258B" w:rsidRPr="525F1EDF">
        <w:rPr>
          <w:rFonts w:asciiTheme="minorHAnsi" w:hAnsiTheme="minorHAnsi" w:cstheme="minorBidi"/>
          <w:sz w:val="22"/>
          <w:szCs w:val="22"/>
        </w:rPr>
        <w:t>requires UN Entities to have an adequately funded mechanism for reasonable accommodation</w:t>
      </w:r>
      <w:r w:rsidR="00270A3C">
        <w:rPr>
          <w:rStyle w:val="FootnoteReference"/>
          <w:rFonts w:asciiTheme="minorHAnsi" w:hAnsiTheme="minorHAnsi" w:cstheme="minorBidi"/>
          <w:sz w:val="22"/>
          <w:szCs w:val="22"/>
        </w:rPr>
        <w:footnoteReference w:id="2"/>
      </w:r>
      <w:r w:rsidR="00520DC5" w:rsidRPr="525F1EDF">
        <w:rPr>
          <w:rFonts w:asciiTheme="minorHAnsi" w:hAnsiTheme="minorHAnsi" w:cstheme="minorBidi"/>
          <w:sz w:val="22"/>
          <w:szCs w:val="22"/>
        </w:rPr>
        <w:t>.</w:t>
      </w:r>
      <w:r w:rsidR="00192A15" w:rsidRPr="525F1ED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9C4AA1" w:rsidRPr="525F1EDF">
        <w:rPr>
          <w:rFonts w:asciiTheme="minorHAnsi" w:hAnsiTheme="minorHAnsi" w:cstheme="minorBidi"/>
          <w:sz w:val="22"/>
          <w:szCs w:val="22"/>
        </w:rPr>
        <w:t xml:space="preserve">UNV will </w:t>
      </w:r>
      <w:r w:rsidR="003A2D9C" w:rsidRPr="525F1EDF">
        <w:rPr>
          <w:rFonts w:asciiTheme="minorHAnsi" w:hAnsiTheme="minorHAnsi" w:cstheme="minorBidi"/>
          <w:sz w:val="22"/>
          <w:szCs w:val="22"/>
        </w:rPr>
        <w:t>allocate funding (</w:t>
      </w:r>
      <w:r w:rsidR="0064258B" w:rsidRPr="525F1EDF">
        <w:rPr>
          <w:rFonts w:asciiTheme="minorHAnsi" w:hAnsiTheme="minorHAnsi" w:cstheme="minorBidi"/>
          <w:sz w:val="22"/>
          <w:szCs w:val="22"/>
        </w:rPr>
        <w:t>US $30,000</w:t>
      </w:r>
      <w:r w:rsidR="003A2D9C" w:rsidRPr="525F1EDF">
        <w:rPr>
          <w:rFonts w:asciiTheme="minorHAnsi" w:hAnsiTheme="minorHAnsi" w:cstheme="minorBidi"/>
          <w:sz w:val="22"/>
          <w:szCs w:val="22"/>
        </w:rPr>
        <w:t>)</w:t>
      </w:r>
      <w:r w:rsidR="0064258B" w:rsidRPr="525F1EDF">
        <w:rPr>
          <w:rFonts w:asciiTheme="minorHAnsi" w:hAnsiTheme="minorHAnsi" w:cstheme="minorBidi"/>
          <w:sz w:val="22"/>
          <w:szCs w:val="22"/>
        </w:rPr>
        <w:t xml:space="preserve"> </w:t>
      </w:r>
      <w:r w:rsidR="003B7E34" w:rsidRPr="525F1EDF">
        <w:rPr>
          <w:rFonts w:asciiTheme="minorHAnsi" w:hAnsiTheme="minorHAnsi" w:cstheme="minorBidi"/>
          <w:sz w:val="22"/>
          <w:szCs w:val="22"/>
        </w:rPr>
        <w:t xml:space="preserve">from UNV </w:t>
      </w:r>
      <w:r w:rsidR="00AC2EFE" w:rsidRPr="525F1EDF">
        <w:rPr>
          <w:rFonts w:asciiTheme="minorHAnsi" w:hAnsiTheme="minorHAnsi" w:cstheme="minorBidi"/>
          <w:sz w:val="22"/>
          <w:szCs w:val="22"/>
        </w:rPr>
        <w:t xml:space="preserve">Special Voluntary </w:t>
      </w:r>
      <w:r w:rsidR="00D33585" w:rsidRPr="525F1EDF">
        <w:rPr>
          <w:rFonts w:asciiTheme="minorHAnsi" w:hAnsiTheme="minorHAnsi" w:cstheme="minorBidi"/>
          <w:sz w:val="22"/>
          <w:szCs w:val="22"/>
        </w:rPr>
        <w:t>Fund</w:t>
      </w:r>
      <w:r w:rsidR="003A2D9C" w:rsidRPr="525F1EDF">
        <w:rPr>
          <w:rFonts w:asciiTheme="minorHAnsi" w:hAnsiTheme="minorHAnsi" w:cstheme="minorBidi"/>
          <w:sz w:val="22"/>
          <w:szCs w:val="22"/>
        </w:rPr>
        <w:t xml:space="preserve">, </w:t>
      </w:r>
      <w:r w:rsidR="003A2D9C" w:rsidRPr="00A0718A">
        <w:rPr>
          <w:rFonts w:asciiTheme="minorHAnsi" w:hAnsiTheme="minorHAnsi" w:cstheme="minorBidi"/>
          <w:b/>
          <w:bCs/>
          <w:sz w:val="22"/>
          <w:szCs w:val="22"/>
        </w:rPr>
        <w:t xml:space="preserve">to </w:t>
      </w:r>
      <w:r w:rsidR="0082504C" w:rsidRPr="00A0718A">
        <w:rPr>
          <w:rFonts w:asciiTheme="minorHAnsi" w:hAnsiTheme="minorHAnsi" w:cstheme="minorBidi"/>
          <w:b/>
          <w:bCs/>
          <w:sz w:val="22"/>
          <w:szCs w:val="22"/>
        </w:rPr>
        <w:t>support</w:t>
      </w:r>
      <w:r w:rsidR="00192A15" w:rsidRPr="00A0718A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64258B" w:rsidRPr="00A0718A">
        <w:rPr>
          <w:rFonts w:asciiTheme="minorHAnsi" w:hAnsiTheme="minorHAnsi" w:cstheme="minorBidi"/>
          <w:b/>
          <w:bCs/>
          <w:sz w:val="22"/>
          <w:szCs w:val="22"/>
        </w:rPr>
        <w:t>UN Volunteers</w:t>
      </w:r>
      <w:r w:rsidR="0064258B" w:rsidRPr="00A0718A">
        <w:rPr>
          <w:rFonts w:asciiTheme="minorHAnsi" w:hAnsiTheme="minorHAnsi" w:cstheme="minorBidi"/>
          <w:sz w:val="22"/>
          <w:szCs w:val="22"/>
        </w:rPr>
        <w:t xml:space="preserve"> </w:t>
      </w:r>
      <w:r w:rsidR="0082504C" w:rsidRPr="00A0718A">
        <w:rPr>
          <w:rFonts w:asciiTheme="minorHAnsi" w:hAnsiTheme="minorHAnsi" w:cstheme="minorBidi"/>
          <w:b/>
          <w:bCs/>
          <w:sz w:val="22"/>
          <w:szCs w:val="22"/>
        </w:rPr>
        <w:t xml:space="preserve">who </w:t>
      </w:r>
      <w:r w:rsidR="00B4274E" w:rsidRPr="00A0718A">
        <w:rPr>
          <w:rFonts w:asciiTheme="minorHAnsi" w:hAnsiTheme="minorHAnsi" w:cstheme="minorBidi"/>
          <w:b/>
          <w:bCs/>
          <w:sz w:val="22"/>
          <w:szCs w:val="22"/>
        </w:rPr>
        <w:t xml:space="preserve">serve </w:t>
      </w:r>
      <w:r w:rsidR="0064258B" w:rsidRPr="00A0718A">
        <w:rPr>
          <w:rFonts w:asciiTheme="minorHAnsi" w:hAnsiTheme="minorHAnsi" w:cstheme="minorBidi"/>
          <w:b/>
          <w:bCs/>
          <w:sz w:val="22"/>
          <w:szCs w:val="22"/>
        </w:rPr>
        <w:t>with UNV</w:t>
      </w:r>
      <w:r w:rsidR="0064258B" w:rsidRPr="525F1EDF">
        <w:rPr>
          <w:rFonts w:asciiTheme="minorHAnsi" w:hAnsiTheme="minorHAnsi" w:cstheme="minorBidi"/>
          <w:sz w:val="22"/>
          <w:szCs w:val="22"/>
        </w:rPr>
        <w:t xml:space="preserve"> </w:t>
      </w:r>
      <w:r w:rsidR="00B4274E" w:rsidRPr="525F1EDF">
        <w:rPr>
          <w:rFonts w:asciiTheme="minorHAnsi" w:hAnsiTheme="minorHAnsi" w:cstheme="minorBidi"/>
          <w:sz w:val="22"/>
          <w:szCs w:val="22"/>
        </w:rPr>
        <w:t>and</w:t>
      </w:r>
      <w:r w:rsidR="0064258B" w:rsidRPr="525F1EDF">
        <w:rPr>
          <w:rFonts w:asciiTheme="minorHAnsi" w:hAnsiTheme="minorHAnsi" w:cstheme="minorBidi"/>
          <w:sz w:val="22"/>
          <w:szCs w:val="22"/>
        </w:rPr>
        <w:t xml:space="preserve"> require </w:t>
      </w:r>
      <w:r w:rsidR="003B7E34" w:rsidRPr="525F1EDF">
        <w:rPr>
          <w:rFonts w:asciiTheme="minorHAnsi" w:hAnsiTheme="minorHAnsi" w:cstheme="minorBidi"/>
          <w:sz w:val="22"/>
          <w:szCs w:val="22"/>
        </w:rPr>
        <w:t>financial support for reasonable</w:t>
      </w:r>
      <w:r w:rsidR="0064258B" w:rsidRPr="525F1EDF">
        <w:rPr>
          <w:rFonts w:asciiTheme="minorHAnsi" w:hAnsiTheme="minorHAnsi" w:cstheme="minorBidi"/>
          <w:sz w:val="22"/>
          <w:szCs w:val="22"/>
        </w:rPr>
        <w:t xml:space="preserve"> accommodation</w:t>
      </w:r>
      <w:r w:rsidR="003F3B87" w:rsidRPr="525F1EDF">
        <w:rPr>
          <w:rFonts w:asciiTheme="minorHAnsi" w:hAnsiTheme="minorHAnsi" w:cstheme="minorBidi"/>
          <w:sz w:val="22"/>
          <w:szCs w:val="22"/>
        </w:rPr>
        <w:t xml:space="preserve"> provisions</w:t>
      </w:r>
      <w:r w:rsidR="0064258B" w:rsidRPr="525F1EDF">
        <w:rPr>
          <w:rFonts w:asciiTheme="minorHAnsi" w:hAnsiTheme="minorHAnsi" w:cstheme="minorBidi"/>
          <w:sz w:val="22"/>
          <w:szCs w:val="22"/>
        </w:rPr>
        <w:t>.</w:t>
      </w:r>
    </w:p>
    <w:p w14:paraId="215F6E34" w14:textId="77777777" w:rsidR="0064258B" w:rsidRPr="00C845F9" w:rsidRDefault="0064258B" w:rsidP="006425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3794F" w14:textId="2AE15783" w:rsidR="0064258B" w:rsidRDefault="0064258B" w:rsidP="03F4E4C2">
      <w:pPr>
        <w:jc w:val="both"/>
        <w:rPr>
          <w:rFonts w:asciiTheme="minorHAnsi" w:hAnsiTheme="minorHAnsi" w:cstheme="minorBidi"/>
          <w:sz w:val="22"/>
          <w:szCs w:val="22"/>
        </w:rPr>
      </w:pPr>
      <w:r w:rsidRPr="03F4E4C2">
        <w:rPr>
          <w:rFonts w:asciiTheme="minorHAnsi" w:hAnsiTheme="minorHAnsi" w:cstheme="minorBidi"/>
          <w:sz w:val="22"/>
          <w:szCs w:val="22"/>
        </w:rPr>
        <w:t>UNV Regional Office</w:t>
      </w:r>
      <w:r w:rsidR="0082504C">
        <w:rPr>
          <w:rFonts w:asciiTheme="minorHAnsi" w:hAnsiTheme="minorHAnsi" w:cstheme="minorBidi"/>
          <w:sz w:val="22"/>
          <w:szCs w:val="22"/>
        </w:rPr>
        <w:t>s</w:t>
      </w:r>
      <w:r w:rsidRPr="03F4E4C2">
        <w:rPr>
          <w:rFonts w:asciiTheme="minorHAnsi" w:hAnsiTheme="minorHAnsi" w:cstheme="minorBidi"/>
          <w:sz w:val="22"/>
          <w:szCs w:val="22"/>
        </w:rPr>
        <w:t>, Field Unit</w:t>
      </w:r>
      <w:r w:rsidR="0082504C">
        <w:rPr>
          <w:rFonts w:asciiTheme="minorHAnsi" w:hAnsiTheme="minorHAnsi" w:cstheme="minorBidi"/>
          <w:sz w:val="22"/>
          <w:szCs w:val="22"/>
        </w:rPr>
        <w:t>s</w:t>
      </w:r>
      <w:r w:rsidRPr="03F4E4C2">
        <w:rPr>
          <w:rFonts w:asciiTheme="minorHAnsi" w:hAnsiTheme="minorHAnsi" w:cstheme="minorBidi"/>
          <w:sz w:val="22"/>
          <w:szCs w:val="22"/>
        </w:rPr>
        <w:t xml:space="preserve"> </w:t>
      </w:r>
      <w:r w:rsidR="0082504C">
        <w:rPr>
          <w:rFonts w:asciiTheme="minorHAnsi" w:hAnsiTheme="minorHAnsi" w:cstheme="minorBidi"/>
          <w:sz w:val="22"/>
          <w:szCs w:val="22"/>
        </w:rPr>
        <w:t>and</w:t>
      </w:r>
      <w:r w:rsidR="0082504C" w:rsidRPr="03F4E4C2">
        <w:rPr>
          <w:rFonts w:asciiTheme="minorHAnsi" w:hAnsiTheme="minorHAnsi" w:cstheme="minorBidi"/>
          <w:sz w:val="22"/>
          <w:szCs w:val="22"/>
        </w:rPr>
        <w:t xml:space="preserve"> </w:t>
      </w:r>
      <w:r w:rsidR="2F10D798" w:rsidRPr="03F4E4C2">
        <w:rPr>
          <w:rFonts w:asciiTheme="minorHAnsi" w:hAnsiTheme="minorHAnsi" w:cstheme="minorBidi"/>
          <w:sz w:val="22"/>
          <w:szCs w:val="22"/>
        </w:rPr>
        <w:t xml:space="preserve">the </w:t>
      </w:r>
      <w:r w:rsidR="002F402F">
        <w:rPr>
          <w:rFonts w:asciiTheme="minorHAnsi" w:hAnsiTheme="minorHAnsi" w:cstheme="minorBidi"/>
          <w:sz w:val="22"/>
          <w:szCs w:val="22"/>
        </w:rPr>
        <w:t xml:space="preserve">UNV Office of </w:t>
      </w:r>
      <w:r w:rsidR="2F10D798" w:rsidRPr="03F4E4C2">
        <w:rPr>
          <w:rFonts w:asciiTheme="minorHAnsi" w:hAnsiTheme="minorHAnsi" w:cstheme="minorBidi"/>
          <w:sz w:val="22"/>
          <w:szCs w:val="22"/>
        </w:rPr>
        <w:t>UN Affairs</w:t>
      </w:r>
      <w:r w:rsidR="002F402F">
        <w:rPr>
          <w:rFonts w:asciiTheme="minorHAnsi" w:hAnsiTheme="minorHAnsi" w:cstheme="minorBidi"/>
          <w:sz w:val="22"/>
          <w:szCs w:val="22"/>
        </w:rPr>
        <w:t xml:space="preserve"> in New York</w:t>
      </w:r>
      <w:r w:rsidRPr="03F4E4C2">
        <w:rPr>
          <w:rFonts w:asciiTheme="minorHAnsi" w:hAnsiTheme="minorHAnsi" w:cstheme="minorBidi"/>
          <w:sz w:val="22"/>
          <w:szCs w:val="22"/>
        </w:rPr>
        <w:t xml:space="preserve"> hosting UN Volunteers</w:t>
      </w:r>
      <w:r w:rsidR="298D6B81" w:rsidRPr="03F4E4C2">
        <w:rPr>
          <w:rFonts w:asciiTheme="minorHAnsi" w:hAnsiTheme="minorHAnsi" w:cstheme="minorBidi"/>
          <w:sz w:val="22"/>
          <w:szCs w:val="22"/>
        </w:rPr>
        <w:t xml:space="preserve"> </w:t>
      </w:r>
      <w:r w:rsidRPr="03F4E4C2">
        <w:rPr>
          <w:rFonts w:asciiTheme="minorHAnsi" w:hAnsiTheme="minorHAnsi" w:cstheme="minorBidi"/>
          <w:sz w:val="22"/>
          <w:szCs w:val="22"/>
        </w:rPr>
        <w:t xml:space="preserve">with disabilities, can request and benefit from funding </w:t>
      </w:r>
      <w:r w:rsidR="00B94E37">
        <w:rPr>
          <w:rFonts w:asciiTheme="minorHAnsi" w:hAnsiTheme="minorHAnsi" w:cstheme="minorBidi"/>
          <w:sz w:val="22"/>
          <w:szCs w:val="22"/>
        </w:rPr>
        <w:t xml:space="preserve">for </w:t>
      </w:r>
      <w:r w:rsidRPr="03F4E4C2">
        <w:rPr>
          <w:rFonts w:asciiTheme="minorHAnsi" w:hAnsiTheme="minorHAnsi" w:cstheme="minorBidi"/>
          <w:sz w:val="22"/>
          <w:szCs w:val="22"/>
        </w:rPr>
        <w:t>up to US $3,000 for provision of reasonable accommodations</w:t>
      </w:r>
      <w:r w:rsidR="000D1A38" w:rsidRPr="03F4E4C2">
        <w:rPr>
          <w:rFonts w:asciiTheme="minorHAnsi" w:hAnsiTheme="minorHAnsi" w:cstheme="minorBidi"/>
          <w:sz w:val="22"/>
          <w:szCs w:val="22"/>
        </w:rPr>
        <w:t xml:space="preserve"> per assignment</w:t>
      </w:r>
      <w:r w:rsidR="000C68FF">
        <w:rPr>
          <w:rFonts w:asciiTheme="minorHAnsi" w:hAnsiTheme="minorHAnsi" w:cstheme="minorBidi"/>
          <w:sz w:val="22"/>
          <w:szCs w:val="22"/>
        </w:rPr>
        <w:t xml:space="preserve"> and in line with established </w:t>
      </w:r>
      <w:hyperlink r:id="rId14" w:history="1">
        <w:r w:rsidR="00450733" w:rsidRPr="00450733">
          <w:rPr>
            <w:rStyle w:val="Hyperlink"/>
            <w:rFonts w:asciiTheme="minorHAnsi" w:hAnsiTheme="minorHAnsi" w:cstheme="minorHAnsi"/>
            <w:sz w:val="22"/>
            <w:szCs w:val="22"/>
          </w:rPr>
          <w:t>Standard Operating Procedure</w:t>
        </w:r>
      </w:hyperlink>
      <w:r w:rsidR="00450733">
        <w:t xml:space="preserve"> </w:t>
      </w:r>
      <w:r w:rsidR="000C68FF">
        <w:rPr>
          <w:rFonts w:asciiTheme="minorHAnsi" w:hAnsiTheme="minorHAnsi" w:cstheme="minorBidi"/>
          <w:sz w:val="22"/>
          <w:szCs w:val="22"/>
        </w:rPr>
        <w:t xml:space="preserve"> and</w:t>
      </w:r>
      <w:r w:rsidRPr="03F4E4C2">
        <w:rPr>
          <w:rFonts w:asciiTheme="minorHAnsi" w:hAnsiTheme="minorHAnsi" w:cstheme="minorBidi"/>
          <w:sz w:val="22"/>
          <w:szCs w:val="22"/>
        </w:rPr>
        <w:t xml:space="preserve"> the </w:t>
      </w:r>
      <w:hyperlink r:id="rId15">
        <w:r w:rsidRPr="03F4E4C2">
          <w:rPr>
            <w:rStyle w:val="Hyperlink"/>
            <w:rFonts w:asciiTheme="minorHAnsi" w:hAnsiTheme="minorHAnsi" w:cstheme="minorBidi"/>
            <w:sz w:val="22"/>
            <w:szCs w:val="22"/>
          </w:rPr>
          <w:t>UNDP Guidance Note on Reasonable Accommodation</w:t>
        </w:r>
      </w:hyperlink>
      <w:r w:rsidRPr="03F4E4C2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0D57C949" w14:textId="7BD1BBF3" w:rsidR="008D6EC6" w:rsidRDefault="008D6EC6" w:rsidP="03F4E4C2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38244F97" w14:textId="4CC7866B" w:rsidR="008D6EC6" w:rsidRDefault="008D6EC6" w:rsidP="03F4E4C2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For </w:t>
      </w:r>
      <w:r w:rsidR="002C6E0D">
        <w:rPr>
          <w:rFonts w:asciiTheme="minorHAnsi" w:hAnsiTheme="minorHAnsi" w:cstheme="minorBidi"/>
          <w:sz w:val="22"/>
          <w:szCs w:val="22"/>
        </w:rPr>
        <w:t xml:space="preserve">UN Volunteer assignments funded by </w:t>
      </w:r>
      <w:r>
        <w:rPr>
          <w:rFonts w:asciiTheme="minorHAnsi" w:hAnsiTheme="minorHAnsi" w:cstheme="minorBidi"/>
          <w:sz w:val="22"/>
          <w:szCs w:val="22"/>
        </w:rPr>
        <w:t xml:space="preserve">UN </w:t>
      </w:r>
      <w:r w:rsidR="00BA7CDF">
        <w:rPr>
          <w:rFonts w:asciiTheme="minorHAnsi" w:hAnsiTheme="minorHAnsi" w:cstheme="minorBidi"/>
          <w:sz w:val="22"/>
          <w:szCs w:val="22"/>
        </w:rPr>
        <w:t>Entities</w:t>
      </w:r>
      <w:r w:rsidR="00CA03EC">
        <w:rPr>
          <w:rFonts w:asciiTheme="minorHAnsi" w:hAnsiTheme="minorHAnsi" w:cstheme="minorBidi"/>
          <w:sz w:val="22"/>
          <w:szCs w:val="22"/>
        </w:rPr>
        <w:t xml:space="preserve"> and </w:t>
      </w:r>
      <w:r w:rsidR="00B4791E">
        <w:rPr>
          <w:rFonts w:asciiTheme="minorHAnsi" w:hAnsiTheme="minorHAnsi" w:cstheme="minorBidi"/>
          <w:sz w:val="22"/>
          <w:szCs w:val="22"/>
        </w:rPr>
        <w:t>donors</w:t>
      </w:r>
      <w:r>
        <w:rPr>
          <w:rFonts w:asciiTheme="minorHAnsi" w:hAnsiTheme="minorHAnsi" w:cstheme="minorBidi"/>
          <w:sz w:val="22"/>
          <w:szCs w:val="22"/>
        </w:rPr>
        <w:t xml:space="preserve">, reasonable accommodation provisions and funds will be provided </w:t>
      </w:r>
      <w:r w:rsidR="00925213">
        <w:rPr>
          <w:rFonts w:asciiTheme="minorHAnsi" w:hAnsiTheme="minorHAnsi" w:cstheme="minorBidi"/>
          <w:sz w:val="22"/>
          <w:szCs w:val="22"/>
        </w:rPr>
        <w:t xml:space="preserve">by and </w:t>
      </w:r>
      <w:r>
        <w:rPr>
          <w:rFonts w:asciiTheme="minorHAnsi" w:hAnsiTheme="minorHAnsi" w:cstheme="minorBidi"/>
          <w:sz w:val="22"/>
          <w:szCs w:val="22"/>
        </w:rPr>
        <w:t xml:space="preserve">in line with </w:t>
      </w:r>
      <w:r w:rsidR="002C6E0D">
        <w:rPr>
          <w:rFonts w:asciiTheme="minorHAnsi" w:hAnsiTheme="minorHAnsi" w:cstheme="minorBidi"/>
          <w:sz w:val="22"/>
          <w:szCs w:val="22"/>
        </w:rPr>
        <w:t xml:space="preserve">UN Host Entities policies, guidance and funding for </w:t>
      </w:r>
      <w:r w:rsidR="0055646C">
        <w:rPr>
          <w:rFonts w:asciiTheme="minorHAnsi" w:hAnsiTheme="minorHAnsi" w:cstheme="minorBidi"/>
          <w:sz w:val="22"/>
          <w:szCs w:val="22"/>
        </w:rPr>
        <w:t>reasonable accommodation.</w:t>
      </w:r>
    </w:p>
    <w:p w14:paraId="680491A3" w14:textId="125415ED" w:rsidR="00370A58" w:rsidRDefault="00370A58" w:rsidP="03F4E4C2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3ED9D44E" w14:textId="1F05BB94" w:rsidR="00370A58" w:rsidRPr="00C845F9" w:rsidRDefault="00370A58" w:rsidP="03F4E4C2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For any questions on provision of reasonable accommodation</w:t>
      </w:r>
      <w:r w:rsidR="005849BB">
        <w:rPr>
          <w:rFonts w:asciiTheme="minorHAnsi" w:hAnsiTheme="minorHAnsi" w:cstheme="minorBidi"/>
          <w:sz w:val="22"/>
          <w:szCs w:val="22"/>
        </w:rPr>
        <w:t>,</w:t>
      </w:r>
      <w:r w:rsidR="008D0E98">
        <w:rPr>
          <w:rFonts w:asciiTheme="minorHAnsi" w:hAnsiTheme="minorHAnsi" w:cstheme="minorBidi"/>
          <w:sz w:val="22"/>
          <w:szCs w:val="22"/>
        </w:rPr>
        <w:t xml:space="preserve"> please contact</w:t>
      </w:r>
      <w:r w:rsidR="005849BB">
        <w:rPr>
          <w:rFonts w:asciiTheme="minorHAnsi" w:hAnsiTheme="minorHAnsi" w:cstheme="minorBidi"/>
          <w:sz w:val="22"/>
          <w:szCs w:val="22"/>
        </w:rPr>
        <w:t xml:space="preserve"> </w:t>
      </w:r>
      <w:r w:rsidR="00C75937">
        <w:rPr>
          <w:rFonts w:asciiTheme="minorHAnsi" w:hAnsiTheme="minorHAnsi" w:cstheme="minorBidi"/>
          <w:sz w:val="22"/>
          <w:szCs w:val="22"/>
        </w:rPr>
        <w:t xml:space="preserve">Aimalferoz </w:t>
      </w:r>
      <w:r w:rsidR="00E16090">
        <w:rPr>
          <w:rFonts w:asciiTheme="minorHAnsi" w:hAnsiTheme="minorHAnsi" w:cstheme="minorBidi"/>
          <w:sz w:val="22"/>
          <w:szCs w:val="22"/>
        </w:rPr>
        <w:t>Zalland,</w:t>
      </w:r>
      <w:r w:rsidR="003A295F">
        <w:rPr>
          <w:rFonts w:asciiTheme="minorHAnsi" w:hAnsiTheme="minorHAnsi" w:cstheme="minorBidi"/>
          <w:sz w:val="22"/>
          <w:szCs w:val="22"/>
        </w:rPr>
        <w:t xml:space="preserve"> </w:t>
      </w:r>
      <w:r w:rsidR="005849BB">
        <w:rPr>
          <w:rFonts w:asciiTheme="minorHAnsi" w:hAnsiTheme="minorHAnsi" w:cstheme="minorBidi"/>
          <w:sz w:val="22"/>
          <w:szCs w:val="22"/>
        </w:rPr>
        <w:t xml:space="preserve">the Volunteer Solutions Programme </w:t>
      </w:r>
      <w:r w:rsidR="00E16090">
        <w:rPr>
          <w:rFonts w:asciiTheme="minorHAnsi" w:hAnsiTheme="minorHAnsi" w:cstheme="minorBidi"/>
          <w:sz w:val="22"/>
          <w:szCs w:val="22"/>
        </w:rPr>
        <w:t xml:space="preserve">Analyst </w:t>
      </w:r>
      <w:r w:rsidR="005849BB">
        <w:rPr>
          <w:rFonts w:asciiTheme="minorHAnsi" w:hAnsiTheme="minorHAnsi" w:cstheme="minorBidi"/>
          <w:sz w:val="22"/>
          <w:szCs w:val="22"/>
        </w:rPr>
        <w:t xml:space="preserve">for onsite and online volunteers </w:t>
      </w:r>
      <w:r w:rsidR="008D0E98">
        <w:rPr>
          <w:rFonts w:asciiTheme="minorHAnsi" w:hAnsiTheme="minorHAnsi" w:cstheme="minorBidi"/>
          <w:sz w:val="22"/>
          <w:szCs w:val="22"/>
        </w:rPr>
        <w:t xml:space="preserve">or </w:t>
      </w:r>
      <w:hyperlink r:id="rId16" w:history="1">
        <w:r w:rsidR="00E304E5" w:rsidRPr="0051462A">
          <w:rPr>
            <w:rStyle w:val="Hyperlink"/>
            <w:rFonts w:asciiTheme="minorHAnsi" w:hAnsiTheme="minorHAnsi" w:cstheme="minorBidi"/>
            <w:sz w:val="22"/>
            <w:szCs w:val="22"/>
          </w:rPr>
          <w:t>support@unv.org</w:t>
        </w:r>
      </w:hyperlink>
      <w:r w:rsidR="008D0E98">
        <w:rPr>
          <w:rFonts w:asciiTheme="minorHAnsi" w:hAnsiTheme="minorHAnsi" w:cstheme="minorBidi"/>
          <w:sz w:val="22"/>
          <w:szCs w:val="22"/>
        </w:rPr>
        <w:t>.</w:t>
      </w:r>
      <w:r w:rsidR="00E304E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721C349" w14:textId="77777777" w:rsidR="0064258B" w:rsidRPr="00C845F9" w:rsidRDefault="0064258B" w:rsidP="0064258B">
      <w:pPr>
        <w:rPr>
          <w:rFonts w:asciiTheme="minorHAnsi" w:hAnsiTheme="minorHAnsi" w:cstheme="minorHAnsi"/>
          <w:sz w:val="22"/>
          <w:szCs w:val="22"/>
        </w:rPr>
      </w:pPr>
    </w:p>
    <w:p w14:paraId="2D9E9ED2" w14:textId="77777777" w:rsidR="0064258B" w:rsidRPr="00BC65EE" w:rsidRDefault="0064258B" w:rsidP="0064258B">
      <w:pPr>
        <w:rPr>
          <w:rFonts w:asciiTheme="minorHAnsi" w:hAnsiTheme="minorHAnsi" w:cstheme="minorHAnsi"/>
          <w:sz w:val="22"/>
          <w:szCs w:val="22"/>
        </w:rPr>
      </w:pPr>
      <w:r w:rsidRPr="00BC65EE">
        <w:rPr>
          <w:rFonts w:asciiTheme="minorHAnsi" w:hAnsiTheme="minorHAnsi" w:cstheme="minorHAnsi"/>
          <w:sz w:val="22"/>
          <w:szCs w:val="22"/>
        </w:rPr>
        <w:t> </w:t>
      </w:r>
    </w:p>
    <w:p w14:paraId="74A37F42" w14:textId="77777777" w:rsidR="0064258B" w:rsidRPr="00443A9D" w:rsidRDefault="0064258B" w:rsidP="00443A9D"/>
    <w:sectPr w:rsidR="0064258B" w:rsidRPr="00443A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410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99F5B" w14:textId="77777777" w:rsidR="00D66EE3" w:rsidRDefault="00D66EE3">
      <w:r>
        <w:separator/>
      </w:r>
    </w:p>
  </w:endnote>
  <w:endnote w:type="continuationSeparator" w:id="0">
    <w:p w14:paraId="20E022DC" w14:textId="77777777" w:rsidR="00D66EE3" w:rsidRDefault="00D66EE3">
      <w:r>
        <w:continuationSeparator/>
      </w:r>
    </w:p>
  </w:endnote>
  <w:endnote w:type="continuationNotice" w:id="1">
    <w:p w14:paraId="6DB0579B" w14:textId="77777777" w:rsidR="00D66EE3" w:rsidRDefault="00D66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Arial"/>
    <w:charset w:val="00"/>
    <w:family w:val="swiss"/>
    <w:pitch w:val="default"/>
  </w:font>
  <w:font w:name="Akzidenz Grotesk B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EFA3" w14:textId="77777777" w:rsidR="001C6439" w:rsidRDefault="001C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1760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5FE8E" w14:textId="77777777" w:rsidR="002F4F02" w:rsidRDefault="002F4F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34D47" w14:textId="77777777" w:rsidR="0014746C" w:rsidRDefault="00147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FDE7" w14:textId="77777777" w:rsidR="0014746C" w:rsidRDefault="008A15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D9B498" wp14:editId="6CF20069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06AA24" w14:textId="77777777" w:rsidR="0014746C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9B9F36E" w14:textId="77777777" w:rsidR="0014746C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5F5010" w14:textId="77777777" w:rsidR="0014746C" w:rsidRPr="002E5D53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2E5D5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2E5D5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E5D5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 xml:space="preserve">Platz der Vereinten </w:t>
                            </w:r>
                            <w:r w:rsidR="00976E7C" w:rsidRPr="002E5D5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 xml:space="preserve"> </w:t>
                            </w:r>
                            <w:r w:rsidRPr="002E5D5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Nationen 1, 53113 Bonn, Germany</w:t>
                            </w:r>
                            <w:r w:rsidRPr="002E5D5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2E5D5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2E5D5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E5D5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562D23" w14:textId="77777777" w:rsidR="0014746C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 xml:space="preserve">The United Nations Volunteers (UNV) </w:t>
                            </w:r>
                            <w:proofErr w:type="spellStart"/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 xml:space="preserve">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D9B498" id="Group 10" o:spid="_x0000_s1026" style="position:absolute;margin-left:-9.35pt;margin-top:-29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B06AA24" w14:textId="77777777" w:rsidR="0014746C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9B9F36E" w14:textId="77777777" w:rsidR="0014746C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85F5010" w14:textId="77777777" w:rsidR="0014746C" w:rsidRPr="002E5D53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2E5D5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2E5D5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E5D5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 xml:space="preserve">Platz der Vereinten </w:t>
                      </w:r>
                      <w:r w:rsidR="00976E7C" w:rsidRPr="002E5D5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 xml:space="preserve"> </w:t>
                      </w:r>
                      <w:r w:rsidRPr="002E5D5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Nationen 1, 53113 Bonn, Germany</w:t>
                      </w:r>
                      <w:r w:rsidRPr="002E5D5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2E5D5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2E5D5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E5D5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9562D23" w14:textId="77777777" w:rsidR="0014746C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 xml:space="preserve">The United Nations Volunteers (UNV) </w:t>
                      </w:r>
                      <w:proofErr w:type="spellStart"/>
                      <w:r>
                        <w:rPr>
                          <w:rStyle w:val="A0"/>
                          <w:rFonts w:cs="Arial"/>
                          <w:color w:val="4A5658"/>
                        </w:rPr>
                        <w:t>programme</w:t>
                      </w:r>
                      <w:proofErr w:type="spellEnd"/>
                      <w:r>
                        <w:rPr>
                          <w:rStyle w:val="A0"/>
                          <w:rFonts w:cs="Arial"/>
                          <w:color w:val="4A5658"/>
                        </w:rPr>
                        <w:t xml:space="preserve">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1704" w14:textId="77777777" w:rsidR="00D66EE3" w:rsidRDefault="00D66EE3">
      <w:r>
        <w:separator/>
      </w:r>
    </w:p>
  </w:footnote>
  <w:footnote w:type="continuationSeparator" w:id="0">
    <w:p w14:paraId="6866A8BD" w14:textId="77777777" w:rsidR="00D66EE3" w:rsidRDefault="00D66EE3">
      <w:r>
        <w:continuationSeparator/>
      </w:r>
    </w:p>
  </w:footnote>
  <w:footnote w:type="continuationNotice" w:id="1">
    <w:p w14:paraId="348612E6" w14:textId="77777777" w:rsidR="00D66EE3" w:rsidRDefault="00D66EE3"/>
  </w:footnote>
  <w:footnote w:id="2">
    <w:p w14:paraId="24379D9A" w14:textId="6AD4E843" w:rsidR="00270A3C" w:rsidRDefault="00270A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014A">
        <w:t xml:space="preserve">The United Nations Convention on the Rights of Persons with Disabilities (UN CRPD) defines reasonable accommodation as “necessary and appropriate modification and adjustments not imposing a disproportionate or undue burden, where needed in a particular case, to ensure to persons with disabilities the enjoyment or exercise on an equal basis with others of all human rights and fundamental freedoms” </w:t>
      </w:r>
      <w:r w:rsidR="009B33A4">
        <w:t xml:space="preserve">(CPRD, Article </w:t>
      </w:r>
      <w:r w:rsidR="007B3011">
        <w:t>2</w:t>
      </w:r>
      <w:r w:rsidR="009B33A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0E8C" w14:textId="77777777" w:rsidR="001C6439" w:rsidRDefault="001C6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E3E9" w14:textId="77777777" w:rsidR="0014746C" w:rsidRDefault="008A15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341D7" wp14:editId="46718AD4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1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DE9E" w14:textId="77777777" w:rsidR="0014746C" w:rsidRDefault="008A153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CE7C9ED" wp14:editId="333A3395">
          <wp:simplePos x="0" y="0"/>
          <wp:positionH relativeFrom="margin">
            <wp:align>left</wp:align>
          </wp:positionH>
          <wp:positionV relativeFrom="paragraph">
            <wp:posOffset>60322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7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883"/>
    <w:multiLevelType w:val="hybridMultilevel"/>
    <w:tmpl w:val="1AE4E9B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B615D"/>
    <w:multiLevelType w:val="hybridMultilevel"/>
    <w:tmpl w:val="11DA5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D0798"/>
    <w:multiLevelType w:val="hybridMultilevel"/>
    <w:tmpl w:val="EAC2D6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67329"/>
    <w:multiLevelType w:val="hybridMultilevel"/>
    <w:tmpl w:val="2006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5B64"/>
    <w:multiLevelType w:val="hybridMultilevel"/>
    <w:tmpl w:val="3998E6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1F98"/>
    <w:multiLevelType w:val="hybridMultilevel"/>
    <w:tmpl w:val="9F32DF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680"/>
    <w:multiLevelType w:val="hybridMultilevel"/>
    <w:tmpl w:val="122A29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16BAA"/>
    <w:multiLevelType w:val="hybridMultilevel"/>
    <w:tmpl w:val="EAC2D6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B47E9D"/>
    <w:multiLevelType w:val="hybridMultilevel"/>
    <w:tmpl w:val="24483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2100"/>
    <w:multiLevelType w:val="hybridMultilevel"/>
    <w:tmpl w:val="CCCE7BCC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C6400"/>
    <w:multiLevelType w:val="hybridMultilevel"/>
    <w:tmpl w:val="B5E81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E0506"/>
    <w:multiLevelType w:val="hybridMultilevel"/>
    <w:tmpl w:val="DB526AD2"/>
    <w:lvl w:ilvl="0" w:tplc="42D8D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720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46E7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9CC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0EC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F62B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5AA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900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6745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044BCA"/>
    <w:multiLevelType w:val="hybridMultilevel"/>
    <w:tmpl w:val="AE26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372D6"/>
    <w:multiLevelType w:val="hybridMultilevel"/>
    <w:tmpl w:val="C71890C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4FEB"/>
    <w:multiLevelType w:val="hybridMultilevel"/>
    <w:tmpl w:val="060421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2B23"/>
    <w:multiLevelType w:val="hybridMultilevel"/>
    <w:tmpl w:val="112E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17AF7"/>
    <w:multiLevelType w:val="hybridMultilevel"/>
    <w:tmpl w:val="961AFB88"/>
    <w:lvl w:ilvl="0" w:tplc="B4304D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4833EF"/>
    <w:multiLevelType w:val="hybridMultilevel"/>
    <w:tmpl w:val="2A0463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891"/>
    <w:multiLevelType w:val="hybridMultilevel"/>
    <w:tmpl w:val="3E1A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32DB0"/>
    <w:multiLevelType w:val="hybridMultilevel"/>
    <w:tmpl w:val="DACC40E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7F1D"/>
    <w:multiLevelType w:val="hybridMultilevel"/>
    <w:tmpl w:val="FFFFFFFF"/>
    <w:lvl w:ilvl="0" w:tplc="82206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C4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07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3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09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6D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8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4C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AA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44DD1"/>
    <w:multiLevelType w:val="hybridMultilevel"/>
    <w:tmpl w:val="0AEC5B6A"/>
    <w:lvl w:ilvl="0" w:tplc="ADB2F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B7033"/>
    <w:multiLevelType w:val="hybridMultilevel"/>
    <w:tmpl w:val="49D4D4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82A6F"/>
    <w:multiLevelType w:val="hybridMultilevel"/>
    <w:tmpl w:val="B63EECD6"/>
    <w:lvl w:ilvl="0" w:tplc="3B0241C0">
      <w:start w:val="2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C6F13"/>
    <w:multiLevelType w:val="hybridMultilevel"/>
    <w:tmpl w:val="02A02BE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2908"/>
    <w:multiLevelType w:val="hybridMultilevel"/>
    <w:tmpl w:val="BE1CE654"/>
    <w:lvl w:ilvl="0" w:tplc="E87EE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6E92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9461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C6D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BA0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8008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5D0A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7C7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D98F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4B1522"/>
    <w:multiLevelType w:val="hybridMultilevel"/>
    <w:tmpl w:val="EAC2D6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806259"/>
    <w:multiLevelType w:val="hybridMultilevel"/>
    <w:tmpl w:val="5BA67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F63587"/>
    <w:multiLevelType w:val="hybridMultilevel"/>
    <w:tmpl w:val="787E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7E3C"/>
    <w:multiLevelType w:val="hybridMultilevel"/>
    <w:tmpl w:val="0A4A3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45223"/>
    <w:multiLevelType w:val="hybridMultilevel"/>
    <w:tmpl w:val="97620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28"/>
  </w:num>
  <w:num w:numId="4">
    <w:abstractNumId w:val="1"/>
  </w:num>
  <w:num w:numId="5">
    <w:abstractNumId w:val="26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7"/>
  </w:num>
  <w:num w:numId="11">
    <w:abstractNumId w:val="30"/>
  </w:num>
  <w:num w:numId="12">
    <w:abstractNumId w:val="29"/>
  </w:num>
  <w:num w:numId="13">
    <w:abstractNumId w:val="27"/>
  </w:num>
  <w:num w:numId="14">
    <w:abstractNumId w:val="10"/>
  </w:num>
  <w:num w:numId="15">
    <w:abstractNumId w:val="25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</w:num>
  <w:num w:numId="26">
    <w:abstractNumId w:val="4"/>
  </w:num>
  <w:num w:numId="27">
    <w:abstractNumId w:val="17"/>
  </w:num>
  <w:num w:numId="28">
    <w:abstractNumId w:val="6"/>
  </w:num>
  <w:num w:numId="29">
    <w:abstractNumId w:val="14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sDQ0MzE2NTAxNjRX0lEKTi0uzszPAykwrAUAN3RtMSwAAAA="/>
  </w:docVars>
  <w:rsids>
    <w:rsidRoot w:val="002F4F02"/>
    <w:rsid w:val="00000A0C"/>
    <w:rsid w:val="00000B5E"/>
    <w:rsid w:val="000014A9"/>
    <w:rsid w:val="00004953"/>
    <w:rsid w:val="000071E9"/>
    <w:rsid w:val="00013480"/>
    <w:rsid w:val="0001360A"/>
    <w:rsid w:val="00016DDE"/>
    <w:rsid w:val="00020971"/>
    <w:rsid w:val="000216A6"/>
    <w:rsid w:val="00021B8A"/>
    <w:rsid w:val="0002310D"/>
    <w:rsid w:val="00023474"/>
    <w:rsid w:val="000245C4"/>
    <w:rsid w:val="00025369"/>
    <w:rsid w:val="0002645C"/>
    <w:rsid w:val="00026979"/>
    <w:rsid w:val="00027B3F"/>
    <w:rsid w:val="00030706"/>
    <w:rsid w:val="000375B3"/>
    <w:rsid w:val="00037729"/>
    <w:rsid w:val="00037FFB"/>
    <w:rsid w:val="00043144"/>
    <w:rsid w:val="000439C1"/>
    <w:rsid w:val="00044D81"/>
    <w:rsid w:val="00044E01"/>
    <w:rsid w:val="00045F5A"/>
    <w:rsid w:val="000460D4"/>
    <w:rsid w:val="0004673B"/>
    <w:rsid w:val="00046C65"/>
    <w:rsid w:val="00050AF2"/>
    <w:rsid w:val="00050EC5"/>
    <w:rsid w:val="000514C5"/>
    <w:rsid w:val="000532E1"/>
    <w:rsid w:val="0005560B"/>
    <w:rsid w:val="00055948"/>
    <w:rsid w:val="000566E4"/>
    <w:rsid w:val="00056EC3"/>
    <w:rsid w:val="00057A66"/>
    <w:rsid w:val="000603EF"/>
    <w:rsid w:val="00060791"/>
    <w:rsid w:val="00061DBE"/>
    <w:rsid w:val="000628F4"/>
    <w:rsid w:val="000632D1"/>
    <w:rsid w:val="000633CB"/>
    <w:rsid w:val="000666D5"/>
    <w:rsid w:val="00066C4A"/>
    <w:rsid w:val="000671CA"/>
    <w:rsid w:val="00072139"/>
    <w:rsid w:val="000733E8"/>
    <w:rsid w:val="000738CD"/>
    <w:rsid w:val="00075C63"/>
    <w:rsid w:val="00076186"/>
    <w:rsid w:val="00076293"/>
    <w:rsid w:val="000776BF"/>
    <w:rsid w:val="00080F9C"/>
    <w:rsid w:val="00082336"/>
    <w:rsid w:val="00083BB2"/>
    <w:rsid w:val="000900AF"/>
    <w:rsid w:val="0009179F"/>
    <w:rsid w:val="00091C53"/>
    <w:rsid w:val="0009226D"/>
    <w:rsid w:val="00094B65"/>
    <w:rsid w:val="0009534D"/>
    <w:rsid w:val="00097E53"/>
    <w:rsid w:val="000A1B9D"/>
    <w:rsid w:val="000A27AA"/>
    <w:rsid w:val="000A42C4"/>
    <w:rsid w:val="000A4CAC"/>
    <w:rsid w:val="000A50B0"/>
    <w:rsid w:val="000A6C66"/>
    <w:rsid w:val="000A7072"/>
    <w:rsid w:val="000A753E"/>
    <w:rsid w:val="000B08ED"/>
    <w:rsid w:val="000B1565"/>
    <w:rsid w:val="000B1578"/>
    <w:rsid w:val="000B27EC"/>
    <w:rsid w:val="000B3954"/>
    <w:rsid w:val="000B39B1"/>
    <w:rsid w:val="000B547C"/>
    <w:rsid w:val="000B6034"/>
    <w:rsid w:val="000B6D49"/>
    <w:rsid w:val="000B7B69"/>
    <w:rsid w:val="000C0E20"/>
    <w:rsid w:val="000C3746"/>
    <w:rsid w:val="000C42DD"/>
    <w:rsid w:val="000C68FF"/>
    <w:rsid w:val="000C732D"/>
    <w:rsid w:val="000C76DA"/>
    <w:rsid w:val="000D140A"/>
    <w:rsid w:val="000D1A38"/>
    <w:rsid w:val="000D210E"/>
    <w:rsid w:val="000D2A0D"/>
    <w:rsid w:val="000D52E0"/>
    <w:rsid w:val="000E0F2F"/>
    <w:rsid w:val="000E179A"/>
    <w:rsid w:val="000E20A3"/>
    <w:rsid w:val="000E569D"/>
    <w:rsid w:val="000E5D96"/>
    <w:rsid w:val="000E6313"/>
    <w:rsid w:val="000E7675"/>
    <w:rsid w:val="000F2015"/>
    <w:rsid w:val="000F66EE"/>
    <w:rsid w:val="00101AC4"/>
    <w:rsid w:val="00101C11"/>
    <w:rsid w:val="00101C7D"/>
    <w:rsid w:val="00106AD4"/>
    <w:rsid w:val="00106DDA"/>
    <w:rsid w:val="00106F5A"/>
    <w:rsid w:val="00107182"/>
    <w:rsid w:val="001107DF"/>
    <w:rsid w:val="00111B39"/>
    <w:rsid w:val="0011201E"/>
    <w:rsid w:val="00112C50"/>
    <w:rsid w:val="00113457"/>
    <w:rsid w:val="0011353F"/>
    <w:rsid w:val="00113EA9"/>
    <w:rsid w:val="0011420B"/>
    <w:rsid w:val="00115C86"/>
    <w:rsid w:val="001209C0"/>
    <w:rsid w:val="00120B62"/>
    <w:rsid w:val="001211DA"/>
    <w:rsid w:val="001211FC"/>
    <w:rsid w:val="00123FB4"/>
    <w:rsid w:val="001263C2"/>
    <w:rsid w:val="001266ED"/>
    <w:rsid w:val="00126B60"/>
    <w:rsid w:val="00126EAF"/>
    <w:rsid w:val="00126EDB"/>
    <w:rsid w:val="00127290"/>
    <w:rsid w:val="0013062D"/>
    <w:rsid w:val="001326FD"/>
    <w:rsid w:val="00134501"/>
    <w:rsid w:val="001351EB"/>
    <w:rsid w:val="001354A4"/>
    <w:rsid w:val="00142770"/>
    <w:rsid w:val="0014361A"/>
    <w:rsid w:val="00144533"/>
    <w:rsid w:val="0014460F"/>
    <w:rsid w:val="00145AD4"/>
    <w:rsid w:val="00145D6B"/>
    <w:rsid w:val="00145DF2"/>
    <w:rsid w:val="00147237"/>
    <w:rsid w:val="0014746C"/>
    <w:rsid w:val="00151798"/>
    <w:rsid w:val="00151DA1"/>
    <w:rsid w:val="001520B1"/>
    <w:rsid w:val="001556FF"/>
    <w:rsid w:val="001566BA"/>
    <w:rsid w:val="00157E23"/>
    <w:rsid w:val="00160B98"/>
    <w:rsid w:val="00160DA1"/>
    <w:rsid w:val="00162479"/>
    <w:rsid w:val="00164C1E"/>
    <w:rsid w:val="0016565B"/>
    <w:rsid w:val="00167AC4"/>
    <w:rsid w:val="0017494D"/>
    <w:rsid w:val="001750D5"/>
    <w:rsid w:val="00175ECB"/>
    <w:rsid w:val="00180AB2"/>
    <w:rsid w:val="0018132B"/>
    <w:rsid w:val="001841E0"/>
    <w:rsid w:val="001842CF"/>
    <w:rsid w:val="001845BC"/>
    <w:rsid w:val="00187EC0"/>
    <w:rsid w:val="00190A3A"/>
    <w:rsid w:val="00192A15"/>
    <w:rsid w:val="001942F9"/>
    <w:rsid w:val="0019525F"/>
    <w:rsid w:val="0019624E"/>
    <w:rsid w:val="001964E7"/>
    <w:rsid w:val="001972FC"/>
    <w:rsid w:val="001A393F"/>
    <w:rsid w:val="001A60E2"/>
    <w:rsid w:val="001A6C36"/>
    <w:rsid w:val="001A753E"/>
    <w:rsid w:val="001B16EE"/>
    <w:rsid w:val="001B180F"/>
    <w:rsid w:val="001B1EEA"/>
    <w:rsid w:val="001B2D15"/>
    <w:rsid w:val="001B32B6"/>
    <w:rsid w:val="001B47F7"/>
    <w:rsid w:val="001B5579"/>
    <w:rsid w:val="001B604D"/>
    <w:rsid w:val="001B771C"/>
    <w:rsid w:val="001B7EEC"/>
    <w:rsid w:val="001C04CE"/>
    <w:rsid w:val="001C0CF2"/>
    <w:rsid w:val="001C499A"/>
    <w:rsid w:val="001C504D"/>
    <w:rsid w:val="001C6439"/>
    <w:rsid w:val="001C6598"/>
    <w:rsid w:val="001C669B"/>
    <w:rsid w:val="001C754D"/>
    <w:rsid w:val="001D0048"/>
    <w:rsid w:val="001D0501"/>
    <w:rsid w:val="001D182F"/>
    <w:rsid w:val="001D1CFE"/>
    <w:rsid w:val="001D4027"/>
    <w:rsid w:val="001D489F"/>
    <w:rsid w:val="001D48A6"/>
    <w:rsid w:val="001D5EB7"/>
    <w:rsid w:val="001D6457"/>
    <w:rsid w:val="001D657B"/>
    <w:rsid w:val="001D73F7"/>
    <w:rsid w:val="001D7B5C"/>
    <w:rsid w:val="001E16DD"/>
    <w:rsid w:val="001E1B0C"/>
    <w:rsid w:val="001E3176"/>
    <w:rsid w:val="001E3544"/>
    <w:rsid w:val="001E4597"/>
    <w:rsid w:val="001E5348"/>
    <w:rsid w:val="001E5BDE"/>
    <w:rsid w:val="001F0FFF"/>
    <w:rsid w:val="001F18D0"/>
    <w:rsid w:val="001F3893"/>
    <w:rsid w:val="001F394E"/>
    <w:rsid w:val="001F3A5B"/>
    <w:rsid w:val="001F3E39"/>
    <w:rsid w:val="001F42D5"/>
    <w:rsid w:val="001F4E1D"/>
    <w:rsid w:val="001F54D7"/>
    <w:rsid w:val="001F55B8"/>
    <w:rsid w:val="0020010C"/>
    <w:rsid w:val="002001A0"/>
    <w:rsid w:val="002003E1"/>
    <w:rsid w:val="00201DFA"/>
    <w:rsid w:val="002026C7"/>
    <w:rsid w:val="00203E18"/>
    <w:rsid w:val="00204DA3"/>
    <w:rsid w:val="00205021"/>
    <w:rsid w:val="00207658"/>
    <w:rsid w:val="002078CB"/>
    <w:rsid w:val="0021056F"/>
    <w:rsid w:val="00211DE8"/>
    <w:rsid w:val="002128D8"/>
    <w:rsid w:val="00213208"/>
    <w:rsid w:val="00213AC8"/>
    <w:rsid w:val="002150DB"/>
    <w:rsid w:val="002157C3"/>
    <w:rsid w:val="00215B2B"/>
    <w:rsid w:val="00215C31"/>
    <w:rsid w:val="00215C3F"/>
    <w:rsid w:val="00215EC3"/>
    <w:rsid w:val="00215FAD"/>
    <w:rsid w:val="00220125"/>
    <w:rsid w:val="002205D0"/>
    <w:rsid w:val="002206B2"/>
    <w:rsid w:val="00220E41"/>
    <w:rsid w:val="002215EE"/>
    <w:rsid w:val="00221D01"/>
    <w:rsid w:val="00222D36"/>
    <w:rsid w:val="0022369E"/>
    <w:rsid w:val="0022698D"/>
    <w:rsid w:val="00226ADE"/>
    <w:rsid w:val="00226DBD"/>
    <w:rsid w:val="00227774"/>
    <w:rsid w:val="002305DA"/>
    <w:rsid w:val="002312D6"/>
    <w:rsid w:val="0023138C"/>
    <w:rsid w:val="002322EF"/>
    <w:rsid w:val="00232393"/>
    <w:rsid w:val="00236F26"/>
    <w:rsid w:val="002374DA"/>
    <w:rsid w:val="002403F2"/>
    <w:rsid w:val="002405F8"/>
    <w:rsid w:val="00242F6F"/>
    <w:rsid w:val="00243F15"/>
    <w:rsid w:val="0024469D"/>
    <w:rsid w:val="00244CAA"/>
    <w:rsid w:val="00245B37"/>
    <w:rsid w:val="0024608B"/>
    <w:rsid w:val="00246A87"/>
    <w:rsid w:val="00251C74"/>
    <w:rsid w:val="00254EBD"/>
    <w:rsid w:val="002574CB"/>
    <w:rsid w:val="00261076"/>
    <w:rsid w:val="00262722"/>
    <w:rsid w:val="00263952"/>
    <w:rsid w:val="00263DAF"/>
    <w:rsid w:val="00264512"/>
    <w:rsid w:val="00264EBD"/>
    <w:rsid w:val="00270A3C"/>
    <w:rsid w:val="00271AE4"/>
    <w:rsid w:val="002729DE"/>
    <w:rsid w:val="0027422C"/>
    <w:rsid w:val="00274DF4"/>
    <w:rsid w:val="00276365"/>
    <w:rsid w:val="00277512"/>
    <w:rsid w:val="00277EE3"/>
    <w:rsid w:val="00280805"/>
    <w:rsid w:val="0028207B"/>
    <w:rsid w:val="00285D7C"/>
    <w:rsid w:val="00285D85"/>
    <w:rsid w:val="002862B5"/>
    <w:rsid w:val="0029074B"/>
    <w:rsid w:val="002948D8"/>
    <w:rsid w:val="00296DEE"/>
    <w:rsid w:val="002A197D"/>
    <w:rsid w:val="002A21A9"/>
    <w:rsid w:val="002A2297"/>
    <w:rsid w:val="002A2E9F"/>
    <w:rsid w:val="002A5407"/>
    <w:rsid w:val="002A5C5F"/>
    <w:rsid w:val="002A6911"/>
    <w:rsid w:val="002A7960"/>
    <w:rsid w:val="002B028F"/>
    <w:rsid w:val="002B1652"/>
    <w:rsid w:val="002B2CC1"/>
    <w:rsid w:val="002B5E3F"/>
    <w:rsid w:val="002B7D20"/>
    <w:rsid w:val="002C27FD"/>
    <w:rsid w:val="002C28A9"/>
    <w:rsid w:val="002C3150"/>
    <w:rsid w:val="002C6E0D"/>
    <w:rsid w:val="002C7032"/>
    <w:rsid w:val="002C7E1D"/>
    <w:rsid w:val="002D0684"/>
    <w:rsid w:val="002D1345"/>
    <w:rsid w:val="002D26C3"/>
    <w:rsid w:val="002D2DE6"/>
    <w:rsid w:val="002D300E"/>
    <w:rsid w:val="002D37F9"/>
    <w:rsid w:val="002D44D2"/>
    <w:rsid w:val="002E0F19"/>
    <w:rsid w:val="002E2A87"/>
    <w:rsid w:val="002E2A91"/>
    <w:rsid w:val="002E469D"/>
    <w:rsid w:val="002E4ABB"/>
    <w:rsid w:val="002E4CA3"/>
    <w:rsid w:val="002E5D53"/>
    <w:rsid w:val="002E72C0"/>
    <w:rsid w:val="002E7671"/>
    <w:rsid w:val="002F0391"/>
    <w:rsid w:val="002F08CF"/>
    <w:rsid w:val="002F0D52"/>
    <w:rsid w:val="002F2309"/>
    <w:rsid w:val="002F232B"/>
    <w:rsid w:val="002F28C8"/>
    <w:rsid w:val="002F345D"/>
    <w:rsid w:val="002F402F"/>
    <w:rsid w:val="002F4159"/>
    <w:rsid w:val="002F4F02"/>
    <w:rsid w:val="002F50F7"/>
    <w:rsid w:val="002F5B2B"/>
    <w:rsid w:val="002F6826"/>
    <w:rsid w:val="002F6AD2"/>
    <w:rsid w:val="00301A27"/>
    <w:rsid w:val="00301AC2"/>
    <w:rsid w:val="00301FCD"/>
    <w:rsid w:val="00302B03"/>
    <w:rsid w:val="00302CD1"/>
    <w:rsid w:val="003034CD"/>
    <w:rsid w:val="00303562"/>
    <w:rsid w:val="00304D55"/>
    <w:rsid w:val="00305469"/>
    <w:rsid w:val="00305721"/>
    <w:rsid w:val="003057F2"/>
    <w:rsid w:val="00305E07"/>
    <w:rsid w:val="003067C6"/>
    <w:rsid w:val="00306E58"/>
    <w:rsid w:val="00310066"/>
    <w:rsid w:val="003119ED"/>
    <w:rsid w:val="00314F82"/>
    <w:rsid w:val="00315436"/>
    <w:rsid w:val="00316CA3"/>
    <w:rsid w:val="00317D03"/>
    <w:rsid w:val="00321B45"/>
    <w:rsid w:val="00321FE7"/>
    <w:rsid w:val="00322381"/>
    <w:rsid w:val="00331955"/>
    <w:rsid w:val="00332BC6"/>
    <w:rsid w:val="00332E9C"/>
    <w:rsid w:val="003344DD"/>
    <w:rsid w:val="00334A2D"/>
    <w:rsid w:val="00334CB1"/>
    <w:rsid w:val="003350E1"/>
    <w:rsid w:val="00336555"/>
    <w:rsid w:val="003365E6"/>
    <w:rsid w:val="00337730"/>
    <w:rsid w:val="00340162"/>
    <w:rsid w:val="0034183A"/>
    <w:rsid w:val="003419F3"/>
    <w:rsid w:val="003424E1"/>
    <w:rsid w:val="00343090"/>
    <w:rsid w:val="00344C7E"/>
    <w:rsid w:val="00345EB3"/>
    <w:rsid w:val="003469A9"/>
    <w:rsid w:val="00351D27"/>
    <w:rsid w:val="00352967"/>
    <w:rsid w:val="003529FF"/>
    <w:rsid w:val="00353330"/>
    <w:rsid w:val="003548BF"/>
    <w:rsid w:val="00354987"/>
    <w:rsid w:val="003561F8"/>
    <w:rsid w:val="00360780"/>
    <w:rsid w:val="00360B8A"/>
    <w:rsid w:val="00363340"/>
    <w:rsid w:val="003638BE"/>
    <w:rsid w:val="0036460E"/>
    <w:rsid w:val="0036595A"/>
    <w:rsid w:val="00366C18"/>
    <w:rsid w:val="00366E1A"/>
    <w:rsid w:val="00366EFE"/>
    <w:rsid w:val="00366FB5"/>
    <w:rsid w:val="003673B8"/>
    <w:rsid w:val="00370A58"/>
    <w:rsid w:val="00372280"/>
    <w:rsid w:val="003726F6"/>
    <w:rsid w:val="003730FA"/>
    <w:rsid w:val="003735D3"/>
    <w:rsid w:val="00373A1B"/>
    <w:rsid w:val="00373A91"/>
    <w:rsid w:val="00373B44"/>
    <w:rsid w:val="00374B39"/>
    <w:rsid w:val="00374C40"/>
    <w:rsid w:val="00375A50"/>
    <w:rsid w:val="00380F82"/>
    <w:rsid w:val="00382E4D"/>
    <w:rsid w:val="0038365C"/>
    <w:rsid w:val="00383FCD"/>
    <w:rsid w:val="00384F0F"/>
    <w:rsid w:val="003864BD"/>
    <w:rsid w:val="00386742"/>
    <w:rsid w:val="00386977"/>
    <w:rsid w:val="00386E19"/>
    <w:rsid w:val="00386EBE"/>
    <w:rsid w:val="00390868"/>
    <w:rsid w:val="003912A4"/>
    <w:rsid w:val="00391CA3"/>
    <w:rsid w:val="003920DE"/>
    <w:rsid w:val="0039405E"/>
    <w:rsid w:val="00395FB1"/>
    <w:rsid w:val="00396459"/>
    <w:rsid w:val="00397B27"/>
    <w:rsid w:val="003A011E"/>
    <w:rsid w:val="003A1A37"/>
    <w:rsid w:val="003A235B"/>
    <w:rsid w:val="003A295F"/>
    <w:rsid w:val="003A2D9C"/>
    <w:rsid w:val="003A4C50"/>
    <w:rsid w:val="003A6ED6"/>
    <w:rsid w:val="003B27F9"/>
    <w:rsid w:val="003B3E00"/>
    <w:rsid w:val="003B568C"/>
    <w:rsid w:val="003B70CE"/>
    <w:rsid w:val="003B7E34"/>
    <w:rsid w:val="003C0644"/>
    <w:rsid w:val="003C2818"/>
    <w:rsid w:val="003C2B2B"/>
    <w:rsid w:val="003C2D4A"/>
    <w:rsid w:val="003C4B33"/>
    <w:rsid w:val="003C519E"/>
    <w:rsid w:val="003C650F"/>
    <w:rsid w:val="003D0D9C"/>
    <w:rsid w:val="003D0F20"/>
    <w:rsid w:val="003D38E5"/>
    <w:rsid w:val="003D3AFB"/>
    <w:rsid w:val="003D51A9"/>
    <w:rsid w:val="003D5FA4"/>
    <w:rsid w:val="003E0C13"/>
    <w:rsid w:val="003E0FBD"/>
    <w:rsid w:val="003E1311"/>
    <w:rsid w:val="003E2F58"/>
    <w:rsid w:val="003E3D75"/>
    <w:rsid w:val="003E7F07"/>
    <w:rsid w:val="003F00D3"/>
    <w:rsid w:val="003F160B"/>
    <w:rsid w:val="003F36E1"/>
    <w:rsid w:val="003F3B79"/>
    <w:rsid w:val="003F3B87"/>
    <w:rsid w:val="003F603A"/>
    <w:rsid w:val="003F63D4"/>
    <w:rsid w:val="003F6BD9"/>
    <w:rsid w:val="003F7E0D"/>
    <w:rsid w:val="004000BD"/>
    <w:rsid w:val="0040020F"/>
    <w:rsid w:val="004006A1"/>
    <w:rsid w:val="00400E5A"/>
    <w:rsid w:val="00400F91"/>
    <w:rsid w:val="0040130B"/>
    <w:rsid w:val="00402A43"/>
    <w:rsid w:val="00405605"/>
    <w:rsid w:val="00411950"/>
    <w:rsid w:val="004144A3"/>
    <w:rsid w:val="004147B8"/>
    <w:rsid w:val="00415559"/>
    <w:rsid w:val="00416DED"/>
    <w:rsid w:val="004210C6"/>
    <w:rsid w:val="00424703"/>
    <w:rsid w:val="00425642"/>
    <w:rsid w:val="00426962"/>
    <w:rsid w:val="00427BE0"/>
    <w:rsid w:val="0043259A"/>
    <w:rsid w:val="00432DF2"/>
    <w:rsid w:val="0043317D"/>
    <w:rsid w:val="00435BF3"/>
    <w:rsid w:val="00437F30"/>
    <w:rsid w:val="00440532"/>
    <w:rsid w:val="00441890"/>
    <w:rsid w:val="0044196D"/>
    <w:rsid w:val="00441B98"/>
    <w:rsid w:val="00441DA2"/>
    <w:rsid w:val="00442ED9"/>
    <w:rsid w:val="00442EDB"/>
    <w:rsid w:val="004438A8"/>
    <w:rsid w:val="00443A9D"/>
    <w:rsid w:val="00443D9E"/>
    <w:rsid w:val="00443E26"/>
    <w:rsid w:val="00444129"/>
    <w:rsid w:val="0044F572"/>
    <w:rsid w:val="00450400"/>
    <w:rsid w:val="00450733"/>
    <w:rsid w:val="00450E1A"/>
    <w:rsid w:val="00452F37"/>
    <w:rsid w:val="00453776"/>
    <w:rsid w:val="0045396C"/>
    <w:rsid w:val="00454D5B"/>
    <w:rsid w:val="0045503F"/>
    <w:rsid w:val="004556DC"/>
    <w:rsid w:val="00455E8A"/>
    <w:rsid w:val="00456EA4"/>
    <w:rsid w:val="0046087D"/>
    <w:rsid w:val="0046148D"/>
    <w:rsid w:val="00461BFB"/>
    <w:rsid w:val="00463322"/>
    <w:rsid w:val="00464698"/>
    <w:rsid w:val="00464959"/>
    <w:rsid w:val="00465202"/>
    <w:rsid w:val="00470F5E"/>
    <w:rsid w:val="00472636"/>
    <w:rsid w:val="00474095"/>
    <w:rsid w:val="004744C3"/>
    <w:rsid w:val="004752A8"/>
    <w:rsid w:val="00476B19"/>
    <w:rsid w:val="004806D4"/>
    <w:rsid w:val="00486C47"/>
    <w:rsid w:val="00487B92"/>
    <w:rsid w:val="00487D55"/>
    <w:rsid w:val="00491C25"/>
    <w:rsid w:val="004926DC"/>
    <w:rsid w:val="00493481"/>
    <w:rsid w:val="00494501"/>
    <w:rsid w:val="00496781"/>
    <w:rsid w:val="00497353"/>
    <w:rsid w:val="004A2747"/>
    <w:rsid w:val="004A3654"/>
    <w:rsid w:val="004A3FFB"/>
    <w:rsid w:val="004A4FE4"/>
    <w:rsid w:val="004A5D92"/>
    <w:rsid w:val="004A630F"/>
    <w:rsid w:val="004A636D"/>
    <w:rsid w:val="004A712C"/>
    <w:rsid w:val="004B0D5E"/>
    <w:rsid w:val="004B1A88"/>
    <w:rsid w:val="004B1D57"/>
    <w:rsid w:val="004B3011"/>
    <w:rsid w:val="004B3174"/>
    <w:rsid w:val="004B4D7F"/>
    <w:rsid w:val="004B5D38"/>
    <w:rsid w:val="004C2D30"/>
    <w:rsid w:val="004C3D0A"/>
    <w:rsid w:val="004C7143"/>
    <w:rsid w:val="004C7444"/>
    <w:rsid w:val="004C791D"/>
    <w:rsid w:val="004D13A9"/>
    <w:rsid w:val="004D3232"/>
    <w:rsid w:val="004D3C57"/>
    <w:rsid w:val="004D41A3"/>
    <w:rsid w:val="004D4B4F"/>
    <w:rsid w:val="004E06C0"/>
    <w:rsid w:val="004E4CAF"/>
    <w:rsid w:val="004E507C"/>
    <w:rsid w:val="004E798D"/>
    <w:rsid w:val="004E7A24"/>
    <w:rsid w:val="004F150F"/>
    <w:rsid w:val="004F16EA"/>
    <w:rsid w:val="004F19C3"/>
    <w:rsid w:val="004F2789"/>
    <w:rsid w:val="004F3B36"/>
    <w:rsid w:val="004F3B70"/>
    <w:rsid w:val="004F3C8C"/>
    <w:rsid w:val="004F3E6E"/>
    <w:rsid w:val="004F4FF7"/>
    <w:rsid w:val="00500BCF"/>
    <w:rsid w:val="00502075"/>
    <w:rsid w:val="00502705"/>
    <w:rsid w:val="00502BD5"/>
    <w:rsid w:val="005031A9"/>
    <w:rsid w:val="005050F8"/>
    <w:rsid w:val="00505FE1"/>
    <w:rsid w:val="00515C80"/>
    <w:rsid w:val="00516E75"/>
    <w:rsid w:val="00516FE1"/>
    <w:rsid w:val="00520567"/>
    <w:rsid w:val="00520DC5"/>
    <w:rsid w:val="0052239B"/>
    <w:rsid w:val="00522DF5"/>
    <w:rsid w:val="005252DE"/>
    <w:rsid w:val="00525481"/>
    <w:rsid w:val="00525A20"/>
    <w:rsid w:val="005267C0"/>
    <w:rsid w:val="00527BE5"/>
    <w:rsid w:val="0053025B"/>
    <w:rsid w:val="00530CCB"/>
    <w:rsid w:val="00531870"/>
    <w:rsid w:val="00532382"/>
    <w:rsid w:val="00535B1B"/>
    <w:rsid w:val="00536F3E"/>
    <w:rsid w:val="005370E2"/>
    <w:rsid w:val="00540DB9"/>
    <w:rsid w:val="00542F11"/>
    <w:rsid w:val="005448C9"/>
    <w:rsid w:val="00544D47"/>
    <w:rsid w:val="00544FAE"/>
    <w:rsid w:val="00545046"/>
    <w:rsid w:val="0055062C"/>
    <w:rsid w:val="005530B3"/>
    <w:rsid w:val="005560C1"/>
    <w:rsid w:val="005561A4"/>
    <w:rsid w:val="0055646C"/>
    <w:rsid w:val="00557CC9"/>
    <w:rsid w:val="005601DE"/>
    <w:rsid w:val="0056295C"/>
    <w:rsid w:val="00563236"/>
    <w:rsid w:val="00564703"/>
    <w:rsid w:val="00567268"/>
    <w:rsid w:val="0057607C"/>
    <w:rsid w:val="00582977"/>
    <w:rsid w:val="005834A5"/>
    <w:rsid w:val="0058398E"/>
    <w:rsid w:val="00583C87"/>
    <w:rsid w:val="00583EB7"/>
    <w:rsid w:val="00583F36"/>
    <w:rsid w:val="005841DD"/>
    <w:rsid w:val="005849BB"/>
    <w:rsid w:val="00584D0F"/>
    <w:rsid w:val="005857C0"/>
    <w:rsid w:val="005864E2"/>
    <w:rsid w:val="00592765"/>
    <w:rsid w:val="00595D86"/>
    <w:rsid w:val="005A111B"/>
    <w:rsid w:val="005A14B0"/>
    <w:rsid w:val="005A5560"/>
    <w:rsid w:val="005A6882"/>
    <w:rsid w:val="005A69FC"/>
    <w:rsid w:val="005B2360"/>
    <w:rsid w:val="005B23E4"/>
    <w:rsid w:val="005B3E42"/>
    <w:rsid w:val="005B3FF0"/>
    <w:rsid w:val="005B4D2D"/>
    <w:rsid w:val="005B5859"/>
    <w:rsid w:val="005B5B30"/>
    <w:rsid w:val="005B715B"/>
    <w:rsid w:val="005B7186"/>
    <w:rsid w:val="005C0F2A"/>
    <w:rsid w:val="005C26D9"/>
    <w:rsid w:val="005C29AC"/>
    <w:rsid w:val="005C3299"/>
    <w:rsid w:val="005C5184"/>
    <w:rsid w:val="005C7721"/>
    <w:rsid w:val="005D1399"/>
    <w:rsid w:val="005D1561"/>
    <w:rsid w:val="005D2147"/>
    <w:rsid w:val="005D3D53"/>
    <w:rsid w:val="005D4C83"/>
    <w:rsid w:val="005D66E3"/>
    <w:rsid w:val="005D79D9"/>
    <w:rsid w:val="005E04C3"/>
    <w:rsid w:val="005E2680"/>
    <w:rsid w:val="005E5E3B"/>
    <w:rsid w:val="005E704B"/>
    <w:rsid w:val="005F050E"/>
    <w:rsid w:val="005F0ECF"/>
    <w:rsid w:val="005F10C6"/>
    <w:rsid w:val="005F18F7"/>
    <w:rsid w:val="005F3C22"/>
    <w:rsid w:val="005F4567"/>
    <w:rsid w:val="005F50E7"/>
    <w:rsid w:val="005F78EA"/>
    <w:rsid w:val="005F7B9B"/>
    <w:rsid w:val="00601D1F"/>
    <w:rsid w:val="006021DD"/>
    <w:rsid w:val="00602630"/>
    <w:rsid w:val="006033FB"/>
    <w:rsid w:val="006035C8"/>
    <w:rsid w:val="006039E9"/>
    <w:rsid w:val="006043C2"/>
    <w:rsid w:val="00605F52"/>
    <w:rsid w:val="006105C8"/>
    <w:rsid w:val="00610AB5"/>
    <w:rsid w:val="0061260B"/>
    <w:rsid w:val="00612E02"/>
    <w:rsid w:val="00613FD7"/>
    <w:rsid w:val="006146B1"/>
    <w:rsid w:val="00614907"/>
    <w:rsid w:val="00615E2F"/>
    <w:rsid w:val="006222D8"/>
    <w:rsid w:val="0062380D"/>
    <w:rsid w:val="00623E56"/>
    <w:rsid w:val="006274EA"/>
    <w:rsid w:val="006302D1"/>
    <w:rsid w:val="00630A7E"/>
    <w:rsid w:val="00630ACF"/>
    <w:rsid w:val="0063121E"/>
    <w:rsid w:val="006328FD"/>
    <w:rsid w:val="0063321B"/>
    <w:rsid w:val="0063343F"/>
    <w:rsid w:val="00633EE3"/>
    <w:rsid w:val="00636154"/>
    <w:rsid w:val="006403CE"/>
    <w:rsid w:val="00641B31"/>
    <w:rsid w:val="0064258B"/>
    <w:rsid w:val="00643118"/>
    <w:rsid w:val="00643622"/>
    <w:rsid w:val="00643B77"/>
    <w:rsid w:val="00643EBC"/>
    <w:rsid w:val="00645277"/>
    <w:rsid w:val="006452A7"/>
    <w:rsid w:val="00646F44"/>
    <w:rsid w:val="0064766D"/>
    <w:rsid w:val="006507E3"/>
    <w:rsid w:val="006513AE"/>
    <w:rsid w:val="00651E08"/>
    <w:rsid w:val="00652EF5"/>
    <w:rsid w:val="006539D2"/>
    <w:rsid w:val="0065489B"/>
    <w:rsid w:val="00655032"/>
    <w:rsid w:val="006550A1"/>
    <w:rsid w:val="006561A4"/>
    <w:rsid w:val="006563FF"/>
    <w:rsid w:val="00656B8B"/>
    <w:rsid w:val="0065776E"/>
    <w:rsid w:val="006602C2"/>
    <w:rsid w:val="006614B4"/>
    <w:rsid w:val="00662311"/>
    <w:rsid w:val="00664CA7"/>
    <w:rsid w:val="00664DDF"/>
    <w:rsid w:val="006654C5"/>
    <w:rsid w:val="00666236"/>
    <w:rsid w:val="00670F42"/>
    <w:rsid w:val="006713CB"/>
    <w:rsid w:val="00671967"/>
    <w:rsid w:val="00672D99"/>
    <w:rsid w:val="00674E88"/>
    <w:rsid w:val="00674FB2"/>
    <w:rsid w:val="00680DC9"/>
    <w:rsid w:val="0068102A"/>
    <w:rsid w:val="006824AE"/>
    <w:rsid w:val="00683109"/>
    <w:rsid w:val="006838B4"/>
    <w:rsid w:val="00685556"/>
    <w:rsid w:val="00687D02"/>
    <w:rsid w:val="006907DA"/>
    <w:rsid w:val="00690BC1"/>
    <w:rsid w:val="00690BD2"/>
    <w:rsid w:val="0069121A"/>
    <w:rsid w:val="0069280C"/>
    <w:rsid w:val="00694A6C"/>
    <w:rsid w:val="006955CE"/>
    <w:rsid w:val="0069631E"/>
    <w:rsid w:val="006966EF"/>
    <w:rsid w:val="006A2EEC"/>
    <w:rsid w:val="006A48A1"/>
    <w:rsid w:val="006A6B14"/>
    <w:rsid w:val="006A700C"/>
    <w:rsid w:val="006B0C0E"/>
    <w:rsid w:val="006B0C6F"/>
    <w:rsid w:val="006B0C99"/>
    <w:rsid w:val="006B1507"/>
    <w:rsid w:val="006B4144"/>
    <w:rsid w:val="006B45AD"/>
    <w:rsid w:val="006B7DB0"/>
    <w:rsid w:val="006C1B3F"/>
    <w:rsid w:val="006C2D6B"/>
    <w:rsid w:val="006C30ED"/>
    <w:rsid w:val="006C5139"/>
    <w:rsid w:val="006D199E"/>
    <w:rsid w:val="006D391C"/>
    <w:rsid w:val="006D420A"/>
    <w:rsid w:val="006D445A"/>
    <w:rsid w:val="006D4A41"/>
    <w:rsid w:val="006D4E4F"/>
    <w:rsid w:val="006D5D11"/>
    <w:rsid w:val="006D6C55"/>
    <w:rsid w:val="006E099F"/>
    <w:rsid w:val="006E2784"/>
    <w:rsid w:val="006E33AC"/>
    <w:rsid w:val="006E4DB4"/>
    <w:rsid w:val="006E564A"/>
    <w:rsid w:val="006E5EE7"/>
    <w:rsid w:val="006E68A9"/>
    <w:rsid w:val="006E7F4A"/>
    <w:rsid w:val="006F0073"/>
    <w:rsid w:val="006F15C9"/>
    <w:rsid w:val="006F2F12"/>
    <w:rsid w:val="006F4D8B"/>
    <w:rsid w:val="006F69AA"/>
    <w:rsid w:val="007017FF"/>
    <w:rsid w:val="00701841"/>
    <w:rsid w:val="00705192"/>
    <w:rsid w:val="00705363"/>
    <w:rsid w:val="0070545D"/>
    <w:rsid w:val="007055B8"/>
    <w:rsid w:val="00710BA0"/>
    <w:rsid w:val="00711A60"/>
    <w:rsid w:val="0071265C"/>
    <w:rsid w:val="007126D7"/>
    <w:rsid w:val="00712FA3"/>
    <w:rsid w:val="00712FAB"/>
    <w:rsid w:val="00713CCC"/>
    <w:rsid w:val="007153F4"/>
    <w:rsid w:val="0071622F"/>
    <w:rsid w:val="00716C53"/>
    <w:rsid w:val="00720773"/>
    <w:rsid w:val="007207C2"/>
    <w:rsid w:val="00721508"/>
    <w:rsid w:val="00721DEA"/>
    <w:rsid w:val="00723D43"/>
    <w:rsid w:val="007279A6"/>
    <w:rsid w:val="00727D3F"/>
    <w:rsid w:val="00731143"/>
    <w:rsid w:val="00731971"/>
    <w:rsid w:val="0073202C"/>
    <w:rsid w:val="00732C66"/>
    <w:rsid w:val="007330DD"/>
    <w:rsid w:val="00733CA7"/>
    <w:rsid w:val="00733CD1"/>
    <w:rsid w:val="00734485"/>
    <w:rsid w:val="00734EA4"/>
    <w:rsid w:val="00735F47"/>
    <w:rsid w:val="00737A35"/>
    <w:rsid w:val="00741176"/>
    <w:rsid w:val="00742003"/>
    <w:rsid w:val="007444DD"/>
    <w:rsid w:val="00746577"/>
    <w:rsid w:val="00746B77"/>
    <w:rsid w:val="007470C3"/>
    <w:rsid w:val="00747809"/>
    <w:rsid w:val="00750FDF"/>
    <w:rsid w:val="007521E5"/>
    <w:rsid w:val="0075229C"/>
    <w:rsid w:val="00752BCF"/>
    <w:rsid w:val="007530AB"/>
    <w:rsid w:val="0075559F"/>
    <w:rsid w:val="0075567C"/>
    <w:rsid w:val="00756654"/>
    <w:rsid w:val="007570A3"/>
    <w:rsid w:val="00757DEA"/>
    <w:rsid w:val="007601C6"/>
    <w:rsid w:val="00760D72"/>
    <w:rsid w:val="0076631D"/>
    <w:rsid w:val="007669B2"/>
    <w:rsid w:val="00767EBC"/>
    <w:rsid w:val="00770261"/>
    <w:rsid w:val="007726AC"/>
    <w:rsid w:val="00773ECE"/>
    <w:rsid w:val="0077488B"/>
    <w:rsid w:val="00775963"/>
    <w:rsid w:val="00776B01"/>
    <w:rsid w:val="00781724"/>
    <w:rsid w:val="00781FE6"/>
    <w:rsid w:val="007841B3"/>
    <w:rsid w:val="00784245"/>
    <w:rsid w:val="007865C8"/>
    <w:rsid w:val="007873B6"/>
    <w:rsid w:val="00787C80"/>
    <w:rsid w:val="00790788"/>
    <w:rsid w:val="00791E5E"/>
    <w:rsid w:val="00794DBE"/>
    <w:rsid w:val="007A0144"/>
    <w:rsid w:val="007A2AC4"/>
    <w:rsid w:val="007A2E87"/>
    <w:rsid w:val="007A31B9"/>
    <w:rsid w:val="007A42D5"/>
    <w:rsid w:val="007B0B70"/>
    <w:rsid w:val="007B29C8"/>
    <w:rsid w:val="007B3011"/>
    <w:rsid w:val="007B5B62"/>
    <w:rsid w:val="007B77E0"/>
    <w:rsid w:val="007B7876"/>
    <w:rsid w:val="007C032F"/>
    <w:rsid w:val="007C0884"/>
    <w:rsid w:val="007C0D56"/>
    <w:rsid w:val="007C0E1B"/>
    <w:rsid w:val="007C165D"/>
    <w:rsid w:val="007C2182"/>
    <w:rsid w:val="007C4ABB"/>
    <w:rsid w:val="007C60E4"/>
    <w:rsid w:val="007C67A9"/>
    <w:rsid w:val="007C6D6B"/>
    <w:rsid w:val="007D1320"/>
    <w:rsid w:val="007D14A8"/>
    <w:rsid w:val="007D22CB"/>
    <w:rsid w:val="007D277A"/>
    <w:rsid w:val="007D4B78"/>
    <w:rsid w:val="007D56CB"/>
    <w:rsid w:val="007D622A"/>
    <w:rsid w:val="007E2BE5"/>
    <w:rsid w:val="007F051F"/>
    <w:rsid w:val="007F2BE6"/>
    <w:rsid w:val="007F3449"/>
    <w:rsid w:val="007F34D7"/>
    <w:rsid w:val="007F3726"/>
    <w:rsid w:val="007F39F3"/>
    <w:rsid w:val="007F422B"/>
    <w:rsid w:val="007F5AA8"/>
    <w:rsid w:val="007F6184"/>
    <w:rsid w:val="007F718F"/>
    <w:rsid w:val="008040F3"/>
    <w:rsid w:val="008041EA"/>
    <w:rsid w:val="00804548"/>
    <w:rsid w:val="00804C33"/>
    <w:rsid w:val="008052BB"/>
    <w:rsid w:val="0081163C"/>
    <w:rsid w:val="0081343B"/>
    <w:rsid w:val="008146C7"/>
    <w:rsid w:val="00816006"/>
    <w:rsid w:val="0081620E"/>
    <w:rsid w:val="00816EE2"/>
    <w:rsid w:val="008170AB"/>
    <w:rsid w:val="008178DF"/>
    <w:rsid w:val="00817A17"/>
    <w:rsid w:val="00821F8B"/>
    <w:rsid w:val="00822C60"/>
    <w:rsid w:val="00823D90"/>
    <w:rsid w:val="00824096"/>
    <w:rsid w:val="0082439C"/>
    <w:rsid w:val="00824B63"/>
    <w:rsid w:val="0082504C"/>
    <w:rsid w:val="00825A3E"/>
    <w:rsid w:val="00827E8F"/>
    <w:rsid w:val="00830366"/>
    <w:rsid w:val="008304F3"/>
    <w:rsid w:val="0083056E"/>
    <w:rsid w:val="0083348F"/>
    <w:rsid w:val="008362A3"/>
    <w:rsid w:val="00837D95"/>
    <w:rsid w:val="0084040A"/>
    <w:rsid w:val="00841505"/>
    <w:rsid w:val="008420BE"/>
    <w:rsid w:val="00842CC1"/>
    <w:rsid w:val="00843EED"/>
    <w:rsid w:val="00843FCB"/>
    <w:rsid w:val="00844D03"/>
    <w:rsid w:val="00844D93"/>
    <w:rsid w:val="00846503"/>
    <w:rsid w:val="00846A27"/>
    <w:rsid w:val="00847014"/>
    <w:rsid w:val="00847782"/>
    <w:rsid w:val="00850888"/>
    <w:rsid w:val="00851A79"/>
    <w:rsid w:val="008527D3"/>
    <w:rsid w:val="008529E0"/>
    <w:rsid w:val="00853C41"/>
    <w:rsid w:val="00853F22"/>
    <w:rsid w:val="0085430F"/>
    <w:rsid w:val="008546C2"/>
    <w:rsid w:val="00856113"/>
    <w:rsid w:val="0085761B"/>
    <w:rsid w:val="00857689"/>
    <w:rsid w:val="00861B8F"/>
    <w:rsid w:val="00865206"/>
    <w:rsid w:val="00865EDA"/>
    <w:rsid w:val="00866F5D"/>
    <w:rsid w:val="00867830"/>
    <w:rsid w:val="00872DCE"/>
    <w:rsid w:val="00874B14"/>
    <w:rsid w:val="00877091"/>
    <w:rsid w:val="00877163"/>
    <w:rsid w:val="008800E0"/>
    <w:rsid w:val="008805D3"/>
    <w:rsid w:val="00881786"/>
    <w:rsid w:val="00882AFD"/>
    <w:rsid w:val="00883A87"/>
    <w:rsid w:val="00884F84"/>
    <w:rsid w:val="008851CF"/>
    <w:rsid w:val="008852D1"/>
    <w:rsid w:val="008857B8"/>
    <w:rsid w:val="008879E3"/>
    <w:rsid w:val="00891177"/>
    <w:rsid w:val="008911F1"/>
    <w:rsid w:val="00896C6D"/>
    <w:rsid w:val="0089751B"/>
    <w:rsid w:val="00897535"/>
    <w:rsid w:val="008977FD"/>
    <w:rsid w:val="008A1533"/>
    <w:rsid w:val="008A1E83"/>
    <w:rsid w:val="008A36DC"/>
    <w:rsid w:val="008B0066"/>
    <w:rsid w:val="008B0351"/>
    <w:rsid w:val="008B08A5"/>
    <w:rsid w:val="008B0A79"/>
    <w:rsid w:val="008B1691"/>
    <w:rsid w:val="008B1D46"/>
    <w:rsid w:val="008B225C"/>
    <w:rsid w:val="008B2C32"/>
    <w:rsid w:val="008B6354"/>
    <w:rsid w:val="008B738D"/>
    <w:rsid w:val="008B76B7"/>
    <w:rsid w:val="008C0668"/>
    <w:rsid w:val="008C14DE"/>
    <w:rsid w:val="008C1B50"/>
    <w:rsid w:val="008C1D26"/>
    <w:rsid w:val="008C32EE"/>
    <w:rsid w:val="008C3552"/>
    <w:rsid w:val="008C3BA4"/>
    <w:rsid w:val="008C3BE6"/>
    <w:rsid w:val="008C4AED"/>
    <w:rsid w:val="008C5556"/>
    <w:rsid w:val="008C6704"/>
    <w:rsid w:val="008D0E98"/>
    <w:rsid w:val="008D1E6C"/>
    <w:rsid w:val="008D29E1"/>
    <w:rsid w:val="008D3886"/>
    <w:rsid w:val="008D5285"/>
    <w:rsid w:val="008D6EC6"/>
    <w:rsid w:val="008D6FCB"/>
    <w:rsid w:val="008E2840"/>
    <w:rsid w:val="008E32DB"/>
    <w:rsid w:val="008E3683"/>
    <w:rsid w:val="008E3AAA"/>
    <w:rsid w:val="008E59F3"/>
    <w:rsid w:val="008E5C77"/>
    <w:rsid w:val="008E65F3"/>
    <w:rsid w:val="008F2662"/>
    <w:rsid w:val="008F374B"/>
    <w:rsid w:val="008F4127"/>
    <w:rsid w:val="008F447E"/>
    <w:rsid w:val="008F58F0"/>
    <w:rsid w:val="008F6BA6"/>
    <w:rsid w:val="008F7123"/>
    <w:rsid w:val="008F7305"/>
    <w:rsid w:val="008F74BA"/>
    <w:rsid w:val="00901F84"/>
    <w:rsid w:val="00902766"/>
    <w:rsid w:val="00903954"/>
    <w:rsid w:val="00903EBF"/>
    <w:rsid w:val="009048B6"/>
    <w:rsid w:val="00910114"/>
    <w:rsid w:val="009102EE"/>
    <w:rsid w:val="00910897"/>
    <w:rsid w:val="009116A8"/>
    <w:rsid w:val="0091312D"/>
    <w:rsid w:val="00913932"/>
    <w:rsid w:val="00913B80"/>
    <w:rsid w:val="00914D26"/>
    <w:rsid w:val="00915CB6"/>
    <w:rsid w:val="0091618B"/>
    <w:rsid w:val="0091662B"/>
    <w:rsid w:val="0091752E"/>
    <w:rsid w:val="00917FA2"/>
    <w:rsid w:val="009206C1"/>
    <w:rsid w:val="00921E22"/>
    <w:rsid w:val="00923E9F"/>
    <w:rsid w:val="009249FD"/>
    <w:rsid w:val="00925213"/>
    <w:rsid w:val="00927C50"/>
    <w:rsid w:val="00930937"/>
    <w:rsid w:val="00933327"/>
    <w:rsid w:val="00933B3E"/>
    <w:rsid w:val="0093547F"/>
    <w:rsid w:val="009402BD"/>
    <w:rsid w:val="009402D6"/>
    <w:rsid w:val="00941E64"/>
    <w:rsid w:val="00941EC1"/>
    <w:rsid w:val="0094219F"/>
    <w:rsid w:val="00943450"/>
    <w:rsid w:val="00944F59"/>
    <w:rsid w:val="0094674A"/>
    <w:rsid w:val="00947895"/>
    <w:rsid w:val="0094797A"/>
    <w:rsid w:val="009505E1"/>
    <w:rsid w:val="00951C58"/>
    <w:rsid w:val="00952305"/>
    <w:rsid w:val="0095276E"/>
    <w:rsid w:val="00956A2E"/>
    <w:rsid w:val="00956BFC"/>
    <w:rsid w:val="00960C8D"/>
    <w:rsid w:val="00960D89"/>
    <w:rsid w:val="00961ECC"/>
    <w:rsid w:val="0096220B"/>
    <w:rsid w:val="00964F44"/>
    <w:rsid w:val="00965B03"/>
    <w:rsid w:val="00965D8B"/>
    <w:rsid w:val="00967000"/>
    <w:rsid w:val="00971EAB"/>
    <w:rsid w:val="00971FEC"/>
    <w:rsid w:val="00972964"/>
    <w:rsid w:val="00973A49"/>
    <w:rsid w:val="00976E7C"/>
    <w:rsid w:val="0098733B"/>
    <w:rsid w:val="00987BB0"/>
    <w:rsid w:val="00990267"/>
    <w:rsid w:val="0099301B"/>
    <w:rsid w:val="00993395"/>
    <w:rsid w:val="00994067"/>
    <w:rsid w:val="0099657F"/>
    <w:rsid w:val="009968E7"/>
    <w:rsid w:val="0099797B"/>
    <w:rsid w:val="00997CF8"/>
    <w:rsid w:val="009A2014"/>
    <w:rsid w:val="009A29E2"/>
    <w:rsid w:val="009A4097"/>
    <w:rsid w:val="009A429D"/>
    <w:rsid w:val="009A45B4"/>
    <w:rsid w:val="009A614A"/>
    <w:rsid w:val="009A66CC"/>
    <w:rsid w:val="009A687E"/>
    <w:rsid w:val="009A7DDD"/>
    <w:rsid w:val="009B1E69"/>
    <w:rsid w:val="009B316D"/>
    <w:rsid w:val="009B33A4"/>
    <w:rsid w:val="009B41CB"/>
    <w:rsid w:val="009B5897"/>
    <w:rsid w:val="009B679D"/>
    <w:rsid w:val="009B6927"/>
    <w:rsid w:val="009B776F"/>
    <w:rsid w:val="009C3F91"/>
    <w:rsid w:val="009C4AA1"/>
    <w:rsid w:val="009C4F1F"/>
    <w:rsid w:val="009C517E"/>
    <w:rsid w:val="009C55AF"/>
    <w:rsid w:val="009C669C"/>
    <w:rsid w:val="009C670D"/>
    <w:rsid w:val="009C7C6F"/>
    <w:rsid w:val="009D03BD"/>
    <w:rsid w:val="009D046F"/>
    <w:rsid w:val="009D114D"/>
    <w:rsid w:val="009D16FA"/>
    <w:rsid w:val="009D385F"/>
    <w:rsid w:val="009D4D0B"/>
    <w:rsid w:val="009D6CE5"/>
    <w:rsid w:val="009E1121"/>
    <w:rsid w:val="009E18B7"/>
    <w:rsid w:val="009E24E3"/>
    <w:rsid w:val="009E287D"/>
    <w:rsid w:val="009E346B"/>
    <w:rsid w:val="009E400C"/>
    <w:rsid w:val="009E43CB"/>
    <w:rsid w:val="009E44CB"/>
    <w:rsid w:val="009E6D00"/>
    <w:rsid w:val="009E7D62"/>
    <w:rsid w:val="009F0C86"/>
    <w:rsid w:val="009F141F"/>
    <w:rsid w:val="009F1DE6"/>
    <w:rsid w:val="009F49EB"/>
    <w:rsid w:val="009F4F94"/>
    <w:rsid w:val="009F5636"/>
    <w:rsid w:val="009F5A43"/>
    <w:rsid w:val="009F61BE"/>
    <w:rsid w:val="009F6B1B"/>
    <w:rsid w:val="00A00E20"/>
    <w:rsid w:val="00A02B6A"/>
    <w:rsid w:val="00A057BE"/>
    <w:rsid w:val="00A0718A"/>
    <w:rsid w:val="00A07279"/>
    <w:rsid w:val="00A0737E"/>
    <w:rsid w:val="00A07E44"/>
    <w:rsid w:val="00A1014A"/>
    <w:rsid w:val="00A1038D"/>
    <w:rsid w:val="00A10728"/>
    <w:rsid w:val="00A113A7"/>
    <w:rsid w:val="00A12E0F"/>
    <w:rsid w:val="00A155E6"/>
    <w:rsid w:val="00A1750A"/>
    <w:rsid w:val="00A208D9"/>
    <w:rsid w:val="00A21D3C"/>
    <w:rsid w:val="00A22A8E"/>
    <w:rsid w:val="00A270EF"/>
    <w:rsid w:val="00A317AC"/>
    <w:rsid w:val="00A32317"/>
    <w:rsid w:val="00A32962"/>
    <w:rsid w:val="00A33A6C"/>
    <w:rsid w:val="00A407DE"/>
    <w:rsid w:val="00A434E1"/>
    <w:rsid w:val="00A43FFC"/>
    <w:rsid w:val="00A4627B"/>
    <w:rsid w:val="00A46651"/>
    <w:rsid w:val="00A472FF"/>
    <w:rsid w:val="00A47900"/>
    <w:rsid w:val="00A52332"/>
    <w:rsid w:val="00A52E31"/>
    <w:rsid w:val="00A531A7"/>
    <w:rsid w:val="00A5430B"/>
    <w:rsid w:val="00A55648"/>
    <w:rsid w:val="00A56524"/>
    <w:rsid w:val="00A57E28"/>
    <w:rsid w:val="00A60B87"/>
    <w:rsid w:val="00A60EA6"/>
    <w:rsid w:val="00A62054"/>
    <w:rsid w:val="00A62544"/>
    <w:rsid w:val="00A642BF"/>
    <w:rsid w:val="00A65F7F"/>
    <w:rsid w:val="00A70EBC"/>
    <w:rsid w:val="00A71A6C"/>
    <w:rsid w:val="00A72C36"/>
    <w:rsid w:val="00A81262"/>
    <w:rsid w:val="00A84EE2"/>
    <w:rsid w:val="00A858D3"/>
    <w:rsid w:val="00A86947"/>
    <w:rsid w:val="00A87105"/>
    <w:rsid w:val="00A928EF"/>
    <w:rsid w:val="00A9298E"/>
    <w:rsid w:val="00A93264"/>
    <w:rsid w:val="00A945FE"/>
    <w:rsid w:val="00A96D51"/>
    <w:rsid w:val="00A9733C"/>
    <w:rsid w:val="00AA18E2"/>
    <w:rsid w:val="00AA2530"/>
    <w:rsid w:val="00AA2611"/>
    <w:rsid w:val="00AA2C17"/>
    <w:rsid w:val="00AA3321"/>
    <w:rsid w:val="00AA4094"/>
    <w:rsid w:val="00AA4D15"/>
    <w:rsid w:val="00AA50CF"/>
    <w:rsid w:val="00AA7201"/>
    <w:rsid w:val="00AA75AB"/>
    <w:rsid w:val="00AA7C60"/>
    <w:rsid w:val="00AB44D4"/>
    <w:rsid w:val="00AB4608"/>
    <w:rsid w:val="00AB5199"/>
    <w:rsid w:val="00AB5DBD"/>
    <w:rsid w:val="00AB71C8"/>
    <w:rsid w:val="00AC0908"/>
    <w:rsid w:val="00AC2EFE"/>
    <w:rsid w:val="00AC36A5"/>
    <w:rsid w:val="00AC375A"/>
    <w:rsid w:val="00AC4E72"/>
    <w:rsid w:val="00AC5625"/>
    <w:rsid w:val="00AC6CC6"/>
    <w:rsid w:val="00AC6DB2"/>
    <w:rsid w:val="00AC7719"/>
    <w:rsid w:val="00AC7E0A"/>
    <w:rsid w:val="00AD1985"/>
    <w:rsid w:val="00AD2818"/>
    <w:rsid w:val="00AD2B97"/>
    <w:rsid w:val="00AD5309"/>
    <w:rsid w:val="00AD66B4"/>
    <w:rsid w:val="00AD78C0"/>
    <w:rsid w:val="00AE00B5"/>
    <w:rsid w:val="00AE03CA"/>
    <w:rsid w:val="00AE1D07"/>
    <w:rsid w:val="00AE3612"/>
    <w:rsid w:val="00AE5ABF"/>
    <w:rsid w:val="00AF049D"/>
    <w:rsid w:val="00AF0A06"/>
    <w:rsid w:val="00AF71B1"/>
    <w:rsid w:val="00AF7B6F"/>
    <w:rsid w:val="00B04FF4"/>
    <w:rsid w:val="00B05528"/>
    <w:rsid w:val="00B0558E"/>
    <w:rsid w:val="00B056BF"/>
    <w:rsid w:val="00B05EE8"/>
    <w:rsid w:val="00B06C3C"/>
    <w:rsid w:val="00B07305"/>
    <w:rsid w:val="00B07EDA"/>
    <w:rsid w:val="00B07F11"/>
    <w:rsid w:val="00B1351F"/>
    <w:rsid w:val="00B13D26"/>
    <w:rsid w:val="00B1570F"/>
    <w:rsid w:val="00B15CCD"/>
    <w:rsid w:val="00B20893"/>
    <w:rsid w:val="00B20C25"/>
    <w:rsid w:val="00B23120"/>
    <w:rsid w:val="00B2402A"/>
    <w:rsid w:val="00B24ABA"/>
    <w:rsid w:val="00B2589D"/>
    <w:rsid w:val="00B273CA"/>
    <w:rsid w:val="00B27B99"/>
    <w:rsid w:val="00B30260"/>
    <w:rsid w:val="00B305E2"/>
    <w:rsid w:val="00B30AC4"/>
    <w:rsid w:val="00B31B1F"/>
    <w:rsid w:val="00B340B7"/>
    <w:rsid w:val="00B35892"/>
    <w:rsid w:val="00B3645B"/>
    <w:rsid w:val="00B36618"/>
    <w:rsid w:val="00B367EC"/>
    <w:rsid w:val="00B36C70"/>
    <w:rsid w:val="00B37DB6"/>
    <w:rsid w:val="00B40611"/>
    <w:rsid w:val="00B422C5"/>
    <w:rsid w:val="00B4274E"/>
    <w:rsid w:val="00B42CC4"/>
    <w:rsid w:val="00B42E13"/>
    <w:rsid w:val="00B43C95"/>
    <w:rsid w:val="00B44B65"/>
    <w:rsid w:val="00B45002"/>
    <w:rsid w:val="00B4791E"/>
    <w:rsid w:val="00B5086E"/>
    <w:rsid w:val="00B56085"/>
    <w:rsid w:val="00B560FF"/>
    <w:rsid w:val="00B571C8"/>
    <w:rsid w:val="00B57A89"/>
    <w:rsid w:val="00B62F0B"/>
    <w:rsid w:val="00B641D0"/>
    <w:rsid w:val="00B643E2"/>
    <w:rsid w:val="00B64976"/>
    <w:rsid w:val="00B650B3"/>
    <w:rsid w:val="00B65167"/>
    <w:rsid w:val="00B6675F"/>
    <w:rsid w:val="00B669A3"/>
    <w:rsid w:val="00B7162D"/>
    <w:rsid w:val="00B74A2A"/>
    <w:rsid w:val="00B74CB9"/>
    <w:rsid w:val="00B74FF2"/>
    <w:rsid w:val="00B76049"/>
    <w:rsid w:val="00B764A1"/>
    <w:rsid w:val="00B76556"/>
    <w:rsid w:val="00B772A3"/>
    <w:rsid w:val="00B77A22"/>
    <w:rsid w:val="00B81180"/>
    <w:rsid w:val="00B835DF"/>
    <w:rsid w:val="00B84988"/>
    <w:rsid w:val="00B84D50"/>
    <w:rsid w:val="00B869B3"/>
    <w:rsid w:val="00B86F13"/>
    <w:rsid w:val="00B87494"/>
    <w:rsid w:val="00B87676"/>
    <w:rsid w:val="00B91CEE"/>
    <w:rsid w:val="00B91D75"/>
    <w:rsid w:val="00B9259A"/>
    <w:rsid w:val="00B934DF"/>
    <w:rsid w:val="00B942C0"/>
    <w:rsid w:val="00B94388"/>
    <w:rsid w:val="00B945BE"/>
    <w:rsid w:val="00B94E37"/>
    <w:rsid w:val="00B950C5"/>
    <w:rsid w:val="00B97405"/>
    <w:rsid w:val="00BA2B17"/>
    <w:rsid w:val="00BA4BD0"/>
    <w:rsid w:val="00BA4D47"/>
    <w:rsid w:val="00BA7AA8"/>
    <w:rsid w:val="00BA7CDF"/>
    <w:rsid w:val="00BB19B0"/>
    <w:rsid w:val="00BB3916"/>
    <w:rsid w:val="00BB3D28"/>
    <w:rsid w:val="00BB51B9"/>
    <w:rsid w:val="00BB5493"/>
    <w:rsid w:val="00BB5F20"/>
    <w:rsid w:val="00BB7BBC"/>
    <w:rsid w:val="00BC2D98"/>
    <w:rsid w:val="00BC2FB8"/>
    <w:rsid w:val="00BC4CC6"/>
    <w:rsid w:val="00BC55EF"/>
    <w:rsid w:val="00BC7B95"/>
    <w:rsid w:val="00BC7C54"/>
    <w:rsid w:val="00BD0162"/>
    <w:rsid w:val="00BD04FF"/>
    <w:rsid w:val="00BD0862"/>
    <w:rsid w:val="00BD2EBA"/>
    <w:rsid w:val="00BD46B5"/>
    <w:rsid w:val="00BD694C"/>
    <w:rsid w:val="00BE03B1"/>
    <w:rsid w:val="00BE17F6"/>
    <w:rsid w:val="00BE22D6"/>
    <w:rsid w:val="00BE3064"/>
    <w:rsid w:val="00BE4063"/>
    <w:rsid w:val="00BE4986"/>
    <w:rsid w:val="00BE5285"/>
    <w:rsid w:val="00BE54C4"/>
    <w:rsid w:val="00BE6A4B"/>
    <w:rsid w:val="00BE75F4"/>
    <w:rsid w:val="00BF093A"/>
    <w:rsid w:val="00BF0D36"/>
    <w:rsid w:val="00BF2E94"/>
    <w:rsid w:val="00BF55F5"/>
    <w:rsid w:val="00BF5849"/>
    <w:rsid w:val="00BF6064"/>
    <w:rsid w:val="00BF793B"/>
    <w:rsid w:val="00C00CB5"/>
    <w:rsid w:val="00C00F35"/>
    <w:rsid w:val="00C0236E"/>
    <w:rsid w:val="00C04ADA"/>
    <w:rsid w:val="00C05C24"/>
    <w:rsid w:val="00C06FAD"/>
    <w:rsid w:val="00C07259"/>
    <w:rsid w:val="00C07A8B"/>
    <w:rsid w:val="00C07AA8"/>
    <w:rsid w:val="00C10CC9"/>
    <w:rsid w:val="00C121B4"/>
    <w:rsid w:val="00C1242B"/>
    <w:rsid w:val="00C1431A"/>
    <w:rsid w:val="00C14970"/>
    <w:rsid w:val="00C1567C"/>
    <w:rsid w:val="00C16825"/>
    <w:rsid w:val="00C20F63"/>
    <w:rsid w:val="00C21939"/>
    <w:rsid w:val="00C22299"/>
    <w:rsid w:val="00C2426E"/>
    <w:rsid w:val="00C244E1"/>
    <w:rsid w:val="00C27918"/>
    <w:rsid w:val="00C27B02"/>
    <w:rsid w:val="00C27CF7"/>
    <w:rsid w:val="00C31649"/>
    <w:rsid w:val="00C31BB2"/>
    <w:rsid w:val="00C31BDD"/>
    <w:rsid w:val="00C33FF9"/>
    <w:rsid w:val="00C3479E"/>
    <w:rsid w:val="00C3791F"/>
    <w:rsid w:val="00C40C84"/>
    <w:rsid w:val="00C41291"/>
    <w:rsid w:val="00C41619"/>
    <w:rsid w:val="00C42988"/>
    <w:rsid w:val="00C42E98"/>
    <w:rsid w:val="00C43561"/>
    <w:rsid w:val="00C44EC6"/>
    <w:rsid w:val="00C45ECC"/>
    <w:rsid w:val="00C47FA2"/>
    <w:rsid w:val="00C502F9"/>
    <w:rsid w:val="00C53DE8"/>
    <w:rsid w:val="00C5518E"/>
    <w:rsid w:val="00C55392"/>
    <w:rsid w:val="00C575B0"/>
    <w:rsid w:val="00C57D82"/>
    <w:rsid w:val="00C63930"/>
    <w:rsid w:val="00C648F0"/>
    <w:rsid w:val="00C6790D"/>
    <w:rsid w:val="00C67B51"/>
    <w:rsid w:val="00C70354"/>
    <w:rsid w:val="00C727E4"/>
    <w:rsid w:val="00C72E78"/>
    <w:rsid w:val="00C74BBD"/>
    <w:rsid w:val="00C75937"/>
    <w:rsid w:val="00C760C6"/>
    <w:rsid w:val="00C76A5D"/>
    <w:rsid w:val="00C76B54"/>
    <w:rsid w:val="00C802F9"/>
    <w:rsid w:val="00C80F54"/>
    <w:rsid w:val="00C82159"/>
    <w:rsid w:val="00C82D4F"/>
    <w:rsid w:val="00C82DDA"/>
    <w:rsid w:val="00C8383D"/>
    <w:rsid w:val="00C83DA7"/>
    <w:rsid w:val="00C845F9"/>
    <w:rsid w:val="00C85350"/>
    <w:rsid w:val="00C854F1"/>
    <w:rsid w:val="00C940F0"/>
    <w:rsid w:val="00C94C43"/>
    <w:rsid w:val="00C96750"/>
    <w:rsid w:val="00C970BC"/>
    <w:rsid w:val="00CA03EC"/>
    <w:rsid w:val="00CA733B"/>
    <w:rsid w:val="00CA7598"/>
    <w:rsid w:val="00CB042B"/>
    <w:rsid w:val="00CB20C7"/>
    <w:rsid w:val="00CB2212"/>
    <w:rsid w:val="00CB3D1B"/>
    <w:rsid w:val="00CB4004"/>
    <w:rsid w:val="00CB429F"/>
    <w:rsid w:val="00CB6D8A"/>
    <w:rsid w:val="00CC027A"/>
    <w:rsid w:val="00CC0DF0"/>
    <w:rsid w:val="00CC1223"/>
    <w:rsid w:val="00CC23F2"/>
    <w:rsid w:val="00CC4483"/>
    <w:rsid w:val="00CD1752"/>
    <w:rsid w:val="00CD208D"/>
    <w:rsid w:val="00CD48D3"/>
    <w:rsid w:val="00CD4E8D"/>
    <w:rsid w:val="00CD4F19"/>
    <w:rsid w:val="00CD7F0B"/>
    <w:rsid w:val="00CE5412"/>
    <w:rsid w:val="00CE5E46"/>
    <w:rsid w:val="00CE6743"/>
    <w:rsid w:val="00CE7E69"/>
    <w:rsid w:val="00CF0214"/>
    <w:rsid w:val="00CF4540"/>
    <w:rsid w:val="00CF7593"/>
    <w:rsid w:val="00CF75AC"/>
    <w:rsid w:val="00CF79D9"/>
    <w:rsid w:val="00CF7E49"/>
    <w:rsid w:val="00D00A29"/>
    <w:rsid w:val="00D02ADB"/>
    <w:rsid w:val="00D03A97"/>
    <w:rsid w:val="00D059D4"/>
    <w:rsid w:val="00D068C6"/>
    <w:rsid w:val="00D06BEE"/>
    <w:rsid w:val="00D07705"/>
    <w:rsid w:val="00D11BFF"/>
    <w:rsid w:val="00D13C46"/>
    <w:rsid w:val="00D14147"/>
    <w:rsid w:val="00D143FC"/>
    <w:rsid w:val="00D148AE"/>
    <w:rsid w:val="00D17C20"/>
    <w:rsid w:val="00D17E9D"/>
    <w:rsid w:val="00D223EF"/>
    <w:rsid w:val="00D22BD8"/>
    <w:rsid w:val="00D2306A"/>
    <w:rsid w:val="00D235C5"/>
    <w:rsid w:val="00D24AF7"/>
    <w:rsid w:val="00D26080"/>
    <w:rsid w:val="00D27D77"/>
    <w:rsid w:val="00D32756"/>
    <w:rsid w:val="00D32B62"/>
    <w:rsid w:val="00D32C62"/>
    <w:rsid w:val="00D33585"/>
    <w:rsid w:val="00D33BBB"/>
    <w:rsid w:val="00D35C03"/>
    <w:rsid w:val="00D364AA"/>
    <w:rsid w:val="00D366AE"/>
    <w:rsid w:val="00D36D82"/>
    <w:rsid w:val="00D374EE"/>
    <w:rsid w:val="00D40404"/>
    <w:rsid w:val="00D41B55"/>
    <w:rsid w:val="00D42CD4"/>
    <w:rsid w:val="00D44DC8"/>
    <w:rsid w:val="00D44DE2"/>
    <w:rsid w:val="00D4518A"/>
    <w:rsid w:val="00D4593F"/>
    <w:rsid w:val="00D47D54"/>
    <w:rsid w:val="00D5111F"/>
    <w:rsid w:val="00D51453"/>
    <w:rsid w:val="00D51508"/>
    <w:rsid w:val="00D52C61"/>
    <w:rsid w:val="00D556B2"/>
    <w:rsid w:val="00D56428"/>
    <w:rsid w:val="00D611E0"/>
    <w:rsid w:val="00D62506"/>
    <w:rsid w:val="00D63F3C"/>
    <w:rsid w:val="00D66EE3"/>
    <w:rsid w:val="00D70710"/>
    <w:rsid w:val="00D70F43"/>
    <w:rsid w:val="00D7185C"/>
    <w:rsid w:val="00D72106"/>
    <w:rsid w:val="00D731C6"/>
    <w:rsid w:val="00D73AF2"/>
    <w:rsid w:val="00D75815"/>
    <w:rsid w:val="00D7589A"/>
    <w:rsid w:val="00D75D11"/>
    <w:rsid w:val="00D770E7"/>
    <w:rsid w:val="00D7761A"/>
    <w:rsid w:val="00D777D1"/>
    <w:rsid w:val="00D778C0"/>
    <w:rsid w:val="00D81349"/>
    <w:rsid w:val="00D84021"/>
    <w:rsid w:val="00D84653"/>
    <w:rsid w:val="00D84B46"/>
    <w:rsid w:val="00D879E9"/>
    <w:rsid w:val="00D87C64"/>
    <w:rsid w:val="00D90256"/>
    <w:rsid w:val="00D918F8"/>
    <w:rsid w:val="00D91DAE"/>
    <w:rsid w:val="00D934B0"/>
    <w:rsid w:val="00D95AA0"/>
    <w:rsid w:val="00D95D34"/>
    <w:rsid w:val="00D96E6E"/>
    <w:rsid w:val="00DA1396"/>
    <w:rsid w:val="00DA1602"/>
    <w:rsid w:val="00DA47ED"/>
    <w:rsid w:val="00DA656C"/>
    <w:rsid w:val="00DA75C1"/>
    <w:rsid w:val="00DB14FF"/>
    <w:rsid w:val="00DB287B"/>
    <w:rsid w:val="00DB39FB"/>
    <w:rsid w:val="00DB5C84"/>
    <w:rsid w:val="00DB63D5"/>
    <w:rsid w:val="00DB652A"/>
    <w:rsid w:val="00DB6F5D"/>
    <w:rsid w:val="00DB79AA"/>
    <w:rsid w:val="00DC3448"/>
    <w:rsid w:val="00DC3E74"/>
    <w:rsid w:val="00DC3FF5"/>
    <w:rsid w:val="00DC516F"/>
    <w:rsid w:val="00DC60A9"/>
    <w:rsid w:val="00DC66C0"/>
    <w:rsid w:val="00DC6738"/>
    <w:rsid w:val="00DC7731"/>
    <w:rsid w:val="00DD0DEC"/>
    <w:rsid w:val="00DD1C2B"/>
    <w:rsid w:val="00DD1D4B"/>
    <w:rsid w:val="00DD302D"/>
    <w:rsid w:val="00DD4E6D"/>
    <w:rsid w:val="00DD61CD"/>
    <w:rsid w:val="00DD7464"/>
    <w:rsid w:val="00DE032A"/>
    <w:rsid w:val="00DE2499"/>
    <w:rsid w:val="00DE2A27"/>
    <w:rsid w:val="00DE46FC"/>
    <w:rsid w:val="00DE4B08"/>
    <w:rsid w:val="00DE4EA0"/>
    <w:rsid w:val="00DE56C3"/>
    <w:rsid w:val="00DE6443"/>
    <w:rsid w:val="00DE7C0F"/>
    <w:rsid w:val="00DF07FE"/>
    <w:rsid w:val="00DF1F0A"/>
    <w:rsid w:val="00DF2D80"/>
    <w:rsid w:val="00DF4398"/>
    <w:rsid w:val="00DF5EC8"/>
    <w:rsid w:val="00DF7B55"/>
    <w:rsid w:val="00DF7F8F"/>
    <w:rsid w:val="00E05976"/>
    <w:rsid w:val="00E063B0"/>
    <w:rsid w:val="00E071D2"/>
    <w:rsid w:val="00E075D4"/>
    <w:rsid w:val="00E11CFF"/>
    <w:rsid w:val="00E12B71"/>
    <w:rsid w:val="00E1449E"/>
    <w:rsid w:val="00E147B9"/>
    <w:rsid w:val="00E14A21"/>
    <w:rsid w:val="00E14E4C"/>
    <w:rsid w:val="00E16090"/>
    <w:rsid w:val="00E17301"/>
    <w:rsid w:val="00E2230A"/>
    <w:rsid w:val="00E2513D"/>
    <w:rsid w:val="00E259AD"/>
    <w:rsid w:val="00E26B53"/>
    <w:rsid w:val="00E27A13"/>
    <w:rsid w:val="00E304E5"/>
    <w:rsid w:val="00E310E0"/>
    <w:rsid w:val="00E340C1"/>
    <w:rsid w:val="00E348A7"/>
    <w:rsid w:val="00E34BDA"/>
    <w:rsid w:val="00E351DD"/>
    <w:rsid w:val="00E35914"/>
    <w:rsid w:val="00E35B46"/>
    <w:rsid w:val="00E3610D"/>
    <w:rsid w:val="00E36163"/>
    <w:rsid w:val="00E404CA"/>
    <w:rsid w:val="00E40CB6"/>
    <w:rsid w:val="00E41395"/>
    <w:rsid w:val="00E41EF5"/>
    <w:rsid w:val="00E42182"/>
    <w:rsid w:val="00E4391C"/>
    <w:rsid w:val="00E44026"/>
    <w:rsid w:val="00E45824"/>
    <w:rsid w:val="00E46D11"/>
    <w:rsid w:val="00E514CE"/>
    <w:rsid w:val="00E51DB3"/>
    <w:rsid w:val="00E527D3"/>
    <w:rsid w:val="00E53D42"/>
    <w:rsid w:val="00E5733B"/>
    <w:rsid w:val="00E57474"/>
    <w:rsid w:val="00E57A41"/>
    <w:rsid w:val="00E62348"/>
    <w:rsid w:val="00E623C9"/>
    <w:rsid w:val="00E64D8E"/>
    <w:rsid w:val="00E65741"/>
    <w:rsid w:val="00E66376"/>
    <w:rsid w:val="00E67284"/>
    <w:rsid w:val="00E71528"/>
    <w:rsid w:val="00E75C26"/>
    <w:rsid w:val="00E777FE"/>
    <w:rsid w:val="00E8005F"/>
    <w:rsid w:val="00E82C0D"/>
    <w:rsid w:val="00E82FD3"/>
    <w:rsid w:val="00E83B7F"/>
    <w:rsid w:val="00E854AA"/>
    <w:rsid w:val="00E86996"/>
    <w:rsid w:val="00E86AC0"/>
    <w:rsid w:val="00E87C25"/>
    <w:rsid w:val="00E91A28"/>
    <w:rsid w:val="00E91F3A"/>
    <w:rsid w:val="00E96786"/>
    <w:rsid w:val="00E96FB9"/>
    <w:rsid w:val="00E97996"/>
    <w:rsid w:val="00E97DB0"/>
    <w:rsid w:val="00EA2CBB"/>
    <w:rsid w:val="00EA3D33"/>
    <w:rsid w:val="00EA426D"/>
    <w:rsid w:val="00EA433E"/>
    <w:rsid w:val="00EA49DC"/>
    <w:rsid w:val="00EA5F96"/>
    <w:rsid w:val="00EA6A37"/>
    <w:rsid w:val="00EA7023"/>
    <w:rsid w:val="00EA750D"/>
    <w:rsid w:val="00EA78D5"/>
    <w:rsid w:val="00EB03C9"/>
    <w:rsid w:val="00EB0536"/>
    <w:rsid w:val="00EB1908"/>
    <w:rsid w:val="00EB1C2A"/>
    <w:rsid w:val="00EB2127"/>
    <w:rsid w:val="00EB340E"/>
    <w:rsid w:val="00EB4675"/>
    <w:rsid w:val="00EB4F1A"/>
    <w:rsid w:val="00EB5284"/>
    <w:rsid w:val="00EB5B30"/>
    <w:rsid w:val="00EB62BB"/>
    <w:rsid w:val="00EB7039"/>
    <w:rsid w:val="00EB7D57"/>
    <w:rsid w:val="00EC0EC3"/>
    <w:rsid w:val="00EC2B25"/>
    <w:rsid w:val="00EC35EB"/>
    <w:rsid w:val="00EC43C8"/>
    <w:rsid w:val="00EC4725"/>
    <w:rsid w:val="00EC4D3B"/>
    <w:rsid w:val="00EC5786"/>
    <w:rsid w:val="00EC58AD"/>
    <w:rsid w:val="00EC6B56"/>
    <w:rsid w:val="00EC6FEB"/>
    <w:rsid w:val="00EC756F"/>
    <w:rsid w:val="00EC7CF5"/>
    <w:rsid w:val="00ED1EE0"/>
    <w:rsid w:val="00ED1F09"/>
    <w:rsid w:val="00ED2BB0"/>
    <w:rsid w:val="00ED3439"/>
    <w:rsid w:val="00ED6E3B"/>
    <w:rsid w:val="00EE10F3"/>
    <w:rsid w:val="00EE1B5B"/>
    <w:rsid w:val="00EE2026"/>
    <w:rsid w:val="00EE34AC"/>
    <w:rsid w:val="00EE3A6C"/>
    <w:rsid w:val="00EE3DE5"/>
    <w:rsid w:val="00EE675C"/>
    <w:rsid w:val="00EF260A"/>
    <w:rsid w:val="00EF40BD"/>
    <w:rsid w:val="00EF4CE7"/>
    <w:rsid w:val="00EF6B32"/>
    <w:rsid w:val="00EF704C"/>
    <w:rsid w:val="00F01D1C"/>
    <w:rsid w:val="00F0203B"/>
    <w:rsid w:val="00F03082"/>
    <w:rsid w:val="00F037EC"/>
    <w:rsid w:val="00F04E53"/>
    <w:rsid w:val="00F06485"/>
    <w:rsid w:val="00F067BC"/>
    <w:rsid w:val="00F07557"/>
    <w:rsid w:val="00F0771C"/>
    <w:rsid w:val="00F1299C"/>
    <w:rsid w:val="00F12B9E"/>
    <w:rsid w:val="00F12CBE"/>
    <w:rsid w:val="00F156E9"/>
    <w:rsid w:val="00F169D2"/>
    <w:rsid w:val="00F179C6"/>
    <w:rsid w:val="00F20442"/>
    <w:rsid w:val="00F253FA"/>
    <w:rsid w:val="00F259F2"/>
    <w:rsid w:val="00F26B2B"/>
    <w:rsid w:val="00F26C22"/>
    <w:rsid w:val="00F2719C"/>
    <w:rsid w:val="00F31CF1"/>
    <w:rsid w:val="00F32B23"/>
    <w:rsid w:val="00F330FA"/>
    <w:rsid w:val="00F33B7D"/>
    <w:rsid w:val="00F355E4"/>
    <w:rsid w:val="00F35D7E"/>
    <w:rsid w:val="00F41B6E"/>
    <w:rsid w:val="00F4424F"/>
    <w:rsid w:val="00F468DD"/>
    <w:rsid w:val="00F505E9"/>
    <w:rsid w:val="00F50684"/>
    <w:rsid w:val="00F53FE5"/>
    <w:rsid w:val="00F57276"/>
    <w:rsid w:val="00F57775"/>
    <w:rsid w:val="00F57C91"/>
    <w:rsid w:val="00F6306D"/>
    <w:rsid w:val="00F64663"/>
    <w:rsid w:val="00F70B7E"/>
    <w:rsid w:val="00F70D39"/>
    <w:rsid w:val="00F73B85"/>
    <w:rsid w:val="00F73EF8"/>
    <w:rsid w:val="00F745A5"/>
    <w:rsid w:val="00F74B6A"/>
    <w:rsid w:val="00F74C92"/>
    <w:rsid w:val="00F74E25"/>
    <w:rsid w:val="00F77226"/>
    <w:rsid w:val="00F81862"/>
    <w:rsid w:val="00F857C8"/>
    <w:rsid w:val="00F85CDD"/>
    <w:rsid w:val="00F85CE8"/>
    <w:rsid w:val="00F866E6"/>
    <w:rsid w:val="00F86CE5"/>
    <w:rsid w:val="00F87622"/>
    <w:rsid w:val="00F877DB"/>
    <w:rsid w:val="00F90BA2"/>
    <w:rsid w:val="00F90FB7"/>
    <w:rsid w:val="00F95093"/>
    <w:rsid w:val="00F95C4B"/>
    <w:rsid w:val="00F9603C"/>
    <w:rsid w:val="00F967B8"/>
    <w:rsid w:val="00FA0837"/>
    <w:rsid w:val="00FA2463"/>
    <w:rsid w:val="00FA29D6"/>
    <w:rsid w:val="00FA342D"/>
    <w:rsid w:val="00FA4498"/>
    <w:rsid w:val="00FA5256"/>
    <w:rsid w:val="00FA5A39"/>
    <w:rsid w:val="00FA6727"/>
    <w:rsid w:val="00FB08F2"/>
    <w:rsid w:val="00FB3B94"/>
    <w:rsid w:val="00FB5A06"/>
    <w:rsid w:val="00FB6F03"/>
    <w:rsid w:val="00FB717D"/>
    <w:rsid w:val="00FB7B65"/>
    <w:rsid w:val="00FC032F"/>
    <w:rsid w:val="00FC23CA"/>
    <w:rsid w:val="00FC3F95"/>
    <w:rsid w:val="00FC4803"/>
    <w:rsid w:val="00FC59AF"/>
    <w:rsid w:val="00FC5F27"/>
    <w:rsid w:val="00FC7000"/>
    <w:rsid w:val="00FC7E96"/>
    <w:rsid w:val="00FD0FFA"/>
    <w:rsid w:val="00FD2920"/>
    <w:rsid w:val="00FD3347"/>
    <w:rsid w:val="00FD41A1"/>
    <w:rsid w:val="00FD5D3E"/>
    <w:rsid w:val="00FD5E04"/>
    <w:rsid w:val="00FD6000"/>
    <w:rsid w:val="00FD7BE6"/>
    <w:rsid w:val="00FE295D"/>
    <w:rsid w:val="00FE2FCB"/>
    <w:rsid w:val="00FE373E"/>
    <w:rsid w:val="00FE6A19"/>
    <w:rsid w:val="00FF214F"/>
    <w:rsid w:val="00FF5F9D"/>
    <w:rsid w:val="00FF5FB8"/>
    <w:rsid w:val="0122F4F5"/>
    <w:rsid w:val="019126FF"/>
    <w:rsid w:val="01BF3A9F"/>
    <w:rsid w:val="023EF07B"/>
    <w:rsid w:val="02EE67EC"/>
    <w:rsid w:val="03B184B2"/>
    <w:rsid w:val="03F4E4C2"/>
    <w:rsid w:val="03FB190C"/>
    <w:rsid w:val="0461CA63"/>
    <w:rsid w:val="047B0F0A"/>
    <w:rsid w:val="073F2BE1"/>
    <w:rsid w:val="08BE6DEB"/>
    <w:rsid w:val="0B2BF845"/>
    <w:rsid w:val="0BA8651D"/>
    <w:rsid w:val="0D89E6E3"/>
    <w:rsid w:val="0D981490"/>
    <w:rsid w:val="0E08A8B6"/>
    <w:rsid w:val="0E4D9093"/>
    <w:rsid w:val="0E636286"/>
    <w:rsid w:val="0F6972C2"/>
    <w:rsid w:val="1077EC48"/>
    <w:rsid w:val="10D0FDCC"/>
    <w:rsid w:val="12187C66"/>
    <w:rsid w:val="1219FDC5"/>
    <w:rsid w:val="12BE8644"/>
    <w:rsid w:val="152FC1DF"/>
    <w:rsid w:val="158CED74"/>
    <w:rsid w:val="16A9B150"/>
    <w:rsid w:val="16DBA9BA"/>
    <w:rsid w:val="1859ECE8"/>
    <w:rsid w:val="187611F5"/>
    <w:rsid w:val="19F15BE3"/>
    <w:rsid w:val="1A134A7C"/>
    <w:rsid w:val="1A342F21"/>
    <w:rsid w:val="1A944163"/>
    <w:rsid w:val="1ADD9E1D"/>
    <w:rsid w:val="1AFBD70C"/>
    <w:rsid w:val="1B2BB08A"/>
    <w:rsid w:val="1B367E9F"/>
    <w:rsid w:val="1B8ADB9A"/>
    <w:rsid w:val="1BD3BDF8"/>
    <w:rsid w:val="1D553807"/>
    <w:rsid w:val="1D8E5F3A"/>
    <w:rsid w:val="1DDB20C1"/>
    <w:rsid w:val="1E99FADA"/>
    <w:rsid w:val="1F298CC1"/>
    <w:rsid w:val="1F7E0B63"/>
    <w:rsid w:val="20335C74"/>
    <w:rsid w:val="21C8321F"/>
    <w:rsid w:val="2451F0E0"/>
    <w:rsid w:val="24EE2585"/>
    <w:rsid w:val="26DBA602"/>
    <w:rsid w:val="27242CE5"/>
    <w:rsid w:val="274C7C8D"/>
    <w:rsid w:val="2753BD9E"/>
    <w:rsid w:val="294F686E"/>
    <w:rsid w:val="298D6B81"/>
    <w:rsid w:val="29D982E0"/>
    <w:rsid w:val="2A0A4962"/>
    <w:rsid w:val="2A87DBA5"/>
    <w:rsid w:val="2B580F93"/>
    <w:rsid w:val="2C13FE9F"/>
    <w:rsid w:val="2D0DC185"/>
    <w:rsid w:val="2F10D798"/>
    <w:rsid w:val="3089C581"/>
    <w:rsid w:val="30FBABFE"/>
    <w:rsid w:val="314D2144"/>
    <w:rsid w:val="31525AF7"/>
    <w:rsid w:val="31A7C52E"/>
    <w:rsid w:val="32029CF0"/>
    <w:rsid w:val="321E23D2"/>
    <w:rsid w:val="3245F9E4"/>
    <w:rsid w:val="32A243FD"/>
    <w:rsid w:val="32A47EC1"/>
    <w:rsid w:val="33722D20"/>
    <w:rsid w:val="33F1814F"/>
    <w:rsid w:val="34337FA7"/>
    <w:rsid w:val="343E145E"/>
    <w:rsid w:val="34D77BC3"/>
    <w:rsid w:val="354CFC09"/>
    <w:rsid w:val="355343E7"/>
    <w:rsid w:val="36D820E2"/>
    <w:rsid w:val="394DB221"/>
    <w:rsid w:val="3981FBE7"/>
    <w:rsid w:val="39D03144"/>
    <w:rsid w:val="3A96C253"/>
    <w:rsid w:val="3AF50167"/>
    <w:rsid w:val="3B88C7CB"/>
    <w:rsid w:val="3B96F8C0"/>
    <w:rsid w:val="3BD47463"/>
    <w:rsid w:val="3BF51F8C"/>
    <w:rsid w:val="3C17007C"/>
    <w:rsid w:val="3DB08097"/>
    <w:rsid w:val="3F88BE84"/>
    <w:rsid w:val="40294F23"/>
    <w:rsid w:val="40299EBC"/>
    <w:rsid w:val="4044CE0C"/>
    <w:rsid w:val="408561E7"/>
    <w:rsid w:val="417D4E3C"/>
    <w:rsid w:val="4195B506"/>
    <w:rsid w:val="4217C5F3"/>
    <w:rsid w:val="42D73C62"/>
    <w:rsid w:val="42E3E359"/>
    <w:rsid w:val="4380B8A6"/>
    <w:rsid w:val="44A585B3"/>
    <w:rsid w:val="45190B77"/>
    <w:rsid w:val="4539F6C2"/>
    <w:rsid w:val="45ACD9C1"/>
    <w:rsid w:val="477FFFB7"/>
    <w:rsid w:val="47F2B327"/>
    <w:rsid w:val="488762E9"/>
    <w:rsid w:val="4A2BE6FC"/>
    <w:rsid w:val="4A65044D"/>
    <w:rsid w:val="4A9BDCAB"/>
    <w:rsid w:val="4BE94572"/>
    <w:rsid w:val="4C1537CF"/>
    <w:rsid w:val="4D899191"/>
    <w:rsid w:val="4E0B4C2D"/>
    <w:rsid w:val="4EA3F225"/>
    <w:rsid w:val="506E8C0A"/>
    <w:rsid w:val="51A355C3"/>
    <w:rsid w:val="51DEF77E"/>
    <w:rsid w:val="521EED66"/>
    <w:rsid w:val="525F1EDF"/>
    <w:rsid w:val="545EFCF9"/>
    <w:rsid w:val="5492407D"/>
    <w:rsid w:val="54A50876"/>
    <w:rsid w:val="54DFBA66"/>
    <w:rsid w:val="5501B48F"/>
    <w:rsid w:val="5538041A"/>
    <w:rsid w:val="55D73C85"/>
    <w:rsid w:val="5616D26C"/>
    <w:rsid w:val="5670087F"/>
    <w:rsid w:val="56777607"/>
    <w:rsid w:val="570DFB59"/>
    <w:rsid w:val="573177C9"/>
    <w:rsid w:val="58B81383"/>
    <w:rsid w:val="58F13CFF"/>
    <w:rsid w:val="58F900CE"/>
    <w:rsid w:val="5C347714"/>
    <w:rsid w:val="5CB7A956"/>
    <w:rsid w:val="5CDB7806"/>
    <w:rsid w:val="5D0CD9A5"/>
    <w:rsid w:val="5D9DBA4D"/>
    <w:rsid w:val="5DAD79FB"/>
    <w:rsid w:val="5DB8BFD0"/>
    <w:rsid w:val="5E1F322A"/>
    <w:rsid w:val="5EF3C654"/>
    <w:rsid w:val="5F6AE9E1"/>
    <w:rsid w:val="6007EA94"/>
    <w:rsid w:val="602D4DA1"/>
    <w:rsid w:val="6060CA6B"/>
    <w:rsid w:val="6071B012"/>
    <w:rsid w:val="60CD5898"/>
    <w:rsid w:val="60FD5F00"/>
    <w:rsid w:val="614FFA0E"/>
    <w:rsid w:val="61F7751C"/>
    <w:rsid w:val="6310EBC6"/>
    <w:rsid w:val="63BE53C4"/>
    <w:rsid w:val="643F4091"/>
    <w:rsid w:val="646B8660"/>
    <w:rsid w:val="64EA3AB9"/>
    <w:rsid w:val="64FFF05E"/>
    <w:rsid w:val="65E3218B"/>
    <w:rsid w:val="65E9A123"/>
    <w:rsid w:val="662DB37F"/>
    <w:rsid w:val="6689C4BC"/>
    <w:rsid w:val="67DB039C"/>
    <w:rsid w:val="68107F09"/>
    <w:rsid w:val="6852DD93"/>
    <w:rsid w:val="686C217A"/>
    <w:rsid w:val="68ECEEDB"/>
    <w:rsid w:val="69EC89DE"/>
    <w:rsid w:val="6A72BAD5"/>
    <w:rsid w:val="6B21A9DD"/>
    <w:rsid w:val="6B4F9FC1"/>
    <w:rsid w:val="6BD9D857"/>
    <w:rsid w:val="6C56AFCB"/>
    <w:rsid w:val="6C9A6D32"/>
    <w:rsid w:val="6CED499E"/>
    <w:rsid w:val="6D15352A"/>
    <w:rsid w:val="6EAFD2E1"/>
    <w:rsid w:val="6EF3568F"/>
    <w:rsid w:val="704C9647"/>
    <w:rsid w:val="7161D400"/>
    <w:rsid w:val="71635208"/>
    <w:rsid w:val="730E1023"/>
    <w:rsid w:val="74004885"/>
    <w:rsid w:val="749A0F34"/>
    <w:rsid w:val="74D31A8F"/>
    <w:rsid w:val="75583809"/>
    <w:rsid w:val="75B40CC7"/>
    <w:rsid w:val="75C59229"/>
    <w:rsid w:val="7908A076"/>
    <w:rsid w:val="790BA3D0"/>
    <w:rsid w:val="799DFD97"/>
    <w:rsid w:val="79E82644"/>
    <w:rsid w:val="79EFE503"/>
    <w:rsid w:val="79F80254"/>
    <w:rsid w:val="7B4BFA2D"/>
    <w:rsid w:val="7BDADE0E"/>
    <w:rsid w:val="7C295B0D"/>
    <w:rsid w:val="7DFB1A94"/>
    <w:rsid w:val="7E330F7D"/>
    <w:rsid w:val="7FC79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2D0C9D"/>
  <w15:docId w15:val="{F6CDE39B-08B8-4A09-B9BA-6D33DB72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02"/>
    <w:pPr>
      <w:autoSpaceDN/>
      <w:textAlignment w:val="auto"/>
    </w:pPr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pPr>
      <w:spacing w:line="264" w:lineRule="auto"/>
      <w:outlineLvl w:val="0"/>
    </w:pPr>
    <w:rPr>
      <w:b/>
      <w:bCs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07FC2"/>
    </w:rPr>
  </w:style>
  <w:style w:type="paragraph" w:styleId="Heading4">
    <w:name w:val="heading 4"/>
    <w:basedOn w:val="Normal"/>
    <w:next w:val="Normal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pacing w:before="480" w:after="480"/>
    </w:pPr>
    <w:rPr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BodyText">
    <w:name w:val="Body Text"/>
    <w:basedOn w:val="Normal"/>
    <w:link w:val="BodyTextChar"/>
    <w:rsid w:val="002F4F02"/>
    <w:pPr>
      <w:widowControl w:val="0"/>
      <w:tabs>
        <w:tab w:val="left" w:leader="hyphen" w:pos="293"/>
      </w:tabs>
      <w:autoSpaceDE w:val="0"/>
      <w:autoSpaceDN w:val="0"/>
      <w:adjustRightInd w:val="0"/>
      <w:spacing w:line="270" w:lineRule="exact"/>
      <w:ind w:right="1361"/>
    </w:pPr>
    <w:rPr>
      <w:rFonts w:ascii="Arial" w:eastAsia="Times New Roman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2F4F02"/>
    <w:rPr>
      <w:rFonts w:ascii="Arial" w:eastAsia="Times New Roman" w:hAnsi="Arial"/>
      <w:color w:val="000000"/>
      <w:sz w:val="22"/>
      <w:lang w:val="en-US"/>
    </w:rPr>
  </w:style>
  <w:style w:type="paragraph" w:customStyle="1" w:styleId="smallversion">
    <w:name w:val="small version"/>
    <w:basedOn w:val="Normal"/>
    <w:rsid w:val="002F4F02"/>
    <w:pPr>
      <w:tabs>
        <w:tab w:val="left" w:pos="2268"/>
      </w:tabs>
      <w:spacing w:before="40" w:after="40"/>
      <w:ind w:right="85"/>
    </w:pPr>
    <w:rPr>
      <w:rFonts w:ascii="Akzidenz Grotesk BE" w:hAnsi="Akzidenz Grotesk BE"/>
      <w:sz w:val="19"/>
    </w:rPr>
  </w:style>
  <w:style w:type="paragraph" w:styleId="ListParagraph">
    <w:name w:val="List Paragraph"/>
    <w:basedOn w:val="Normal"/>
    <w:uiPriority w:val="34"/>
    <w:qFormat/>
    <w:rsid w:val="00EF4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467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B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16"/>
    <w:rPr>
      <w:rFonts w:ascii="Times" w:eastAsia="Times" w:hAnsi="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16"/>
    <w:rPr>
      <w:rFonts w:ascii="Times" w:eastAsia="Times" w:hAnsi="Times"/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D73A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paragraph">
    <w:name w:val="paragraph"/>
    <w:basedOn w:val="Normal"/>
    <w:rsid w:val="00B669A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B669A3"/>
  </w:style>
  <w:style w:type="character" w:customStyle="1" w:styleId="eop">
    <w:name w:val="eop"/>
    <w:basedOn w:val="DefaultParagraphFont"/>
    <w:rsid w:val="00B669A3"/>
  </w:style>
  <w:style w:type="character" w:customStyle="1" w:styleId="spellingerror">
    <w:name w:val="spellingerror"/>
    <w:basedOn w:val="DefaultParagraphFont"/>
    <w:rsid w:val="00B669A3"/>
  </w:style>
  <w:style w:type="paragraph" w:styleId="FootnoteText">
    <w:name w:val="footnote text"/>
    <w:basedOn w:val="Normal"/>
    <w:link w:val="FootnoteTextChar"/>
    <w:uiPriority w:val="99"/>
    <w:semiHidden/>
    <w:unhideWhenUsed/>
    <w:rsid w:val="00373B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B44"/>
    <w:rPr>
      <w:rFonts w:ascii="Times" w:eastAsia="Times" w:hAnsi="Times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3B44"/>
    <w:rPr>
      <w:vertAlign w:val="superscript"/>
    </w:rPr>
  </w:style>
  <w:style w:type="character" w:customStyle="1" w:styleId="normaltextrun1">
    <w:name w:val="normaltextrun1"/>
    <w:basedOn w:val="DefaultParagraphFont"/>
    <w:rsid w:val="007C67A9"/>
  </w:style>
  <w:style w:type="paragraph" w:styleId="Revision">
    <w:name w:val="Revision"/>
    <w:hidden/>
    <w:uiPriority w:val="99"/>
    <w:semiHidden/>
    <w:rsid w:val="00901F84"/>
    <w:pPr>
      <w:autoSpaceDN/>
      <w:textAlignment w:val="auto"/>
    </w:pPr>
    <w:rPr>
      <w:rFonts w:ascii="Times" w:eastAsia="Times" w:hAnsi="Times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77F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77FD"/>
    <w:rPr>
      <w:rFonts w:ascii="Times" w:eastAsia="Times" w:hAnsi="Times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77FD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6D199E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0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8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477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02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42272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37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74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19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07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575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372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en/content/disabilitystrategy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unv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ndp.sharepoint.com/teams/OHR/Diversity-Inclusion/SiteAssets/Forms/AllItems.aspx?id=%2Fteams%2FOHR%2FDiversity-Inclusion%2FSiteAssets%2FSitePages%2FAccessibility%2FUNDP%20Guidance%20note%20on%20reasonable%20accomodation.pdf&amp;parent=%2Fteams%2FOHR%2FDiversity-Inclusion%2FSiteAssets%2FSitePages%2FAccessibilit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dp.sharepoint.com/:w:/r/sites/UNVVolunteerSolutions/Shared%20Documents/General/Onsite-Online%20Integration/PwD%20Task%20Force/Disability%20Inclusion/Reasonable%20accomodation%20SOP%20May%202021.docx?d=w520dbae58bf946599596cbb0ba5d504b&amp;csf=1&amp;web=1&amp;e=Sg2V81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~1.DEV\AppData\Local\Temp\7zO00E52E4F\UNV-Letterhead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6" ma:contentTypeDescription="Create a new document." ma:contentTypeScope="" ma:versionID="60fd9bebb7eab4ef76df8ffc0be85522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d5840e366b814c44ac0b1d5f965156f0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  <SharedWithUsers xmlns="da92e560-8fea-4bc2-9a36-0e4350b8c94c">
      <UserInfo>
        <DisplayName>Olga Zubritskaya-Devyatkina</DisplayName>
        <AccountId>115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FA44E-5A57-4EB0-B0A5-FA94837B9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495CC-8B28-4C33-9759-88F89E11C4C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da92e560-8fea-4bc2-9a36-0e4350b8c94c"/>
    <ds:schemaRef ds:uri="http://schemas.microsoft.com/office/2006/documentManagement/types"/>
    <ds:schemaRef ds:uri="e372c5b5-0404-4bae-ba64-a8edf8c97c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7EADE6-F4BD-43B7-ADD2-44828AE89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E0821C-7BB8-4C07-B862-5E2296683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Zubritskaya-Devyatkina</dc:creator>
  <cp:keywords/>
  <dc:description/>
  <cp:lastModifiedBy>Katja Donothek</cp:lastModifiedBy>
  <cp:revision>2</cp:revision>
  <cp:lastPrinted>2021-03-04T08:32:00Z</cp:lastPrinted>
  <dcterms:created xsi:type="dcterms:W3CDTF">2021-05-26T08:29:00Z</dcterms:created>
  <dcterms:modified xsi:type="dcterms:W3CDTF">2021-05-26T08:29:00Z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