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363" w:rsidRPr="006923EC" w:rsidRDefault="00A363D1" w:rsidP="006923EC">
      <w:pPr>
        <w:tabs>
          <w:tab w:val="center" w:pos="7002"/>
        </w:tabs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2D0A26">
        <w:rPr>
          <w:b/>
          <w:sz w:val="36"/>
          <w:szCs w:val="36"/>
        </w:rPr>
        <w:t xml:space="preserve"> </w:t>
      </w:r>
      <w:r w:rsidR="006923EC">
        <w:rPr>
          <w:b/>
          <w:sz w:val="36"/>
          <w:szCs w:val="36"/>
        </w:rPr>
        <w:tab/>
      </w:r>
      <w:r w:rsidR="00352FBE" w:rsidRPr="006923EC">
        <w:rPr>
          <w:b/>
          <w:sz w:val="36"/>
          <w:szCs w:val="36"/>
        </w:rPr>
        <w:t xml:space="preserve">Plan d’évaluation : TCHAD - </w:t>
      </w:r>
      <w:r w:rsidR="00352FBE" w:rsidRPr="006923EC">
        <w:rPr>
          <w:b/>
          <w:color w:val="1F497D" w:themeColor="text2"/>
          <w:sz w:val="36"/>
          <w:szCs w:val="36"/>
        </w:rPr>
        <w:t>Cycle de programmation : 2012-2015</w:t>
      </w:r>
    </w:p>
    <w:p w:rsidR="00687363" w:rsidRPr="006923EC" w:rsidRDefault="006923EC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Mise</w:t>
      </w:r>
      <w:r w:rsidR="00667191" w:rsidRPr="006923EC">
        <w:rPr>
          <w:i/>
          <w:sz w:val="24"/>
          <w:szCs w:val="24"/>
        </w:rPr>
        <w:t xml:space="preserve"> à jour : </w:t>
      </w:r>
      <w:r w:rsidR="00AB7282">
        <w:rPr>
          <w:i/>
          <w:color w:val="FF0000"/>
          <w:sz w:val="24"/>
          <w:szCs w:val="24"/>
        </w:rPr>
        <w:t>25</w:t>
      </w:r>
      <w:r w:rsidR="007C1532">
        <w:rPr>
          <w:i/>
          <w:color w:val="FF0000"/>
          <w:sz w:val="24"/>
          <w:szCs w:val="24"/>
        </w:rPr>
        <w:t xml:space="preserve"> j</w:t>
      </w:r>
      <w:r w:rsidR="00AB7282">
        <w:rPr>
          <w:i/>
          <w:color w:val="FF0000"/>
          <w:sz w:val="24"/>
          <w:szCs w:val="24"/>
        </w:rPr>
        <w:t>ui</w:t>
      </w:r>
      <w:r w:rsidR="007C1532">
        <w:rPr>
          <w:i/>
          <w:color w:val="FF0000"/>
          <w:sz w:val="24"/>
          <w:szCs w:val="24"/>
        </w:rPr>
        <w:t>n</w:t>
      </w:r>
      <w:r w:rsidR="000869DA">
        <w:rPr>
          <w:i/>
          <w:color w:val="FF0000"/>
          <w:sz w:val="24"/>
          <w:szCs w:val="24"/>
        </w:rPr>
        <w:t xml:space="preserve"> </w:t>
      </w:r>
      <w:r w:rsidR="00667191" w:rsidRPr="006923EC">
        <w:rPr>
          <w:i/>
          <w:color w:val="FF0000"/>
          <w:sz w:val="24"/>
          <w:szCs w:val="24"/>
        </w:rPr>
        <w:t>201</w:t>
      </w:r>
      <w:r w:rsidR="007C1532">
        <w:rPr>
          <w:i/>
          <w:color w:val="FF0000"/>
          <w:sz w:val="24"/>
          <w:szCs w:val="24"/>
        </w:rPr>
        <w:t>5</w:t>
      </w:r>
    </w:p>
    <w:p w:rsidR="00667191" w:rsidRDefault="00667191" w:rsidP="00667191">
      <w:pPr>
        <w:spacing w:after="0" w:line="240" w:lineRule="auto"/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1814"/>
        <w:gridCol w:w="567"/>
        <w:gridCol w:w="2835"/>
      </w:tblGrid>
      <w:tr w:rsidR="00D31C17" w:rsidTr="00D31C17">
        <w:tc>
          <w:tcPr>
            <w:tcW w:w="567" w:type="dxa"/>
            <w:shd w:val="clear" w:color="auto" w:fill="FF0000"/>
          </w:tcPr>
          <w:p w:rsidR="00D31C17" w:rsidRPr="00817A83" w:rsidRDefault="00D31C17" w:rsidP="008E6AA5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D31C17" w:rsidRDefault="00D31C17" w:rsidP="008E6AA5">
            <w:r>
              <w:t>Non Réalisée</w:t>
            </w:r>
          </w:p>
        </w:tc>
        <w:tc>
          <w:tcPr>
            <w:tcW w:w="567" w:type="dxa"/>
            <w:shd w:val="clear" w:color="auto" w:fill="FFFF00"/>
          </w:tcPr>
          <w:p w:rsidR="00D31C17" w:rsidRDefault="00D31C17" w:rsidP="008E6AA5"/>
        </w:tc>
        <w:tc>
          <w:tcPr>
            <w:tcW w:w="1814" w:type="dxa"/>
          </w:tcPr>
          <w:p w:rsidR="00D31C17" w:rsidRDefault="00D31C17" w:rsidP="008E6AA5">
            <w:r>
              <w:t>En vue</w:t>
            </w:r>
          </w:p>
        </w:tc>
        <w:tc>
          <w:tcPr>
            <w:tcW w:w="567" w:type="dxa"/>
            <w:shd w:val="clear" w:color="auto" w:fill="00B050"/>
          </w:tcPr>
          <w:p w:rsidR="00D31C17" w:rsidRDefault="00D31C17" w:rsidP="008E6AA5"/>
        </w:tc>
        <w:tc>
          <w:tcPr>
            <w:tcW w:w="2835" w:type="dxa"/>
          </w:tcPr>
          <w:p w:rsidR="00D31C17" w:rsidRDefault="00D31C17" w:rsidP="008E6AA5">
            <w:r>
              <w:t>Réalisée</w:t>
            </w:r>
          </w:p>
        </w:tc>
      </w:tr>
    </w:tbl>
    <w:p w:rsidR="00D31C17" w:rsidRPr="006923EC" w:rsidRDefault="00D31C17" w:rsidP="00667191">
      <w:pPr>
        <w:spacing w:after="0" w:line="240" w:lineRule="auto"/>
      </w:pPr>
    </w:p>
    <w:tbl>
      <w:tblPr>
        <w:tblStyle w:val="Grilledutableau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1984"/>
        <w:gridCol w:w="1559"/>
        <w:gridCol w:w="1134"/>
        <w:gridCol w:w="1560"/>
        <w:gridCol w:w="1417"/>
        <w:gridCol w:w="992"/>
        <w:gridCol w:w="1134"/>
        <w:gridCol w:w="1134"/>
      </w:tblGrid>
      <w:tr w:rsidR="008A766A" w:rsidRPr="008A766A" w:rsidTr="00612ED1">
        <w:trPr>
          <w:tblHeader/>
        </w:trPr>
        <w:tc>
          <w:tcPr>
            <w:tcW w:w="3403" w:type="dxa"/>
            <w:shd w:val="clear" w:color="auto" w:fill="F2F2F2" w:themeFill="background1" w:themeFillShade="F2"/>
          </w:tcPr>
          <w:p w:rsidR="00667191" w:rsidRPr="008A766A" w:rsidRDefault="00667191" w:rsidP="008A76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766A">
              <w:rPr>
                <w:rFonts w:cstheme="minorHAnsi"/>
                <w:b/>
                <w:sz w:val="16"/>
                <w:szCs w:val="16"/>
              </w:rPr>
              <w:t>Titre de l’évaluation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67191" w:rsidRPr="008A766A" w:rsidRDefault="00667191" w:rsidP="008A76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766A">
              <w:rPr>
                <w:rFonts w:cstheme="minorHAnsi"/>
                <w:b/>
                <w:sz w:val="16"/>
                <w:szCs w:val="16"/>
              </w:rPr>
              <w:t>Partenaires (Evaluation conjointe)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67191" w:rsidRPr="008A766A" w:rsidRDefault="00352FBE" w:rsidP="008A76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766A">
              <w:rPr>
                <w:rFonts w:cstheme="minorHAnsi"/>
                <w:b/>
                <w:sz w:val="16"/>
                <w:szCs w:val="16"/>
              </w:rPr>
              <w:t>Domaine de réalisation des résultats du Plan stratégique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67191" w:rsidRPr="008A766A" w:rsidRDefault="00352FBE" w:rsidP="008A76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766A">
              <w:rPr>
                <w:rFonts w:cstheme="minorHAnsi"/>
                <w:b/>
                <w:sz w:val="16"/>
                <w:szCs w:val="16"/>
              </w:rPr>
              <w:t>Effet CPD/CPAP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67191" w:rsidRPr="008A766A" w:rsidRDefault="00352FBE" w:rsidP="008A76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766A">
              <w:rPr>
                <w:rFonts w:cstheme="minorHAnsi"/>
                <w:b/>
                <w:sz w:val="16"/>
                <w:szCs w:val="16"/>
              </w:rPr>
              <w:t>Date prévue pour l’achèvement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67191" w:rsidRPr="008A766A" w:rsidRDefault="00352FBE" w:rsidP="008A76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766A">
              <w:rPr>
                <w:rFonts w:cstheme="minorHAnsi"/>
                <w:b/>
                <w:sz w:val="16"/>
                <w:szCs w:val="16"/>
              </w:rPr>
              <w:t>Principales parties prenantes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67191" w:rsidRPr="008A766A" w:rsidRDefault="00352FBE" w:rsidP="008A76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766A">
              <w:rPr>
                <w:rFonts w:cstheme="minorHAnsi"/>
                <w:b/>
                <w:sz w:val="16"/>
                <w:szCs w:val="16"/>
              </w:rPr>
              <w:t>Ressources et sources de financement pour l’évaluation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67191" w:rsidRPr="008A766A" w:rsidRDefault="00352FBE" w:rsidP="006923E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766A">
              <w:rPr>
                <w:rFonts w:cstheme="minorHAnsi"/>
                <w:b/>
                <w:sz w:val="16"/>
                <w:szCs w:val="16"/>
              </w:rPr>
              <w:t xml:space="preserve">Evaluation obligatoire </w:t>
            </w:r>
            <w:r w:rsidRPr="008A766A">
              <w:rPr>
                <w:rFonts w:cstheme="minorHAnsi"/>
                <w:b/>
                <w:sz w:val="12"/>
                <w:szCs w:val="12"/>
              </w:rPr>
              <w:t>(Oui=O/Non= N)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67191" w:rsidRDefault="00352FBE" w:rsidP="008A766A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A766A">
              <w:rPr>
                <w:rFonts w:cstheme="minorHAnsi"/>
                <w:b/>
                <w:sz w:val="16"/>
                <w:szCs w:val="16"/>
              </w:rPr>
              <w:t xml:space="preserve">Statut de </w:t>
            </w:r>
            <w:r w:rsidRPr="00526BF3">
              <w:rPr>
                <w:rFonts w:cstheme="minorHAnsi"/>
                <w:b/>
                <w:sz w:val="14"/>
                <w:szCs w:val="14"/>
              </w:rPr>
              <w:t>l’évaluation</w:t>
            </w:r>
          </w:p>
          <w:p w:rsidR="00D31C17" w:rsidRPr="008A766A" w:rsidRDefault="00D31C17" w:rsidP="00D31C1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4"/>
                <w:szCs w:val="14"/>
              </w:rPr>
              <w:t>(A la Date de mise à jour)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67191" w:rsidRPr="008A766A" w:rsidRDefault="00352FBE" w:rsidP="008A766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A766A">
              <w:rPr>
                <w:rFonts w:cstheme="minorHAnsi"/>
                <w:b/>
                <w:sz w:val="16"/>
                <w:szCs w:val="16"/>
              </w:rPr>
              <w:t xml:space="preserve">Rapports téléchargés dans le ERC </w:t>
            </w:r>
            <w:r w:rsidRPr="008A766A">
              <w:rPr>
                <w:rFonts w:cstheme="minorHAnsi"/>
                <w:b/>
                <w:sz w:val="12"/>
                <w:szCs w:val="12"/>
              </w:rPr>
              <w:t>(Oui=O/Non= N)</w:t>
            </w:r>
          </w:p>
        </w:tc>
      </w:tr>
      <w:tr w:rsidR="0051332A" w:rsidRPr="0030192B" w:rsidTr="006923EC">
        <w:tc>
          <w:tcPr>
            <w:tcW w:w="15735" w:type="dxa"/>
            <w:gridSpan w:val="10"/>
            <w:shd w:val="clear" w:color="auto" w:fill="DBE5F1" w:themeFill="accent1" w:themeFillTint="33"/>
          </w:tcPr>
          <w:p w:rsidR="0051332A" w:rsidRPr="008A766A" w:rsidRDefault="0051332A" w:rsidP="006923EC">
            <w:pPr>
              <w:rPr>
                <w:rFonts w:cstheme="minorHAnsi"/>
                <w:b/>
                <w:sz w:val="18"/>
                <w:szCs w:val="18"/>
              </w:rPr>
            </w:pPr>
            <w:r w:rsidRPr="008A766A">
              <w:rPr>
                <w:rFonts w:cstheme="minorHAnsi"/>
                <w:b/>
                <w:sz w:val="18"/>
                <w:szCs w:val="18"/>
              </w:rPr>
              <w:t>Evaluation de l’effet</w:t>
            </w:r>
          </w:p>
        </w:tc>
      </w:tr>
      <w:tr w:rsidR="008A766A" w:rsidRPr="0030192B" w:rsidTr="00132315">
        <w:tc>
          <w:tcPr>
            <w:tcW w:w="3403" w:type="dxa"/>
          </w:tcPr>
          <w:p w:rsidR="00667191" w:rsidRPr="008A766A" w:rsidRDefault="00B97954" w:rsidP="008A766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8A766A">
              <w:rPr>
                <w:rFonts w:asciiTheme="minorHAnsi" w:hAnsiTheme="minorHAnsi" w:cstheme="minorHAnsi"/>
                <w:sz w:val="18"/>
                <w:szCs w:val="18"/>
              </w:rPr>
              <w:t xml:space="preserve">Les populations riveraines des aires protégées gèrent leurs ressources naturelles de manière respectueuse de l’environnement et adaptée aux facteurs climatiques </w:t>
            </w:r>
          </w:p>
        </w:tc>
        <w:tc>
          <w:tcPr>
            <w:tcW w:w="1418" w:type="dxa"/>
          </w:tcPr>
          <w:p w:rsidR="00667191" w:rsidRPr="008A766A" w:rsidRDefault="00352FBE" w:rsidP="008A766A">
            <w:pPr>
              <w:rPr>
                <w:rFonts w:cstheme="minorHAnsi"/>
                <w:sz w:val="18"/>
                <w:szCs w:val="18"/>
              </w:rPr>
            </w:pPr>
            <w:r w:rsidRPr="008A766A">
              <w:rPr>
                <w:rFonts w:cstheme="minorHAnsi"/>
                <w:sz w:val="18"/>
                <w:szCs w:val="18"/>
              </w:rPr>
              <w:t>Gouvernement (MPECI/MERH), SNU, PNUD</w:t>
            </w:r>
          </w:p>
        </w:tc>
        <w:tc>
          <w:tcPr>
            <w:tcW w:w="1984" w:type="dxa"/>
          </w:tcPr>
          <w:p w:rsidR="00667191" w:rsidRPr="005812EF" w:rsidRDefault="00352FBE" w:rsidP="005812E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8A766A">
              <w:rPr>
                <w:rFonts w:asciiTheme="minorHAnsi" w:hAnsiTheme="minorHAnsi" w:cstheme="minorHAnsi"/>
                <w:bCs/>
                <w:sz w:val="18"/>
                <w:szCs w:val="18"/>
              </w:rPr>
              <w:t>Développement durable : énergie, environnement et capital humain.</w:t>
            </w:r>
          </w:p>
        </w:tc>
        <w:tc>
          <w:tcPr>
            <w:tcW w:w="1559" w:type="dxa"/>
          </w:tcPr>
          <w:p w:rsidR="00667191" w:rsidRPr="008A766A" w:rsidRDefault="00352FBE" w:rsidP="008A766A">
            <w:pPr>
              <w:rPr>
                <w:rFonts w:cstheme="minorHAnsi"/>
                <w:sz w:val="18"/>
                <w:szCs w:val="18"/>
              </w:rPr>
            </w:pPr>
            <w:r w:rsidRPr="008A766A">
              <w:rPr>
                <w:rFonts w:cstheme="minorHAnsi"/>
                <w:sz w:val="18"/>
                <w:szCs w:val="18"/>
              </w:rPr>
              <w:t>CPAP</w:t>
            </w:r>
          </w:p>
        </w:tc>
        <w:tc>
          <w:tcPr>
            <w:tcW w:w="1134" w:type="dxa"/>
          </w:tcPr>
          <w:p w:rsidR="00667191" w:rsidRPr="00670C78" w:rsidRDefault="00602827" w:rsidP="008A766A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670C78">
              <w:rPr>
                <w:rFonts w:cstheme="minorHAnsi"/>
                <w:sz w:val="18"/>
                <w:szCs w:val="18"/>
              </w:rPr>
              <w:t>Novembre 2015</w:t>
            </w:r>
          </w:p>
        </w:tc>
        <w:tc>
          <w:tcPr>
            <w:tcW w:w="1560" w:type="dxa"/>
          </w:tcPr>
          <w:p w:rsidR="00667191" w:rsidRPr="008A766A" w:rsidRDefault="00352FBE" w:rsidP="008A766A">
            <w:pPr>
              <w:rPr>
                <w:rFonts w:cstheme="minorHAnsi"/>
                <w:sz w:val="18"/>
                <w:szCs w:val="18"/>
              </w:rPr>
            </w:pPr>
            <w:r w:rsidRPr="008A766A">
              <w:rPr>
                <w:rFonts w:cstheme="minorHAnsi"/>
                <w:sz w:val="18"/>
                <w:szCs w:val="18"/>
              </w:rPr>
              <w:t>Gouvernement (MPECI)/PNUD</w:t>
            </w:r>
          </w:p>
        </w:tc>
        <w:tc>
          <w:tcPr>
            <w:tcW w:w="1417" w:type="dxa"/>
          </w:tcPr>
          <w:p w:rsidR="00F235E6" w:rsidRPr="008A766A" w:rsidRDefault="00352FBE" w:rsidP="008A766A">
            <w:pPr>
              <w:rPr>
                <w:rFonts w:cstheme="minorHAnsi"/>
                <w:sz w:val="18"/>
                <w:szCs w:val="18"/>
              </w:rPr>
            </w:pPr>
            <w:r w:rsidRPr="008A766A">
              <w:rPr>
                <w:rFonts w:cstheme="minorHAnsi"/>
                <w:sz w:val="18"/>
                <w:szCs w:val="18"/>
              </w:rPr>
              <w:t>Consultants international et national: 40,000.00 $US</w:t>
            </w:r>
          </w:p>
          <w:p w:rsidR="00F235E6" w:rsidRPr="008A766A" w:rsidRDefault="00352FBE" w:rsidP="008A766A">
            <w:pPr>
              <w:rPr>
                <w:rFonts w:cstheme="minorHAnsi"/>
                <w:sz w:val="18"/>
                <w:szCs w:val="18"/>
              </w:rPr>
            </w:pPr>
            <w:r w:rsidRPr="008A766A">
              <w:rPr>
                <w:rFonts w:cstheme="minorHAnsi"/>
                <w:sz w:val="18"/>
                <w:szCs w:val="18"/>
              </w:rPr>
              <w:t>TRAC</w:t>
            </w:r>
          </w:p>
        </w:tc>
        <w:tc>
          <w:tcPr>
            <w:tcW w:w="992" w:type="dxa"/>
          </w:tcPr>
          <w:p w:rsidR="00667191" w:rsidRPr="008A766A" w:rsidRDefault="00352FBE" w:rsidP="006923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A766A">
              <w:rPr>
                <w:rFonts w:cstheme="minorHAnsi"/>
                <w:sz w:val="18"/>
                <w:szCs w:val="18"/>
              </w:rPr>
              <w:t>O</w:t>
            </w:r>
          </w:p>
        </w:tc>
        <w:tc>
          <w:tcPr>
            <w:tcW w:w="1134" w:type="dxa"/>
            <w:shd w:val="clear" w:color="auto" w:fill="FF0000"/>
          </w:tcPr>
          <w:p w:rsidR="00667191" w:rsidRPr="00132315" w:rsidRDefault="00667191" w:rsidP="008A76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7191" w:rsidRPr="008A766A" w:rsidRDefault="00667191" w:rsidP="008A76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1332A" w:rsidRPr="0030192B" w:rsidTr="006923EC">
        <w:tc>
          <w:tcPr>
            <w:tcW w:w="15735" w:type="dxa"/>
            <w:gridSpan w:val="10"/>
            <w:shd w:val="clear" w:color="auto" w:fill="DBE5F1" w:themeFill="accent1" w:themeFillTint="33"/>
          </w:tcPr>
          <w:p w:rsidR="0051332A" w:rsidRPr="008A766A" w:rsidRDefault="0051332A" w:rsidP="006923EC">
            <w:pPr>
              <w:rPr>
                <w:rFonts w:cstheme="minorHAnsi"/>
                <w:b/>
                <w:sz w:val="18"/>
                <w:szCs w:val="18"/>
              </w:rPr>
            </w:pPr>
            <w:r w:rsidRPr="008A766A">
              <w:rPr>
                <w:rFonts w:cstheme="minorHAnsi"/>
                <w:b/>
                <w:sz w:val="18"/>
                <w:szCs w:val="18"/>
              </w:rPr>
              <w:t>Evaluation de projets</w:t>
            </w:r>
          </w:p>
        </w:tc>
      </w:tr>
      <w:tr w:rsidR="008A766A" w:rsidRPr="0030192B" w:rsidTr="00132315">
        <w:tc>
          <w:tcPr>
            <w:tcW w:w="3403" w:type="dxa"/>
          </w:tcPr>
          <w:p w:rsidR="00F3156F" w:rsidRDefault="00476A17" w:rsidP="00F3156F">
            <w:pPr>
              <w:rPr>
                <w:rFonts w:cstheme="minorHAnsi"/>
                <w:sz w:val="18"/>
                <w:szCs w:val="18"/>
              </w:rPr>
            </w:pPr>
            <w:r w:rsidRPr="008A766A">
              <w:rPr>
                <w:rFonts w:cstheme="minorHAnsi"/>
                <w:sz w:val="18"/>
                <w:szCs w:val="18"/>
              </w:rPr>
              <w:t xml:space="preserve">Projet de </w:t>
            </w:r>
            <w:r w:rsidR="00F3156F">
              <w:rPr>
                <w:rFonts w:cstheme="minorHAnsi"/>
                <w:sz w:val="18"/>
                <w:szCs w:val="18"/>
              </w:rPr>
              <w:t>développement urbain et amélioration de l’habitat (DURAH III),</w:t>
            </w:r>
            <w:r w:rsidRPr="008A766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1332A" w:rsidRPr="008A766A" w:rsidRDefault="00352FBE" w:rsidP="00F3156F">
            <w:pPr>
              <w:rPr>
                <w:rFonts w:cstheme="minorHAnsi"/>
                <w:sz w:val="18"/>
                <w:szCs w:val="18"/>
              </w:rPr>
            </w:pPr>
            <w:r w:rsidRPr="008A766A">
              <w:rPr>
                <w:rFonts w:cstheme="minorHAnsi"/>
                <w:sz w:val="18"/>
                <w:szCs w:val="18"/>
              </w:rPr>
              <w:t>ID 0008</w:t>
            </w:r>
            <w:r w:rsidR="00F3156F">
              <w:rPr>
                <w:rFonts w:cstheme="minorHAnsi"/>
                <w:sz w:val="18"/>
                <w:szCs w:val="18"/>
              </w:rPr>
              <w:t>576</w:t>
            </w:r>
            <w:r w:rsidRPr="008A766A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1332A" w:rsidRPr="008A766A" w:rsidRDefault="00352FBE" w:rsidP="00F3156F">
            <w:pPr>
              <w:rPr>
                <w:rFonts w:cstheme="minorHAnsi"/>
                <w:sz w:val="18"/>
                <w:szCs w:val="18"/>
              </w:rPr>
            </w:pPr>
            <w:r w:rsidRPr="008A766A">
              <w:rPr>
                <w:rFonts w:cstheme="minorHAnsi"/>
                <w:sz w:val="18"/>
                <w:szCs w:val="18"/>
              </w:rPr>
              <w:t xml:space="preserve">Gouvernement </w:t>
            </w:r>
            <w:r w:rsidR="00F3156F">
              <w:rPr>
                <w:rFonts w:cstheme="minorHAnsi"/>
                <w:sz w:val="18"/>
                <w:szCs w:val="18"/>
              </w:rPr>
              <w:t>MATUH</w:t>
            </w:r>
            <w:r w:rsidRPr="008A766A">
              <w:rPr>
                <w:rFonts w:cstheme="minorHAnsi"/>
                <w:sz w:val="18"/>
                <w:szCs w:val="18"/>
              </w:rPr>
              <w:t>, SNU, PNUD</w:t>
            </w:r>
          </w:p>
        </w:tc>
        <w:tc>
          <w:tcPr>
            <w:tcW w:w="1984" w:type="dxa"/>
          </w:tcPr>
          <w:p w:rsidR="0051332A" w:rsidRPr="008A766A" w:rsidRDefault="00F3156F" w:rsidP="008A766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Développement Durable</w:t>
            </w:r>
          </w:p>
        </w:tc>
        <w:tc>
          <w:tcPr>
            <w:tcW w:w="1559" w:type="dxa"/>
          </w:tcPr>
          <w:p w:rsidR="0051332A" w:rsidRPr="008A766A" w:rsidRDefault="00F3156F" w:rsidP="008A76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CPAP</w:t>
            </w:r>
          </w:p>
        </w:tc>
        <w:tc>
          <w:tcPr>
            <w:tcW w:w="1134" w:type="dxa"/>
          </w:tcPr>
          <w:p w:rsidR="0051332A" w:rsidRPr="008A766A" w:rsidRDefault="00F3156F" w:rsidP="00845D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Novembre</w:t>
            </w:r>
            <w:r w:rsidR="00845D7A">
              <w:rPr>
                <w:rFonts w:cstheme="minorHAnsi"/>
                <w:sz w:val="18"/>
                <w:szCs w:val="18"/>
              </w:rPr>
              <w:t xml:space="preserve"> </w:t>
            </w:r>
            <w:r w:rsidR="00352FBE" w:rsidRPr="008A766A">
              <w:rPr>
                <w:rFonts w:cstheme="minorHAnsi"/>
                <w:sz w:val="18"/>
                <w:szCs w:val="18"/>
              </w:rPr>
              <w:t>201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51332A" w:rsidRPr="008A766A" w:rsidRDefault="00F3156F" w:rsidP="00F315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Gouvernement </w:t>
            </w:r>
            <w:r w:rsidR="00352FBE" w:rsidRPr="008A766A">
              <w:rPr>
                <w:rFonts w:cstheme="minorHAnsi"/>
                <w:sz w:val="18"/>
                <w:szCs w:val="18"/>
              </w:rPr>
              <w:t>M</w:t>
            </w:r>
            <w:r>
              <w:rPr>
                <w:rFonts w:cstheme="minorHAnsi"/>
                <w:sz w:val="18"/>
                <w:szCs w:val="18"/>
              </w:rPr>
              <w:t>ATUH</w:t>
            </w:r>
            <w:r w:rsidR="00352FBE" w:rsidRPr="008A766A">
              <w:rPr>
                <w:rFonts w:cstheme="minorHAnsi"/>
                <w:sz w:val="18"/>
                <w:szCs w:val="18"/>
              </w:rPr>
              <w:t>)/PNUD</w:t>
            </w:r>
          </w:p>
        </w:tc>
        <w:tc>
          <w:tcPr>
            <w:tcW w:w="1417" w:type="dxa"/>
          </w:tcPr>
          <w:p w:rsidR="0051332A" w:rsidRPr="008A766A" w:rsidRDefault="00352FBE" w:rsidP="008A766A">
            <w:pPr>
              <w:rPr>
                <w:rFonts w:cstheme="minorHAnsi"/>
                <w:sz w:val="18"/>
                <w:szCs w:val="18"/>
              </w:rPr>
            </w:pPr>
            <w:r w:rsidRPr="008A766A">
              <w:rPr>
                <w:rFonts w:cstheme="minorHAnsi"/>
                <w:sz w:val="18"/>
                <w:szCs w:val="18"/>
              </w:rPr>
              <w:t xml:space="preserve">Consultant </w:t>
            </w:r>
            <w:r w:rsidR="00F3156F">
              <w:rPr>
                <w:rFonts w:cstheme="minorHAnsi"/>
                <w:sz w:val="18"/>
                <w:szCs w:val="18"/>
              </w:rPr>
              <w:t>international : 3</w:t>
            </w:r>
            <w:r w:rsidRPr="008A766A">
              <w:rPr>
                <w:rFonts w:cstheme="minorHAnsi"/>
                <w:sz w:val="18"/>
                <w:szCs w:val="18"/>
              </w:rPr>
              <w:t>0,000.00 $US</w:t>
            </w:r>
          </w:p>
        </w:tc>
        <w:tc>
          <w:tcPr>
            <w:tcW w:w="992" w:type="dxa"/>
          </w:tcPr>
          <w:p w:rsidR="0051332A" w:rsidRPr="008A766A" w:rsidRDefault="00352FBE" w:rsidP="006923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A766A">
              <w:rPr>
                <w:rFonts w:cstheme="minorHAnsi"/>
                <w:sz w:val="18"/>
                <w:szCs w:val="18"/>
              </w:rPr>
              <w:t>O</w:t>
            </w:r>
          </w:p>
        </w:tc>
        <w:tc>
          <w:tcPr>
            <w:tcW w:w="1134" w:type="dxa"/>
            <w:shd w:val="clear" w:color="auto" w:fill="FF0000"/>
          </w:tcPr>
          <w:p w:rsidR="0051332A" w:rsidRPr="008A766A" w:rsidRDefault="0051332A" w:rsidP="008A76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1332A" w:rsidRPr="008A766A" w:rsidRDefault="0051332A" w:rsidP="008A76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87363" w:rsidRPr="0030192B" w:rsidTr="00132315">
        <w:tc>
          <w:tcPr>
            <w:tcW w:w="3403" w:type="dxa"/>
          </w:tcPr>
          <w:p w:rsidR="00687363" w:rsidRPr="008A766A" w:rsidRDefault="00687363" w:rsidP="008A766A">
            <w:pPr>
              <w:rPr>
                <w:rFonts w:cstheme="minorHAnsi"/>
                <w:sz w:val="18"/>
                <w:szCs w:val="18"/>
              </w:rPr>
            </w:pPr>
            <w:r w:rsidRPr="008A766A">
              <w:rPr>
                <w:rFonts w:eastAsia="Arial Unicode MS" w:cstheme="minorHAnsi"/>
                <w:sz w:val="18"/>
                <w:szCs w:val="18"/>
              </w:rPr>
              <w:t>Programme d'appui à la finance Inclusive au Tchad  (PAFIT) (ID 00076306)</w:t>
            </w:r>
          </w:p>
        </w:tc>
        <w:tc>
          <w:tcPr>
            <w:tcW w:w="1418" w:type="dxa"/>
          </w:tcPr>
          <w:p w:rsidR="00687363" w:rsidRPr="008A766A" w:rsidRDefault="00687363" w:rsidP="008A766A">
            <w:pPr>
              <w:rPr>
                <w:rFonts w:cstheme="minorHAnsi"/>
                <w:sz w:val="18"/>
                <w:szCs w:val="18"/>
              </w:rPr>
            </w:pPr>
            <w:r w:rsidRPr="008A766A">
              <w:rPr>
                <w:rFonts w:cstheme="minorHAnsi"/>
                <w:sz w:val="18"/>
                <w:szCs w:val="18"/>
              </w:rPr>
              <w:t>Gouvernement (MPECI/</w:t>
            </w:r>
            <w:r w:rsidR="00FC6A41">
              <w:rPr>
                <w:rFonts w:cstheme="minorHAnsi"/>
                <w:sz w:val="18"/>
                <w:szCs w:val="18"/>
              </w:rPr>
              <w:t>MFB</w:t>
            </w:r>
            <w:r w:rsidRPr="008A766A">
              <w:rPr>
                <w:rFonts w:cstheme="minorHAnsi"/>
                <w:sz w:val="18"/>
                <w:szCs w:val="18"/>
              </w:rPr>
              <w:t>), SNU, PNUD</w:t>
            </w:r>
          </w:p>
        </w:tc>
        <w:tc>
          <w:tcPr>
            <w:tcW w:w="1984" w:type="dxa"/>
          </w:tcPr>
          <w:p w:rsidR="00687363" w:rsidRPr="008A766A" w:rsidRDefault="00687363" w:rsidP="008A766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8A766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Développement durable : énergie, environnement et capital humain. </w:t>
            </w:r>
          </w:p>
        </w:tc>
        <w:tc>
          <w:tcPr>
            <w:tcW w:w="1559" w:type="dxa"/>
          </w:tcPr>
          <w:p w:rsidR="00687363" w:rsidRPr="008A766A" w:rsidRDefault="00687363" w:rsidP="008A766A">
            <w:pPr>
              <w:rPr>
                <w:rFonts w:cstheme="minorHAnsi"/>
                <w:sz w:val="18"/>
                <w:szCs w:val="18"/>
              </w:rPr>
            </w:pPr>
            <w:r w:rsidRPr="008A766A">
              <w:rPr>
                <w:rFonts w:cstheme="minorHAnsi"/>
                <w:sz w:val="18"/>
                <w:szCs w:val="18"/>
              </w:rPr>
              <w:t>CPAP</w:t>
            </w:r>
          </w:p>
        </w:tc>
        <w:tc>
          <w:tcPr>
            <w:tcW w:w="1134" w:type="dxa"/>
          </w:tcPr>
          <w:p w:rsidR="00602827" w:rsidRPr="00670C78" w:rsidRDefault="00602827" w:rsidP="00602827">
            <w:pPr>
              <w:rPr>
                <w:rFonts w:cstheme="minorHAnsi"/>
                <w:sz w:val="18"/>
                <w:szCs w:val="18"/>
              </w:rPr>
            </w:pPr>
            <w:r w:rsidRPr="00670C78">
              <w:rPr>
                <w:rFonts w:cstheme="minorHAnsi"/>
                <w:sz w:val="18"/>
                <w:szCs w:val="18"/>
              </w:rPr>
              <w:t>juin 2015</w:t>
            </w:r>
          </w:p>
        </w:tc>
        <w:tc>
          <w:tcPr>
            <w:tcW w:w="1560" w:type="dxa"/>
          </w:tcPr>
          <w:p w:rsidR="00687363" w:rsidRPr="008A766A" w:rsidRDefault="00687363" w:rsidP="008A766A">
            <w:pPr>
              <w:rPr>
                <w:rFonts w:cstheme="minorHAnsi"/>
                <w:sz w:val="18"/>
                <w:szCs w:val="18"/>
              </w:rPr>
            </w:pPr>
            <w:r w:rsidRPr="008A766A">
              <w:rPr>
                <w:rFonts w:cstheme="minorHAnsi"/>
                <w:sz w:val="18"/>
                <w:szCs w:val="18"/>
              </w:rPr>
              <w:t>Gouvernement (MPECI)/PNUD/FENU</w:t>
            </w:r>
          </w:p>
        </w:tc>
        <w:tc>
          <w:tcPr>
            <w:tcW w:w="1417" w:type="dxa"/>
          </w:tcPr>
          <w:p w:rsidR="00687363" w:rsidRPr="008A766A" w:rsidRDefault="00687363" w:rsidP="008A766A">
            <w:pPr>
              <w:rPr>
                <w:rFonts w:cstheme="minorHAnsi"/>
                <w:sz w:val="18"/>
                <w:szCs w:val="18"/>
              </w:rPr>
            </w:pPr>
            <w:r w:rsidRPr="008A766A">
              <w:rPr>
                <w:rFonts w:cstheme="minorHAnsi"/>
                <w:sz w:val="18"/>
                <w:szCs w:val="18"/>
              </w:rPr>
              <w:t>Consultants international et  national : 30,000.00 $US</w:t>
            </w:r>
          </w:p>
          <w:p w:rsidR="00687363" w:rsidRPr="008A766A" w:rsidRDefault="00687363" w:rsidP="008A766A">
            <w:pPr>
              <w:rPr>
                <w:rFonts w:cstheme="minorHAnsi"/>
                <w:sz w:val="18"/>
                <w:szCs w:val="18"/>
              </w:rPr>
            </w:pPr>
            <w:r w:rsidRPr="008A766A">
              <w:rPr>
                <w:rFonts w:cstheme="minorHAnsi"/>
                <w:sz w:val="18"/>
                <w:szCs w:val="18"/>
              </w:rPr>
              <w:t>TRAC+FENU</w:t>
            </w:r>
          </w:p>
        </w:tc>
        <w:tc>
          <w:tcPr>
            <w:tcW w:w="992" w:type="dxa"/>
          </w:tcPr>
          <w:p w:rsidR="00687363" w:rsidRPr="008A766A" w:rsidRDefault="00687363" w:rsidP="006923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A766A">
              <w:rPr>
                <w:rFonts w:cstheme="minorHAnsi"/>
                <w:sz w:val="18"/>
                <w:szCs w:val="18"/>
              </w:rPr>
              <w:t>O</w:t>
            </w:r>
          </w:p>
        </w:tc>
        <w:tc>
          <w:tcPr>
            <w:tcW w:w="1134" w:type="dxa"/>
            <w:shd w:val="clear" w:color="auto" w:fill="FF0000"/>
          </w:tcPr>
          <w:p w:rsidR="00687363" w:rsidRPr="008A766A" w:rsidRDefault="00687363" w:rsidP="008A766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7363" w:rsidRPr="008A766A" w:rsidRDefault="00687363" w:rsidP="008A76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87363" w:rsidRPr="0030192B" w:rsidTr="00132315">
        <w:trPr>
          <w:trHeight w:val="2696"/>
        </w:trPr>
        <w:tc>
          <w:tcPr>
            <w:tcW w:w="3403" w:type="dxa"/>
            <w:vAlign w:val="center"/>
          </w:tcPr>
          <w:p w:rsidR="00687363" w:rsidRPr="008A766A" w:rsidRDefault="00CD3DD5" w:rsidP="00CD3DD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Arial Unicode MS" w:cstheme="minorHAnsi"/>
                <w:sz w:val="18"/>
                <w:szCs w:val="18"/>
              </w:rPr>
              <w:t xml:space="preserve">Evaluation de la contribution du PNUD au renforcement de l’Etat de droit au Tchad </w:t>
            </w:r>
          </w:p>
        </w:tc>
        <w:tc>
          <w:tcPr>
            <w:tcW w:w="1418" w:type="dxa"/>
          </w:tcPr>
          <w:p w:rsidR="00687363" w:rsidRPr="008A766A" w:rsidRDefault="00687363" w:rsidP="008A766A">
            <w:pPr>
              <w:rPr>
                <w:rFonts w:cstheme="minorHAnsi"/>
                <w:sz w:val="18"/>
                <w:szCs w:val="18"/>
              </w:rPr>
            </w:pPr>
            <w:r w:rsidRPr="008A766A">
              <w:rPr>
                <w:rFonts w:cstheme="minorHAnsi"/>
                <w:sz w:val="18"/>
                <w:szCs w:val="18"/>
              </w:rPr>
              <w:t>Gouvernement (MPECI/M), SNU, PNUD</w:t>
            </w:r>
          </w:p>
        </w:tc>
        <w:tc>
          <w:tcPr>
            <w:tcW w:w="1984" w:type="dxa"/>
          </w:tcPr>
          <w:p w:rsidR="00687363" w:rsidRPr="008A766A" w:rsidRDefault="00687363" w:rsidP="008A766A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8A766A">
              <w:rPr>
                <w:rFonts w:asciiTheme="minorHAnsi" w:hAnsiTheme="minorHAnsi" w:cstheme="minorHAnsi"/>
                <w:bCs/>
                <w:sz w:val="18"/>
                <w:szCs w:val="18"/>
              </w:rPr>
              <w:t>Gouvernance démocratique</w:t>
            </w:r>
          </w:p>
        </w:tc>
        <w:tc>
          <w:tcPr>
            <w:tcW w:w="1559" w:type="dxa"/>
          </w:tcPr>
          <w:p w:rsidR="00687363" w:rsidRPr="008A766A" w:rsidRDefault="00687363" w:rsidP="008A766A">
            <w:pPr>
              <w:rPr>
                <w:rFonts w:cstheme="minorHAnsi"/>
                <w:sz w:val="18"/>
                <w:szCs w:val="18"/>
              </w:rPr>
            </w:pPr>
            <w:r w:rsidRPr="008A766A">
              <w:rPr>
                <w:rFonts w:cstheme="minorHAnsi"/>
                <w:sz w:val="18"/>
                <w:szCs w:val="18"/>
              </w:rPr>
              <w:t>Appui à la consolidation de la bonne gouvernance et à la promotion de la sécurité humaine (CPD sp.2)</w:t>
            </w:r>
          </w:p>
        </w:tc>
        <w:tc>
          <w:tcPr>
            <w:tcW w:w="1134" w:type="dxa"/>
          </w:tcPr>
          <w:p w:rsidR="00687363" w:rsidRPr="008A766A" w:rsidRDefault="00845D7A" w:rsidP="00845D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Mai </w:t>
            </w:r>
            <w:r w:rsidR="006E0380">
              <w:rPr>
                <w:rFonts w:cstheme="minorHAnsi"/>
                <w:sz w:val="18"/>
                <w:szCs w:val="18"/>
              </w:rPr>
              <w:t>201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687363" w:rsidRPr="008A766A" w:rsidRDefault="00687363" w:rsidP="008A766A">
            <w:pPr>
              <w:rPr>
                <w:rFonts w:cstheme="minorHAnsi"/>
                <w:sz w:val="18"/>
                <w:szCs w:val="18"/>
              </w:rPr>
            </w:pPr>
            <w:r w:rsidRPr="008A766A">
              <w:rPr>
                <w:rFonts w:cstheme="minorHAnsi"/>
                <w:sz w:val="18"/>
                <w:szCs w:val="18"/>
              </w:rPr>
              <w:t>Mini. Justice/Assainissement public/promotion Bonne Gouvernance,</w:t>
            </w:r>
          </w:p>
          <w:p w:rsidR="00911974" w:rsidRPr="008A766A" w:rsidRDefault="00687363" w:rsidP="008A766A">
            <w:pPr>
              <w:rPr>
                <w:rFonts w:cstheme="minorHAnsi"/>
                <w:sz w:val="18"/>
                <w:szCs w:val="18"/>
              </w:rPr>
            </w:pPr>
            <w:r w:rsidRPr="008A766A">
              <w:rPr>
                <w:rFonts w:cstheme="minorHAnsi"/>
                <w:sz w:val="18"/>
                <w:szCs w:val="18"/>
              </w:rPr>
              <w:t xml:space="preserve">Mini. Droit de l’Homme, </w:t>
            </w:r>
          </w:p>
          <w:p w:rsidR="00687363" w:rsidRPr="008A766A" w:rsidRDefault="00687363" w:rsidP="008A766A">
            <w:pPr>
              <w:rPr>
                <w:rFonts w:cstheme="minorHAnsi"/>
                <w:sz w:val="18"/>
                <w:szCs w:val="18"/>
              </w:rPr>
            </w:pPr>
            <w:r w:rsidRPr="008A766A">
              <w:rPr>
                <w:rFonts w:cstheme="minorHAnsi"/>
                <w:sz w:val="18"/>
                <w:szCs w:val="18"/>
              </w:rPr>
              <w:t>Commission Nat. Droit de l’Homme,</w:t>
            </w:r>
          </w:p>
          <w:p w:rsidR="00687363" w:rsidRPr="008A766A" w:rsidRDefault="00687363" w:rsidP="008A766A">
            <w:pPr>
              <w:rPr>
                <w:rFonts w:cstheme="minorHAnsi"/>
                <w:sz w:val="18"/>
                <w:szCs w:val="18"/>
              </w:rPr>
            </w:pPr>
            <w:r w:rsidRPr="008A766A">
              <w:rPr>
                <w:rFonts w:cstheme="minorHAnsi"/>
                <w:sz w:val="18"/>
                <w:szCs w:val="18"/>
              </w:rPr>
              <w:t>CELIAF</w:t>
            </w:r>
          </w:p>
        </w:tc>
        <w:tc>
          <w:tcPr>
            <w:tcW w:w="1417" w:type="dxa"/>
          </w:tcPr>
          <w:p w:rsidR="00687363" w:rsidRDefault="00687363" w:rsidP="008A766A">
            <w:pPr>
              <w:rPr>
                <w:rFonts w:cstheme="minorHAnsi"/>
                <w:sz w:val="18"/>
                <w:szCs w:val="18"/>
              </w:rPr>
            </w:pPr>
            <w:r w:rsidRPr="008A766A">
              <w:rPr>
                <w:rFonts w:cstheme="minorHAnsi"/>
                <w:sz w:val="18"/>
                <w:szCs w:val="18"/>
              </w:rPr>
              <w:t>Budget Projet</w:t>
            </w:r>
          </w:p>
          <w:p w:rsidR="00845D7A" w:rsidRPr="008A766A" w:rsidRDefault="00845D7A" w:rsidP="008A76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30,000.00$US</w:t>
            </w:r>
          </w:p>
        </w:tc>
        <w:tc>
          <w:tcPr>
            <w:tcW w:w="992" w:type="dxa"/>
          </w:tcPr>
          <w:p w:rsidR="00687363" w:rsidRDefault="00687363" w:rsidP="006923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A766A">
              <w:rPr>
                <w:rFonts w:cstheme="minorHAnsi"/>
                <w:sz w:val="18"/>
                <w:szCs w:val="18"/>
              </w:rPr>
              <w:t>O</w:t>
            </w:r>
          </w:p>
          <w:p w:rsidR="00911974" w:rsidRPr="008A766A" w:rsidRDefault="00911974" w:rsidP="006923E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(2013, </w:t>
            </w:r>
            <w:proofErr w:type="spellStart"/>
            <w:r>
              <w:rPr>
                <w:rFonts w:cstheme="minorHAnsi"/>
                <w:sz w:val="18"/>
                <w:szCs w:val="18"/>
              </w:rPr>
              <w:t>Eval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Conjoint  du </w:t>
            </w:r>
            <w:proofErr w:type="spellStart"/>
            <w:r>
              <w:rPr>
                <w:rFonts w:cstheme="minorHAnsi"/>
                <w:sz w:val="18"/>
                <w:szCs w:val="18"/>
              </w:rPr>
              <w:t>Pgm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de la </w:t>
            </w:r>
            <w:r w:rsidR="00A37F70">
              <w:rPr>
                <w:rFonts w:cstheme="minorHAnsi"/>
                <w:sz w:val="18"/>
                <w:szCs w:val="18"/>
              </w:rPr>
              <w:t>réforme</w:t>
            </w:r>
            <w:r>
              <w:rPr>
                <w:rFonts w:cstheme="minorHAnsi"/>
                <w:sz w:val="18"/>
                <w:szCs w:val="18"/>
              </w:rPr>
              <w:t xml:space="preserve"> de </w:t>
            </w:r>
            <w:r w:rsidR="006E0380">
              <w:rPr>
                <w:rFonts w:cstheme="minorHAnsi"/>
                <w:sz w:val="18"/>
                <w:szCs w:val="18"/>
              </w:rPr>
              <w:t>l</w:t>
            </w:r>
            <w:r>
              <w:rPr>
                <w:rFonts w:cstheme="minorHAnsi"/>
                <w:sz w:val="18"/>
                <w:szCs w:val="18"/>
              </w:rPr>
              <w:t>a Justice PNUD/UE)</w:t>
            </w:r>
          </w:p>
        </w:tc>
        <w:tc>
          <w:tcPr>
            <w:tcW w:w="1134" w:type="dxa"/>
            <w:shd w:val="clear" w:color="auto" w:fill="FF0000"/>
          </w:tcPr>
          <w:p w:rsidR="00687363" w:rsidRPr="008A766A" w:rsidRDefault="00687363" w:rsidP="00F31DD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87363" w:rsidRPr="008A766A" w:rsidRDefault="00687363" w:rsidP="008A76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87363" w:rsidRPr="0030192B" w:rsidTr="006923EC">
        <w:tc>
          <w:tcPr>
            <w:tcW w:w="15735" w:type="dxa"/>
            <w:gridSpan w:val="10"/>
            <w:shd w:val="clear" w:color="auto" w:fill="DBE5F1" w:themeFill="accent1" w:themeFillTint="33"/>
          </w:tcPr>
          <w:p w:rsidR="00687363" w:rsidRPr="008A766A" w:rsidRDefault="00687363" w:rsidP="006923EC">
            <w:pPr>
              <w:rPr>
                <w:rFonts w:cstheme="minorHAnsi"/>
                <w:b/>
                <w:sz w:val="18"/>
                <w:szCs w:val="18"/>
              </w:rPr>
            </w:pPr>
            <w:r w:rsidRPr="008A766A">
              <w:rPr>
                <w:rFonts w:cstheme="minorHAnsi"/>
                <w:b/>
                <w:sz w:val="18"/>
                <w:szCs w:val="18"/>
              </w:rPr>
              <w:t>Autres évaluations</w:t>
            </w:r>
          </w:p>
        </w:tc>
      </w:tr>
      <w:tr w:rsidR="00687363" w:rsidRPr="0030192B" w:rsidTr="00612ED1">
        <w:tc>
          <w:tcPr>
            <w:tcW w:w="3403" w:type="dxa"/>
          </w:tcPr>
          <w:p w:rsidR="00687363" w:rsidRPr="008A766A" w:rsidRDefault="00687363" w:rsidP="008A766A">
            <w:pPr>
              <w:rPr>
                <w:rFonts w:cstheme="minorHAnsi"/>
                <w:sz w:val="18"/>
                <w:szCs w:val="18"/>
              </w:rPr>
            </w:pPr>
            <w:r w:rsidRPr="008A766A">
              <w:rPr>
                <w:rFonts w:cstheme="minorHAnsi"/>
                <w:sz w:val="18"/>
                <w:szCs w:val="18"/>
              </w:rPr>
              <w:t>Revue à mi-parcours du CPAP</w:t>
            </w:r>
          </w:p>
        </w:tc>
        <w:tc>
          <w:tcPr>
            <w:tcW w:w="1418" w:type="dxa"/>
          </w:tcPr>
          <w:p w:rsidR="00687363" w:rsidRPr="008A766A" w:rsidRDefault="00687363" w:rsidP="008A766A">
            <w:pPr>
              <w:rPr>
                <w:rFonts w:cstheme="minorHAnsi"/>
                <w:sz w:val="18"/>
                <w:szCs w:val="18"/>
              </w:rPr>
            </w:pPr>
            <w:r w:rsidRPr="008A766A">
              <w:rPr>
                <w:rFonts w:cstheme="minorHAnsi"/>
                <w:sz w:val="18"/>
                <w:szCs w:val="18"/>
              </w:rPr>
              <w:t>Gouvernement (MPECI/Ministè</w:t>
            </w:r>
            <w:r w:rsidRPr="008A766A">
              <w:rPr>
                <w:rFonts w:cstheme="minorHAnsi"/>
                <w:sz w:val="18"/>
                <w:szCs w:val="18"/>
              </w:rPr>
              <w:lastRenderedPageBreak/>
              <w:t>res techniques), SNU, PNUD</w:t>
            </w:r>
          </w:p>
        </w:tc>
        <w:tc>
          <w:tcPr>
            <w:tcW w:w="1984" w:type="dxa"/>
          </w:tcPr>
          <w:p w:rsidR="00687363" w:rsidRPr="008A766A" w:rsidRDefault="00687363" w:rsidP="008A766A">
            <w:pPr>
              <w:rPr>
                <w:rFonts w:cstheme="minorHAnsi"/>
                <w:sz w:val="18"/>
                <w:szCs w:val="18"/>
              </w:rPr>
            </w:pPr>
            <w:r w:rsidRPr="008A766A">
              <w:rPr>
                <w:rFonts w:cstheme="minorHAnsi"/>
                <w:sz w:val="18"/>
                <w:szCs w:val="18"/>
              </w:rPr>
              <w:lastRenderedPageBreak/>
              <w:t>CPAP</w:t>
            </w:r>
          </w:p>
        </w:tc>
        <w:tc>
          <w:tcPr>
            <w:tcW w:w="1559" w:type="dxa"/>
          </w:tcPr>
          <w:p w:rsidR="00687363" w:rsidRPr="008A766A" w:rsidRDefault="00687363" w:rsidP="008A766A">
            <w:pPr>
              <w:rPr>
                <w:rFonts w:cstheme="minorHAnsi"/>
                <w:sz w:val="18"/>
                <w:szCs w:val="18"/>
              </w:rPr>
            </w:pPr>
            <w:r w:rsidRPr="008A766A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687363" w:rsidRPr="008A766A" w:rsidRDefault="0071486E" w:rsidP="00845D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Septem</w:t>
            </w:r>
            <w:r w:rsidR="000F5D4C">
              <w:rPr>
                <w:rFonts w:cstheme="minorHAnsi"/>
                <w:sz w:val="18"/>
                <w:szCs w:val="18"/>
              </w:rPr>
              <w:t>bre</w:t>
            </w:r>
            <w:r w:rsidR="00687363" w:rsidRPr="008A766A">
              <w:rPr>
                <w:rFonts w:cstheme="minorHAnsi"/>
                <w:sz w:val="18"/>
                <w:szCs w:val="18"/>
              </w:rPr>
              <w:t xml:space="preserve"> 201</w:t>
            </w:r>
            <w:r w:rsidR="00845D7A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687363" w:rsidRPr="008A766A" w:rsidRDefault="00687363" w:rsidP="008A766A">
            <w:pPr>
              <w:rPr>
                <w:rFonts w:cstheme="minorHAnsi"/>
                <w:sz w:val="18"/>
                <w:szCs w:val="18"/>
              </w:rPr>
            </w:pPr>
            <w:r w:rsidRPr="008A766A">
              <w:rPr>
                <w:rFonts w:cstheme="minorHAnsi"/>
                <w:sz w:val="18"/>
                <w:szCs w:val="18"/>
              </w:rPr>
              <w:t>Gouvernement (MPECI)/PNUD</w:t>
            </w:r>
          </w:p>
        </w:tc>
        <w:tc>
          <w:tcPr>
            <w:tcW w:w="1417" w:type="dxa"/>
          </w:tcPr>
          <w:p w:rsidR="00687363" w:rsidRPr="008A766A" w:rsidRDefault="00687363" w:rsidP="008A766A">
            <w:pPr>
              <w:rPr>
                <w:rFonts w:cstheme="minorHAnsi"/>
                <w:sz w:val="18"/>
                <w:szCs w:val="18"/>
              </w:rPr>
            </w:pPr>
            <w:r w:rsidRPr="008A766A">
              <w:rPr>
                <w:rFonts w:cstheme="minorHAnsi"/>
                <w:sz w:val="18"/>
                <w:szCs w:val="18"/>
              </w:rPr>
              <w:t xml:space="preserve">Consultants international et </w:t>
            </w:r>
            <w:r w:rsidRPr="008A766A">
              <w:rPr>
                <w:rFonts w:cstheme="minorHAnsi"/>
                <w:sz w:val="18"/>
                <w:szCs w:val="18"/>
              </w:rPr>
              <w:lastRenderedPageBreak/>
              <w:t>national: 40,000.00 $US</w:t>
            </w:r>
          </w:p>
          <w:p w:rsidR="00687363" w:rsidRPr="008A766A" w:rsidRDefault="00687363" w:rsidP="008A766A">
            <w:pPr>
              <w:rPr>
                <w:rFonts w:cstheme="minorHAnsi"/>
                <w:sz w:val="18"/>
                <w:szCs w:val="18"/>
              </w:rPr>
            </w:pPr>
            <w:r w:rsidRPr="008A766A">
              <w:rPr>
                <w:rFonts w:cstheme="minorHAnsi"/>
                <w:sz w:val="18"/>
                <w:szCs w:val="18"/>
              </w:rPr>
              <w:t>TRAC</w:t>
            </w:r>
          </w:p>
        </w:tc>
        <w:tc>
          <w:tcPr>
            <w:tcW w:w="992" w:type="dxa"/>
          </w:tcPr>
          <w:p w:rsidR="00687363" w:rsidRPr="008A766A" w:rsidRDefault="00687363" w:rsidP="006923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A766A">
              <w:rPr>
                <w:rFonts w:cstheme="minorHAnsi"/>
                <w:sz w:val="18"/>
                <w:szCs w:val="18"/>
              </w:rPr>
              <w:lastRenderedPageBreak/>
              <w:t>N</w:t>
            </w:r>
          </w:p>
        </w:tc>
        <w:tc>
          <w:tcPr>
            <w:tcW w:w="1134" w:type="dxa"/>
            <w:shd w:val="clear" w:color="auto" w:fill="92D050"/>
          </w:tcPr>
          <w:p w:rsidR="00687363" w:rsidRPr="00612ED1" w:rsidRDefault="000869DA" w:rsidP="00612ED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Réalisée</w:t>
            </w:r>
          </w:p>
        </w:tc>
        <w:tc>
          <w:tcPr>
            <w:tcW w:w="1134" w:type="dxa"/>
          </w:tcPr>
          <w:p w:rsidR="00687363" w:rsidRPr="008A766A" w:rsidRDefault="00132315" w:rsidP="008A766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 cours</w:t>
            </w:r>
          </w:p>
        </w:tc>
      </w:tr>
      <w:tr w:rsidR="00687363" w:rsidRPr="008A766A" w:rsidTr="00132315">
        <w:tc>
          <w:tcPr>
            <w:tcW w:w="3403" w:type="dxa"/>
          </w:tcPr>
          <w:p w:rsidR="00687363" w:rsidRPr="00BA241D" w:rsidRDefault="00687363" w:rsidP="008A766A">
            <w:pPr>
              <w:rPr>
                <w:rFonts w:cstheme="minorHAnsi"/>
                <w:sz w:val="18"/>
                <w:szCs w:val="18"/>
              </w:rPr>
            </w:pPr>
            <w:r w:rsidRPr="00BA241D">
              <w:rPr>
                <w:rFonts w:cstheme="minorHAnsi"/>
                <w:sz w:val="18"/>
                <w:szCs w:val="18"/>
              </w:rPr>
              <w:lastRenderedPageBreak/>
              <w:t>Evaluation finale du CPAP</w:t>
            </w:r>
          </w:p>
        </w:tc>
        <w:tc>
          <w:tcPr>
            <w:tcW w:w="1418" w:type="dxa"/>
          </w:tcPr>
          <w:p w:rsidR="00687363" w:rsidRPr="00BA241D" w:rsidRDefault="00687363" w:rsidP="008A766A">
            <w:pPr>
              <w:rPr>
                <w:rFonts w:cstheme="minorHAnsi"/>
                <w:sz w:val="18"/>
                <w:szCs w:val="18"/>
              </w:rPr>
            </w:pPr>
            <w:r w:rsidRPr="00BA241D">
              <w:rPr>
                <w:rFonts w:cstheme="minorHAnsi"/>
                <w:sz w:val="18"/>
                <w:szCs w:val="18"/>
              </w:rPr>
              <w:t>Gouvernement (MPECI/Ministères techniques), SNU, PNUD</w:t>
            </w:r>
          </w:p>
        </w:tc>
        <w:tc>
          <w:tcPr>
            <w:tcW w:w="1984" w:type="dxa"/>
          </w:tcPr>
          <w:p w:rsidR="00687363" w:rsidRPr="00BA241D" w:rsidRDefault="00687363" w:rsidP="008A766A">
            <w:pPr>
              <w:rPr>
                <w:rFonts w:cstheme="minorHAnsi"/>
                <w:sz w:val="18"/>
                <w:szCs w:val="18"/>
              </w:rPr>
            </w:pPr>
            <w:r w:rsidRPr="00BA241D">
              <w:rPr>
                <w:rFonts w:cstheme="minorHAnsi"/>
                <w:sz w:val="18"/>
                <w:szCs w:val="18"/>
              </w:rPr>
              <w:t>CPAP</w:t>
            </w:r>
          </w:p>
        </w:tc>
        <w:tc>
          <w:tcPr>
            <w:tcW w:w="1559" w:type="dxa"/>
          </w:tcPr>
          <w:p w:rsidR="00687363" w:rsidRPr="00BA241D" w:rsidRDefault="00687363" w:rsidP="008A766A">
            <w:pPr>
              <w:rPr>
                <w:rFonts w:cstheme="minorHAnsi"/>
                <w:sz w:val="18"/>
                <w:szCs w:val="18"/>
              </w:rPr>
            </w:pPr>
            <w:r w:rsidRPr="00BA241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687363" w:rsidRPr="00BA241D" w:rsidRDefault="000F5D4C" w:rsidP="000869DA">
            <w:pPr>
              <w:rPr>
                <w:rFonts w:cstheme="minorHAnsi"/>
                <w:sz w:val="18"/>
                <w:szCs w:val="18"/>
              </w:rPr>
            </w:pPr>
            <w:r w:rsidRPr="00BA241D">
              <w:rPr>
                <w:rFonts w:cstheme="minorHAnsi"/>
                <w:sz w:val="18"/>
                <w:szCs w:val="18"/>
              </w:rPr>
              <w:t>Mi</w:t>
            </w:r>
            <w:r w:rsidR="000869DA" w:rsidRPr="00BA241D">
              <w:rPr>
                <w:rFonts w:cstheme="minorHAnsi"/>
                <w:sz w:val="18"/>
                <w:szCs w:val="18"/>
              </w:rPr>
              <w:t>-</w:t>
            </w:r>
            <w:r w:rsidR="00687363" w:rsidRPr="00BA241D">
              <w:rPr>
                <w:rFonts w:cstheme="minorHAnsi"/>
                <w:sz w:val="18"/>
                <w:szCs w:val="18"/>
              </w:rPr>
              <w:t>2015</w:t>
            </w:r>
          </w:p>
        </w:tc>
        <w:tc>
          <w:tcPr>
            <w:tcW w:w="1560" w:type="dxa"/>
          </w:tcPr>
          <w:p w:rsidR="00687363" w:rsidRPr="00BA241D" w:rsidRDefault="00687363" w:rsidP="008A766A">
            <w:pPr>
              <w:rPr>
                <w:rFonts w:cstheme="minorHAnsi"/>
                <w:sz w:val="18"/>
                <w:szCs w:val="18"/>
              </w:rPr>
            </w:pPr>
            <w:r w:rsidRPr="00BA241D">
              <w:rPr>
                <w:rFonts w:cstheme="minorHAnsi"/>
                <w:sz w:val="18"/>
                <w:szCs w:val="18"/>
              </w:rPr>
              <w:t>Gouvernement (MPECI)/PNUD</w:t>
            </w:r>
          </w:p>
        </w:tc>
        <w:tc>
          <w:tcPr>
            <w:tcW w:w="1417" w:type="dxa"/>
          </w:tcPr>
          <w:p w:rsidR="00687363" w:rsidRPr="00BA241D" w:rsidRDefault="00687363" w:rsidP="008A766A">
            <w:pPr>
              <w:rPr>
                <w:rFonts w:cstheme="minorHAnsi"/>
                <w:sz w:val="18"/>
                <w:szCs w:val="18"/>
              </w:rPr>
            </w:pPr>
            <w:r w:rsidRPr="00BA241D">
              <w:rPr>
                <w:rFonts w:cstheme="minorHAnsi"/>
                <w:sz w:val="18"/>
                <w:szCs w:val="18"/>
              </w:rPr>
              <w:t xml:space="preserve">Consultants international et national: </w:t>
            </w:r>
            <w:r w:rsidR="0071486E" w:rsidRPr="00BA241D">
              <w:rPr>
                <w:rFonts w:cstheme="minorHAnsi"/>
                <w:sz w:val="18"/>
                <w:szCs w:val="18"/>
              </w:rPr>
              <w:t>6</w:t>
            </w:r>
            <w:r w:rsidRPr="00BA241D">
              <w:rPr>
                <w:rFonts w:cstheme="minorHAnsi"/>
                <w:sz w:val="18"/>
                <w:szCs w:val="18"/>
              </w:rPr>
              <w:t>0,000.00 $US</w:t>
            </w:r>
          </w:p>
          <w:p w:rsidR="00687363" w:rsidRPr="00BA241D" w:rsidRDefault="00687363" w:rsidP="008A766A">
            <w:pPr>
              <w:rPr>
                <w:rFonts w:cstheme="minorHAnsi"/>
                <w:sz w:val="18"/>
                <w:szCs w:val="18"/>
              </w:rPr>
            </w:pPr>
            <w:r w:rsidRPr="00BA241D">
              <w:rPr>
                <w:rFonts w:cstheme="minorHAnsi"/>
                <w:sz w:val="18"/>
                <w:szCs w:val="18"/>
              </w:rPr>
              <w:t>TRAC</w:t>
            </w:r>
          </w:p>
        </w:tc>
        <w:tc>
          <w:tcPr>
            <w:tcW w:w="992" w:type="dxa"/>
          </w:tcPr>
          <w:p w:rsidR="00687363" w:rsidRPr="00BA241D" w:rsidRDefault="00687363" w:rsidP="006923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241D">
              <w:rPr>
                <w:rFonts w:cstheme="minorHAnsi"/>
                <w:sz w:val="18"/>
                <w:szCs w:val="18"/>
              </w:rPr>
              <w:t>O</w:t>
            </w:r>
          </w:p>
        </w:tc>
        <w:tc>
          <w:tcPr>
            <w:tcW w:w="1134" w:type="dxa"/>
            <w:shd w:val="clear" w:color="auto" w:fill="FF0000"/>
          </w:tcPr>
          <w:p w:rsidR="00687363" w:rsidRPr="00BA241D" w:rsidRDefault="00D31C17" w:rsidP="008A766A">
            <w:pPr>
              <w:rPr>
                <w:rFonts w:cstheme="minorHAnsi"/>
                <w:sz w:val="18"/>
                <w:szCs w:val="18"/>
              </w:rPr>
            </w:pPr>
            <w:r w:rsidRPr="00BA241D">
              <w:rPr>
                <w:rFonts w:cstheme="minorHAnsi"/>
                <w:sz w:val="18"/>
                <w:szCs w:val="18"/>
              </w:rPr>
              <w:t>2015</w:t>
            </w:r>
          </w:p>
        </w:tc>
        <w:tc>
          <w:tcPr>
            <w:tcW w:w="1134" w:type="dxa"/>
          </w:tcPr>
          <w:p w:rsidR="00687363" w:rsidRPr="008A766A" w:rsidRDefault="00687363" w:rsidP="008A766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87363" w:rsidRPr="008A766A" w:rsidTr="00132315">
        <w:tc>
          <w:tcPr>
            <w:tcW w:w="3403" w:type="dxa"/>
          </w:tcPr>
          <w:p w:rsidR="00687363" w:rsidRPr="00BA241D" w:rsidRDefault="00687363" w:rsidP="008A766A">
            <w:pPr>
              <w:rPr>
                <w:rFonts w:cstheme="minorHAnsi"/>
                <w:sz w:val="18"/>
                <w:szCs w:val="18"/>
              </w:rPr>
            </w:pPr>
            <w:r w:rsidRPr="00BA241D">
              <w:rPr>
                <w:rFonts w:cstheme="minorHAnsi"/>
                <w:sz w:val="18"/>
                <w:szCs w:val="18"/>
              </w:rPr>
              <w:t>Evaluation de l’UNDAF Intérimaire</w:t>
            </w:r>
          </w:p>
        </w:tc>
        <w:tc>
          <w:tcPr>
            <w:tcW w:w="1418" w:type="dxa"/>
          </w:tcPr>
          <w:p w:rsidR="00687363" w:rsidRPr="00BA241D" w:rsidRDefault="00687363" w:rsidP="008A766A">
            <w:pPr>
              <w:rPr>
                <w:rFonts w:cstheme="minorHAnsi"/>
                <w:sz w:val="18"/>
                <w:szCs w:val="18"/>
              </w:rPr>
            </w:pPr>
            <w:r w:rsidRPr="00BA241D">
              <w:rPr>
                <w:rFonts w:cstheme="minorHAnsi"/>
                <w:sz w:val="18"/>
                <w:szCs w:val="18"/>
              </w:rPr>
              <w:t>Gouvernement (MPECI/Ministères techniques), SNU, PNUD</w:t>
            </w:r>
          </w:p>
        </w:tc>
        <w:tc>
          <w:tcPr>
            <w:tcW w:w="1984" w:type="dxa"/>
          </w:tcPr>
          <w:p w:rsidR="00687363" w:rsidRPr="00BA241D" w:rsidRDefault="00687363" w:rsidP="008A766A">
            <w:pPr>
              <w:rPr>
                <w:rFonts w:cstheme="minorHAnsi"/>
                <w:sz w:val="18"/>
                <w:szCs w:val="18"/>
              </w:rPr>
            </w:pPr>
            <w:r w:rsidRPr="00BA241D">
              <w:rPr>
                <w:rFonts w:cstheme="minorHAnsi"/>
                <w:sz w:val="18"/>
                <w:szCs w:val="18"/>
              </w:rPr>
              <w:t>UNDAF</w:t>
            </w:r>
          </w:p>
        </w:tc>
        <w:tc>
          <w:tcPr>
            <w:tcW w:w="1559" w:type="dxa"/>
          </w:tcPr>
          <w:p w:rsidR="00687363" w:rsidRPr="00BA241D" w:rsidRDefault="00687363" w:rsidP="008A766A">
            <w:pPr>
              <w:rPr>
                <w:rFonts w:cstheme="minorHAnsi"/>
                <w:sz w:val="18"/>
                <w:szCs w:val="18"/>
              </w:rPr>
            </w:pPr>
            <w:r w:rsidRPr="00BA241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687363" w:rsidRPr="00BA241D" w:rsidRDefault="00687363" w:rsidP="0071486E">
            <w:pPr>
              <w:rPr>
                <w:rFonts w:cstheme="minorHAnsi"/>
                <w:sz w:val="18"/>
                <w:szCs w:val="18"/>
              </w:rPr>
            </w:pPr>
            <w:r w:rsidRPr="00BA241D">
              <w:rPr>
                <w:rFonts w:cstheme="minorHAnsi"/>
                <w:sz w:val="18"/>
                <w:szCs w:val="18"/>
              </w:rPr>
              <w:t>201</w:t>
            </w:r>
            <w:r w:rsidR="0071486E" w:rsidRPr="00BA241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687363" w:rsidRPr="00BA241D" w:rsidRDefault="00687363" w:rsidP="008A766A">
            <w:pPr>
              <w:rPr>
                <w:rFonts w:cstheme="minorHAnsi"/>
                <w:sz w:val="18"/>
                <w:szCs w:val="18"/>
              </w:rPr>
            </w:pPr>
            <w:r w:rsidRPr="00BA241D">
              <w:rPr>
                <w:rFonts w:cstheme="minorHAnsi"/>
                <w:sz w:val="18"/>
                <w:szCs w:val="18"/>
              </w:rPr>
              <w:t>Gouvernement (MPECI)/PNUD/Coordination SNU</w:t>
            </w:r>
          </w:p>
        </w:tc>
        <w:tc>
          <w:tcPr>
            <w:tcW w:w="1417" w:type="dxa"/>
          </w:tcPr>
          <w:p w:rsidR="00687363" w:rsidRPr="00BA241D" w:rsidRDefault="00687363" w:rsidP="008A766A">
            <w:pPr>
              <w:rPr>
                <w:rFonts w:cstheme="minorHAnsi"/>
                <w:sz w:val="18"/>
                <w:szCs w:val="18"/>
              </w:rPr>
            </w:pPr>
            <w:r w:rsidRPr="00BA241D">
              <w:rPr>
                <w:rFonts w:cstheme="minorHAnsi"/>
                <w:sz w:val="18"/>
                <w:szCs w:val="18"/>
              </w:rPr>
              <w:t>Mission: 20,000.00 $US</w:t>
            </w:r>
          </w:p>
          <w:p w:rsidR="00687363" w:rsidRPr="00BA241D" w:rsidRDefault="00687363" w:rsidP="008A766A">
            <w:pPr>
              <w:rPr>
                <w:rFonts w:cstheme="minorHAnsi"/>
                <w:sz w:val="18"/>
                <w:szCs w:val="18"/>
              </w:rPr>
            </w:pPr>
            <w:r w:rsidRPr="00BA241D">
              <w:rPr>
                <w:rFonts w:cstheme="minorHAnsi"/>
                <w:sz w:val="18"/>
                <w:szCs w:val="18"/>
              </w:rPr>
              <w:t>TRAC</w:t>
            </w:r>
          </w:p>
        </w:tc>
        <w:tc>
          <w:tcPr>
            <w:tcW w:w="992" w:type="dxa"/>
          </w:tcPr>
          <w:p w:rsidR="00687363" w:rsidRPr="00BA241D" w:rsidRDefault="00687363" w:rsidP="006923E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A241D">
              <w:rPr>
                <w:rFonts w:cstheme="minorHAnsi"/>
                <w:sz w:val="18"/>
                <w:szCs w:val="18"/>
              </w:rPr>
              <w:t>O</w:t>
            </w:r>
          </w:p>
        </w:tc>
        <w:tc>
          <w:tcPr>
            <w:tcW w:w="1134" w:type="dxa"/>
            <w:shd w:val="clear" w:color="auto" w:fill="FF0000"/>
          </w:tcPr>
          <w:p w:rsidR="00687363" w:rsidRPr="00BA241D" w:rsidRDefault="00D31C17" w:rsidP="008A766A">
            <w:pPr>
              <w:rPr>
                <w:rFonts w:cstheme="minorHAnsi"/>
                <w:sz w:val="18"/>
                <w:szCs w:val="18"/>
              </w:rPr>
            </w:pPr>
            <w:r w:rsidRPr="00BA241D">
              <w:rPr>
                <w:rFonts w:cstheme="minorHAnsi"/>
                <w:sz w:val="18"/>
                <w:szCs w:val="18"/>
              </w:rPr>
              <w:t>2015</w:t>
            </w:r>
          </w:p>
        </w:tc>
        <w:tc>
          <w:tcPr>
            <w:tcW w:w="1134" w:type="dxa"/>
          </w:tcPr>
          <w:p w:rsidR="00687363" w:rsidRPr="008A766A" w:rsidRDefault="00687363" w:rsidP="008A766A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C67A00" w:rsidRPr="008A766A" w:rsidRDefault="00C67A00" w:rsidP="00667191">
      <w:pPr>
        <w:spacing w:after="0" w:line="240" w:lineRule="auto"/>
        <w:rPr>
          <w:sz w:val="16"/>
          <w:szCs w:val="16"/>
        </w:rPr>
      </w:pPr>
    </w:p>
    <w:sectPr w:rsidR="00C67A00" w:rsidRPr="008A766A" w:rsidSect="00D31C17">
      <w:headerReference w:type="default" r:id="rId8"/>
      <w:footerReference w:type="default" r:id="rId9"/>
      <w:pgSz w:w="16838" w:h="11906" w:orient="landscape"/>
      <w:pgMar w:top="48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EEF" w:rsidRDefault="00F36EEF" w:rsidP="00667191">
      <w:pPr>
        <w:spacing w:after="0" w:line="240" w:lineRule="auto"/>
      </w:pPr>
      <w:r>
        <w:separator/>
      </w:r>
    </w:p>
  </w:endnote>
  <w:endnote w:type="continuationSeparator" w:id="0">
    <w:p w:rsidR="00F36EEF" w:rsidRDefault="00F36EEF" w:rsidP="0066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175743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23787805"/>
          <w:docPartObj>
            <w:docPartGallery w:val="Page Numbers (Margins)"/>
            <w:docPartUnique/>
          </w:docPartObj>
        </w:sdtPr>
        <w:sdtEndPr/>
        <w:sdtContent>
          <w:p w:rsidR="00526BF3" w:rsidRPr="005812EF" w:rsidRDefault="00574AD9" w:rsidP="005812EF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390525" cy="399415"/>
                      <wp:effectExtent l="0" t="0" r="9525" b="63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994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6BF3" w:rsidRDefault="00977CB2">
                                  <w:pPr>
                                    <w:pStyle w:val="Pieddepage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 w:rsidR="00737430"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AB7282" w:rsidRPr="00AB7282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0;margin-top:0;width:30.75pt;height:31.4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" fillcolor="#365f91 [2404]" stroked="f">
                      <v:textbox>
                        <w:txbxContent>
                          <w:p w:rsidR="00526BF3" w:rsidRDefault="00977CB2">
                            <w:pPr>
                              <w:pStyle w:val="Pieddepage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 w:rsidR="00737430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AB7282" w:rsidRPr="00AB7282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EEF" w:rsidRDefault="00F36EEF" w:rsidP="00667191">
      <w:pPr>
        <w:spacing w:after="0" w:line="240" w:lineRule="auto"/>
      </w:pPr>
      <w:r>
        <w:separator/>
      </w:r>
    </w:p>
  </w:footnote>
  <w:footnote w:type="continuationSeparator" w:id="0">
    <w:p w:rsidR="00F36EEF" w:rsidRDefault="00F36EEF" w:rsidP="0066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BF3" w:rsidRPr="00526BF3" w:rsidRDefault="00526BF3">
    <w:pPr>
      <w:pStyle w:val="En-tte"/>
      <w:rPr>
        <w:sz w:val="12"/>
        <w:szCs w:val="12"/>
      </w:rPr>
    </w:pPr>
  </w:p>
  <w:tbl>
    <w:tblPr>
      <w:tblW w:w="15027" w:type="dxa"/>
      <w:tblInd w:w="-3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60"/>
      <w:gridCol w:w="567"/>
    </w:tblGrid>
    <w:tr w:rsidR="00526BF3" w:rsidRPr="00FC2F68" w:rsidTr="00526BF3">
      <w:trPr>
        <w:trHeight w:val="543"/>
      </w:trPr>
      <w:tc>
        <w:tcPr>
          <w:tcW w:w="14460" w:type="dxa"/>
          <w:vAlign w:val="center"/>
        </w:tcPr>
        <w:p w:rsidR="00526BF3" w:rsidRPr="00526BF3" w:rsidRDefault="00526BF3" w:rsidP="007905FB">
          <w:pPr>
            <w:pStyle w:val="En-tte"/>
            <w:jc w:val="center"/>
            <w:rPr>
              <w:sz w:val="40"/>
              <w:szCs w:val="40"/>
            </w:rPr>
          </w:pPr>
          <w:r w:rsidRPr="00526BF3">
            <w:rPr>
              <w:rFonts w:asciiTheme="majorHAnsi" w:hAnsiTheme="majorHAnsi"/>
              <w:b/>
              <w:color w:val="548DD4" w:themeColor="text2" w:themeTint="99"/>
              <w:sz w:val="40"/>
              <w:szCs w:val="40"/>
            </w:rPr>
            <w:t>Programme des Nations Unies pour le Développement au Tchad</w:t>
          </w:r>
        </w:p>
      </w:tc>
      <w:tc>
        <w:tcPr>
          <w:tcW w:w="567" w:type="dxa"/>
        </w:tcPr>
        <w:p w:rsidR="00526BF3" w:rsidRPr="00F00F23" w:rsidRDefault="00526BF3" w:rsidP="007905FB">
          <w:pPr>
            <w:pStyle w:val="En-tte"/>
            <w:jc w:val="right"/>
            <w:rPr>
              <w:rFonts w:ascii="Arial Black" w:hAnsi="Arial Black"/>
              <w:sz w:val="28"/>
            </w:rPr>
          </w:pPr>
          <w:r w:rsidRPr="00572C69">
            <w:rPr>
              <w:rFonts w:ascii="Arial Black" w:hAnsi="Arial Black"/>
              <w:noProof/>
              <w:sz w:val="28"/>
            </w:rPr>
            <w:drawing>
              <wp:inline distT="0" distB="0" distL="0" distR="0">
                <wp:extent cx="196611" cy="374369"/>
                <wp:effectExtent l="19050" t="0" r="0" b="0"/>
                <wp:docPr id="1" name="Image 1" descr="logo UND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NDP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838" cy="3767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87363" w:rsidRPr="00752047" w:rsidRDefault="00687363">
    <w:pPr>
      <w:pStyle w:val="En-tt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4A"/>
    <w:rsid w:val="00027BA0"/>
    <w:rsid w:val="00056484"/>
    <w:rsid w:val="000869DA"/>
    <w:rsid w:val="000976B9"/>
    <w:rsid w:val="000A1076"/>
    <w:rsid w:val="000A4411"/>
    <w:rsid w:val="000C0D7F"/>
    <w:rsid w:val="000F5D4C"/>
    <w:rsid w:val="00102528"/>
    <w:rsid w:val="00107772"/>
    <w:rsid w:val="0012735B"/>
    <w:rsid w:val="00132315"/>
    <w:rsid w:val="001562C8"/>
    <w:rsid w:val="001815BB"/>
    <w:rsid w:val="0018213E"/>
    <w:rsid w:val="001F0E1F"/>
    <w:rsid w:val="001F6566"/>
    <w:rsid w:val="002072F4"/>
    <w:rsid w:val="002B20E4"/>
    <w:rsid w:val="002D0A26"/>
    <w:rsid w:val="002D6B27"/>
    <w:rsid w:val="002E6BAC"/>
    <w:rsid w:val="0030192B"/>
    <w:rsid w:val="0030517F"/>
    <w:rsid w:val="00310B17"/>
    <w:rsid w:val="00311AEF"/>
    <w:rsid w:val="003218C9"/>
    <w:rsid w:val="00351750"/>
    <w:rsid w:val="00352FBE"/>
    <w:rsid w:val="00356B01"/>
    <w:rsid w:val="0037411A"/>
    <w:rsid w:val="003A7F47"/>
    <w:rsid w:val="0041096B"/>
    <w:rsid w:val="0045070C"/>
    <w:rsid w:val="0045746B"/>
    <w:rsid w:val="00476A17"/>
    <w:rsid w:val="0051332A"/>
    <w:rsid w:val="00526BF3"/>
    <w:rsid w:val="00574AD9"/>
    <w:rsid w:val="005812EF"/>
    <w:rsid w:val="0058678D"/>
    <w:rsid w:val="005A6304"/>
    <w:rsid w:val="005E662A"/>
    <w:rsid w:val="00602827"/>
    <w:rsid w:val="00612ED1"/>
    <w:rsid w:val="0063128C"/>
    <w:rsid w:val="00654C91"/>
    <w:rsid w:val="006561E9"/>
    <w:rsid w:val="00657BCE"/>
    <w:rsid w:val="00667191"/>
    <w:rsid w:val="00670C78"/>
    <w:rsid w:val="00687363"/>
    <w:rsid w:val="00691479"/>
    <w:rsid w:val="006923EC"/>
    <w:rsid w:val="006B7034"/>
    <w:rsid w:val="006C7B34"/>
    <w:rsid w:val="006E0380"/>
    <w:rsid w:val="006F0A9F"/>
    <w:rsid w:val="00702949"/>
    <w:rsid w:val="007121E8"/>
    <w:rsid w:val="0071486E"/>
    <w:rsid w:val="00737430"/>
    <w:rsid w:val="00752047"/>
    <w:rsid w:val="00770844"/>
    <w:rsid w:val="007A551D"/>
    <w:rsid w:val="007C1532"/>
    <w:rsid w:val="007C5DEC"/>
    <w:rsid w:val="00801CA8"/>
    <w:rsid w:val="008076C0"/>
    <w:rsid w:val="00836840"/>
    <w:rsid w:val="00845D7A"/>
    <w:rsid w:val="00846C3B"/>
    <w:rsid w:val="008A766A"/>
    <w:rsid w:val="00911974"/>
    <w:rsid w:val="00914F5F"/>
    <w:rsid w:val="00944534"/>
    <w:rsid w:val="00962785"/>
    <w:rsid w:val="00977CB2"/>
    <w:rsid w:val="00982EF1"/>
    <w:rsid w:val="009A7F82"/>
    <w:rsid w:val="009E2AC6"/>
    <w:rsid w:val="00A22CA3"/>
    <w:rsid w:val="00A3594D"/>
    <w:rsid w:val="00A363D1"/>
    <w:rsid w:val="00A37F70"/>
    <w:rsid w:val="00A7512A"/>
    <w:rsid w:val="00AB7282"/>
    <w:rsid w:val="00AF220D"/>
    <w:rsid w:val="00AF2B8E"/>
    <w:rsid w:val="00B17F45"/>
    <w:rsid w:val="00B2000B"/>
    <w:rsid w:val="00B41418"/>
    <w:rsid w:val="00B45DC7"/>
    <w:rsid w:val="00B50AA1"/>
    <w:rsid w:val="00B97954"/>
    <w:rsid w:val="00BA241D"/>
    <w:rsid w:val="00BA3A46"/>
    <w:rsid w:val="00BB00C1"/>
    <w:rsid w:val="00BB4D4A"/>
    <w:rsid w:val="00BE2A92"/>
    <w:rsid w:val="00C215F3"/>
    <w:rsid w:val="00C413A9"/>
    <w:rsid w:val="00C67A00"/>
    <w:rsid w:val="00CB0F0E"/>
    <w:rsid w:val="00CD3303"/>
    <w:rsid w:val="00CD3DD5"/>
    <w:rsid w:val="00D11EE8"/>
    <w:rsid w:val="00D31C17"/>
    <w:rsid w:val="00D47F57"/>
    <w:rsid w:val="00DB03AF"/>
    <w:rsid w:val="00E0211D"/>
    <w:rsid w:val="00E0236B"/>
    <w:rsid w:val="00E11A22"/>
    <w:rsid w:val="00E717B9"/>
    <w:rsid w:val="00E7526C"/>
    <w:rsid w:val="00EB02A6"/>
    <w:rsid w:val="00EE1001"/>
    <w:rsid w:val="00EE5E5F"/>
    <w:rsid w:val="00F010C4"/>
    <w:rsid w:val="00F235E6"/>
    <w:rsid w:val="00F30372"/>
    <w:rsid w:val="00F3156F"/>
    <w:rsid w:val="00F31DD9"/>
    <w:rsid w:val="00F36EEF"/>
    <w:rsid w:val="00F401E2"/>
    <w:rsid w:val="00F93FE7"/>
    <w:rsid w:val="00FA3402"/>
    <w:rsid w:val="00F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B4657F-B295-46AB-B6A3-AF94A19E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3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6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7191"/>
  </w:style>
  <w:style w:type="paragraph" w:styleId="Pieddepage">
    <w:name w:val="footer"/>
    <w:basedOn w:val="Normal"/>
    <w:link w:val="PieddepageCar"/>
    <w:uiPriority w:val="99"/>
    <w:unhideWhenUsed/>
    <w:rsid w:val="00667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7191"/>
  </w:style>
  <w:style w:type="paragraph" w:customStyle="1" w:styleId="Default">
    <w:name w:val="Default"/>
    <w:rsid w:val="00B97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C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2CA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.YAMEOGO\AppData\Local\Microsoft\Windows\Temporary%20Internet%20Files\Content.Outlook\RQ9X2I81\Plan%20d'&#233;valuation%20CPAP%202012%202015%20(Oct%2012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83E9F9-A858-4E89-8478-EAD55E36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d'évaluation CPAP 2012 2015 (Oct 12)</Template>
  <TotalTime>9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D’EVALUATION DU CPAP</vt:lpstr>
    </vt:vector>
  </TitlesOfParts>
  <Company>HP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D’EVALUATION DU CPAP</dc:title>
  <dc:creator>T.YAMEOGO</dc:creator>
  <cp:lastModifiedBy>Hobah Rogoto</cp:lastModifiedBy>
  <cp:revision>8</cp:revision>
  <cp:lastPrinted>2012-10-18T08:15:00Z</cp:lastPrinted>
  <dcterms:created xsi:type="dcterms:W3CDTF">2014-10-16T08:08:00Z</dcterms:created>
  <dcterms:modified xsi:type="dcterms:W3CDTF">2015-06-25T07:17:00Z</dcterms:modified>
</cp:coreProperties>
</file>